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F509" w14:textId="77777777" w:rsidR="00B92F44" w:rsidRDefault="00B92F44">
      <w:bookmarkStart w:id="0" w:name="_GoBack"/>
      <w:bookmarkEnd w:id="0"/>
    </w:p>
    <w:p w14:paraId="03F4ACC2" w14:textId="17D74DD0" w:rsidR="009B4B32" w:rsidRPr="006A2363" w:rsidRDefault="00647FE1" w:rsidP="0005696F">
      <w:pPr>
        <w:ind w:firstLineChars="100" w:firstLine="210"/>
        <w:rPr>
          <w:rFonts w:ascii="BIZ UDPゴシック" w:eastAsia="BIZ UDPゴシック" w:hAnsi="BIZ UDPゴシック"/>
        </w:rPr>
      </w:pPr>
      <w:r w:rsidRPr="006A2363">
        <w:rPr>
          <w:rFonts w:ascii="BIZ UDPゴシック" w:eastAsia="BIZ UDPゴシック" w:hAnsi="BIZ UDPゴシック" w:hint="eastAsia"/>
        </w:rPr>
        <w:t>入園児保護者様</w:t>
      </w:r>
    </w:p>
    <w:p w14:paraId="74888EC5" w14:textId="24A48245" w:rsidR="00541FF8" w:rsidRPr="006A2363" w:rsidRDefault="00647FE1" w:rsidP="0005696F">
      <w:pPr>
        <w:ind w:right="210"/>
        <w:jc w:val="right"/>
        <w:rPr>
          <w:rFonts w:ascii="BIZ UDPゴシック" w:eastAsia="BIZ UDPゴシック" w:hAnsi="BIZ UDPゴシック"/>
        </w:rPr>
      </w:pPr>
      <w:r w:rsidRPr="006A2363">
        <w:rPr>
          <w:rFonts w:ascii="BIZ UDPゴシック" w:eastAsia="BIZ UDPゴシック" w:hAnsi="BIZ UDPゴシック" w:hint="eastAsia"/>
        </w:rPr>
        <w:t>まゆあいのおうち保育園</w:t>
      </w:r>
    </w:p>
    <w:p w14:paraId="15BE8172" w14:textId="77777777" w:rsidR="00B92F44" w:rsidRPr="006A2363" w:rsidRDefault="00B92F44" w:rsidP="00B92F44">
      <w:pPr>
        <w:jc w:val="right"/>
        <w:rPr>
          <w:rFonts w:ascii="BIZ UDPゴシック" w:eastAsia="BIZ UDPゴシック" w:hAnsi="BIZ UDPゴシック"/>
        </w:rPr>
      </w:pPr>
    </w:p>
    <w:p w14:paraId="7FDECC47" w14:textId="614A7082" w:rsidR="004655F7" w:rsidRPr="006A2363" w:rsidRDefault="004655F7" w:rsidP="004655F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A2363">
        <w:rPr>
          <w:rFonts w:ascii="BIZ UDPゴシック" w:eastAsia="BIZ UDPゴシック" w:hAnsi="BIZ UDPゴシック" w:hint="eastAsia"/>
          <w:sz w:val="28"/>
          <w:szCs w:val="28"/>
        </w:rPr>
        <w:t>入園時健康診査</w:t>
      </w:r>
      <w:r w:rsidR="000F32AF">
        <w:rPr>
          <w:rFonts w:ascii="BIZ UDPゴシック" w:eastAsia="BIZ UDPゴシック" w:hAnsi="BIZ UDPゴシック" w:hint="eastAsia"/>
          <w:sz w:val="28"/>
          <w:szCs w:val="28"/>
        </w:rPr>
        <w:t>票</w:t>
      </w:r>
    </w:p>
    <w:p w14:paraId="1111A50E" w14:textId="6084F27A" w:rsidR="00075122" w:rsidRPr="006A2363" w:rsidRDefault="00541FF8" w:rsidP="00392EDA">
      <w:pPr>
        <w:ind w:leftChars="200" w:left="420"/>
        <w:jc w:val="left"/>
        <w:rPr>
          <w:rFonts w:ascii="BIZ UDPゴシック" w:eastAsia="BIZ UDPゴシック" w:hAnsi="BIZ UDPゴシック"/>
        </w:rPr>
      </w:pPr>
      <w:r w:rsidRPr="006A2363">
        <w:rPr>
          <w:rFonts w:ascii="BIZ UDPゴシック" w:eastAsia="BIZ UDPゴシック" w:hAnsi="BIZ UDPゴシック" w:hint="eastAsia"/>
        </w:rPr>
        <w:t>入園前の内科健診</w:t>
      </w:r>
      <w:r w:rsidR="00C90CF1" w:rsidRPr="006A2363">
        <w:rPr>
          <w:rFonts w:ascii="BIZ UDPゴシック" w:eastAsia="BIZ UDPゴシック" w:hAnsi="BIZ UDPゴシック" w:hint="eastAsia"/>
        </w:rPr>
        <w:t>書です。</w:t>
      </w:r>
      <w:r w:rsidRPr="006A2363">
        <w:rPr>
          <w:rFonts w:ascii="BIZ UDPゴシック" w:eastAsia="BIZ UDPゴシック" w:hAnsi="BIZ UDPゴシック" w:hint="eastAsia"/>
        </w:rPr>
        <w:t>最近の健康状態を確認する為、下記にご記入頂き</w:t>
      </w:r>
      <w:r w:rsidR="005B4ABB" w:rsidRPr="006A2363">
        <w:rPr>
          <w:rFonts w:ascii="BIZ UDPゴシック" w:eastAsia="BIZ UDPゴシック" w:hAnsi="BIZ UDPゴシック" w:hint="eastAsia"/>
        </w:rPr>
        <w:t>母子</w:t>
      </w:r>
      <w:r w:rsidR="00CB033A" w:rsidRPr="006A2363">
        <w:rPr>
          <w:rFonts w:ascii="BIZ UDPゴシック" w:eastAsia="BIZ UDPゴシック" w:hAnsi="BIZ UDPゴシック" w:hint="eastAsia"/>
        </w:rPr>
        <w:t>健康</w:t>
      </w:r>
      <w:r w:rsidR="005B4ABB" w:rsidRPr="006A2363">
        <w:rPr>
          <w:rFonts w:ascii="BIZ UDPゴシック" w:eastAsia="BIZ UDPゴシック" w:hAnsi="BIZ UDPゴシック" w:hint="eastAsia"/>
        </w:rPr>
        <w:t>手帳</w:t>
      </w:r>
      <w:r w:rsidR="004655F7" w:rsidRPr="006A2363">
        <w:rPr>
          <w:rFonts w:ascii="BIZ UDPゴシック" w:eastAsia="BIZ UDPゴシック" w:hAnsi="BIZ UDPゴシック" w:hint="eastAsia"/>
        </w:rPr>
        <w:t>と</w:t>
      </w:r>
      <w:r w:rsidR="00075122" w:rsidRPr="006A2363">
        <w:rPr>
          <w:rFonts w:ascii="BIZ UDPゴシック" w:eastAsia="BIZ UDPゴシック" w:hAnsi="BIZ UDPゴシック" w:hint="eastAsia"/>
        </w:rPr>
        <w:t>一緒にご持参</w:t>
      </w:r>
      <w:r w:rsidR="002118FF" w:rsidRPr="006A2363">
        <w:rPr>
          <w:rFonts w:ascii="BIZ UDPゴシック" w:eastAsia="BIZ UDPゴシック" w:hAnsi="BIZ UDPゴシック" w:hint="eastAsia"/>
        </w:rPr>
        <w:t>を</w:t>
      </w:r>
    </w:p>
    <w:p w14:paraId="276C6D62" w14:textId="77777777" w:rsidR="00924C87" w:rsidRDefault="002118FF" w:rsidP="00392EDA">
      <w:pPr>
        <w:ind w:leftChars="200" w:left="420"/>
        <w:jc w:val="left"/>
        <w:rPr>
          <w:rFonts w:ascii="BIZ UDPゴシック" w:eastAsia="BIZ UDPゴシック" w:hAnsi="BIZ UDPゴシック"/>
          <w:u w:val="double"/>
        </w:rPr>
      </w:pPr>
      <w:r w:rsidRPr="006A2363">
        <w:rPr>
          <w:rFonts w:ascii="BIZ UDPゴシック" w:eastAsia="BIZ UDPゴシック" w:hAnsi="BIZ UDPゴシック" w:hint="eastAsia"/>
        </w:rPr>
        <w:t>お願いします。</w:t>
      </w:r>
      <w:r w:rsidRPr="006A2363">
        <w:rPr>
          <w:rFonts w:ascii="BIZ UDPゴシック" w:eastAsia="BIZ UDPゴシック" w:hAnsi="BIZ UDPゴシック" w:hint="eastAsia"/>
          <w:u w:val="double"/>
        </w:rPr>
        <w:t>４月入園の方</w:t>
      </w:r>
      <w:r w:rsidR="007B5840" w:rsidRPr="006A2363">
        <w:rPr>
          <w:rFonts w:ascii="BIZ UDPゴシック" w:eastAsia="BIZ UDPゴシック" w:hAnsi="BIZ UDPゴシック" w:hint="eastAsia"/>
          <w:u w:val="double"/>
        </w:rPr>
        <w:t>は</w:t>
      </w:r>
      <w:r w:rsidR="00732491" w:rsidRPr="006A2363">
        <w:rPr>
          <w:rFonts w:ascii="BIZ UDPゴシック" w:eastAsia="BIZ UDPゴシック" w:hAnsi="BIZ UDPゴシック" w:hint="eastAsia"/>
          <w:u w:val="double"/>
        </w:rPr>
        <w:t>入園説明会</w:t>
      </w:r>
      <w:r w:rsidR="00C55712" w:rsidRPr="006A2363">
        <w:rPr>
          <w:rFonts w:ascii="BIZ UDPゴシック" w:eastAsia="BIZ UDPゴシック" w:hAnsi="BIZ UDPゴシック" w:hint="eastAsia"/>
          <w:u w:val="double"/>
        </w:rPr>
        <w:t>当日</w:t>
      </w:r>
      <w:r w:rsidR="00924C87">
        <w:rPr>
          <w:rFonts w:ascii="BIZ UDPゴシック" w:eastAsia="BIZ UDPゴシック" w:hAnsi="BIZ UDPゴシック" w:hint="eastAsia"/>
          <w:u w:val="double"/>
        </w:rPr>
        <w:t>(一斉健診を行います)</w:t>
      </w:r>
      <w:r w:rsidR="00C55712" w:rsidRPr="006A2363">
        <w:rPr>
          <w:rFonts w:ascii="BIZ UDPゴシック" w:eastAsia="BIZ UDPゴシック" w:hAnsi="BIZ UDPゴシック" w:hint="eastAsia"/>
        </w:rPr>
        <w:t>、</w:t>
      </w:r>
      <w:r w:rsidR="00C55712" w:rsidRPr="006A2363">
        <w:rPr>
          <w:rFonts w:ascii="BIZ UDPゴシック" w:eastAsia="BIZ UDPゴシック" w:hAnsi="BIZ UDPゴシック" w:hint="eastAsia"/>
          <w:u w:val="double"/>
        </w:rPr>
        <w:t>５月以降途中入園の方</w:t>
      </w:r>
      <w:r w:rsidR="007B5840" w:rsidRPr="006A2363">
        <w:rPr>
          <w:rFonts w:ascii="BIZ UDPゴシック" w:eastAsia="BIZ UDPゴシック" w:hAnsi="BIZ UDPゴシック" w:hint="eastAsia"/>
          <w:u w:val="double"/>
        </w:rPr>
        <w:t>は</w:t>
      </w:r>
      <w:r w:rsidR="00BD1A94" w:rsidRPr="006A2363">
        <w:rPr>
          <w:rFonts w:ascii="BIZ UDPゴシック" w:eastAsia="BIZ UDPゴシック" w:hAnsi="BIZ UDPゴシック" w:hint="eastAsia"/>
          <w:u w:val="double"/>
        </w:rPr>
        <w:t>各自医療機関へ</w:t>
      </w:r>
    </w:p>
    <w:p w14:paraId="7A2595A3" w14:textId="5D249CF3" w:rsidR="002118FF" w:rsidRPr="006A2363" w:rsidRDefault="00924C87" w:rsidP="00392EDA">
      <w:pPr>
        <w:ind w:leftChars="200" w:left="420"/>
        <w:jc w:val="left"/>
        <w:rPr>
          <w:rFonts w:ascii="BIZ UDPゴシック" w:eastAsia="BIZ UDPゴシック" w:hAnsi="BIZ UDPゴシック"/>
        </w:rPr>
      </w:pPr>
      <w:r w:rsidRPr="00867277">
        <w:rPr>
          <w:rFonts w:ascii="BIZ UDPゴシック" w:eastAsia="BIZ UDPゴシック" w:hAnsi="BIZ UDPゴシック" w:hint="eastAsia"/>
        </w:rPr>
        <w:t>直接</w:t>
      </w:r>
      <w:r w:rsidR="004F77B3" w:rsidRPr="006A2363">
        <w:rPr>
          <w:rFonts w:ascii="BIZ UDPゴシック" w:eastAsia="BIZ UDPゴシック" w:hAnsi="BIZ UDPゴシック" w:hint="eastAsia"/>
        </w:rPr>
        <w:t>お持ち</w:t>
      </w:r>
      <w:r w:rsidR="007B5840" w:rsidRPr="006A2363">
        <w:rPr>
          <w:rFonts w:ascii="BIZ UDPゴシック" w:eastAsia="BIZ UDPゴシック" w:hAnsi="BIZ UDPゴシック" w:hint="eastAsia"/>
        </w:rPr>
        <w:t>頂き健診を受けて</w:t>
      </w:r>
      <w:r w:rsidR="00607736" w:rsidRPr="006A2363">
        <w:rPr>
          <w:rFonts w:ascii="BIZ UDPゴシック" w:eastAsia="BIZ UDPゴシック" w:hAnsi="BIZ UDPゴシック" w:hint="eastAsia"/>
        </w:rPr>
        <w:t>頂きますようお願いします。</w:t>
      </w:r>
      <w:r w:rsidR="00D36D0B" w:rsidRPr="00586733">
        <w:rPr>
          <w:rFonts w:ascii="BIZ UDPゴシック" w:eastAsia="BIZ UDPゴシック" w:hAnsi="BIZ UDPゴシック" w:hint="eastAsia"/>
        </w:rPr>
        <w:t>その際は前もって</w:t>
      </w:r>
      <w:r w:rsidR="00867277" w:rsidRPr="00586733">
        <w:rPr>
          <w:rFonts w:ascii="BIZ UDPゴシック" w:eastAsia="BIZ UDPゴシック" w:hAnsi="BIZ UDPゴシック" w:hint="eastAsia"/>
        </w:rPr>
        <w:t>医療機関へ</w:t>
      </w:r>
      <w:r w:rsidR="00693787" w:rsidRPr="00586733">
        <w:rPr>
          <w:rFonts w:ascii="BIZ UDPゴシック" w:eastAsia="BIZ UDPゴシック" w:hAnsi="BIZ UDPゴシック" w:hint="eastAsia"/>
        </w:rPr>
        <w:t>ご予約の上</w:t>
      </w:r>
      <w:r w:rsidR="00394E3E" w:rsidRPr="00586733">
        <w:rPr>
          <w:rFonts w:ascii="BIZ UDPゴシック" w:eastAsia="BIZ UDPゴシック" w:hAnsi="BIZ UDPゴシック" w:hint="eastAsia"/>
        </w:rPr>
        <w:t>受診してください</w:t>
      </w:r>
      <w:r w:rsidR="00394E3E">
        <w:rPr>
          <w:rFonts w:ascii="BIZ UDPゴシック" w:eastAsia="BIZ UDPゴシック" w:hAnsi="BIZ UDPゴシック" w:hint="eastAsia"/>
        </w:rPr>
        <w:t>。</w:t>
      </w:r>
    </w:p>
    <w:p w14:paraId="3BA562DF" w14:textId="198863C5" w:rsidR="00D9493F" w:rsidRPr="006A2363" w:rsidRDefault="009F269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</w:p>
    <w:p w14:paraId="5A9CB92F" w14:textId="0A44D671" w:rsidR="00D7134F" w:rsidRPr="006A2363" w:rsidRDefault="00D7134F">
      <w:pPr>
        <w:rPr>
          <w:rFonts w:ascii="BIZ UDPゴシック" w:eastAsia="BIZ UDPゴシック" w:hAnsi="BIZ UDPゴシック"/>
          <w:b/>
          <w:bCs/>
        </w:rPr>
      </w:pPr>
      <w:r w:rsidRPr="006A2363">
        <w:rPr>
          <w:rFonts w:ascii="BIZ UDPゴシック" w:eastAsia="BIZ UDPゴシック" w:hAnsi="BIZ UDPゴシック" w:hint="eastAsia"/>
          <w:b/>
          <w:bCs/>
        </w:rPr>
        <w:t>【太線内は保護者が記載する】</w:t>
      </w:r>
      <w:r w:rsidR="000C5DA9" w:rsidRPr="006A2363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0C5DA9" w:rsidRPr="006A2363">
        <w:rPr>
          <w:rFonts w:ascii="BIZ UDPゴシック" w:eastAsia="BIZ UDPゴシック" w:hAnsi="BIZ UDPゴシック" w:hint="eastAsia"/>
          <w:b/>
          <w:bCs/>
          <w:u w:val="double"/>
        </w:rPr>
        <w:t>※裏面もご確認をお願いします。</w:t>
      </w: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696"/>
        <w:gridCol w:w="9498"/>
      </w:tblGrid>
      <w:tr w:rsidR="00B8035D" w:rsidRPr="006A2363" w14:paraId="111339A7" w14:textId="77777777" w:rsidTr="009640B4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26D09A3C" w14:textId="77777777" w:rsidR="00B8035D" w:rsidRPr="006A2363" w:rsidRDefault="00407F5F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(ふりがな)</w:t>
            </w:r>
          </w:p>
          <w:p w14:paraId="5A0F0A6D" w14:textId="2B86BE08" w:rsidR="00407F5F" w:rsidRPr="006A2363" w:rsidRDefault="00407F5F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児童氏名</w:t>
            </w:r>
          </w:p>
        </w:tc>
        <w:tc>
          <w:tcPr>
            <w:tcW w:w="9498" w:type="dxa"/>
            <w:tcBorders>
              <w:top w:val="single" w:sz="18" w:space="0" w:color="auto"/>
              <w:right w:val="single" w:sz="18" w:space="0" w:color="auto"/>
            </w:tcBorders>
          </w:tcPr>
          <w:p w14:paraId="012B46B8" w14:textId="77777777" w:rsidR="00B8035D" w:rsidRPr="006A2363" w:rsidRDefault="00785AC1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（　　　　　　　　　　　　　　　）</w:t>
            </w:r>
          </w:p>
          <w:p w14:paraId="0E0FD962" w14:textId="10F5AB99" w:rsidR="00785AC1" w:rsidRPr="006A2363" w:rsidRDefault="00785AC1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　　　　　　　　　　　　　　　　　男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女　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D3BEE">
              <w:rPr>
                <w:rFonts w:ascii="BIZ UDPゴシック" w:eastAsia="BIZ UDPゴシック" w:hAnsi="BIZ UDPゴシック"/>
              </w:rPr>
              <w:t xml:space="preserve"> </w:t>
            </w:r>
            <w:r w:rsidR="0075494F" w:rsidRPr="006A2363">
              <w:rPr>
                <w:rFonts w:ascii="BIZ UDPゴシック" w:eastAsia="BIZ UDPゴシック" w:hAnsi="BIZ UDPゴシック" w:hint="eastAsia"/>
              </w:rPr>
              <w:t xml:space="preserve">　第　　</w:t>
            </w:r>
            <w:r w:rsidR="00041731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5494F" w:rsidRPr="006A2363">
              <w:rPr>
                <w:rFonts w:ascii="BIZ UDPゴシック" w:eastAsia="BIZ UDPゴシック" w:hAnsi="BIZ UDPゴシック" w:hint="eastAsia"/>
              </w:rPr>
              <w:t>子</w:t>
            </w:r>
          </w:p>
        </w:tc>
      </w:tr>
      <w:tr w:rsidR="00B8035D" w:rsidRPr="006A2363" w14:paraId="1D1B8840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29978639" w14:textId="3122DF3C" w:rsidR="00B8035D" w:rsidRPr="006A2363" w:rsidRDefault="00407F5F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35050848" w14:textId="3BC4BBB6" w:rsidR="00B8035D" w:rsidRPr="006A2363" w:rsidRDefault="003C1192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令和　　　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>年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月　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日　　（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歳　　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>ヵ月）</w:t>
            </w:r>
          </w:p>
        </w:tc>
      </w:tr>
      <w:tr w:rsidR="00B8035D" w:rsidRPr="006A2363" w14:paraId="1F5B8572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4446CDC6" w14:textId="487CADCD" w:rsidR="00B8035D" w:rsidRPr="006A2363" w:rsidRDefault="00E25D4B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保護者氏名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6B510C8E" w14:textId="5FE80237" w:rsidR="00B8035D" w:rsidRPr="006A2363" w:rsidRDefault="00112055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父：　　　　　　　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D3BEE">
              <w:rPr>
                <w:rFonts w:ascii="BIZ UDPゴシック" w:eastAsia="BIZ UDPゴシック" w:hAnsi="BIZ UDPゴシック"/>
              </w:rPr>
              <w:t xml:space="preserve">         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D3BEE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（　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D3BEE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歳）</w:t>
            </w:r>
            <w:r w:rsidR="00BD3BEE" w:rsidRPr="00A659FD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A659FD" w:rsidRPr="00A659FD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="00BD3BEE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母：　</w:t>
            </w:r>
            <w:r w:rsidR="00206A2B" w:rsidRPr="006A2363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         </w:t>
            </w:r>
            <w:r w:rsidR="00206A2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</w:t>
            </w:r>
            <w:r w:rsidR="00206A2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歳）</w:t>
            </w:r>
          </w:p>
        </w:tc>
      </w:tr>
      <w:tr w:rsidR="00B8035D" w:rsidRPr="006A2363" w14:paraId="273D3035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151B2296" w14:textId="043B63E5" w:rsidR="00B8035D" w:rsidRPr="006A2363" w:rsidRDefault="00113C38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住所</w:t>
            </w:r>
            <w:r w:rsidR="00A3666B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4F0C34" w:rsidRPr="006A2363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4D0A827F" w14:textId="3602A343" w:rsidR="00B8035D" w:rsidRPr="006A2363" w:rsidRDefault="00545DA6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住所：　　　　　　　　　　　　　　　　　　　　　</w:t>
            </w:r>
            <w:r w:rsidR="00BD3BE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D3BEE">
              <w:rPr>
                <w:rFonts w:ascii="BIZ UDPゴシック" w:eastAsia="BIZ UDPゴシック" w:hAnsi="BIZ UDPゴシック"/>
              </w:rPr>
              <w:t xml:space="preserve">                    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TEL：</w:t>
            </w:r>
          </w:p>
        </w:tc>
      </w:tr>
      <w:tr w:rsidR="00492C7A" w:rsidRPr="006A2363" w14:paraId="7ED45AE5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2A804E96" w14:textId="6220064D" w:rsidR="00492C7A" w:rsidRPr="006A2363" w:rsidRDefault="002B7C61" w:rsidP="009E03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出生時状況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13A11190" w14:textId="2ECEE913" w:rsidR="00492C7A" w:rsidRPr="006A2363" w:rsidRDefault="002B7C61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出生時異常：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なし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あり（　　　　　</w:t>
            </w:r>
            <w:r w:rsidR="00365AB5" w:rsidRPr="006A2363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　　　　　）</w:t>
            </w:r>
          </w:p>
          <w:p w14:paraId="1753A457" w14:textId="35FEB007" w:rsidR="0018316B" w:rsidRPr="006A2363" w:rsidRDefault="0018316B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体重　</w:t>
            </w:r>
            <w:r w:rsidR="00365AB5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 </w:t>
            </w:r>
            <w:r w:rsidR="00365AB5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g、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身長　　　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cm、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胸囲　　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cm、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65AB5" w:rsidRPr="006A2363">
              <w:rPr>
                <w:rFonts w:ascii="BIZ UDPゴシック" w:eastAsia="BIZ UDPゴシック" w:hAnsi="BIZ UDPゴシック" w:hint="eastAsia"/>
              </w:rPr>
              <w:t xml:space="preserve">頭囲　</w:t>
            </w:r>
            <w:r w:rsidR="00206A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06A2B">
              <w:rPr>
                <w:rFonts w:ascii="BIZ UDPゴシック" w:eastAsia="BIZ UDPゴシック" w:hAnsi="BIZ UDPゴシック"/>
              </w:rPr>
              <w:t xml:space="preserve">  </w:t>
            </w:r>
            <w:r w:rsidR="00365AB5" w:rsidRPr="006A2363">
              <w:rPr>
                <w:rFonts w:ascii="BIZ UDPゴシック" w:eastAsia="BIZ UDPゴシック" w:hAnsi="BIZ UDPゴシック" w:hint="eastAsia"/>
              </w:rPr>
              <w:t xml:space="preserve">　　　　cm</w:t>
            </w:r>
          </w:p>
        </w:tc>
      </w:tr>
      <w:tr w:rsidR="00492C7A" w:rsidRPr="006A2363" w14:paraId="451D3191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46857F64" w14:textId="56C5F0E7" w:rsidR="00492C7A" w:rsidRPr="006A2363" w:rsidRDefault="00B63C80" w:rsidP="00B63C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栄養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0A74FD11" w14:textId="4B59EFFF" w:rsidR="00492C7A" w:rsidRPr="006A2363" w:rsidRDefault="00B63C80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母乳　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混合　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人工</w:t>
            </w:r>
          </w:p>
        </w:tc>
      </w:tr>
      <w:tr w:rsidR="00492C7A" w:rsidRPr="006A2363" w14:paraId="681DC501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7408EF9D" w14:textId="70C357E4" w:rsidR="00492C7A" w:rsidRPr="006A2363" w:rsidRDefault="00B63C80" w:rsidP="00B63C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離乳食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15DD5BF7" w14:textId="37E3FE5E" w:rsidR="00492C7A" w:rsidRPr="006A2363" w:rsidRDefault="00B63C80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未開始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・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開始（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93D76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ヵ月・</w:t>
            </w:r>
            <w:r w:rsidR="00CE35C4" w:rsidRPr="006A2363">
              <w:rPr>
                <w:rFonts w:ascii="BIZ UDPゴシック" w:eastAsia="BIZ UDPゴシック" w:hAnsi="BIZ UDPゴシック" w:hint="eastAsia"/>
              </w:rPr>
              <w:t>現在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E35C4" w:rsidRPr="006A2363">
              <w:rPr>
                <w:rFonts w:ascii="BIZ UDPゴシック" w:eastAsia="BIZ UDPゴシック" w:hAnsi="BIZ UDPゴシック" w:hint="eastAsia"/>
              </w:rPr>
              <w:t xml:space="preserve">　　回食</w:t>
            </w:r>
            <w:r w:rsidRPr="006A2363">
              <w:rPr>
                <w:rFonts w:ascii="BIZ UDPゴシック" w:eastAsia="BIZ UDPゴシック" w:hAnsi="BIZ UDPゴシック" w:hint="eastAsia"/>
              </w:rPr>
              <w:t>）</w:t>
            </w:r>
            <w:r w:rsidR="00602D1B" w:rsidRPr="006A2363"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CE35C4" w:rsidRPr="006A2363">
              <w:rPr>
                <w:rFonts w:ascii="BIZ UDPゴシック" w:eastAsia="BIZ UDPゴシック" w:hAnsi="BIZ UDPゴシック" w:hint="eastAsia"/>
              </w:rPr>
              <w:t xml:space="preserve">終了（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CE35C4" w:rsidRPr="006A2363">
              <w:rPr>
                <w:rFonts w:ascii="BIZ UDPゴシック" w:eastAsia="BIZ UDPゴシック" w:hAnsi="BIZ UDPゴシック" w:hint="eastAsia"/>
              </w:rPr>
              <w:t xml:space="preserve">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E35C4" w:rsidRPr="006A2363">
              <w:rPr>
                <w:rFonts w:ascii="BIZ UDPゴシック" w:eastAsia="BIZ UDPゴシック" w:hAnsi="BIZ UDPゴシック" w:hint="eastAsia"/>
              </w:rPr>
              <w:t>ヵ月）</w:t>
            </w:r>
          </w:p>
        </w:tc>
      </w:tr>
      <w:tr w:rsidR="00492C7A" w:rsidRPr="006A2363" w14:paraId="0F0B51CF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5C27D75A" w14:textId="0C63415D" w:rsidR="00492C7A" w:rsidRPr="006A2363" w:rsidRDefault="00CE35C4" w:rsidP="00CE35C4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今までにかかった病気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4E30D831" w14:textId="77777777" w:rsidR="00812F71" w:rsidRPr="006A2363" w:rsidRDefault="008649C6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麻疹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風しん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水痘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おたふくかぜ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突発性発しん　　百日咳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>けいれん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>ぜんそく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 xml:space="preserve">心臓疾患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 xml:space="preserve">川崎病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 xml:space="preserve">中耳炎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>肘内障(</w:t>
            </w:r>
            <w:r w:rsidR="007B29FB" w:rsidRPr="006A236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右・左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 xml:space="preserve">)　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>脱臼(</w:t>
            </w:r>
            <w:r w:rsidR="007B29FB" w:rsidRPr="006A236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部位</w:t>
            </w:r>
            <w:r w:rsidR="00812F71" w:rsidRPr="006A2363">
              <w:rPr>
                <w:rFonts w:ascii="BIZ UDPゴシック" w:eastAsia="BIZ UDPゴシック" w:hAnsi="BIZ UDPゴシック" w:hint="eastAsia"/>
                <w:sz w:val="18"/>
                <w:szCs w:val="18"/>
              </w:rPr>
              <w:t>:</w:t>
            </w:r>
            <w:r w:rsidR="007B29FB" w:rsidRPr="006A2363">
              <w:rPr>
                <w:rFonts w:ascii="BIZ UDPゴシック" w:eastAsia="BIZ UDPゴシック" w:hAnsi="BIZ UDPゴシック" w:hint="eastAsia"/>
              </w:rPr>
              <w:t xml:space="preserve">　　　　)　</w:t>
            </w:r>
          </w:p>
          <w:p w14:paraId="7F7D9007" w14:textId="248D78D2" w:rsidR="007B29FB" w:rsidRPr="006A2363" w:rsidRDefault="007B29FB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ヘルニア(</w:t>
            </w:r>
            <w:r w:rsidRPr="006A236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部位</w:t>
            </w:r>
            <w:r w:rsidR="00812F71" w:rsidRPr="006A2363">
              <w:rPr>
                <w:rFonts w:ascii="BIZ UDPゴシック" w:eastAsia="BIZ UDPゴシック" w:hAnsi="BIZ UDPゴシック" w:hint="eastAsia"/>
              </w:rPr>
              <w:t>: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　)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45BA8" w:rsidRPr="006A2363">
              <w:rPr>
                <w:rFonts w:ascii="BIZ UDPゴシック" w:eastAsia="BIZ UDPゴシック" w:hAnsi="BIZ UDPゴシック" w:hint="eastAsia"/>
              </w:rPr>
              <w:t xml:space="preserve">　その他(　　　　　　　　　　)</w:t>
            </w:r>
            <w:r w:rsidR="005D33D0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92C7A" w:rsidRPr="006A2363" w14:paraId="345D0C08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6990B9B6" w14:textId="77777777" w:rsidR="00E55F58" w:rsidRPr="006A2363" w:rsidRDefault="003612B7" w:rsidP="003612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日常の</w:t>
            </w:r>
          </w:p>
          <w:p w14:paraId="300A2372" w14:textId="17671B58" w:rsidR="00492C7A" w:rsidRPr="006A2363" w:rsidRDefault="003612B7" w:rsidP="00E55F58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健康状況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49771E53" w14:textId="499C8AC4" w:rsidR="009B1AE5" w:rsidRPr="006A2363" w:rsidRDefault="006242CF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下痢　　便秘　　嘔吐　　食欲不振　</w:t>
            </w:r>
            <w:r w:rsidR="009B1AE5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31466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25ADE"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咳　</w:t>
            </w:r>
            <w:r w:rsidR="00F31466"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25ADE"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　喉がヒューヒュー・ゼーゼーなる</w:t>
            </w:r>
          </w:p>
          <w:p w14:paraId="5BC140B7" w14:textId="3AE47B6C" w:rsidR="00484E41" w:rsidRPr="006A2363" w:rsidRDefault="00E25ADE">
            <w:pPr>
              <w:rPr>
                <w:rFonts w:ascii="BIZ UDPゴシック" w:eastAsia="BIZ UDPゴシック" w:hAnsi="BIZ UDPゴシック"/>
                <w:szCs w:val="21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湿疹(アトピー)</w:t>
            </w:r>
            <w:r w:rsidRPr="006A236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015B2"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鼻血が出やすい　　</w:t>
            </w:r>
            <w:r w:rsidR="007818BA" w:rsidRPr="006A2363">
              <w:rPr>
                <w:rFonts w:ascii="BIZ UDPゴシック" w:eastAsia="BIZ UDPゴシック" w:hAnsi="BIZ UDPゴシック" w:hint="eastAsia"/>
                <w:szCs w:val="21"/>
              </w:rPr>
              <w:t>耳</w:t>
            </w:r>
            <w:r w:rsidR="00D11D62" w:rsidRPr="006A2363">
              <w:rPr>
                <w:rFonts w:ascii="BIZ UDPゴシック" w:eastAsia="BIZ UDPゴシック" w:hAnsi="BIZ UDPゴシック" w:hint="eastAsia"/>
                <w:szCs w:val="21"/>
              </w:rPr>
              <w:t>だれ</w:t>
            </w:r>
            <w:r w:rsidR="0021362F" w:rsidRPr="006A2363">
              <w:rPr>
                <w:rFonts w:ascii="BIZ UDPゴシック" w:eastAsia="BIZ UDPゴシック" w:hAnsi="BIZ UDPゴシック" w:hint="eastAsia"/>
                <w:szCs w:val="21"/>
              </w:rPr>
              <w:t>がでる</w:t>
            </w:r>
            <w:r w:rsidR="00484E41"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　　指しゃぶり</w:t>
            </w:r>
            <w:r w:rsidR="001F3E50"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484E41" w:rsidRPr="006A2363">
              <w:rPr>
                <w:rFonts w:ascii="BIZ UDPゴシック" w:eastAsia="BIZ UDPゴシック" w:hAnsi="BIZ UDPゴシック" w:hint="eastAsia"/>
                <w:szCs w:val="21"/>
              </w:rPr>
              <w:t>爪をよく噛む</w:t>
            </w:r>
          </w:p>
          <w:p w14:paraId="53CC2A24" w14:textId="32130E7D" w:rsidR="007A3331" w:rsidRPr="006A2363" w:rsidRDefault="0024429F">
            <w:pPr>
              <w:rPr>
                <w:rFonts w:ascii="BIZ UDPゴシック" w:eastAsia="BIZ UDPゴシック" w:hAnsi="BIZ UDPゴシック"/>
                <w:szCs w:val="21"/>
              </w:rPr>
            </w:pPr>
            <w:r w:rsidRPr="006A2363">
              <w:rPr>
                <w:rFonts w:ascii="BIZ UDPゴシック" w:eastAsia="BIZ UDPゴシック" w:hAnsi="BIZ UDPゴシック" w:hint="eastAsia"/>
                <w:szCs w:val="21"/>
              </w:rPr>
              <w:t>けいれん(</w:t>
            </w:r>
            <w:r w:rsidR="00062F9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回数　</w:t>
            </w:r>
            <w:r w:rsidR="00C93D7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</w:t>
            </w:r>
            <w:r w:rsidR="00062F9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回</w:t>
            </w:r>
            <w:r w:rsidR="00C93D7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A659FD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けいれん時の体温</w:t>
            </w:r>
            <w:r w:rsidR="00A659FD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A659FD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℃</w:t>
            </w:r>
            <w:r w:rsidR="00C93D7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D55056" w:rsidRPr="006A236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最終けいれんがあった日　</w:t>
            </w:r>
            <w:r w:rsidR="00C93D7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</w:t>
            </w:r>
            <w:r w:rsidR="00C93D76" w:rsidRPr="00A659FD"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</w:t>
            </w:r>
            <w:r w:rsidR="007A3331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年</w:t>
            </w:r>
            <w:r w:rsidR="007A3331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月</w:t>
            </w:r>
            <w:r w:rsidR="007A3331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="00D55056" w:rsidRPr="00A659FD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日</w:t>
            </w:r>
            <w:r w:rsidRPr="006A2363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</w:p>
          <w:p w14:paraId="0FFE9313" w14:textId="238AF2D8" w:rsidR="00492C7A" w:rsidRPr="006A2363" w:rsidRDefault="00490EB4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その他(　　　　　　　　</w:t>
            </w:r>
            <w:r w:rsidR="00C93D7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C93D76">
              <w:rPr>
                <w:rFonts w:ascii="BIZ UDPゴシック" w:eastAsia="BIZ UDPゴシック" w:hAnsi="BIZ UDPゴシック"/>
                <w:szCs w:val="21"/>
              </w:rPr>
              <w:t xml:space="preserve">                                                                </w:t>
            </w:r>
            <w:r w:rsidRPr="006A2363">
              <w:rPr>
                <w:rFonts w:ascii="BIZ UDPゴシック" w:eastAsia="BIZ UDPゴシック" w:hAnsi="BIZ UDPゴシック" w:hint="eastAsia"/>
                <w:szCs w:val="21"/>
              </w:rPr>
              <w:t xml:space="preserve">　　　)</w:t>
            </w:r>
          </w:p>
        </w:tc>
      </w:tr>
      <w:tr w:rsidR="00492C7A" w:rsidRPr="006A2363" w14:paraId="23810350" w14:textId="77777777" w:rsidTr="009640B4">
        <w:tc>
          <w:tcPr>
            <w:tcW w:w="1696" w:type="dxa"/>
            <w:tcBorders>
              <w:left w:val="single" w:sz="18" w:space="0" w:color="auto"/>
            </w:tcBorders>
          </w:tcPr>
          <w:p w14:paraId="36143EFB" w14:textId="224DA723" w:rsidR="00492C7A" w:rsidRPr="006A2363" w:rsidRDefault="00F10A63" w:rsidP="00F10A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アレルギー</w:t>
            </w:r>
          </w:p>
        </w:tc>
        <w:tc>
          <w:tcPr>
            <w:tcW w:w="9498" w:type="dxa"/>
            <w:tcBorders>
              <w:right w:val="single" w:sz="18" w:space="0" w:color="auto"/>
            </w:tcBorders>
          </w:tcPr>
          <w:p w14:paraId="41C0FB99" w14:textId="26BBABD2" w:rsidR="00492C7A" w:rsidRPr="006A2363" w:rsidRDefault="00D3797C" w:rsidP="001C5BC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有 ・ 無 (　　　　　　　　　　　</w:t>
            </w:r>
            <w:r w:rsidR="00EB25D9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>)</w:t>
            </w:r>
            <w:r w:rsidR="001C5BCF" w:rsidRPr="006A2363">
              <w:rPr>
                <w:rFonts w:ascii="BIZ UDPゴシック" w:eastAsia="BIZ UDPゴシック" w:hAnsi="BIZ UDPゴシック" w:hint="eastAsia"/>
              </w:rPr>
              <w:t xml:space="preserve">　、　</w:t>
            </w:r>
            <w:r w:rsidR="00EB25D9" w:rsidRPr="006A2363">
              <w:rPr>
                <w:rFonts w:ascii="BIZ UDPゴシック" w:eastAsia="BIZ UDPゴシック" w:hAnsi="BIZ UDPゴシック" w:hint="eastAsia"/>
              </w:rPr>
              <w:t>定期的に受診</w:t>
            </w:r>
            <w:r w:rsidR="001C5BCF" w:rsidRPr="006A2363">
              <w:rPr>
                <w:rFonts w:ascii="BIZ UDPゴシック" w:eastAsia="BIZ UDPゴシック" w:hAnsi="BIZ UDPゴシック" w:hint="eastAsia"/>
              </w:rPr>
              <w:t>と</w:t>
            </w:r>
            <w:r w:rsidR="00EB25D9" w:rsidRPr="006A2363">
              <w:rPr>
                <w:rFonts w:ascii="BIZ UDPゴシック" w:eastAsia="BIZ UDPゴシック" w:hAnsi="BIZ UDPゴシック" w:hint="eastAsia"/>
              </w:rPr>
              <w:t>検査をしている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75C26" w:rsidRPr="006A2363">
              <w:rPr>
                <w:rFonts w:ascii="BIZ UDPゴシック" w:eastAsia="BIZ UDPゴシック" w:hAnsi="BIZ UDPゴシック" w:hint="eastAsia"/>
              </w:rPr>
              <w:t xml:space="preserve">・　</w:t>
            </w:r>
            <w:r w:rsidR="00285D87" w:rsidRPr="006A2363">
              <w:rPr>
                <w:rFonts w:ascii="BIZ UDPゴシック" w:eastAsia="BIZ UDPゴシック" w:hAnsi="BIZ UDPゴシック" w:hint="eastAsia"/>
              </w:rPr>
              <w:t>未受診</w:t>
            </w:r>
          </w:p>
        </w:tc>
      </w:tr>
      <w:tr w:rsidR="0092228D" w:rsidRPr="006A2363" w14:paraId="0468AE23" w14:textId="77777777" w:rsidTr="007360DE">
        <w:trPr>
          <w:trHeight w:val="1798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4A2C0FCE" w14:textId="77777777" w:rsidR="00E55F58" w:rsidRPr="006A2363" w:rsidRDefault="0092228D" w:rsidP="009222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精神運動</w:t>
            </w:r>
          </w:p>
          <w:p w14:paraId="1FDF69F0" w14:textId="718659B3" w:rsidR="0092228D" w:rsidRPr="006A2363" w:rsidRDefault="0092228D" w:rsidP="00E55F58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発達</w:t>
            </w:r>
          </w:p>
        </w:tc>
        <w:tc>
          <w:tcPr>
            <w:tcW w:w="9498" w:type="dxa"/>
            <w:tcBorders>
              <w:bottom w:val="single" w:sz="18" w:space="0" w:color="auto"/>
              <w:right w:val="single" w:sz="18" w:space="0" w:color="auto"/>
            </w:tcBorders>
          </w:tcPr>
          <w:p w14:paraId="30FA795D" w14:textId="2A5A11DF" w:rsidR="0092228D" w:rsidRPr="006A2363" w:rsidRDefault="0092228D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首がすわる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歳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　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未)　　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62600B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>バイバイなどの身振りをする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未)　</w:t>
            </w:r>
          </w:p>
          <w:p w14:paraId="1B1528F2" w14:textId="5C6C6E2E" w:rsidR="0092228D" w:rsidRPr="006A2363" w:rsidRDefault="0092228D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寝返りする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歳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　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未)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62600B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62600B">
              <w:rPr>
                <w:rFonts w:ascii="BIZ UDPゴシック" w:eastAsia="BIZ UDPゴシック" w:hAnsi="BIZ UDPゴシック"/>
              </w:rPr>
              <w:t xml:space="preserve"> 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>一人で歩く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(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未)　</w:t>
            </w:r>
          </w:p>
          <w:p w14:paraId="2E58BCEA" w14:textId="46CBB034" w:rsidR="0092228D" w:rsidRPr="006A2363" w:rsidRDefault="0092228D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支えなしで座る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(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　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未)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62600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2600B">
              <w:rPr>
                <w:rFonts w:ascii="BIZ UDPゴシック" w:eastAsia="BIZ UDPゴシック" w:hAnsi="BIZ UDPゴシック"/>
              </w:rPr>
              <w:t xml:space="preserve"> 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>2.3のことばを話す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(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未)　</w:t>
            </w:r>
          </w:p>
          <w:p w14:paraId="331BA481" w14:textId="0F339E66" w:rsidR="0092228D" w:rsidRPr="006A2363" w:rsidRDefault="0092228D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はいはい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歳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　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未)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62600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2600B">
              <w:rPr>
                <w:rFonts w:ascii="BIZ UDPゴシック" w:eastAsia="BIZ UDPゴシック" w:hAnsi="BIZ UDPゴシック"/>
              </w:rPr>
              <w:t xml:space="preserve">  </w:t>
            </w:r>
            <w:r w:rsidR="00772495" w:rsidRPr="006A2363">
              <w:rPr>
                <w:rFonts w:ascii="BIZ UDPゴシック" w:eastAsia="BIZ UDPゴシック" w:hAnsi="BIZ UDPゴシック" w:hint="eastAsia"/>
              </w:rPr>
              <w:t>歯の生え始め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歳　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未)　</w:t>
            </w:r>
          </w:p>
          <w:p w14:paraId="58EFD91A" w14:textId="570D836E" w:rsidR="0092228D" w:rsidRPr="006A2363" w:rsidRDefault="0092228D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つかまり立ち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FB6283"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歳　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 xml:space="preserve">　ヵ月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C93D7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5782F" w:rsidRPr="006A2363">
              <w:rPr>
                <w:rFonts w:ascii="BIZ UDPゴシック" w:eastAsia="BIZ UDPゴシック" w:hAnsi="BIZ UDPゴシック" w:hint="eastAsia"/>
              </w:rPr>
              <w:t>未)</w:t>
            </w:r>
          </w:p>
        </w:tc>
      </w:tr>
      <w:tr w:rsidR="00492C7A" w:rsidRPr="006A2363" w14:paraId="4BC86AC8" w14:textId="77777777" w:rsidTr="007360DE">
        <w:trPr>
          <w:trHeight w:val="267"/>
        </w:trPr>
        <w:tc>
          <w:tcPr>
            <w:tcW w:w="169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61DD397" w14:textId="6BAB4CC1" w:rsidR="00492C7A" w:rsidRPr="006A2363" w:rsidRDefault="00382A98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⑧診査時計測</w:t>
            </w:r>
          </w:p>
        </w:tc>
        <w:tc>
          <w:tcPr>
            <w:tcW w:w="949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14B2B49" w14:textId="0DA1BFF5" w:rsidR="00492C7A" w:rsidRPr="006A2363" w:rsidRDefault="00382A98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体重　　　</w:t>
            </w:r>
            <w:r w:rsidR="000D438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kg　・　身長　　</w:t>
            </w:r>
            <w:r w:rsidR="000D438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cm</w:t>
            </w:r>
          </w:p>
        </w:tc>
      </w:tr>
      <w:tr w:rsidR="00382A98" w:rsidRPr="006A2363" w14:paraId="7A0B1020" w14:textId="77777777" w:rsidTr="007360DE">
        <w:trPr>
          <w:trHeight w:val="1419"/>
        </w:trPr>
        <w:tc>
          <w:tcPr>
            <w:tcW w:w="1696" w:type="dxa"/>
            <w:shd w:val="clear" w:color="auto" w:fill="D9D9D9" w:themeFill="background1" w:themeFillShade="D9"/>
          </w:tcPr>
          <w:p w14:paraId="514212E4" w14:textId="18A63A44" w:rsidR="00382A98" w:rsidRPr="008A2340" w:rsidRDefault="008A2340" w:rsidP="008A2340">
            <w:pPr>
              <w:rPr>
                <w:rFonts w:ascii="BIZ UDPゴシック" w:eastAsia="BIZ UDPゴシック" w:hAnsi="BIZ UDPゴシック"/>
              </w:rPr>
            </w:pPr>
            <w:r w:rsidRPr="008A2340">
              <w:rPr>
                <w:rFonts w:ascii="BIZ UDPゴシック" w:eastAsia="BIZ UDPゴシック" w:hAnsi="BIZ UDPゴシック" w:hint="eastAsia"/>
              </w:rPr>
              <w:t>⑨</w:t>
            </w:r>
            <w:r w:rsidR="00382A98" w:rsidRPr="008A2340">
              <w:rPr>
                <w:rFonts w:ascii="BIZ UDPゴシック" w:eastAsia="BIZ UDPゴシック" w:hAnsi="BIZ UDPゴシック" w:hint="eastAsia"/>
              </w:rPr>
              <w:t>診査所見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321A58D8" w14:textId="1F9D275D" w:rsidR="00382A98" w:rsidRPr="006A2363" w:rsidRDefault="00382A98">
            <w:pPr>
              <w:rPr>
                <w:rFonts w:ascii="BIZ UDPゴシック" w:eastAsia="BIZ UDPゴシック" w:hAnsi="BIZ UDPゴシック"/>
              </w:rPr>
            </w:pPr>
            <w:r w:rsidRPr="00A90DE5">
              <w:rPr>
                <w:rFonts w:ascii="BIZ UDPゴシック" w:eastAsia="BIZ UDPゴシック" w:hAnsi="BIZ UDPゴシック" w:hint="eastAsia"/>
                <w:spacing w:val="150"/>
                <w:kern w:val="0"/>
                <w:fitText w:val="735" w:id="-1189415423"/>
              </w:rPr>
              <w:t>体</w:t>
            </w:r>
            <w:r w:rsidRPr="00A90DE5">
              <w:rPr>
                <w:rFonts w:ascii="BIZ UDPゴシック" w:eastAsia="BIZ UDPゴシック" w:hAnsi="BIZ UDPゴシック" w:hint="eastAsia"/>
                <w:spacing w:val="7"/>
                <w:kern w:val="0"/>
                <w:fitText w:val="735" w:id="-1189415423"/>
              </w:rPr>
              <w:t>格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大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中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小　　　　　　　　</w:t>
            </w:r>
            <w:r w:rsidRPr="00A90DE5">
              <w:rPr>
                <w:rFonts w:ascii="BIZ UDPゴシック" w:eastAsia="BIZ UDPゴシック" w:hAnsi="BIZ UDPゴシック" w:hint="eastAsia"/>
                <w:w w:val="80"/>
                <w:kern w:val="0"/>
                <w:fitText w:val="840" w:id="-1189412864"/>
              </w:rPr>
              <w:t>皮膚の異常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無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有</w:t>
            </w:r>
            <w:r w:rsidR="0087405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74052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（　　　　　　　　　　）</w:t>
            </w:r>
          </w:p>
          <w:p w14:paraId="73961754" w14:textId="5A55644D" w:rsidR="00382A98" w:rsidRPr="006A2363" w:rsidRDefault="00382A98">
            <w:pPr>
              <w:rPr>
                <w:rFonts w:ascii="BIZ UDPゴシック" w:eastAsia="BIZ UDPゴシック" w:hAnsi="BIZ UDPゴシック"/>
              </w:rPr>
            </w:pPr>
            <w:r w:rsidRPr="00A90DE5">
              <w:rPr>
                <w:rFonts w:ascii="BIZ UDPゴシック" w:eastAsia="BIZ UDPゴシック" w:hAnsi="BIZ UDPゴシック" w:hint="eastAsia"/>
                <w:spacing w:val="15"/>
                <w:w w:val="87"/>
                <w:kern w:val="0"/>
                <w:fitText w:val="735" w:id="-1189415424"/>
              </w:rPr>
              <w:t>栄養状</w:t>
            </w:r>
            <w:r w:rsidRPr="00A90DE5">
              <w:rPr>
                <w:rFonts w:ascii="BIZ UDPゴシック" w:eastAsia="BIZ UDPゴシック" w:hAnsi="BIZ UDPゴシック" w:hint="eastAsia"/>
                <w:spacing w:val="-7"/>
                <w:w w:val="87"/>
                <w:kern w:val="0"/>
                <w:fitText w:val="735" w:id="-1189415424"/>
              </w:rPr>
              <w:t>態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良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普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不良　　　　　　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胸部所見　　　無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有</w:t>
            </w:r>
            <w:r w:rsidR="0087405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74052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（　　　　　　　　　　）</w:t>
            </w:r>
          </w:p>
          <w:p w14:paraId="40CD62E9" w14:textId="290ED067" w:rsidR="00382A98" w:rsidRPr="006A2363" w:rsidRDefault="00382A98">
            <w:pPr>
              <w:rPr>
                <w:rFonts w:ascii="BIZ UDPゴシック" w:eastAsia="BIZ UDPゴシック" w:hAnsi="BIZ UDPゴシック"/>
              </w:rPr>
            </w:pPr>
            <w:r w:rsidRPr="00A90DE5">
              <w:rPr>
                <w:rFonts w:ascii="BIZ UDPゴシック" w:eastAsia="BIZ UDPゴシック" w:hAnsi="BIZ UDPゴシック" w:hint="eastAsia"/>
                <w:spacing w:val="150"/>
                <w:kern w:val="0"/>
                <w:fitText w:val="735" w:id="-1189415422"/>
              </w:rPr>
              <w:t>血</w:t>
            </w:r>
            <w:r w:rsidRPr="00A90DE5">
              <w:rPr>
                <w:rFonts w:ascii="BIZ UDPゴシック" w:eastAsia="BIZ UDPゴシック" w:hAnsi="BIZ UDPゴシック" w:hint="eastAsia"/>
                <w:spacing w:val="7"/>
                <w:kern w:val="0"/>
                <w:fitText w:val="735" w:id="-1189415422"/>
              </w:rPr>
              <w:t>色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良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普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不良　　　　　　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腹部所見　　　無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・</w:t>
            </w:r>
            <w:r w:rsidR="007623C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有</w:t>
            </w:r>
            <w:r w:rsidR="0087405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74052">
              <w:rPr>
                <w:rFonts w:ascii="BIZ UDPゴシック" w:eastAsia="BIZ UDPゴシック" w:hAnsi="BIZ UDPゴシック"/>
              </w:rPr>
              <w:t xml:space="preserve"> </w:t>
            </w:r>
            <w:r w:rsidRPr="006A2363">
              <w:rPr>
                <w:rFonts w:ascii="BIZ UDPゴシック" w:eastAsia="BIZ UDPゴシック" w:hAnsi="BIZ UDPゴシック" w:hint="eastAsia"/>
              </w:rPr>
              <w:t>（　　　　　　　　　　）</w:t>
            </w:r>
          </w:p>
          <w:p w14:paraId="6EDB9C60" w14:textId="5356E30C" w:rsidR="00382A98" w:rsidRPr="006A2363" w:rsidRDefault="00382A98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  <w:spacing w:val="58"/>
                <w:kern w:val="0"/>
                <w:fitText w:val="735" w:id="-1189415168"/>
              </w:rPr>
              <w:t>その</w:t>
            </w:r>
            <w:r w:rsidRPr="006A2363">
              <w:rPr>
                <w:rFonts w:ascii="BIZ UDPゴシック" w:eastAsia="BIZ UDPゴシック" w:hAnsi="BIZ UDPゴシック" w:hint="eastAsia"/>
                <w:spacing w:val="1"/>
                <w:kern w:val="0"/>
                <w:fitText w:val="735" w:id="-1189415168"/>
              </w:rPr>
              <w:t>他</w:t>
            </w:r>
            <w:r w:rsidRPr="006A2363">
              <w:rPr>
                <w:rFonts w:ascii="BIZ UDPゴシック" w:eastAsia="BIZ UDPゴシック" w:hAnsi="BIZ UDPゴシック" w:hint="eastAsia"/>
                <w:kern w:val="0"/>
              </w:rPr>
              <w:t xml:space="preserve">　　　（　　　　　　　　　　　　　　</w:t>
            </w:r>
            <w:r w:rsidR="007623CB">
              <w:rPr>
                <w:rFonts w:ascii="BIZ UDPゴシック" w:eastAsia="BIZ UDPゴシック" w:hAnsi="BIZ UDPゴシック" w:hint="eastAsia"/>
                <w:kern w:val="0"/>
              </w:rPr>
              <w:t xml:space="preserve"> </w:t>
            </w:r>
            <w:r w:rsidR="007623CB">
              <w:rPr>
                <w:rFonts w:ascii="BIZ UDPゴシック" w:eastAsia="BIZ UDPゴシック" w:hAnsi="BIZ UDPゴシック"/>
                <w:kern w:val="0"/>
              </w:rPr>
              <w:t xml:space="preserve">       </w:t>
            </w:r>
            <w:r w:rsidRPr="006A2363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　　　　　　　　　　）</w:t>
            </w:r>
          </w:p>
        </w:tc>
      </w:tr>
      <w:tr w:rsidR="00492C7A" w:rsidRPr="006A2363" w14:paraId="73433558" w14:textId="77777777" w:rsidTr="007360DE">
        <w:trPr>
          <w:trHeight w:val="393"/>
        </w:trPr>
        <w:tc>
          <w:tcPr>
            <w:tcW w:w="1696" w:type="dxa"/>
            <w:shd w:val="clear" w:color="auto" w:fill="D9D9D9" w:themeFill="background1" w:themeFillShade="D9"/>
          </w:tcPr>
          <w:p w14:paraId="16FB37F6" w14:textId="77777777" w:rsidR="00492C7A" w:rsidRPr="006A2363" w:rsidRDefault="00492C7A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⑩特記事項</w:t>
            </w:r>
          </w:p>
          <w:p w14:paraId="559FC6FD" w14:textId="2E4A6837" w:rsidR="00334B9E" w:rsidRPr="00284C5B" w:rsidRDefault="00284C5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90DE5">
              <w:rPr>
                <w:rFonts w:ascii="BIZ UDPゴシック" w:eastAsia="BIZ UDPゴシック" w:hAnsi="BIZ UDPゴシック" w:hint="eastAsia"/>
                <w:w w:val="82"/>
                <w:kern w:val="0"/>
                <w:sz w:val="16"/>
                <w:szCs w:val="16"/>
                <w:fitText w:val="1440" w:id="-1133833216"/>
              </w:rPr>
              <w:t>保育上配慮を要する事</w:t>
            </w:r>
            <w:r w:rsidRPr="00A90DE5">
              <w:rPr>
                <w:rFonts w:ascii="BIZ UDPゴシック" w:eastAsia="BIZ UDPゴシック" w:hAnsi="BIZ UDPゴシック" w:hint="eastAsia"/>
                <w:spacing w:val="67"/>
                <w:w w:val="82"/>
                <w:kern w:val="0"/>
                <w:sz w:val="16"/>
                <w:szCs w:val="16"/>
                <w:fitText w:val="1440" w:id="-1133833216"/>
              </w:rPr>
              <w:t>等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DA1CD05" w14:textId="77777777" w:rsidR="00492C7A" w:rsidRPr="006A2363" w:rsidRDefault="00492C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1590" w:rsidRPr="006A2363" w14:paraId="10329DBE" w14:textId="77777777" w:rsidTr="007360DE">
        <w:trPr>
          <w:trHeight w:val="1397"/>
        </w:trPr>
        <w:tc>
          <w:tcPr>
            <w:tcW w:w="11194" w:type="dxa"/>
            <w:gridSpan w:val="2"/>
            <w:shd w:val="clear" w:color="auto" w:fill="D9D9D9" w:themeFill="background1" w:themeFillShade="D9"/>
          </w:tcPr>
          <w:p w14:paraId="72442C7C" w14:textId="77777777" w:rsidR="00E81590" w:rsidRPr="006A2363" w:rsidRDefault="00E81590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上記のとおり診査する</w:t>
            </w:r>
          </w:p>
          <w:p w14:paraId="0C0F35CA" w14:textId="77777777" w:rsidR="00E81590" w:rsidRPr="006A2363" w:rsidRDefault="00E81590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>令和　　年　　　月　　日　　　医療機関</w:t>
            </w:r>
          </w:p>
          <w:p w14:paraId="1CB39FF7" w14:textId="1549AD25" w:rsidR="00E81590" w:rsidRPr="006A2363" w:rsidRDefault="00E81590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 w:rsidR="0056057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90DE5">
              <w:rPr>
                <w:rFonts w:ascii="BIZ UDPゴシック" w:eastAsia="BIZ UDPゴシック" w:hAnsi="BIZ UDPゴシック" w:hint="eastAsia"/>
                <w:spacing w:val="45"/>
                <w:kern w:val="0"/>
                <w:fitText w:val="840" w:id="-1189416704"/>
              </w:rPr>
              <w:t>所在</w:t>
            </w:r>
            <w:r w:rsidRPr="00A90DE5">
              <w:rPr>
                <w:rFonts w:ascii="BIZ UDPゴシック" w:eastAsia="BIZ UDPゴシック" w:hAnsi="BIZ UDPゴシック" w:hint="eastAsia"/>
                <w:spacing w:val="15"/>
                <w:kern w:val="0"/>
                <w:fitText w:val="840" w:id="-1189416704"/>
              </w:rPr>
              <w:t>地</w:t>
            </w:r>
          </w:p>
          <w:p w14:paraId="4C0252E3" w14:textId="3F3195D1" w:rsidR="00E81590" w:rsidRPr="006A2363" w:rsidRDefault="00E81590">
            <w:pPr>
              <w:rPr>
                <w:rFonts w:ascii="BIZ UDPゴシック" w:eastAsia="BIZ UDPゴシック" w:hAnsi="BIZ UDPゴシック"/>
              </w:rPr>
            </w:pPr>
            <w:r w:rsidRPr="006A2363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 w:rsidR="0056057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90DE5">
              <w:rPr>
                <w:rFonts w:ascii="BIZ UDPゴシック" w:eastAsia="BIZ UDPゴシック" w:hAnsi="BIZ UDPゴシック" w:hint="eastAsia"/>
                <w:spacing w:val="45"/>
                <w:kern w:val="0"/>
                <w:fitText w:val="840" w:id="-1189416703"/>
              </w:rPr>
              <w:t>医師</w:t>
            </w:r>
            <w:r w:rsidRPr="00A90DE5">
              <w:rPr>
                <w:rFonts w:ascii="BIZ UDPゴシック" w:eastAsia="BIZ UDPゴシック" w:hAnsi="BIZ UDPゴシック" w:hint="eastAsia"/>
                <w:spacing w:val="15"/>
                <w:kern w:val="0"/>
                <w:fitText w:val="840" w:id="-1189416703"/>
              </w:rPr>
              <w:t>名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　　　　　　　　　　　　</w:t>
            </w:r>
            <w:r w:rsidR="00306E2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06E21">
              <w:rPr>
                <w:rFonts w:ascii="BIZ UDPゴシック" w:eastAsia="BIZ UDPゴシック" w:hAnsi="BIZ UDPゴシック"/>
              </w:rPr>
              <w:t xml:space="preserve">                  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53C8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6A2363">
              <w:rPr>
                <w:rFonts w:ascii="BIZ UDPゴシック" w:eastAsia="BIZ UDPゴシック" w:hAnsi="BIZ UDPゴシック" w:hint="eastAsia"/>
              </w:rPr>
              <w:t xml:space="preserve">　　　　　　印</w:t>
            </w:r>
          </w:p>
        </w:tc>
      </w:tr>
    </w:tbl>
    <w:p w14:paraId="7212208B" w14:textId="2752735C" w:rsidR="00B92F44" w:rsidRDefault="00B92F44"/>
    <w:p w14:paraId="18D14038" w14:textId="77777777" w:rsidR="0052497C" w:rsidRDefault="0052497C">
      <w:pPr>
        <w:widowControl/>
        <w:jc w:val="left"/>
      </w:pPr>
    </w:p>
    <w:p w14:paraId="21204FD0" w14:textId="30D8125B" w:rsidR="00B92F44" w:rsidRPr="00560571" w:rsidRDefault="00DA5385" w:rsidP="00BB0E83">
      <w:pPr>
        <w:widowControl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560571">
        <w:rPr>
          <w:rFonts w:ascii="BIZ UDPゴシック" w:eastAsia="BIZ UDPゴシック" w:hAnsi="BIZ UDPゴシック"/>
          <w:sz w:val="28"/>
          <w:szCs w:val="28"/>
          <w:u w:val="double"/>
        </w:rPr>
        <w:t>※保護者の皆</w:t>
      </w:r>
      <w:r w:rsidR="00560571" w:rsidRPr="00560571">
        <w:rPr>
          <w:rFonts w:ascii="BIZ UDPゴシック" w:eastAsia="BIZ UDPゴシック" w:hAnsi="BIZ UDPゴシック" w:hint="eastAsia"/>
          <w:sz w:val="28"/>
          <w:szCs w:val="28"/>
          <w:u w:val="double"/>
        </w:rPr>
        <w:t>様</w:t>
      </w:r>
      <w:r w:rsidRPr="00560571">
        <w:rPr>
          <w:rFonts w:ascii="BIZ UDPゴシック" w:eastAsia="BIZ UDPゴシック" w:hAnsi="BIZ UDPゴシック"/>
          <w:sz w:val="28"/>
          <w:szCs w:val="28"/>
          <w:u w:val="double"/>
        </w:rPr>
        <w:t>へお願い</w:t>
      </w:r>
    </w:p>
    <w:p w14:paraId="4FF46DF8" w14:textId="77777777" w:rsidR="00DA5385" w:rsidRPr="00246862" w:rsidRDefault="00DA5385">
      <w:pPr>
        <w:widowControl/>
        <w:jc w:val="left"/>
        <w:rPr>
          <w:rFonts w:ascii="BIZ UDPゴシック" w:eastAsia="BIZ UDPゴシック" w:hAnsi="BIZ UDPゴシック"/>
        </w:rPr>
      </w:pPr>
    </w:p>
    <w:p w14:paraId="0A21CECD" w14:textId="77777777" w:rsidR="0052497C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>この診査票は、保育</w:t>
      </w:r>
      <w:r w:rsidR="0052497C" w:rsidRPr="00246862">
        <w:rPr>
          <w:rFonts w:ascii="BIZ UDPゴシック" w:eastAsia="BIZ UDPゴシック" w:hAnsi="BIZ UDPゴシック" w:hint="eastAsia"/>
        </w:rPr>
        <w:t>園</w:t>
      </w:r>
      <w:r w:rsidRPr="00246862">
        <w:rPr>
          <w:rFonts w:ascii="BIZ UDPゴシック" w:eastAsia="BIZ UDPゴシック" w:hAnsi="BIZ UDPゴシック"/>
        </w:rPr>
        <w:t>へ入</w:t>
      </w:r>
      <w:r w:rsidR="0052497C" w:rsidRPr="00246862">
        <w:rPr>
          <w:rFonts w:ascii="BIZ UDPゴシック" w:eastAsia="BIZ UDPゴシック" w:hAnsi="BIZ UDPゴシック" w:hint="eastAsia"/>
        </w:rPr>
        <w:t>園</w:t>
      </w:r>
      <w:r w:rsidRPr="00246862">
        <w:rPr>
          <w:rFonts w:ascii="BIZ UDPゴシック" w:eastAsia="BIZ UDPゴシック" w:hAnsi="BIZ UDPゴシック"/>
        </w:rPr>
        <w:t>する前に提出していただくもので、今後の保育上の参考資料とするものです。</w:t>
      </w:r>
    </w:p>
    <w:p w14:paraId="13ACB4C7" w14:textId="77777777" w:rsidR="007F1B40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太枠内をご記入の上、かかりつけの小児科医師の診査を受けて保育所へ提出して下さい。 </w:t>
      </w:r>
    </w:p>
    <w:p w14:paraId="085F41AC" w14:textId="77777777" w:rsidR="007F1B40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なお、記入の際は母子健康手帳の項目を参考として下さい。 </w:t>
      </w:r>
    </w:p>
    <w:p w14:paraId="49AD1608" w14:textId="77777777" w:rsidR="007F1B40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①「出生時状況」欄は、母子健康手帳の『出産の状態と産後の経過』に記載されている事項を転記して下さい。 </w:t>
      </w:r>
    </w:p>
    <w:p w14:paraId="12526600" w14:textId="77777777" w:rsidR="007F1B40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②「栄養」欄は、生後６か月までの主な栄養状況を記入して下さい。 </w:t>
      </w:r>
    </w:p>
    <w:p w14:paraId="241A4DD0" w14:textId="67570E2E" w:rsidR="007F1B40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③「離乳食」欄は、未開始、開始、終了のいずれかに○印を記入し、その時期・回数を記入して下さい。 </w:t>
      </w:r>
    </w:p>
    <w:p w14:paraId="35AE7140" w14:textId="77777777" w:rsidR="007F1B40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④「今までにかかった病気」に○印をつけて下さい。 </w:t>
      </w:r>
    </w:p>
    <w:p w14:paraId="5BD002E6" w14:textId="21193ED4" w:rsidR="00650413" w:rsidRPr="00246862" w:rsidRDefault="00DA5385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>⑤</w:t>
      </w:r>
      <w:r w:rsidR="00650413" w:rsidRPr="00246862">
        <w:rPr>
          <w:rFonts w:ascii="BIZ UDPゴシック" w:eastAsia="BIZ UDPゴシック" w:hAnsi="BIZ UDPゴシック"/>
        </w:rPr>
        <w:t>「日常の健康状況」については当てはまるものに○印を付けて下さい。なお、各症状は次のとおりです。</w:t>
      </w:r>
    </w:p>
    <w:p w14:paraId="560C0BD8" w14:textId="77777777" w:rsidR="00650413" w:rsidRPr="00246862" w:rsidRDefault="00650413" w:rsidP="00650413">
      <w:pPr>
        <w:rPr>
          <w:rFonts w:ascii="BIZ UDPゴシック" w:eastAsia="BIZ UDPゴシック" w:hAnsi="BIZ UDPゴシック"/>
        </w:rPr>
      </w:pPr>
    </w:p>
    <w:p w14:paraId="6FDD46BD" w14:textId="54D2442C" w:rsidR="0082064A" w:rsidRPr="00246862" w:rsidRDefault="00A76401" w:rsidP="00BB0E83">
      <w:pPr>
        <w:ind w:firstLineChars="100" w:firstLine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745C" wp14:editId="5540B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3970"/>
                <wp:wrapSquare wrapText="bothSides"/>
                <wp:docPr id="14787206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4B7BEDF" w14:textId="3F245B71" w:rsidR="00A76401" w:rsidRPr="00246862" w:rsidRDefault="00A76401" w:rsidP="00BB0E8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>下痢</w:t>
                            </w:r>
                            <w:r w:rsidRPr="0024686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="00FC24D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液状、または液状に近い軟便を排泄する状態をいいます。 </w:t>
                            </w:r>
                          </w:p>
                          <w:p w14:paraId="5822478E" w14:textId="70D4C36F" w:rsidR="00A76401" w:rsidRPr="00246862" w:rsidRDefault="00A76401" w:rsidP="00BB0E8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>便秘</w:t>
                            </w:r>
                            <w:r w:rsidRPr="0024686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="00FC24D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便が大腸内に長時間にわたって滞留し、排便が順調に行われていない状態をいいます。 </w:t>
                            </w:r>
                          </w:p>
                          <w:p w14:paraId="361FE48F" w14:textId="2D5A5ACF" w:rsidR="00A76401" w:rsidRPr="00246862" w:rsidRDefault="00A76401" w:rsidP="00BB0E8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嘔吐 </w:t>
                            </w:r>
                            <w:r w:rsidRPr="0024686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FC24D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胃の内容物を吐き出すことをいいます。 </w:t>
                            </w:r>
                          </w:p>
                          <w:p w14:paraId="009010DA" w14:textId="77777777" w:rsidR="00A76401" w:rsidRPr="00246862" w:rsidRDefault="00A76401" w:rsidP="00BB0E83">
                            <w:pPr>
                              <w:ind w:firstLineChars="100" w:firstLine="158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24DC">
                              <w:rPr>
                                <w:rFonts w:ascii="BIZ UDPゴシック" w:eastAsia="BIZ UDPゴシック" w:hAnsi="BIZ UDPゴシック"/>
                                <w:w w:val="75"/>
                                <w:kern w:val="0"/>
                                <w:fitText w:val="630" w:id="-1189372415"/>
                              </w:rPr>
                              <w:t>食欲不振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24686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食べ物を食べたいという意欲が起きない状態をいいます。 </w:t>
                            </w:r>
                          </w:p>
                          <w:p w14:paraId="31E338F0" w14:textId="77777777" w:rsidR="00A76401" w:rsidRPr="00246862" w:rsidRDefault="00A76401" w:rsidP="00BB0E8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喘鳴 </w:t>
                            </w:r>
                            <w:r w:rsidRPr="0024686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息を吸うとき、吐くときに聞かれる「ゼイゼイ」「ヒューヒュー」といった異常な 呼吸音をいいます。 </w:t>
                            </w:r>
                          </w:p>
                          <w:p w14:paraId="750C1C70" w14:textId="77777777" w:rsidR="00A76401" w:rsidRPr="00246862" w:rsidRDefault="00A76401" w:rsidP="00BB0E8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咳嗽 </w:t>
                            </w:r>
                            <w:r w:rsidRPr="0024686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>痰の有る無しにかかわらず、一般的なせき（咳）をいいます。</w:t>
                            </w:r>
                          </w:p>
                          <w:p w14:paraId="6CABE471" w14:textId="71CCFED5" w:rsidR="00A76401" w:rsidRPr="00246862" w:rsidRDefault="00A76401" w:rsidP="0025643C">
                            <w:pPr>
                              <w:ind w:leftChars="100" w:left="1680" w:hangingChars="700" w:hanging="147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>湿疹</w:t>
                            </w:r>
                            <w:r w:rsidR="0025643C" w:rsidRPr="00AD17B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D17BB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アトピー</w:t>
                            </w:r>
                            <w:r w:rsidR="0025643C" w:rsidRPr="00AD17B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246862">
                              <w:rPr>
                                <w:rFonts w:ascii="BIZ UDPゴシック" w:eastAsia="BIZ UDPゴシック" w:hAnsi="BIZ UDPゴシック"/>
                              </w:rPr>
                              <w:t xml:space="preserve"> 皮膚にかゆみ、水疱、発赤、腫れ、じくじくする、かさぶたができる、 かさついてうろこ状になるなどの症状がみられることをいいます。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E7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" filled="f" strokeweight=".5pt">
                <v:stroke dashstyle="3 1"/>
                <v:textbox style="mso-fit-shape-to-text:t" inset="5.85pt,.7pt,5.85pt,.7pt">
                  <w:txbxContent>
                    <w:p w14:paraId="44B7BEDF" w14:textId="3F245B71" w:rsidR="00A76401" w:rsidRPr="00246862" w:rsidRDefault="00A76401" w:rsidP="00BB0E8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246862">
                        <w:rPr>
                          <w:rFonts w:ascii="BIZ UDPゴシック" w:eastAsia="BIZ UDPゴシック" w:hAnsi="BIZ UDPゴシック"/>
                        </w:rPr>
                        <w:t>下痢</w:t>
                      </w:r>
                      <w:r w:rsidRPr="00246862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="00FC24DC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液状、または液状に近い軟便を排泄する状態をいいます。 </w:t>
                      </w:r>
                    </w:p>
                    <w:p w14:paraId="5822478E" w14:textId="70D4C36F" w:rsidR="00A76401" w:rsidRPr="00246862" w:rsidRDefault="00A76401" w:rsidP="00BB0E8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246862">
                        <w:rPr>
                          <w:rFonts w:ascii="BIZ UDPゴシック" w:eastAsia="BIZ UDPゴシック" w:hAnsi="BIZ UDPゴシック"/>
                        </w:rPr>
                        <w:t>便秘</w:t>
                      </w:r>
                      <w:r w:rsidRPr="00246862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="00FC24DC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便が大腸内に長時間にわたって滞留し、排便が順調に行われていない状態をいいます。 </w:t>
                      </w:r>
                    </w:p>
                    <w:p w14:paraId="361FE48F" w14:textId="2D5A5ACF" w:rsidR="00A76401" w:rsidRPr="00246862" w:rsidRDefault="00A76401" w:rsidP="00BB0E8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嘔吐 </w:t>
                      </w:r>
                      <w:r w:rsidRPr="00246862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FC24DC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胃の内容物を吐き出すことをいいます。 </w:t>
                      </w:r>
                    </w:p>
                    <w:p w14:paraId="009010DA" w14:textId="77777777" w:rsidR="00A76401" w:rsidRPr="00246862" w:rsidRDefault="00A76401" w:rsidP="00BB0E83">
                      <w:pPr>
                        <w:ind w:firstLineChars="100" w:firstLine="158"/>
                        <w:rPr>
                          <w:rFonts w:ascii="BIZ UDPゴシック" w:eastAsia="BIZ UDPゴシック" w:hAnsi="BIZ UDPゴシック"/>
                        </w:rPr>
                      </w:pPr>
                      <w:r w:rsidRPr="00FC24DC">
                        <w:rPr>
                          <w:rFonts w:ascii="BIZ UDPゴシック" w:eastAsia="BIZ UDPゴシック" w:hAnsi="BIZ UDPゴシック"/>
                          <w:w w:val="75"/>
                          <w:kern w:val="0"/>
                          <w:fitText w:val="630" w:id="-1189372415"/>
                        </w:rPr>
                        <w:t>食欲不振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246862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食べ物を食べたいという意欲が起きない状態をいいます。 </w:t>
                      </w:r>
                    </w:p>
                    <w:p w14:paraId="31E338F0" w14:textId="77777777" w:rsidR="00A76401" w:rsidRPr="00246862" w:rsidRDefault="00A76401" w:rsidP="00BB0E8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喘鳴 </w:t>
                      </w:r>
                      <w:r w:rsidRPr="00246862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息を吸うとき、吐くときに聞かれる「ゼイゼイ」「ヒューヒュー」といった異常な 呼吸音をいいます。 </w:t>
                      </w:r>
                    </w:p>
                    <w:p w14:paraId="750C1C70" w14:textId="77777777" w:rsidR="00A76401" w:rsidRPr="00246862" w:rsidRDefault="00A76401" w:rsidP="00BB0E8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咳嗽 </w:t>
                      </w:r>
                      <w:r w:rsidRPr="00246862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>痰の有る無しにかかわらず、一般的なせき（咳）をいいます。</w:t>
                      </w:r>
                    </w:p>
                    <w:p w14:paraId="6CABE471" w14:textId="71CCFED5" w:rsidR="00A76401" w:rsidRPr="00246862" w:rsidRDefault="00A76401" w:rsidP="0025643C">
                      <w:pPr>
                        <w:ind w:leftChars="100" w:left="1680" w:hangingChars="700" w:hanging="1470"/>
                        <w:rPr>
                          <w:rFonts w:ascii="BIZ UDPゴシック" w:eastAsia="BIZ UDPゴシック" w:hAnsi="BIZ UDPゴシック"/>
                        </w:rPr>
                      </w:pPr>
                      <w:r w:rsidRPr="00246862">
                        <w:rPr>
                          <w:rFonts w:ascii="BIZ UDPゴシック" w:eastAsia="BIZ UDPゴシック" w:hAnsi="BIZ UDPゴシック"/>
                        </w:rPr>
                        <w:t>湿疹</w:t>
                      </w:r>
                      <w:r w:rsidR="0025643C" w:rsidRPr="00AD17B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(</w:t>
                      </w:r>
                      <w:r w:rsidRPr="00AD17BB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アトピー</w:t>
                      </w:r>
                      <w:r w:rsidR="0025643C" w:rsidRPr="00AD17B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)</w:t>
                      </w:r>
                      <w:r w:rsidRPr="00246862">
                        <w:rPr>
                          <w:rFonts w:ascii="BIZ UDPゴシック" w:eastAsia="BIZ UDPゴシック" w:hAnsi="BIZ UDPゴシック"/>
                        </w:rPr>
                        <w:t xml:space="preserve"> 皮膚にかゆみ、水疱、発赤、腫れ、じくじくする、かさぶたができる、 かさついてうろこ状になるなどの症状がみられることをいいます。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385" w:rsidRPr="00246862">
        <w:rPr>
          <w:rFonts w:ascii="BIZ UDPゴシック" w:eastAsia="BIZ UDPゴシック" w:hAnsi="BIZ UDPゴシック"/>
        </w:rPr>
        <w:t>⑥</w:t>
      </w:r>
      <w:r w:rsidR="0082064A" w:rsidRPr="00246862">
        <w:rPr>
          <w:rFonts w:ascii="BIZ UDPゴシック" w:eastAsia="BIZ UDPゴシック" w:hAnsi="BIZ UDPゴシック" w:hint="eastAsia"/>
        </w:rPr>
        <w:t>「アレルギー」欄は　有･無</w:t>
      </w:r>
      <w:r w:rsidR="001A3D98">
        <w:rPr>
          <w:rFonts w:ascii="BIZ UDPゴシック" w:eastAsia="BIZ UDPゴシック" w:hAnsi="BIZ UDPゴシック" w:hint="eastAsia"/>
        </w:rPr>
        <w:t xml:space="preserve">　また、</w:t>
      </w:r>
      <w:r w:rsidR="0082064A" w:rsidRPr="00246862">
        <w:rPr>
          <w:rFonts w:ascii="BIZ UDPゴシック" w:eastAsia="BIZ UDPゴシック" w:hAnsi="BIZ UDPゴシック" w:hint="eastAsia"/>
        </w:rPr>
        <w:t xml:space="preserve">定期的に受診検査をしている・未受診　</w:t>
      </w:r>
      <w:r w:rsidR="001A3D98">
        <w:rPr>
          <w:rFonts w:ascii="BIZ UDPゴシック" w:eastAsia="BIZ UDPゴシック" w:hAnsi="BIZ UDPゴシック" w:hint="eastAsia"/>
        </w:rPr>
        <w:t>に</w:t>
      </w:r>
      <w:r w:rsidR="0082064A" w:rsidRPr="00246862">
        <w:rPr>
          <w:rFonts w:ascii="BIZ UDPゴシック" w:eastAsia="BIZ UDPゴシック" w:hAnsi="BIZ UDPゴシック" w:hint="eastAsia"/>
        </w:rPr>
        <w:t>〇印をつけてください。</w:t>
      </w:r>
    </w:p>
    <w:p w14:paraId="7C24C25D" w14:textId="5D730A82" w:rsidR="006A1230" w:rsidRPr="00246862" w:rsidRDefault="0082064A" w:rsidP="00BB0E83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>⑦</w:t>
      </w:r>
      <w:r w:rsidR="00DA5385" w:rsidRPr="00246862">
        <w:rPr>
          <w:rFonts w:ascii="BIZ UDPゴシック" w:eastAsia="BIZ UDPゴシック" w:hAnsi="BIZ UDPゴシック"/>
        </w:rPr>
        <w:t xml:space="preserve">「精神運動発達」欄は、主なものを列記しました。できるものには開始の月齢を、できないものには「未」に○印をつけて下さい。 </w:t>
      </w:r>
    </w:p>
    <w:p w14:paraId="2A5E58BD" w14:textId="77777777" w:rsidR="00BB0E83" w:rsidRPr="00246862" w:rsidRDefault="00BB0E83" w:rsidP="00650413">
      <w:pPr>
        <w:rPr>
          <w:rFonts w:ascii="BIZ UDPゴシック" w:eastAsia="BIZ UDPゴシック" w:hAnsi="BIZ UDPゴシック"/>
        </w:rPr>
      </w:pPr>
    </w:p>
    <w:p w14:paraId="2291A903" w14:textId="2A13A239" w:rsidR="0082423C" w:rsidRPr="00560571" w:rsidRDefault="0082423C" w:rsidP="00BB0E83">
      <w:pPr>
        <w:ind w:firstLineChars="100" w:firstLine="280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560571">
        <w:rPr>
          <w:rFonts w:ascii="BIZ UDPゴシック" w:eastAsia="BIZ UDPゴシック" w:hAnsi="BIZ UDPゴシック"/>
          <w:sz w:val="28"/>
          <w:szCs w:val="28"/>
          <w:u w:val="double"/>
        </w:rPr>
        <w:t>※医療機関</w:t>
      </w:r>
      <w:r w:rsidR="00076408" w:rsidRPr="00560571">
        <w:rPr>
          <w:rFonts w:ascii="BIZ UDPゴシック" w:eastAsia="BIZ UDPゴシック" w:hAnsi="BIZ UDPゴシック" w:hint="eastAsia"/>
          <w:sz w:val="28"/>
          <w:szCs w:val="28"/>
          <w:u w:val="double"/>
        </w:rPr>
        <w:t>の方</w:t>
      </w:r>
      <w:r w:rsidRPr="00560571">
        <w:rPr>
          <w:rFonts w:ascii="BIZ UDPゴシック" w:eastAsia="BIZ UDPゴシック" w:hAnsi="BIZ UDPゴシック"/>
          <w:sz w:val="28"/>
          <w:szCs w:val="28"/>
          <w:u w:val="double"/>
        </w:rPr>
        <w:t>へお願い</w:t>
      </w:r>
    </w:p>
    <w:p w14:paraId="05D37C58" w14:textId="43B702F2" w:rsidR="00CA3E89" w:rsidRDefault="00686A1D" w:rsidP="00BB0E83">
      <w:pPr>
        <w:ind w:leftChars="100" w:left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>診査票の太枠外</w:t>
      </w:r>
      <w:r w:rsidR="000D4389">
        <w:rPr>
          <w:rFonts w:ascii="BIZ UDPゴシック" w:eastAsia="BIZ UDPゴシック" w:hAnsi="BIZ UDPゴシック" w:hint="eastAsia"/>
        </w:rPr>
        <w:t>(グレー箇所)</w:t>
      </w:r>
      <w:r w:rsidRPr="00246862">
        <w:rPr>
          <w:rFonts w:ascii="BIZ UDPゴシック" w:eastAsia="BIZ UDPゴシック" w:hAnsi="BIZ UDPゴシック"/>
        </w:rPr>
        <w:t xml:space="preserve">を医療機関でご記入下さい。 </w:t>
      </w:r>
    </w:p>
    <w:p w14:paraId="042BE176" w14:textId="77777777" w:rsidR="00CA3E89" w:rsidRDefault="00686A1D" w:rsidP="00BB0E83">
      <w:pPr>
        <w:ind w:leftChars="100" w:left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⑧「診査時計測」欄は、診査時の計測状況を記入して下さい。 </w:t>
      </w:r>
    </w:p>
    <w:p w14:paraId="02E41D46" w14:textId="77777777" w:rsidR="00CA3E89" w:rsidRDefault="00686A1D" w:rsidP="00076408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 xml:space="preserve">⑨「診査所見」は、それぞれ該当するものに○印を付けていただき、異常所見がある場合は、 カッコ内に病名などの詳細を記載して下さい。 </w:t>
      </w:r>
    </w:p>
    <w:p w14:paraId="3581D696" w14:textId="4FDA5E1E" w:rsidR="00686A1D" w:rsidRPr="00246862" w:rsidRDefault="00686A1D" w:rsidP="00076408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246862">
        <w:rPr>
          <w:rFonts w:ascii="BIZ UDPゴシック" w:eastAsia="BIZ UDPゴシック" w:hAnsi="BIZ UDPゴシック"/>
        </w:rPr>
        <w:t>⑩「特記事項」欄は、今後、家庭や保育</w:t>
      </w:r>
      <w:r w:rsidR="00076408">
        <w:rPr>
          <w:rFonts w:ascii="BIZ UDPゴシック" w:eastAsia="BIZ UDPゴシック" w:hAnsi="BIZ UDPゴシック" w:hint="eastAsia"/>
        </w:rPr>
        <w:t>園</w:t>
      </w:r>
      <w:r w:rsidRPr="00246862">
        <w:rPr>
          <w:rFonts w:ascii="BIZ UDPゴシック" w:eastAsia="BIZ UDPゴシック" w:hAnsi="BIZ UDPゴシック"/>
        </w:rPr>
        <w:t>における健康管理上、特に留意が必要だと思われる事項があれば、簡明に記入して下さい。</w:t>
      </w:r>
    </w:p>
    <w:sectPr w:rsidR="00686A1D" w:rsidRPr="00246862" w:rsidSect="00A90DE5">
      <w:pgSz w:w="11906" w:h="16838" w:code="9"/>
      <w:pgMar w:top="284" w:right="397" w:bottom="284" w:left="39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5FAD9" w14:textId="77777777" w:rsidR="00BF49FD" w:rsidRDefault="00BF49FD" w:rsidP="00A659FD">
      <w:r>
        <w:separator/>
      </w:r>
    </w:p>
  </w:endnote>
  <w:endnote w:type="continuationSeparator" w:id="0">
    <w:p w14:paraId="7AC7C2C7" w14:textId="77777777" w:rsidR="00BF49FD" w:rsidRDefault="00BF49FD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0B71" w14:textId="77777777" w:rsidR="00BF49FD" w:rsidRDefault="00BF49FD" w:rsidP="00A659FD">
      <w:r>
        <w:separator/>
      </w:r>
    </w:p>
  </w:footnote>
  <w:footnote w:type="continuationSeparator" w:id="0">
    <w:p w14:paraId="6761DFC1" w14:textId="77777777" w:rsidR="00BF49FD" w:rsidRDefault="00BF49FD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701"/>
    <w:multiLevelType w:val="hybridMultilevel"/>
    <w:tmpl w:val="D15EA988"/>
    <w:lvl w:ilvl="0" w:tplc="0824C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70"/>
    <w:rsid w:val="000015B2"/>
    <w:rsid w:val="00041731"/>
    <w:rsid w:val="000450CC"/>
    <w:rsid w:val="00053C8D"/>
    <w:rsid w:val="0005696F"/>
    <w:rsid w:val="000603E2"/>
    <w:rsid w:val="00062F96"/>
    <w:rsid w:val="00075122"/>
    <w:rsid w:val="00076408"/>
    <w:rsid w:val="000C5DA9"/>
    <w:rsid w:val="000D4389"/>
    <w:rsid w:val="000E7F81"/>
    <w:rsid w:val="000F32AF"/>
    <w:rsid w:val="001005E4"/>
    <w:rsid w:val="00112055"/>
    <w:rsid w:val="00113C38"/>
    <w:rsid w:val="0018316B"/>
    <w:rsid w:val="001A3D98"/>
    <w:rsid w:val="001C4896"/>
    <w:rsid w:val="001C5BCF"/>
    <w:rsid w:val="001D0337"/>
    <w:rsid w:val="001F3E50"/>
    <w:rsid w:val="00206A2B"/>
    <w:rsid w:val="002118FF"/>
    <w:rsid w:val="0021362F"/>
    <w:rsid w:val="00234037"/>
    <w:rsid w:val="0024429F"/>
    <w:rsid w:val="00246862"/>
    <w:rsid w:val="00247ABA"/>
    <w:rsid w:val="0025643C"/>
    <w:rsid w:val="00260B34"/>
    <w:rsid w:val="00284C5B"/>
    <w:rsid w:val="00285D87"/>
    <w:rsid w:val="002B7C61"/>
    <w:rsid w:val="00306E21"/>
    <w:rsid w:val="00334B9E"/>
    <w:rsid w:val="00334C5B"/>
    <w:rsid w:val="00345BA8"/>
    <w:rsid w:val="003612B7"/>
    <w:rsid w:val="003613EF"/>
    <w:rsid w:val="00365AB5"/>
    <w:rsid w:val="00382A98"/>
    <w:rsid w:val="00383038"/>
    <w:rsid w:val="00392EDA"/>
    <w:rsid w:val="00394E3E"/>
    <w:rsid w:val="003C1192"/>
    <w:rsid w:val="00407F5F"/>
    <w:rsid w:val="00423F9E"/>
    <w:rsid w:val="004655F7"/>
    <w:rsid w:val="00482570"/>
    <w:rsid w:val="00484E41"/>
    <w:rsid w:val="00490DCB"/>
    <w:rsid w:val="00490EB4"/>
    <w:rsid w:val="00492C7A"/>
    <w:rsid w:val="00494DED"/>
    <w:rsid w:val="004F0C34"/>
    <w:rsid w:val="004F77B3"/>
    <w:rsid w:val="0052497C"/>
    <w:rsid w:val="00541FF8"/>
    <w:rsid w:val="005448F6"/>
    <w:rsid w:val="00545DA6"/>
    <w:rsid w:val="005463F8"/>
    <w:rsid w:val="00560571"/>
    <w:rsid w:val="00586733"/>
    <w:rsid w:val="005B4ABB"/>
    <w:rsid w:val="005D0F32"/>
    <w:rsid w:val="005D33D0"/>
    <w:rsid w:val="00602BE6"/>
    <w:rsid w:val="00602D1B"/>
    <w:rsid w:val="00607736"/>
    <w:rsid w:val="006121AD"/>
    <w:rsid w:val="006242CF"/>
    <w:rsid w:val="0062600B"/>
    <w:rsid w:val="00647FE1"/>
    <w:rsid w:val="00650413"/>
    <w:rsid w:val="0065190B"/>
    <w:rsid w:val="00686A1D"/>
    <w:rsid w:val="00690ECC"/>
    <w:rsid w:val="00693787"/>
    <w:rsid w:val="00696AE3"/>
    <w:rsid w:val="006A1230"/>
    <w:rsid w:val="006A2363"/>
    <w:rsid w:val="006D34C3"/>
    <w:rsid w:val="006E2711"/>
    <w:rsid w:val="00704F02"/>
    <w:rsid w:val="00732491"/>
    <w:rsid w:val="007360DE"/>
    <w:rsid w:val="0075494F"/>
    <w:rsid w:val="007623CB"/>
    <w:rsid w:val="00772495"/>
    <w:rsid w:val="0077738F"/>
    <w:rsid w:val="007818BA"/>
    <w:rsid w:val="00785AC1"/>
    <w:rsid w:val="007A3331"/>
    <w:rsid w:val="007A6698"/>
    <w:rsid w:val="007B29FB"/>
    <w:rsid w:val="007B5840"/>
    <w:rsid w:val="007F1B40"/>
    <w:rsid w:val="007F6F90"/>
    <w:rsid w:val="007F767F"/>
    <w:rsid w:val="007F7826"/>
    <w:rsid w:val="00802441"/>
    <w:rsid w:val="00812F71"/>
    <w:rsid w:val="0082064A"/>
    <w:rsid w:val="0082423C"/>
    <w:rsid w:val="008649C6"/>
    <w:rsid w:val="00867277"/>
    <w:rsid w:val="00874052"/>
    <w:rsid w:val="008A07F1"/>
    <w:rsid w:val="008A2340"/>
    <w:rsid w:val="008A3017"/>
    <w:rsid w:val="00921159"/>
    <w:rsid w:val="0092228D"/>
    <w:rsid w:val="00924C87"/>
    <w:rsid w:val="00940E47"/>
    <w:rsid w:val="009640B4"/>
    <w:rsid w:val="00993AA0"/>
    <w:rsid w:val="009B1AE5"/>
    <w:rsid w:val="009B4B32"/>
    <w:rsid w:val="009D20C7"/>
    <w:rsid w:val="009E03E5"/>
    <w:rsid w:val="009E0C98"/>
    <w:rsid w:val="009F269F"/>
    <w:rsid w:val="00A3666B"/>
    <w:rsid w:val="00A659FD"/>
    <w:rsid w:val="00A75C26"/>
    <w:rsid w:val="00A76401"/>
    <w:rsid w:val="00A81470"/>
    <w:rsid w:val="00A90DE5"/>
    <w:rsid w:val="00AC24CC"/>
    <w:rsid w:val="00AC50A2"/>
    <w:rsid w:val="00AD17BB"/>
    <w:rsid w:val="00B040FB"/>
    <w:rsid w:val="00B63C80"/>
    <w:rsid w:val="00B77528"/>
    <w:rsid w:val="00B8035D"/>
    <w:rsid w:val="00B92F44"/>
    <w:rsid w:val="00BB0E83"/>
    <w:rsid w:val="00BB2645"/>
    <w:rsid w:val="00BD1A94"/>
    <w:rsid w:val="00BD3BEE"/>
    <w:rsid w:val="00BF49FD"/>
    <w:rsid w:val="00C143D1"/>
    <w:rsid w:val="00C15207"/>
    <w:rsid w:val="00C16E8F"/>
    <w:rsid w:val="00C4256B"/>
    <w:rsid w:val="00C55712"/>
    <w:rsid w:val="00C90CF1"/>
    <w:rsid w:val="00C93D76"/>
    <w:rsid w:val="00CA3E89"/>
    <w:rsid w:val="00CB033A"/>
    <w:rsid w:val="00CE35C4"/>
    <w:rsid w:val="00D11D62"/>
    <w:rsid w:val="00D23B4B"/>
    <w:rsid w:val="00D36D0B"/>
    <w:rsid w:val="00D3797C"/>
    <w:rsid w:val="00D55056"/>
    <w:rsid w:val="00D5782F"/>
    <w:rsid w:val="00D7134F"/>
    <w:rsid w:val="00D86646"/>
    <w:rsid w:val="00D9493F"/>
    <w:rsid w:val="00DA3029"/>
    <w:rsid w:val="00DA5385"/>
    <w:rsid w:val="00DE0867"/>
    <w:rsid w:val="00E25ADE"/>
    <w:rsid w:val="00E25D4B"/>
    <w:rsid w:val="00E344CA"/>
    <w:rsid w:val="00E40AB0"/>
    <w:rsid w:val="00E55F58"/>
    <w:rsid w:val="00E65C5D"/>
    <w:rsid w:val="00E71228"/>
    <w:rsid w:val="00E81590"/>
    <w:rsid w:val="00EB25D9"/>
    <w:rsid w:val="00EF772F"/>
    <w:rsid w:val="00F10A63"/>
    <w:rsid w:val="00F2675B"/>
    <w:rsid w:val="00F31466"/>
    <w:rsid w:val="00F85858"/>
    <w:rsid w:val="00FB6283"/>
    <w:rsid w:val="00FC037B"/>
    <w:rsid w:val="00FC24DC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7A0F0"/>
  <w15:chartTrackingRefBased/>
  <w15:docId w15:val="{3E415008-5111-401B-A2E5-05E7C56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3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9FD"/>
  </w:style>
  <w:style w:type="paragraph" w:styleId="a7">
    <w:name w:val="footer"/>
    <w:basedOn w:val="a"/>
    <w:link w:val="a8"/>
    <w:uiPriority w:val="99"/>
    <w:unhideWhenUsed/>
    <w:rsid w:val="00A65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9FD"/>
  </w:style>
  <w:style w:type="paragraph" w:styleId="a9">
    <w:name w:val="Balloon Text"/>
    <w:basedOn w:val="a"/>
    <w:link w:val="aa"/>
    <w:uiPriority w:val="99"/>
    <w:semiHidden/>
    <w:unhideWhenUsed/>
    <w:rsid w:val="00A9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7AAA-4330-46FD-B53B-154DE40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630660DD.dotm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2</cp:revision>
  <cp:lastPrinted>2024-01-17T09:25:00Z</cp:lastPrinted>
  <dcterms:created xsi:type="dcterms:W3CDTF">2024-01-17T09:24:00Z</dcterms:created>
  <dcterms:modified xsi:type="dcterms:W3CDTF">2024-01-17T09:25:00Z</dcterms:modified>
</cp:coreProperties>
</file>