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85" w:rsidRDefault="00660085" w:rsidP="005D47E3">
      <w:pPr>
        <w:ind w:right="-1"/>
        <w:jc w:val="center"/>
        <w:rPr>
          <w:b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-447040</wp:posOffset>
                </wp:positionV>
                <wp:extent cx="1371600" cy="4953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085" w:rsidRPr="00660085" w:rsidRDefault="00660085" w:rsidP="006521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660085">
                              <w:rPr>
                                <w:rFonts w:hint="eastAsia"/>
                                <w:sz w:val="24"/>
                              </w:rPr>
                              <w:t>（京田辺市）</w:t>
                            </w:r>
                          </w:p>
                          <w:p w:rsidR="00002781" w:rsidRPr="00894519" w:rsidRDefault="00002781" w:rsidP="006521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color w:val="BFBFBF"/>
                                <w:sz w:val="20"/>
                              </w:rPr>
                            </w:pPr>
                            <w:r w:rsidRPr="00894519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様式</w:t>
                            </w:r>
                            <w:r w:rsidR="002B03B2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501-1001-15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3.05pt;margin-top:-35.2pt;width:108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" filled="f" stroked="f">
                <v:textbox inset="5.85pt,.7pt,5.85pt,.7pt">
                  <w:txbxContent>
                    <w:p w:rsidR="00660085" w:rsidRPr="00660085" w:rsidRDefault="00660085" w:rsidP="006521F9">
                      <w:pPr>
                        <w:adjustRightInd w:val="0"/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660085">
                        <w:rPr>
                          <w:rFonts w:hint="eastAsia"/>
                          <w:sz w:val="24"/>
                        </w:rPr>
                        <w:t>（京田辺市）</w:t>
                      </w:r>
                    </w:p>
                    <w:p w:rsidR="00002781" w:rsidRPr="00894519" w:rsidRDefault="00002781" w:rsidP="006521F9">
                      <w:pPr>
                        <w:adjustRightInd w:val="0"/>
                        <w:snapToGrid w:val="0"/>
                        <w:spacing w:line="0" w:lineRule="atLeast"/>
                        <w:rPr>
                          <w:color w:val="BFBFBF"/>
                          <w:sz w:val="20"/>
                        </w:rPr>
                      </w:pPr>
                      <w:r w:rsidRPr="00894519">
                        <w:rPr>
                          <w:rFonts w:hint="eastAsia"/>
                          <w:color w:val="BFBFBF"/>
                          <w:sz w:val="20"/>
                        </w:rPr>
                        <w:t>様式</w:t>
                      </w:r>
                      <w:r w:rsidR="002B03B2">
                        <w:rPr>
                          <w:rFonts w:hint="eastAsia"/>
                          <w:color w:val="BFBFBF"/>
                          <w:sz w:val="20"/>
                        </w:rPr>
                        <w:t>501-1001-15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987E8A" w:rsidRPr="00975CDC" w:rsidRDefault="00002781" w:rsidP="005D47E3">
      <w:pPr>
        <w:ind w:right="-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自営</w:t>
      </w:r>
      <w:r>
        <w:rPr>
          <w:b/>
          <w:sz w:val="28"/>
          <w:szCs w:val="28"/>
        </w:rPr>
        <w:t>・内職</w:t>
      </w:r>
      <w:r w:rsidR="005D47E3">
        <w:rPr>
          <w:rFonts w:hint="eastAsia"/>
          <w:b/>
          <w:sz w:val="28"/>
          <w:szCs w:val="28"/>
        </w:rPr>
        <w:t>に関する</w:t>
      </w:r>
      <w:r>
        <w:rPr>
          <w:b/>
          <w:sz w:val="28"/>
          <w:szCs w:val="28"/>
        </w:rPr>
        <w:t>申立書</w:t>
      </w:r>
    </w:p>
    <w:p w:rsidR="00987E8A" w:rsidRDefault="00987E8A" w:rsidP="00987E8A">
      <w:pPr>
        <w:rPr>
          <w:sz w:val="24"/>
        </w:rPr>
      </w:pPr>
    </w:p>
    <w:p w:rsidR="00987E8A" w:rsidRDefault="006053BA" w:rsidP="00987E8A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あて先）</w:t>
      </w:r>
      <w:r>
        <w:rPr>
          <w:rFonts w:hint="eastAsia"/>
          <w:sz w:val="24"/>
        </w:rPr>
        <w:t xml:space="preserve">京田辺市長　</w:t>
      </w:r>
    </w:p>
    <w:p w:rsidR="00987E8A" w:rsidRDefault="00987E8A" w:rsidP="00987E8A">
      <w:pPr>
        <w:rPr>
          <w:sz w:val="24"/>
        </w:rPr>
      </w:pPr>
    </w:p>
    <w:p w:rsidR="00987E8A" w:rsidRDefault="00987E8A" w:rsidP="00987E8A">
      <w:pPr>
        <w:rPr>
          <w:sz w:val="24"/>
        </w:rPr>
      </w:pPr>
    </w:p>
    <w:p w:rsidR="00744E12" w:rsidRDefault="00987E8A" w:rsidP="0066008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この度、第</w:t>
      </w:r>
      <w:r w:rsidRPr="00324D7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子</w:t>
      </w:r>
      <w:r w:rsidRPr="00324D78">
        <w:rPr>
          <w:rFonts w:hint="eastAsia"/>
          <w:sz w:val="24"/>
          <w:u w:val="single"/>
        </w:rPr>
        <w:t xml:space="preserve">　　　　　　　　　　</w:t>
      </w:r>
      <w:r w:rsidR="00744E12">
        <w:rPr>
          <w:rFonts w:hint="eastAsia"/>
          <w:sz w:val="24"/>
        </w:rPr>
        <w:t>の保育の認定（施設への入所を含む）</w:t>
      </w:r>
    </w:p>
    <w:p w:rsidR="00744E12" w:rsidRDefault="00744E12" w:rsidP="00660085">
      <w:pPr>
        <w:ind w:firstLineChars="100" w:firstLine="240"/>
        <w:rPr>
          <w:sz w:val="24"/>
        </w:rPr>
      </w:pPr>
    </w:p>
    <w:p w:rsidR="00744E12" w:rsidRDefault="00987E8A" w:rsidP="00B36198">
      <w:pPr>
        <w:rPr>
          <w:sz w:val="24"/>
        </w:rPr>
      </w:pPr>
      <w:r>
        <w:rPr>
          <w:rFonts w:hint="eastAsia"/>
          <w:sz w:val="24"/>
        </w:rPr>
        <w:t>申請をするにあたり</w:t>
      </w:r>
      <w:r w:rsidR="00002781">
        <w:rPr>
          <w:rFonts w:hint="eastAsia"/>
          <w:sz w:val="24"/>
        </w:rPr>
        <w:t>、</w:t>
      </w:r>
      <w:r>
        <w:rPr>
          <w:rFonts w:hint="eastAsia"/>
          <w:sz w:val="24"/>
        </w:rPr>
        <w:t>第</w:t>
      </w:r>
      <w:r w:rsidRPr="00324D7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子</w:t>
      </w:r>
      <w:r w:rsidRPr="00324D78">
        <w:rPr>
          <w:rFonts w:hint="eastAsia"/>
          <w:sz w:val="24"/>
          <w:u w:val="single"/>
        </w:rPr>
        <w:t xml:space="preserve">　</w:t>
      </w:r>
      <w:r w:rsidR="00744E12">
        <w:rPr>
          <w:rFonts w:hint="eastAsia"/>
          <w:sz w:val="24"/>
          <w:u w:val="single"/>
        </w:rPr>
        <w:t xml:space="preserve">　　　　</w:t>
      </w:r>
      <w:r w:rsidRPr="00324D78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</w:rPr>
        <w:t>については</w:t>
      </w:r>
      <w:r w:rsidR="00002781">
        <w:rPr>
          <w:rFonts w:hint="eastAsia"/>
          <w:sz w:val="24"/>
        </w:rPr>
        <w:t>、</w:t>
      </w:r>
    </w:p>
    <w:p w:rsidR="00744E12" w:rsidRDefault="00744E12" w:rsidP="00B36198">
      <w:pPr>
        <w:rPr>
          <w:sz w:val="24"/>
        </w:rPr>
      </w:pPr>
    </w:p>
    <w:p w:rsidR="00744E12" w:rsidRDefault="00002781" w:rsidP="00B36198">
      <w:pPr>
        <w:rPr>
          <w:sz w:val="24"/>
        </w:rPr>
      </w:pP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>父・母</w:t>
      </w:r>
      <w:r w:rsidR="00744E12">
        <w:rPr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>）</w:t>
      </w:r>
      <w:r w:rsidR="00744E12">
        <w:rPr>
          <w:sz w:val="24"/>
          <w:u w:val="single"/>
        </w:rPr>
        <w:t xml:space="preserve">である　　　　　　</w:t>
      </w:r>
      <w:r>
        <w:rPr>
          <w:sz w:val="24"/>
          <w:u w:val="single"/>
        </w:rPr>
        <w:t xml:space="preserve">　</w:t>
      </w:r>
      <w:r w:rsidR="00987E8A" w:rsidRPr="00324D78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</w:rPr>
        <w:t>が</w:t>
      </w:r>
      <w:r w:rsidR="00B36198">
        <w:rPr>
          <w:rFonts w:hint="eastAsia"/>
          <w:sz w:val="24"/>
        </w:rPr>
        <w:t xml:space="preserve">（　</w:t>
      </w:r>
      <w:r w:rsidR="005D47E3">
        <w:rPr>
          <w:rFonts w:hint="eastAsia"/>
          <w:sz w:val="24"/>
        </w:rPr>
        <w:t>自営業</w:t>
      </w:r>
      <w:r w:rsidR="005D47E3">
        <w:rPr>
          <w:sz w:val="24"/>
        </w:rPr>
        <w:t>・</w:t>
      </w:r>
      <w:r w:rsidR="005D47E3">
        <w:rPr>
          <w:rFonts w:hint="eastAsia"/>
          <w:sz w:val="24"/>
        </w:rPr>
        <w:t>内</w:t>
      </w:r>
    </w:p>
    <w:p w:rsidR="00744E12" w:rsidRDefault="00744E12" w:rsidP="00B36198">
      <w:pPr>
        <w:rPr>
          <w:sz w:val="24"/>
        </w:rPr>
      </w:pPr>
    </w:p>
    <w:p w:rsidR="00987E8A" w:rsidRDefault="005D47E3" w:rsidP="00B36198">
      <w:pPr>
        <w:rPr>
          <w:sz w:val="24"/>
        </w:rPr>
      </w:pPr>
      <w:r>
        <w:rPr>
          <w:rFonts w:hint="eastAsia"/>
          <w:sz w:val="24"/>
        </w:rPr>
        <w:t>職</w:t>
      </w:r>
      <w:r w:rsidR="00B36198">
        <w:rPr>
          <w:rFonts w:hint="eastAsia"/>
          <w:sz w:val="24"/>
        </w:rPr>
        <w:t xml:space="preserve">　）</w:t>
      </w:r>
      <w:r w:rsidR="00987E8A">
        <w:rPr>
          <w:rFonts w:hint="eastAsia"/>
          <w:sz w:val="24"/>
        </w:rPr>
        <w:t>をしながら保育</w:t>
      </w:r>
      <w:r w:rsidR="001A05B4">
        <w:rPr>
          <w:rFonts w:hint="eastAsia"/>
          <w:sz w:val="24"/>
        </w:rPr>
        <w:t>を</w:t>
      </w:r>
      <w:r w:rsidR="00987E8A">
        <w:rPr>
          <w:rFonts w:hint="eastAsia"/>
          <w:sz w:val="24"/>
        </w:rPr>
        <w:t>しています。</w:t>
      </w:r>
    </w:p>
    <w:p w:rsidR="0000478F" w:rsidRPr="00B36198" w:rsidRDefault="0000478F" w:rsidP="00987E8A">
      <w:pPr>
        <w:rPr>
          <w:sz w:val="24"/>
        </w:rPr>
      </w:pPr>
    </w:p>
    <w:p w:rsidR="0000478F" w:rsidRDefault="0000478F" w:rsidP="00987E8A">
      <w:pPr>
        <w:rPr>
          <w:sz w:val="24"/>
        </w:rPr>
      </w:pPr>
      <w:r>
        <w:rPr>
          <w:rFonts w:hint="eastAsia"/>
          <w:sz w:val="24"/>
        </w:rPr>
        <w:t xml:space="preserve">　しかし、</w:t>
      </w:r>
      <w:r w:rsidRPr="00324D78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以外の保育は、仕事の上で困難な状況である</w:t>
      </w:r>
    </w:p>
    <w:p w:rsidR="0000478F" w:rsidRDefault="0000478F" w:rsidP="00987E8A">
      <w:pPr>
        <w:rPr>
          <w:sz w:val="24"/>
        </w:rPr>
      </w:pPr>
    </w:p>
    <w:p w:rsidR="0000478F" w:rsidRDefault="0000478F" w:rsidP="00987E8A">
      <w:pPr>
        <w:rPr>
          <w:sz w:val="24"/>
        </w:rPr>
      </w:pPr>
      <w:r>
        <w:rPr>
          <w:rFonts w:hint="eastAsia"/>
          <w:sz w:val="24"/>
        </w:rPr>
        <w:t>ことを申し立てます。</w:t>
      </w:r>
    </w:p>
    <w:p w:rsidR="00324D78" w:rsidRDefault="00324D78" w:rsidP="00987E8A">
      <w:pPr>
        <w:rPr>
          <w:sz w:val="24"/>
        </w:rPr>
      </w:pPr>
    </w:p>
    <w:p w:rsidR="00324D78" w:rsidRDefault="005F3FDC" w:rsidP="00971789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324D78">
        <w:rPr>
          <w:rFonts w:hint="eastAsia"/>
          <w:sz w:val="24"/>
        </w:rPr>
        <w:t xml:space="preserve">　　年</w:t>
      </w:r>
      <w:r w:rsidR="00971789">
        <w:rPr>
          <w:rFonts w:hint="eastAsia"/>
          <w:sz w:val="24"/>
        </w:rPr>
        <w:t xml:space="preserve">　</w:t>
      </w:r>
      <w:r w:rsidR="00324D78">
        <w:rPr>
          <w:rFonts w:hint="eastAsia"/>
          <w:sz w:val="24"/>
        </w:rPr>
        <w:t xml:space="preserve">　　月</w:t>
      </w:r>
      <w:r w:rsidR="00971789">
        <w:rPr>
          <w:rFonts w:hint="eastAsia"/>
          <w:sz w:val="24"/>
        </w:rPr>
        <w:t xml:space="preserve">　</w:t>
      </w:r>
      <w:r w:rsidR="00324D78">
        <w:rPr>
          <w:rFonts w:hint="eastAsia"/>
          <w:sz w:val="24"/>
        </w:rPr>
        <w:t xml:space="preserve">　　日</w:t>
      </w:r>
    </w:p>
    <w:p w:rsidR="00324D78" w:rsidRPr="00681CC1" w:rsidRDefault="00324D78" w:rsidP="0075765D">
      <w:pPr>
        <w:spacing w:beforeLines="50" w:before="205" w:afterLines="50" w:after="205"/>
        <w:ind w:firstLineChars="1500" w:firstLine="3600"/>
        <w:rPr>
          <w:sz w:val="24"/>
          <w:u w:val="single"/>
        </w:rPr>
      </w:pPr>
      <w:r w:rsidRPr="00681CC1">
        <w:rPr>
          <w:rFonts w:hint="eastAsia"/>
          <w:sz w:val="24"/>
          <w:u w:val="single"/>
        </w:rPr>
        <w:t>住</w:t>
      </w:r>
      <w:r w:rsidR="00F30FD2" w:rsidRPr="00681CC1">
        <w:rPr>
          <w:rFonts w:hint="eastAsia"/>
          <w:sz w:val="24"/>
          <w:u w:val="single"/>
        </w:rPr>
        <w:t xml:space="preserve">　</w:t>
      </w:r>
      <w:r w:rsidRPr="00681CC1">
        <w:rPr>
          <w:rFonts w:hint="eastAsia"/>
          <w:sz w:val="24"/>
          <w:u w:val="single"/>
        </w:rPr>
        <w:t>所</w:t>
      </w:r>
      <w:r w:rsidR="0075765D">
        <w:rPr>
          <w:rFonts w:hint="eastAsia"/>
          <w:sz w:val="24"/>
          <w:u w:val="single"/>
        </w:rPr>
        <w:t xml:space="preserve">　</w:t>
      </w:r>
      <w:r w:rsidR="0075765D">
        <w:rPr>
          <w:sz w:val="24"/>
          <w:u w:val="single"/>
        </w:rPr>
        <w:t xml:space="preserve">　　</w:t>
      </w:r>
      <w:r w:rsidR="00681CC1" w:rsidRPr="00681CC1">
        <w:rPr>
          <w:rFonts w:hint="eastAsia"/>
          <w:sz w:val="24"/>
          <w:u w:val="single"/>
        </w:rPr>
        <w:t xml:space="preserve">　　　　　　　　　　</w:t>
      </w:r>
      <w:r w:rsidR="00002781">
        <w:rPr>
          <w:rFonts w:hint="eastAsia"/>
          <w:sz w:val="24"/>
          <w:u w:val="single"/>
        </w:rPr>
        <w:t xml:space="preserve">　</w:t>
      </w:r>
      <w:r w:rsidR="00681CC1" w:rsidRPr="00681CC1">
        <w:rPr>
          <w:rFonts w:hint="eastAsia"/>
          <w:sz w:val="24"/>
          <w:u w:val="single"/>
        </w:rPr>
        <w:t xml:space="preserve">　</w:t>
      </w:r>
      <w:r w:rsidR="00002781">
        <w:rPr>
          <w:rFonts w:hint="eastAsia"/>
          <w:sz w:val="24"/>
          <w:u w:val="single"/>
        </w:rPr>
        <w:t xml:space="preserve">　</w:t>
      </w:r>
      <w:r w:rsidR="00681CC1" w:rsidRPr="00681CC1">
        <w:rPr>
          <w:rFonts w:hint="eastAsia"/>
          <w:sz w:val="24"/>
          <w:u w:val="single"/>
        </w:rPr>
        <w:t xml:space="preserve">　</w:t>
      </w:r>
    </w:p>
    <w:p w:rsidR="00324D78" w:rsidRPr="00681CC1" w:rsidRDefault="00324D78" w:rsidP="0075765D">
      <w:pPr>
        <w:ind w:firstLineChars="1500" w:firstLine="3600"/>
        <w:rPr>
          <w:sz w:val="24"/>
          <w:u w:val="single"/>
        </w:rPr>
      </w:pPr>
      <w:r w:rsidRPr="00681CC1">
        <w:rPr>
          <w:rFonts w:hint="eastAsia"/>
          <w:sz w:val="24"/>
          <w:u w:val="single"/>
        </w:rPr>
        <w:t>申立人</w:t>
      </w:r>
      <w:r w:rsidR="0075765D">
        <w:rPr>
          <w:rFonts w:hint="eastAsia"/>
          <w:sz w:val="24"/>
          <w:u w:val="single"/>
        </w:rPr>
        <w:t xml:space="preserve">　</w:t>
      </w:r>
      <w:r w:rsidR="0075765D">
        <w:rPr>
          <w:sz w:val="24"/>
          <w:u w:val="single"/>
        </w:rPr>
        <w:t xml:space="preserve">　　</w:t>
      </w:r>
      <w:r w:rsidR="00F30FD2" w:rsidRPr="00681CC1">
        <w:rPr>
          <w:rFonts w:hint="eastAsia"/>
          <w:sz w:val="24"/>
          <w:u w:val="single"/>
        </w:rPr>
        <w:t xml:space="preserve">　　　　　　　　　</w:t>
      </w:r>
      <w:r w:rsidR="00002781">
        <w:rPr>
          <w:rFonts w:hint="eastAsia"/>
          <w:sz w:val="24"/>
          <w:u w:val="single"/>
        </w:rPr>
        <w:t xml:space="preserve">　</w:t>
      </w:r>
      <w:r w:rsidR="00F30FD2" w:rsidRPr="00681CC1">
        <w:rPr>
          <w:rFonts w:hint="eastAsia"/>
          <w:sz w:val="24"/>
          <w:u w:val="single"/>
        </w:rPr>
        <w:t xml:space="preserve">　</w:t>
      </w:r>
      <w:r w:rsidR="00002781">
        <w:rPr>
          <w:rFonts w:hint="eastAsia"/>
          <w:sz w:val="24"/>
          <w:u w:val="single"/>
        </w:rPr>
        <w:t xml:space="preserve">　</w:t>
      </w:r>
      <w:r w:rsidR="00F30FD2" w:rsidRPr="00681CC1">
        <w:rPr>
          <w:rFonts w:hint="eastAsia"/>
          <w:sz w:val="24"/>
          <w:u w:val="single"/>
        </w:rPr>
        <w:t xml:space="preserve">　</w:t>
      </w:r>
      <w:r w:rsidR="00AF309E">
        <w:rPr>
          <w:sz w:val="24"/>
          <w:u w:val="single"/>
        </w:rPr>
        <w:t xml:space="preserve">　</w:t>
      </w:r>
    </w:p>
    <w:p w:rsidR="00324D78" w:rsidRDefault="00324D78" w:rsidP="0036706F">
      <w:pPr>
        <w:pBdr>
          <w:bottom w:val="dashSmallGap" w:sz="4" w:space="1" w:color="auto"/>
        </w:pBdr>
        <w:rPr>
          <w:sz w:val="24"/>
        </w:rPr>
      </w:pPr>
    </w:p>
    <w:p w:rsidR="000962AE" w:rsidRDefault="000962AE" w:rsidP="0036706F">
      <w:pPr>
        <w:pBdr>
          <w:bottom w:val="dashSmallGap" w:sz="4" w:space="1" w:color="auto"/>
        </w:pBdr>
        <w:rPr>
          <w:sz w:val="24"/>
        </w:rPr>
      </w:pPr>
    </w:p>
    <w:p w:rsidR="000B747D" w:rsidRDefault="000B747D" w:rsidP="000B747D">
      <w:pPr>
        <w:rPr>
          <w:sz w:val="24"/>
        </w:rPr>
      </w:pPr>
    </w:p>
    <w:p w:rsidR="000B747D" w:rsidRDefault="000B747D" w:rsidP="000B747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確　認　欄</w:t>
      </w:r>
    </w:p>
    <w:p w:rsidR="000B747D" w:rsidRDefault="000B747D" w:rsidP="000B747D">
      <w:pPr>
        <w:rPr>
          <w:sz w:val="24"/>
        </w:rPr>
      </w:pPr>
    </w:p>
    <w:p w:rsidR="000B747D" w:rsidRDefault="000B747D" w:rsidP="000B747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上記の状態であることを確認しました。</w:t>
      </w:r>
    </w:p>
    <w:p w:rsidR="000B747D" w:rsidRDefault="000B747D" w:rsidP="000B747D">
      <w:pPr>
        <w:rPr>
          <w:sz w:val="24"/>
        </w:rPr>
      </w:pPr>
    </w:p>
    <w:p w:rsidR="000B747D" w:rsidRPr="000B747D" w:rsidRDefault="000B747D" w:rsidP="000B747D">
      <w:pPr>
        <w:rPr>
          <w:sz w:val="24"/>
        </w:rPr>
      </w:pPr>
    </w:p>
    <w:p w:rsidR="000B747D" w:rsidRDefault="000B747D" w:rsidP="000B747D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0B747D" w:rsidRDefault="000B747D" w:rsidP="000B747D">
      <w:pPr>
        <w:ind w:firstLineChars="1200" w:firstLine="2880"/>
        <w:rPr>
          <w:sz w:val="24"/>
        </w:rPr>
      </w:pPr>
    </w:p>
    <w:p w:rsidR="00237DF1" w:rsidRPr="000B747D" w:rsidRDefault="000B747D" w:rsidP="00565909">
      <w:pPr>
        <w:spacing w:beforeLines="50" w:before="205"/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民生委員・児童委員　　　　　　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\o\ac(</w:instrText>
      </w:r>
      <w:r>
        <w:rPr>
          <w:rFonts w:hint="eastAsia"/>
          <w:sz w:val="24"/>
          <w:u w:val="single"/>
        </w:rPr>
        <w:instrText>○</w:instrText>
      </w:r>
      <w:r>
        <w:rPr>
          <w:sz w:val="24"/>
          <w:u w:val="single"/>
        </w:rPr>
        <w:instrText>,</w:instrText>
      </w:r>
      <w:r>
        <w:rPr>
          <w:rFonts w:ascii="ＭＳ 明朝" w:hint="eastAsia"/>
          <w:position w:val="2"/>
          <w:sz w:val="16"/>
          <w:u w:val="single"/>
        </w:rPr>
        <w:instrText>印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bookmarkStart w:id="0" w:name="_GoBack"/>
      <w:bookmarkEnd w:id="0"/>
    </w:p>
    <w:sectPr w:rsidR="00237DF1" w:rsidRPr="000B747D" w:rsidSect="000B747D">
      <w:pgSz w:w="11906" w:h="16838" w:code="9"/>
      <w:pgMar w:top="1985" w:right="1701" w:bottom="993" w:left="1701" w:header="851" w:footer="992" w:gutter="0"/>
      <w:cols w:space="425"/>
      <w:docGrid w:type="lines" w:linePitch="41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D4" w:rsidRDefault="008663D4" w:rsidP="00237DF1">
      <w:r>
        <w:separator/>
      </w:r>
    </w:p>
  </w:endnote>
  <w:endnote w:type="continuationSeparator" w:id="0">
    <w:p w:rsidR="008663D4" w:rsidRDefault="008663D4" w:rsidP="0023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D4" w:rsidRDefault="008663D4" w:rsidP="00237DF1">
      <w:r>
        <w:separator/>
      </w:r>
    </w:p>
  </w:footnote>
  <w:footnote w:type="continuationSeparator" w:id="0">
    <w:p w:rsidR="008663D4" w:rsidRDefault="008663D4" w:rsidP="0023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1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50"/>
    <w:rsid w:val="00002781"/>
    <w:rsid w:val="0000279B"/>
    <w:rsid w:val="0000478F"/>
    <w:rsid w:val="000324D0"/>
    <w:rsid w:val="000354A6"/>
    <w:rsid w:val="00085EA8"/>
    <w:rsid w:val="000962AE"/>
    <w:rsid w:val="000B747D"/>
    <w:rsid w:val="00172BCB"/>
    <w:rsid w:val="001A05B4"/>
    <w:rsid w:val="001B2CD5"/>
    <w:rsid w:val="001F628C"/>
    <w:rsid w:val="00237DF1"/>
    <w:rsid w:val="002615A3"/>
    <w:rsid w:val="002B03B2"/>
    <w:rsid w:val="002D662C"/>
    <w:rsid w:val="00311608"/>
    <w:rsid w:val="00324D78"/>
    <w:rsid w:val="0036706F"/>
    <w:rsid w:val="003A4778"/>
    <w:rsid w:val="00421CF7"/>
    <w:rsid w:val="00455750"/>
    <w:rsid w:val="0047612D"/>
    <w:rsid w:val="00491F53"/>
    <w:rsid w:val="004A03AB"/>
    <w:rsid w:val="005105FB"/>
    <w:rsid w:val="005302B2"/>
    <w:rsid w:val="005514C8"/>
    <w:rsid w:val="00563320"/>
    <w:rsid w:val="00565909"/>
    <w:rsid w:val="005A2DD6"/>
    <w:rsid w:val="005D47E3"/>
    <w:rsid w:val="005F3FDC"/>
    <w:rsid w:val="006053BA"/>
    <w:rsid w:val="006521F9"/>
    <w:rsid w:val="00660085"/>
    <w:rsid w:val="006730A5"/>
    <w:rsid w:val="00681CC1"/>
    <w:rsid w:val="0069679A"/>
    <w:rsid w:val="00744E12"/>
    <w:rsid w:val="0075765D"/>
    <w:rsid w:val="007B0979"/>
    <w:rsid w:val="007B749D"/>
    <w:rsid w:val="0083285A"/>
    <w:rsid w:val="008663D4"/>
    <w:rsid w:val="00894519"/>
    <w:rsid w:val="008A4ADE"/>
    <w:rsid w:val="0090344E"/>
    <w:rsid w:val="00906101"/>
    <w:rsid w:val="00971789"/>
    <w:rsid w:val="00975CDC"/>
    <w:rsid w:val="00987E8A"/>
    <w:rsid w:val="009D4BC0"/>
    <w:rsid w:val="009E7FB3"/>
    <w:rsid w:val="00A232E7"/>
    <w:rsid w:val="00A36D73"/>
    <w:rsid w:val="00A864EA"/>
    <w:rsid w:val="00AF309E"/>
    <w:rsid w:val="00B11CB0"/>
    <w:rsid w:val="00B17F6F"/>
    <w:rsid w:val="00B36198"/>
    <w:rsid w:val="00B530C9"/>
    <w:rsid w:val="00B64611"/>
    <w:rsid w:val="00BD3697"/>
    <w:rsid w:val="00C44D97"/>
    <w:rsid w:val="00CB1A61"/>
    <w:rsid w:val="00CC0392"/>
    <w:rsid w:val="00D225FC"/>
    <w:rsid w:val="00D91458"/>
    <w:rsid w:val="00D95829"/>
    <w:rsid w:val="00E05BCC"/>
    <w:rsid w:val="00F21418"/>
    <w:rsid w:val="00F30FD2"/>
    <w:rsid w:val="00F35481"/>
    <w:rsid w:val="00F743B1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5F382-CA70-449E-9333-B668E72E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37D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3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37DF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17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7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154DAC76.dotm</Template>
  <TotalTime>7</TotalTime>
  <Pages>1</Pages>
  <Words>175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立　書</vt:lpstr>
      <vt:lpstr>申　立　書</vt:lpstr>
    </vt:vector>
  </TitlesOfParts>
  <Company> 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立　書</dc:title>
  <dc:subject/>
  <dc:creator>京田辺市　児童福祉課</dc:creator>
  <cp:keywords/>
  <dc:description/>
  <cp:lastModifiedBy>京田辺市役所</cp:lastModifiedBy>
  <cp:revision>11</cp:revision>
  <cp:lastPrinted>2018-09-28T01:59:00Z</cp:lastPrinted>
  <dcterms:created xsi:type="dcterms:W3CDTF">2019-09-12T03:31:00Z</dcterms:created>
  <dcterms:modified xsi:type="dcterms:W3CDTF">2022-06-28T04:59:00Z</dcterms:modified>
</cp:coreProperties>
</file>