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85" w:rsidRDefault="00660085" w:rsidP="005D47E3">
      <w:pPr>
        <w:ind w:right="-1"/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-447040</wp:posOffset>
                </wp:positionV>
                <wp:extent cx="1371600" cy="495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85" w:rsidRPr="00660085" w:rsidRDefault="00660085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60085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002781" w:rsidRPr="00894519" w:rsidRDefault="00002781" w:rsidP="006521F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894519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 w:rsidR="0066008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3.05pt;margin-top:-35.2pt;width:10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1mwAIAANI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" filled="f" stroked="f">
                <v:textbox inset="5.85pt,.7pt,5.85pt,.7pt">
                  <w:txbxContent>
                    <w:p w:rsidR="00660085" w:rsidRPr="00660085" w:rsidRDefault="00660085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660085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002781" w:rsidRPr="00894519" w:rsidRDefault="00002781" w:rsidP="006521F9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894519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 w:rsidR="00660085">
                        <w:rPr>
                          <w:rFonts w:hint="eastAsia"/>
                          <w:color w:val="BFBFBF"/>
                          <w:sz w:val="20"/>
                        </w:rPr>
                        <w:t>501-1001-16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7E8A" w:rsidRPr="00975CDC" w:rsidRDefault="00976262" w:rsidP="005D47E3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祖父母がきょうだいを</w:t>
      </w:r>
      <w:r>
        <w:rPr>
          <w:b/>
          <w:sz w:val="28"/>
          <w:szCs w:val="28"/>
        </w:rPr>
        <w:t>保育する</w:t>
      </w:r>
      <w:r w:rsidR="00002781">
        <w:rPr>
          <w:b/>
          <w:sz w:val="28"/>
          <w:szCs w:val="28"/>
        </w:rPr>
        <w:t>申立書</w:t>
      </w:r>
    </w:p>
    <w:p w:rsidR="00987E8A" w:rsidRDefault="00987E8A" w:rsidP="00987E8A">
      <w:pPr>
        <w:rPr>
          <w:sz w:val="24"/>
        </w:rPr>
      </w:pPr>
    </w:p>
    <w:p w:rsidR="00987E8A" w:rsidRDefault="006053BA" w:rsidP="00987E8A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あて先）</w:t>
      </w:r>
      <w:r>
        <w:rPr>
          <w:rFonts w:hint="eastAsia"/>
          <w:sz w:val="24"/>
        </w:rPr>
        <w:t xml:space="preserve">京田辺市長　</w:t>
      </w:r>
    </w:p>
    <w:p w:rsidR="00987E8A" w:rsidRDefault="00987E8A" w:rsidP="00987E8A">
      <w:pPr>
        <w:rPr>
          <w:sz w:val="24"/>
        </w:rPr>
      </w:pPr>
    </w:p>
    <w:p w:rsidR="00987E8A" w:rsidRDefault="00987E8A" w:rsidP="00987E8A">
      <w:pPr>
        <w:rPr>
          <w:sz w:val="24"/>
        </w:rPr>
      </w:pPr>
    </w:p>
    <w:p w:rsidR="00B42D10" w:rsidRDefault="00987E8A" w:rsidP="006600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　　　　　　　　</w:t>
      </w:r>
      <w:r w:rsidR="00B42D10">
        <w:rPr>
          <w:rFonts w:hint="eastAsia"/>
          <w:sz w:val="24"/>
        </w:rPr>
        <w:t>の保育の認定（施設への入所を含む）</w:t>
      </w:r>
    </w:p>
    <w:p w:rsidR="00B42D10" w:rsidRDefault="00B42D10" w:rsidP="00660085">
      <w:pPr>
        <w:ind w:firstLineChars="100" w:firstLine="240"/>
        <w:rPr>
          <w:sz w:val="24"/>
        </w:rPr>
      </w:pPr>
    </w:p>
    <w:p w:rsidR="00B42D10" w:rsidRDefault="00987E8A" w:rsidP="00B36198">
      <w:pPr>
        <w:rPr>
          <w:sz w:val="24"/>
        </w:rPr>
      </w:pPr>
      <w:r>
        <w:rPr>
          <w:rFonts w:hint="eastAsia"/>
          <w:sz w:val="24"/>
        </w:rPr>
        <w:t>申請をするにあたり</w:t>
      </w:r>
      <w:r w:rsidR="00002781">
        <w:rPr>
          <w:rFonts w:hint="eastAsia"/>
          <w:sz w:val="24"/>
        </w:rPr>
        <w:t>、</w:t>
      </w:r>
      <w:r>
        <w:rPr>
          <w:rFonts w:hint="eastAsia"/>
          <w:sz w:val="24"/>
        </w:rPr>
        <w:t>第</w:t>
      </w:r>
      <w:r w:rsidRPr="00324D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324D78">
        <w:rPr>
          <w:rFonts w:hint="eastAsia"/>
          <w:sz w:val="24"/>
          <w:u w:val="single"/>
        </w:rPr>
        <w:t xml:space="preserve">　　</w:t>
      </w:r>
      <w:r w:rsidR="00B42D10">
        <w:rPr>
          <w:rFonts w:hint="eastAsia"/>
          <w:sz w:val="24"/>
          <w:u w:val="single"/>
        </w:rPr>
        <w:t xml:space="preserve">　　　　　　</w:t>
      </w:r>
      <w:r w:rsidRPr="00324D78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については</w:t>
      </w:r>
      <w:r w:rsidR="00002781">
        <w:rPr>
          <w:rFonts w:hint="eastAsia"/>
          <w:sz w:val="24"/>
        </w:rPr>
        <w:t>、</w:t>
      </w:r>
    </w:p>
    <w:p w:rsidR="00B42D10" w:rsidRPr="00B42D10" w:rsidRDefault="00B42D10" w:rsidP="00B36198">
      <w:pPr>
        <w:rPr>
          <w:sz w:val="24"/>
        </w:rPr>
      </w:pPr>
    </w:p>
    <w:p w:rsidR="007B6D18" w:rsidRDefault="00002781" w:rsidP="00B36198">
      <w:pPr>
        <w:rPr>
          <w:sz w:val="24"/>
        </w:rPr>
      </w:pP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</w:t>
      </w:r>
      <w:r w:rsidR="007B6D18">
        <w:rPr>
          <w:rFonts w:hint="eastAsia"/>
          <w:sz w:val="24"/>
          <w:u w:val="single"/>
        </w:rPr>
        <w:t>祖父</w:t>
      </w:r>
      <w:r w:rsidR="007B6D18">
        <w:rPr>
          <w:sz w:val="24"/>
          <w:u w:val="single"/>
        </w:rPr>
        <w:t>・</w:t>
      </w:r>
      <w:r w:rsidR="007B6D18">
        <w:rPr>
          <w:rFonts w:hint="eastAsia"/>
          <w:sz w:val="24"/>
          <w:u w:val="single"/>
        </w:rPr>
        <w:t>祖母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）</w:t>
      </w:r>
      <w:r w:rsidR="00B42D10">
        <w:rPr>
          <w:sz w:val="24"/>
          <w:u w:val="single"/>
        </w:rPr>
        <w:t xml:space="preserve">である　　　　　　　　　　　　　　　　</w:t>
      </w:r>
      <w:r w:rsidR="00B42D10">
        <w:rPr>
          <w:rFonts w:hint="eastAsia"/>
          <w:sz w:val="24"/>
        </w:rPr>
        <w:t>が</w:t>
      </w:r>
      <w:r w:rsidR="007B6D18" w:rsidRPr="007B6D18">
        <w:rPr>
          <w:sz w:val="24"/>
        </w:rPr>
        <w:t>保育をして</w:t>
      </w:r>
      <w:r w:rsidR="00B42D10">
        <w:rPr>
          <w:sz w:val="24"/>
        </w:rPr>
        <w:t>います。</w:t>
      </w:r>
    </w:p>
    <w:p w:rsidR="007B6D18" w:rsidRDefault="007B6D18" w:rsidP="00B36198">
      <w:pPr>
        <w:rPr>
          <w:sz w:val="24"/>
        </w:rPr>
      </w:pPr>
    </w:p>
    <w:p w:rsidR="007B6D18" w:rsidRDefault="0000478F" w:rsidP="00987E8A">
      <w:pPr>
        <w:rPr>
          <w:sz w:val="24"/>
        </w:rPr>
      </w:pPr>
      <w:r>
        <w:rPr>
          <w:rFonts w:hint="eastAsia"/>
          <w:sz w:val="24"/>
        </w:rPr>
        <w:t xml:space="preserve">　しかし、</w:t>
      </w:r>
      <w:r w:rsidR="007B6D18" w:rsidRPr="007B6D18">
        <w:rPr>
          <w:rFonts w:hint="eastAsia"/>
          <w:sz w:val="24"/>
          <w:u w:val="single"/>
        </w:rPr>
        <w:t>（</w:t>
      </w:r>
      <w:r w:rsidR="007B6D18" w:rsidRPr="007B6D18">
        <w:rPr>
          <w:rFonts w:hint="eastAsia"/>
          <w:sz w:val="24"/>
          <w:u w:val="single"/>
        </w:rPr>
        <w:t xml:space="preserve"> </w:t>
      </w:r>
      <w:r w:rsidR="007B6D18" w:rsidRPr="007B6D18">
        <w:rPr>
          <w:rFonts w:hint="eastAsia"/>
          <w:sz w:val="24"/>
          <w:u w:val="single"/>
        </w:rPr>
        <w:t>祖父</w:t>
      </w:r>
      <w:r w:rsidR="007B6D18" w:rsidRPr="007B6D18">
        <w:rPr>
          <w:sz w:val="24"/>
          <w:u w:val="single"/>
        </w:rPr>
        <w:t>・祖母</w:t>
      </w:r>
      <w:r w:rsidR="007B6D18" w:rsidRPr="007B6D18">
        <w:rPr>
          <w:rFonts w:hint="eastAsia"/>
          <w:sz w:val="24"/>
          <w:u w:val="single"/>
        </w:rPr>
        <w:t xml:space="preserve"> </w:t>
      </w:r>
      <w:r w:rsidR="007B6D18" w:rsidRPr="007B6D18">
        <w:rPr>
          <w:rFonts w:hint="eastAsia"/>
          <w:sz w:val="24"/>
          <w:u w:val="single"/>
        </w:rPr>
        <w:t>）</w:t>
      </w:r>
      <w:r w:rsidR="007B6D18">
        <w:rPr>
          <w:rFonts w:hint="eastAsia"/>
          <w:sz w:val="24"/>
        </w:rPr>
        <w:t>は高齢のため</w:t>
      </w:r>
      <w:r w:rsidR="007B6D18">
        <w:rPr>
          <w:sz w:val="24"/>
        </w:rPr>
        <w:t>、</w:t>
      </w:r>
      <w:r w:rsidR="007B6D18" w:rsidRPr="007B6D18">
        <w:rPr>
          <w:sz w:val="24"/>
          <w:u w:val="single"/>
        </w:rPr>
        <w:t xml:space="preserve">　　　　　　　　　　</w:t>
      </w:r>
      <w:r w:rsidR="007B6D18">
        <w:rPr>
          <w:sz w:val="24"/>
        </w:rPr>
        <w:t>以外の保育は</w:t>
      </w:r>
    </w:p>
    <w:p w:rsidR="007B6D18" w:rsidRDefault="007B6D18" w:rsidP="00987E8A">
      <w:pPr>
        <w:rPr>
          <w:sz w:val="24"/>
        </w:rPr>
      </w:pPr>
    </w:p>
    <w:p w:rsidR="0000478F" w:rsidRDefault="007B6D18" w:rsidP="00987E8A">
      <w:pPr>
        <w:rPr>
          <w:sz w:val="24"/>
        </w:rPr>
      </w:pPr>
      <w:r>
        <w:rPr>
          <w:rFonts w:hint="eastAsia"/>
          <w:sz w:val="24"/>
        </w:rPr>
        <w:t>困難な</w:t>
      </w:r>
      <w:r>
        <w:rPr>
          <w:sz w:val="24"/>
        </w:rPr>
        <w:t>状況であることを申し立てます。</w:t>
      </w:r>
    </w:p>
    <w:p w:rsidR="00324D78" w:rsidRDefault="00324D78" w:rsidP="00987E8A">
      <w:pPr>
        <w:rPr>
          <w:sz w:val="24"/>
        </w:rPr>
      </w:pPr>
    </w:p>
    <w:p w:rsidR="007B6D18" w:rsidRDefault="007B6D18" w:rsidP="00987E8A">
      <w:pPr>
        <w:rPr>
          <w:sz w:val="24"/>
        </w:rPr>
      </w:pPr>
    </w:p>
    <w:p w:rsidR="00324D78" w:rsidRDefault="00240DB4" w:rsidP="00971789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</w:t>
      </w:r>
      <w:r w:rsidR="00971789"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月</w:t>
      </w:r>
      <w:r w:rsidR="00971789"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324D78" w:rsidRPr="00681CC1" w:rsidRDefault="00324D78" w:rsidP="00CC24C2">
      <w:pPr>
        <w:spacing w:beforeLines="50" w:before="205" w:afterLines="50" w:after="205"/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住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Pr="00681CC1">
        <w:rPr>
          <w:rFonts w:hint="eastAsia"/>
          <w:sz w:val="24"/>
          <w:u w:val="single"/>
        </w:rPr>
        <w:t>所</w:t>
      </w:r>
      <w:r w:rsidR="00CC24C2">
        <w:rPr>
          <w:rFonts w:hint="eastAsia"/>
          <w:sz w:val="24"/>
          <w:u w:val="single"/>
        </w:rPr>
        <w:t xml:space="preserve">　</w:t>
      </w:r>
      <w:r w:rsidR="00CC24C2">
        <w:rPr>
          <w:sz w:val="24"/>
          <w:u w:val="single"/>
        </w:rPr>
        <w:t xml:space="preserve">　　</w:t>
      </w:r>
      <w:r w:rsidR="00681CC1" w:rsidRPr="00681CC1">
        <w:rPr>
          <w:rFonts w:hint="eastAsia"/>
          <w:sz w:val="24"/>
          <w:u w:val="single"/>
        </w:rPr>
        <w:t xml:space="preserve">　　　　　　　　　　</w:t>
      </w:r>
      <w:r w:rsidR="00002781">
        <w:rPr>
          <w:rFonts w:hint="eastAsia"/>
          <w:sz w:val="24"/>
          <w:u w:val="single"/>
        </w:rPr>
        <w:t xml:space="preserve">　</w:t>
      </w:r>
      <w:r w:rsidR="00681CC1" w:rsidRPr="00681CC1">
        <w:rPr>
          <w:rFonts w:hint="eastAsia"/>
          <w:sz w:val="24"/>
          <w:u w:val="single"/>
        </w:rPr>
        <w:t xml:space="preserve">　</w:t>
      </w:r>
      <w:r w:rsidR="00002781">
        <w:rPr>
          <w:rFonts w:hint="eastAsia"/>
          <w:sz w:val="24"/>
          <w:u w:val="single"/>
        </w:rPr>
        <w:t xml:space="preserve">　</w:t>
      </w:r>
      <w:r w:rsidR="00681CC1" w:rsidRPr="00681CC1">
        <w:rPr>
          <w:rFonts w:hint="eastAsia"/>
          <w:sz w:val="24"/>
          <w:u w:val="single"/>
        </w:rPr>
        <w:t xml:space="preserve">　</w:t>
      </w:r>
    </w:p>
    <w:p w:rsidR="00324D78" w:rsidRPr="00681CC1" w:rsidRDefault="00324D78" w:rsidP="00CC24C2">
      <w:pPr>
        <w:ind w:firstLineChars="1500" w:firstLine="3600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CC24C2">
        <w:rPr>
          <w:rFonts w:hint="eastAsia"/>
          <w:sz w:val="24"/>
          <w:u w:val="single"/>
        </w:rPr>
        <w:t xml:space="preserve">　</w:t>
      </w:r>
      <w:r w:rsidR="00CC24C2">
        <w:rPr>
          <w:sz w:val="24"/>
          <w:u w:val="single"/>
        </w:rPr>
        <w:t xml:space="preserve">　　</w:t>
      </w:r>
      <w:r w:rsidR="00F30FD2" w:rsidRPr="00681CC1">
        <w:rPr>
          <w:rFonts w:hint="eastAsia"/>
          <w:sz w:val="24"/>
          <w:u w:val="single"/>
        </w:rPr>
        <w:t xml:space="preserve">　　　　　　　　　</w:t>
      </w:r>
      <w:r w:rsidR="00002781">
        <w:rPr>
          <w:rFonts w:hint="eastAsia"/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002781">
        <w:rPr>
          <w:rFonts w:hint="eastAsia"/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E67277">
        <w:rPr>
          <w:sz w:val="24"/>
          <w:u w:val="single"/>
        </w:rPr>
        <w:t xml:space="preserve">　</w:t>
      </w:r>
    </w:p>
    <w:p w:rsidR="000962AE" w:rsidRDefault="000962AE" w:rsidP="0036706F">
      <w:pPr>
        <w:pBdr>
          <w:bottom w:val="dashSmallGap" w:sz="4" w:space="1" w:color="auto"/>
        </w:pBdr>
        <w:rPr>
          <w:sz w:val="24"/>
        </w:rPr>
      </w:pPr>
    </w:p>
    <w:p w:rsidR="0036706F" w:rsidRDefault="0036706F" w:rsidP="00987E8A">
      <w:pPr>
        <w:rPr>
          <w:sz w:val="24"/>
        </w:rPr>
      </w:pPr>
    </w:p>
    <w:p w:rsidR="00324D78" w:rsidRPr="00F30FD2" w:rsidRDefault="00B17F6F" w:rsidP="00F30F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確　認　欄</w:t>
      </w:r>
    </w:p>
    <w:p w:rsidR="0036706F" w:rsidRDefault="0036706F" w:rsidP="00987E8A">
      <w:pPr>
        <w:rPr>
          <w:sz w:val="24"/>
        </w:rPr>
      </w:pPr>
    </w:p>
    <w:p w:rsidR="00324D78" w:rsidRDefault="005302B2" w:rsidP="00363F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上記の状態であることを確認</w:t>
      </w:r>
      <w:r>
        <w:rPr>
          <w:sz w:val="24"/>
        </w:rPr>
        <w:t>しました</w:t>
      </w:r>
      <w:r w:rsidR="00324D78">
        <w:rPr>
          <w:rFonts w:hint="eastAsia"/>
          <w:sz w:val="24"/>
        </w:rPr>
        <w:t>。</w:t>
      </w:r>
    </w:p>
    <w:p w:rsidR="00324D78" w:rsidRDefault="00324D78" w:rsidP="00987E8A">
      <w:pPr>
        <w:rPr>
          <w:sz w:val="24"/>
        </w:rPr>
      </w:pPr>
    </w:p>
    <w:p w:rsidR="00F30FD2" w:rsidRPr="00363F27" w:rsidRDefault="00F30FD2" w:rsidP="00987E8A">
      <w:pPr>
        <w:rPr>
          <w:sz w:val="24"/>
        </w:rPr>
      </w:pPr>
      <w:bookmarkStart w:id="0" w:name="_GoBack"/>
      <w:bookmarkEnd w:id="0"/>
    </w:p>
    <w:p w:rsidR="00324D78" w:rsidRDefault="00240DB4" w:rsidP="00971789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324D78">
        <w:rPr>
          <w:rFonts w:hint="eastAsia"/>
          <w:sz w:val="24"/>
        </w:rPr>
        <w:t xml:space="preserve">　　年　</w:t>
      </w:r>
      <w:r w:rsidR="00971789"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月</w:t>
      </w:r>
      <w:r w:rsidR="00971789">
        <w:rPr>
          <w:rFonts w:hint="eastAsia"/>
          <w:sz w:val="24"/>
        </w:rPr>
        <w:t xml:space="preserve">　</w:t>
      </w:r>
      <w:r w:rsidR="00324D78">
        <w:rPr>
          <w:rFonts w:hint="eastAsia"/>
          <w:sz w:val="24"/>
        </w:rPr>
        <w:t xml:space="preserve">　　日</w:t>
      </w:r>
    </w:p>
    <w:p w:rsidR="00CB1A61" w:rsidRDefault="00CB1A61" w:rsidP="00B530C9">
      <w:pPr>
        <w:ind w:firstLineChars="1200" w:firstLine="2880"/>
        <w:rPr>
          <w:sz w:val="24"/>
        </w:rPr>
      </w:pPr>
    </w:p>
    <w:p w:rsidR="00237DF1" w:rsidRDefault="00324D78" w:rsidP="00CB1A61">
      <w:pPr>
        <w:spacing w:beforeLines="50" w:before="205"/>
        <w:jc w:val="center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民生</w:t>
      </w:r>
      <w:r w:rsidR="00B530C9">
        <w:rPr>
          <w:rFonts w:hint="eastAsia"/>
          <w:sz w:val="24"/>
          <w:u w:val="single"/>
        </w:rPr>
        <w:t>委員</w:t>
      </w:r>
      <w:r w:rsidR="00E67277">
        <w:rPr>
          <w:rFonts w:hint="eastAsia"/>
          <w:sz w:val="24"/>
          <w:u w:val="single"/>
        </w:rPr>
        <w:t xml:space="preserve">・児童委員　　</w:t>
      </w:r>
      <w:r w:rsidR="009A7FC9">
        <w:rPr>
          <w:rFonts w:hint="eastAsia"/>
          <w:sz w:val="24"/>
          <w:u w:val="single"/>
        </w:rPr>
        <w:t xml:space="preserve">　</w:t>
      </w:r>
      <w:r w:rsidR="005514C8">
        <w:rPr>
          <w:rFonts w:hint="eastAsia"/>
          <w:sz w:val="24"/>
          <w:u w:val="single"/>
        </w:rPr>
        <w:t xml:space="preserve">　</w:t>
      </w:r>
      <w:r w:rsidR="005514C8">
        <w:rPr>
          <w:sz w:val="24"/>
          <w:u w:val="single"/>
        </w:rPr>
        <w:t xml:space="preserve">　　</w:t>
      </w:r>
      <w:r w:rsidR="00CB1A61">
        <w:rPr>
          <w:sz w:val="24"/>
          <w:u w:val="single"/>
        </w:rPr>
        <w:t xml:space="preserve">　</w:t>
      </w:r>
      <w:r w:rsidR="00F30FD2" w:rsidRPr="00681CC1">
        <w:rPr>
          <w:rFonts w:hint="eastAsia"/>
          <w:sz w:val="24"/>
          <w:u w:val="single"/>
        </w:rPr>
        <w:t xml:space="preserve">　</w:t>
      </w:r>
      <w:r w:rsidR="00B530C9">
        <w:rPr>
          <w:rFonts w:hint="eastAsia"/>
          <w:sz w:val="24"/>
          <w:u w:val="single"/>
        </w:rPr>
        <w:t xml:space="preserve">　</w:t>
      </w:r>
      <w:r w:rsidR="00CB1A61">
        <w:rPr>
          <w:rFonts w:hint="eastAsia"/>
          <w:sz w:val="24"/>
          <w:u w:val="single"/>
        </w:rPr>
        <w:t xml:space="preserve">　</w:t>
      </w:r>
      <w:r w:rsidR="00B530C9">
        <w:rPr>
          <w:sz w:val="24"/>
          <w:u w:val="single"/>
        </w:rPr>
        <w:t xml:space="preserve">　　　</w:t>
      </w:r>
      <w:r w:rsidR="00F30FD2" w:rsidRPr="00681CC1">
        <w:rPr>
          <w:rFonts w:hint="eastAsia"/>
          <w:sz w:val="24"/>
          <w:u w:val="single"/>
        </w:rPr>
        <w:t xml:space="preserve">　　　　　　　</w:t>
      </w:r>
      <w:r w:rsidR="00F30FD2" w:rsidRPr="00681CC1">
        <w:rPr>
          <w:sz w:val="24"/>
          <w:u w:val="single"/>
        </w:rPr>
        <w:fldChar w:fldCharType="begin"/>
      </w:r>
      <w:r w:rsidR="00F30FD2" w:rsidRPr="00681CC1">
        <w:rPr>
          <w:sz w:val="24"/>
          <w:u w:val="single"/>
        </w:rPr>
        <w:instrText xml:space="preserve"> </w:instrText>
      </w:r>
      <w:r w:rsidR="00F30FD2" w:rsidRPr="00681CC1">
        <w:rPr>
          <w:rFonts w:hint="eastAsia"/>
          <w:sz w:val="24"/>
          <w:u w:val="single"/>
        </w:rPr>
        <w:instrText>eq \o\ac(</w:instrText>
      </w:r>
      <w:r w:rsidR="00F30FD2" w:rsidRPr="00681CC1">
        <w:rPr>
          <w:rFonts w:hint="eastAsia"/>
          <w:sz w:val="24"/>
          <w:u w:val="single"/>
        </w:rPr>
        <w:instrText>○</w:instrText>
      </w:r>
      <w:r w:rsidR="00F30FD2" w:rsidRPr="00681CC1">
        <w:rPr>
          <w:rFonts w:hint="eastAsia"/>
          <w:sz w:val="24"/>
          <w:u w:val="single"/>
        </w:rPr>
        <w:instrText>,</w:instrText>
      </w:r>
      <w:r w:rsidR="00F30FD2" w:rsidRPr="00681CC1">
        <w:rPr>
          <w:rFonts w:ascii="ＭＳ 明朝" w:hint="eastAsia"/>
          <w:position w:val="2"/>
          <w:sz w:val="16"/>
          <w:u w:val="single"/>
        </w:rPr>
        <w:instrText>印</w:instrText>
      </w:r>
      <w:r w:rsidR="00F30FD2" w:rsidRPr="00681CC1">
        <w:rPr>
          <w:rFonts w:hint="eastAsia"/>
          <w:sz w:val="24"/>
          <w:u w:val="single"/>
        </w:rPr>
        <w:instrText>)</w:instrText>
      </w:r>
      <w:r w:rsidR="00F30FD2" w:rsidRPr="00681CC1">
        <w:rPr>
          <w:sz w:val="24"/>
          <w:u w:val="single"/>
        </w:rPr>
        <w:fldChar w:fldCharType="end"/>
      </w:r>
    </w:p>
    <w:sectPr w:rsidR="00237DF1" w:rsidSect="000962AE">
      <w:pgSz w:w="11906" w:h="16838" w:code="9"/>
      <w:pgMar w:top="1985" w:right="1701" w:bottom="1701" w:left="1701" w:header="851" w:footer="992" w:gutter="0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D4" w:rsidRDefault="008663D4" w:rsidP="00237DF1">
      <w:r>
        <w:separator/>
      </w:r>
    </w:p>
  </w:endnote>
  <w:endnote w:type="continuationSeparator" w:id="0">
    <w:p w:rsidR="008663D4" w:rsidRDefault="008663D4" w:rsidP="002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D4" w:rsidRDefault="008663D4" w:rsidP="00237DF1">
      <w:r>
        <w:separator/>
      </w:r>
    </w:p>
  </w:footnote>
  <w:footnote w:type="continuationSeparator" w:id="0">
    <w:p w:rsidR="008663D4" w:rsidRDefault="008663D4" w:rsidP="0023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0"/>
    <w:rsid w:val="00002781"/>
    <w:rsid w:val="0000279B"/>
    <w:rsid w:val="0000478F"/>
    <w:rsid w:val="000324D0"/>
    <w:rsid w:val="000354A6"/>
    <w:rsid w:val="00085EA8"/>
    <w:rsid w:val="000962AE"/>
    <w:rsid w:val="00172BCB"/>
    <w:rsid w:val="001A05B4"/>
    <w:rsid w:val="001B2CD5"/>
    <w:rsid w:val="001F628C"/>
    <w:rsid w:val="00237DF1"/>
    <w:rsid w:val="00240DB4"/>
    <w:rsid w:val="002615A3"/>
    <w:rsid w:val="002D662C"/>
    <w:rsid w:val="00311608"/>
    <w:rsid w:val="00324D78"/>
    <w:rsid w:val="00363F27"/>
    <w:rsid w:val="0036706F"/>
    <w:rsid w:val="003A4778"/>
    <w:rsid w:val="00421CF7"/>
    <w:rsid w:val="00455750"/>
    <w:rsid w:val="0047612D"/>
    <w:rsid w:val="00491F53"/>
    <w:rsid w:val="004A03AB"/>
    <w:rsid w:val="005105FB"/>
    <w:rsid w:val="005302B2"/>
    <w:rsid w:val="005514C8"/>
    <w:rsid w:val="00563320"/>
    <w:rsid w:val="005A2DD6"/>
    <w:rsid w:val="005D47E3"/>
    <w:rsid w:val="006053BA"/>
    <w:rsid w:val="006521F9"/>
    <w:rsid w:val="00660085"/>
    <w:rsid w:val="006730A5"/>
    <w:rsid w:val="00681CC1"/>
    <w:rsid w:val="0069679A"/>
    <w:rsid w:val="007B0979"/>
    <w:rsid w:val="007B6D18"/>
    <w:rsid w:val="007B749D"/>
    <w:rsid w:val="0083285A"/>
    <w:rsid w:val="008663D4"/>
    <w:rsid w:val="00894519"/>
    <w:rsid w:val="008A4ADE"/>
    <w:rsid w:val="0090344E"/>
    <w:rsid w:val="00906101"/>
    <w:rsid w:val="00971789"/>
    <w:rsid w:val="00975CDC"/>
    <w:rsid w:val="00976262"/>
    <w:rsid w:val="00987E8A"/>
    <w:rsid w:val="009A7FC9"/>
    <w:rsid w:val="009D4BC0"/>
    <w:rsid w:val="009E7FB3"/>
    <w:rsid w:val="00A232E7"/>
    <w:rsid w:val="00A36D73"/>
    <w:rsid w:val="00A864EA"/>
    <w:rsid w:val="00B11CB0"/>
    <w:rsid w:val="00B17F6F"/>
    <w:rsid w:val="00B36198"/>
    <w:rsid w:val="00B42D10"/>
    <w:rsid w:val="00B530C9"/>
    <w:rsid w:val="00B64611"/>
    <w:rsid w:val="00BD3697"/>
    <w:rsid w:val="00C44D97"/>
    <w:rsid w:val="00CB1A61"/>
    <w:rsid w:val="00CC0392"/>
    <w:rsid w:val="00CC24C2"/>
    <w:rsid w:val="00D91458"/>
    <w:rsid w:val="00D95829"/>
    <w:rsid w:val="00E05BCC"/>
    <w:rsid w:val="00E67277"/>
    <w:rsid w:val="00F21418"/>
    <w:rsid w:val="00F30FD2"/>
    <w:rsid w:val="00F35481"/>
    <w:rsid w:val="00F743B1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5F382-CA70-449E-9333-B668E72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7D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7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819AC46D.dotm</Template>
  <TotalTime>16</TotalTime>
  <Pages>1</Pages>
  <Words>177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 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京田辺市　児童福祉課</dc:creator>
  <cp:keywords/>
  <dc:description/>
  <cp:lastModifiedBy>京田辺市役所</cp:lastModifiedBy>
  <cp:revision>11</cp:revision>
  <cp:lastPrinted>2018-09-28T01:59:00Z</cp:lastPrinted>
  <dcterms:created xsi:type="dcterms:W3CDTF">2019-09-12T03:31:00Z</dcterms:created>
  <dcterms:modified xsi:type="dcterms:W3CDTF">2021-09-09T11:46:00Z</dcterms:modified>
</cp:coreProperties>
</file>