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right" w:tblpY="99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851"/>
        <w:gridCol w:w="3083"/>
      </w:tblGrid>
      <w:tr w:rsidR="00282E98" w:rsidRPr="00CC2133" w:rsidTr="006E1FF8">
        <w:trPr>
          <w:trHeight w:val="298"/>
        </w:trPr>
        <w:tc>
          <w:tcPr>
            <w:tcW w:w="2693" w:type="dxa"/>
          </w:tcPr>
          <w:p w:rsidR="00282E98" w:rsidRPr="00CC2133" w:rsidRDefault="00C37B19" w:rsidP="006E1F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希望（</w:t>
            </w:r>
            <w:r>
              <w:rPr>
                <w:sz w:val="18"/>
                <w:szCs w:val="18"/>
              </w:rPr>
              <w:t>在園）する</w:t>
            </w:r>
            <w:r>
              <w:rPr>
                <w:rFonts w:hint="eastAsia"/>
                <w:sz w:val="18"/>
                <w:szCs w:val="18"/>
              </w:rPr>
              <w:t>施設</w:t>
            </w:r>
            <w:r w:rsidR="00282E98" w:rsidRPr="00CC2133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851" w:type="dxa"/>
          </w:tcPr>
          <w:p w:rsidR="00282E98" w:rsidRPr="00CC2133" w:rsidRDefault="00CA28FC" w:rsidP="006E1F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3083" w:type="dxa"/>
          </w:tcPr>
          <w:p w:rsidR="00282E98" w:rsidRPr="00CC2133" w:rsidRDefault="00282E98" w:rsidP="006E1FF8">
            <w:pPr>
              <w:jc w:val="center"/>
              <w:rPr>
                <w:sz w:val="18"/>
                <w:szCs w:val="18"/>
              </w:rPr>
            </w:pPr>
            <w:r w:rsidRPr="00CC2133">
              <w:rPr>
                <w:rFonts w:hint="eastAsia"/>
                <w:sz w:val="18"/>
                <w:szCs w:val="18"/>
              </w:rPr>
              <w:t>児童名</w:t>
            </w:r>
          </w:p>
        </w:tc>
      </w:tr>
      <w:tr w:rsidR="00282E98" w:rsidTr="006E1FF8">
        <w:trPr>
          <w:trHeight w:val="397"/>
        </w:trPr>
        <w:tc>
          <w:tcPr>
            <w:tcW w:w="2693" w:type="dxa"/>
            <w:vAlign w:val="center"/>
          </w:tcPr>
          <w:p w:rsidR="00282E98" w:rsidRDefault="00282E98" w:rsidP="006E1FF8"/>
        </w:tc>
        <w:tc>
          <w:tcPr>
            <w:tcW w:w="851" w:type="dxa"/>
            <w:vAlign w:val="center"/>
          </w:tcPr>
          <w:p w:rsidR="00282E98" w:rsidRPr="00CC2133" w:rsidRDefault="00282E98" w:rsidP="006E1F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83" w:type="dxa"/>
            <w:vAlign w:val="center"/>
          </w:tcPr>
          <w:p w:rsidR="00282E98" w:rsidRDefault="00282E98" w:rsidP="006E1FF8"/>
        </w:tc>
      </w:tr>
      <w:tr w:rsidR="003F42F7" w:rsidTr="006E1FF8">
        <w:trPr>
          <w:trHeight w:val="397"/>
        </w:trPr>
        <w:tc>
          <w:tcPr>
            <w:tcW w:w="2693" w:type="dxa"/>
            <w:vAlign w:val="center"/>
          </w:tcPr>
          <w:p w:rsidR="003F42F7" w:rsidRDefault="003F42F7" w:rsidP="006E1FF8"/>
        </w:tc>
        <w:tc>
          <w:tcPr>
            <w:tcW w:w="851" w:type="dxa"/>
            <w:vAlign w:val="center"/>
          </w:tcPr>
          <w:p w:rsidR="003F42F7" w:rsidRPr="00CC2133" w:rsidRDefault="003F42F7" w:rsidP="006E1F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83" w:type="dxa"/>
            <w:vAlign w:val="center"/>
          </w:tcPr>
          <w:p w:rsidR="003F42F7" w:rsidRDefault="003F42F7" w:rsidP="006E1FF8"/>
        </w:tc>
      </w:tr>
      <w:tr w:rsidR="003F42F7" w:rsidTr="006E1FF8">
        <w:trPr>
          <w:trHeight w:val="397"/>
        </w:trPr>
        <w:tc>
          <w:tcPr>
            <w:tcW w:w="2693" w:type="dxa"/>
            <w:vAlign w:val="center"/>
          </w:tcPr>
          <w:p w:rsidR="003F42F7" w:rsidRDefault="003F42F7" w:rsidP="006E1FF8"/>
        </w:tc>
        <w:tc>
          <w:tcPr>
            <w:tcW w:w="851" w:type="dxa"/>
            <w:vAlign w:val="center"/>
          </w:tcPr>
          <w:p w:rsidR="003F42F7" w:rsidRPr="00CC2133" w:rsidRDefault="003F42F7" w:rsidP="006E1FF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83" w:type="dxa"/>
            <w:vAlign w:val="center"/>
          </w:tcPr>
          <w:p w:rsidR="003F42F7" w:rsidRDefault="003F42F7" w:rsidP="006E1FF8"/>
        </w:tc>
      </w:tr>
    </w:tbl>
    <w:p w:rsidR="006E1FF8" w:rsidRDefault="006E1FF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-247015</wp:posOffset>
                </wp:positionV>
                <wp:extent cx="1371600" cy="6477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47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269" w:rsidRPr="00897823" w:rsidRDefault="00F00269" w:rsidP="00897823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sz w:val="24"/>
                              </w:rPr>
                            </w:pPr>
                            <w:r w:rsidRPr="00897823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897823">
                              <w:rPr>
                                <w:sz w:val="24"/>
                              </w:rPr>
                              <w:t>京田辺市）</w:t>
                            </w:r>
                          </w:p>
                          <w:p w:rsidR="00F00269" w:rsidRPr="009B58F3" w:rsidRDefault="00F00269" w:rsidP="00897823">
                            <w:pPr>
                              <w:adjustRightInd w:val="0"/>
                              <w:snapToGrid w:val="0"/>
                              <w:spacing w:line="0" w:lineRule="atLeast"/>
                              <w:rPr>
                                <w:color w:val="BFBFBF"/>
                                <w:sz w:val="20"/>
                              </w:rPr>
                            </w:pPr>
                            <w:r w:rsidRPr="009B58F3">
                              <w:rPr>
                                <w:rFonts w:hint="eastAsia"/>
                                <w:color w:val="BFBFBF"/>
                                <w:sz w:val="2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BFBFBF"/>
                                <w:sz w:val="20"/>
                              </w:rPr>
                              <w:t>502-1001-4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4.5pt;margin-top:-19.45pt;width:108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" filled="f" stroked="f">
                <v:textbox inset="5.85pt,.7pt,5.85pt,.7pt">
                  <w:txbxContent>
                    <w:p w:rsidR="00F00269" w:rsidRPr="00897823" w:rsidRDefault="00F00269" w:rsidP="00897823">
                      <w:pPr>
                        <w:adjustRightInd w:val="0"/>
                        <w:snapToGrid w:val="0"/>
                        <w:spacing w:line="0" w:lineRule="atLeast"/>
                        <w:rPr>
                          <w:sz w:val="24"/>
                        </w:rPr>
                      </w:pPr>
                      <w:r w:rsidRPr="00897823">
                        <w:rPr>
                          <w:rFonts w:hint="eastAsia"/>
                          <w:sz w:val="24"/>
                        </w:rPr>
                        <w:t>（</w:t>
                      </w:r>
                      <w:r w:rsidRPr="00897823">
                        <w:rPr>
                          <w:sz w:val="24"/>
                        </w:rPr>
                        <w:t>京田辺市）</w:t>
                      </w:r>
                    </w:p>
                    <w:p w:rsidR="00F00269" w:rsidRPr="009B58F3" w:rsidRDefault="00F00269" w:rsidP="00897823">
                      <w:pPr>
                        <w:adjustRightInd w:val="0"/>
                        <w:snapToGrid w:val="0"/>
                        <w:spacing w:line="0" w:lineRule="atLeast"/>
                        <w:rPr>
                          <w:color w:val="BFBFBF"/>
                          <w:sz w:val="20"/>
                        </w:rPr>
                      </w:pPr>
                      <w:r w:rsidRPr="009B58F3">
                        <w:rPr>
                          <w:rFonts w:hint="eastAsia"/>
                          <w:color w:val="BFBFBF"/>
                          <w:sz w:val="20"/>
                        </w:rPr>
                        <w:t>様式</w:t>
                      </w:r>
                      <w:r>
                        <w:rPr>
                          <w:rFonts w:hint="eastAsia"/>
                          <w:color w:val="BFBFBF"/>
                          <w:sz w:val="20"/>
                        </w:rPr>
                        <w:t>502-1001-4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1FF8" w:rsidRDefault="006E1FF8"/>
    <w:p w:rsidR="006E1FF8" w:rsidRDefault="006E1FF8"/>
    <w:p w:rsidR="00897823" w:rsidRDefault="00897823"/>
    <w:p w:rsidR="001A00F8" w:rsidRPr="001A00F8" w:rsidRDefault="009B25FF" w:rsidP="00AC304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診　断　書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6646"/>
      </w:tblGrid>
      <w:tr w:rsidR="00CA529D" w:rsidTr="006E1FF8">
        <w:trPr>
          <w:trHeight w:val="680"/>
          <w:jc w:val="center"/>
        </w:trPr>
        <w:tc>
          <w:tcPr>
            <w:tcW w:w="2962" w:type="dxa"/>
            <w:tcBorders>
              <w:bottom w:val="single" w:sz="8" w:space="0" w:color="auto"/>
            </w:tcBorders>
            <w:vAlign w:val="center"/>
          </w:tcPr>
          <w:p w:rsidR="00CA529D" w:rsidRPr="00FE07A8" w:rsidRDefault="009B25FF" w:rsidP="00CC2133">
            <w:pPr>
              <w:jc w:val="center"/>
              <w:rPr>
                <w:sz w:val="24"/>
              </w:rPr>
            </w:pPr>
            <w:r w:rsidRPr="00FE07A8">
              <w:rPr>
                <w:rFonts w:hint="eastAsia"/>
                <w:spacing w:val="482"/>
                <w:kern w:val="0"/>
                <w:sz w:val="24"/>
                <w:fitText w:val="1446" w:id="-1448895230"/>
              </w:rPr>
              <w:t>氏</w:t>
            </w:r>
            <w:r w:rsidRPr="00FE07A8">
              <w:rPr>
                <w:rFonts w:hint="eastAsia"/>
                <w:kern w:val="0"/>
                <w:sz w:val="24"/>
                <w:fitText w:val="1446" w:id="-1448895230"/>
              </w:rPr>
              <w:t>名</w:t>
            </w:r>
          </w:p>
        </w:tc>
        <w:tc>
          <w:tcPr>
            <w:tcW w:w="6646" w:type="dxa"/>
            <w:tcBorders>
              <w:bottom w:val="single" w:sz="8" w:space="0" w:color="auto"/>
            </w:tcBorders>
            <w:vAlign w:val="center"/>
          </w:tcPr>
          <w:p w:rsidR="00CA529D" w:rsidRPr="00FE07A8" w:rsidRDefault="00CA529D" w:rsidP="00AC3044">
            <w:pPr>
              <w:rPr>
                <w:sz w:val="24"/>
              </w:rPr>
            </w:pPr>
          </w:p>
        </w:tc>
      </w:tr>
      <w:tr w:rsidR="00CA529D" w:rsidTr="006E1FF8">
        <w:trPr>
          <w:trHeight w:val="700"/>
          <w:jc w:val="center"/>
        </w:trPr>
        <w:tc>
          <w:tcPr>
            <w:tcW w:w="29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A529D" w:rsidRPr="00FE07A8" w:rsidRDefault="009B25FF" w:rsidP="00CC2133">
            <w:pPr>
              <w:jc w:val="center"/>
              <w:rPr>
                <w:sz w:val="24"/>
              </w:rPr>
            </w:pPr>
            <w:r w:rsidRPr="004844B8">
              <w:rPr>
                <w:rFonts w:hint="eastAsia"/>
                <w:spacing w:val="75"/>
                <w:kern w:val="0"/>
                <w:sz w:val="24"/>
                <w:fitText w:val="1446" w:id="-1448895232"/>
              </w:rPr>
              <w:t>生年月</w:t>
            </w:r>
            <w:r w:rsidRPr="004844B8">
              <w:rPr>
                <w:rFonts w:hint="eastAsia"/>
                <w:spacing w:val="15"/>
                <w:kern w:val="0"/>
                <w:sz w:val="24"/>
                <w:fitText w:val="1446" w:id="-1448895232"/>
              </w:rPr>
              <w:t>日</w:t>
            </w:r>
          </w:p>
        </w:tc>
        <w:tc>
          <w:tcPr>
            <w:tcW w:w="66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A529D" w:rsidRPr="006E1FF8" w:rsidRDefault="00D5403E" w:rsidP="00FE07A8">
            <w:pPr>
              <w:ind w:firstLineChars="600" w:firstLine="1260"/>
            </w:pPr>
            <w:r w:rsidRPr="006E1FF8">
              <w:rPr>
                <w:rFonts w:hint="eastAsia"/>
              </w:rPr>
              <w:t xml:space="preserve">　</w:t>
            </w:r>
            <w:r w:rsidR="006E1FF8">
              <w:rPr>
                <w:rFonts w:hint="eastAsia"/>
              </w:rPr>
              <w:t xml:space="preserve">　　</w:t>
            </w:r>
            <w:r w:rsidRPr="006E1FF8">
              <w:rPr>
                <w:rFonts w:hint="eastAsia"/>
              </w:rPr>
              <w:t xml:space="preserve">　</w:t>
            </w:r>
            <w:r w:rsidR="00FE07A8" w:rsidRPr="006E1FF8">
              <w:rPr>
                <w:rFonts w:hint="eastAsia"/>
              </w:rPr>
              <w:t xml:space="preserve">　　</w:t>
            </w:r>
            <w:r w:rsidRPr="006E1FF8">
              <w:rPr>
                <w:rFonts w:hint="eastAsia"/>
              </w:rPr>
              <w:t>年</w:t>
            </w:r>
            <w:r w:rsidR="00FE07A8" w:rsidRPr="006E1FF8">
              <w:rPr>
                <w:rFonts w:hint="eastAsia"/>
              </w:rPr>
              <w:t xml:space="preserve">　</w:t>
            </w:r>
            <w:r w:rsidRPr="006E1FF8">
              <w:rPr>
                <w:rFonts w:hint="eastAsia"/>
              </w:rPr>
              <w:t xml:space="preserve">　　　月</w:t>
            </w:r>
            <w:r w:rsidR="00FE07A8" w:rsidRPr="006E1FF8">
              <w:rPr>
                <w:rFonts w:hint="eastAsia"/>
              </w:rPr>
              <w:t xml:space="preserve">　</w:t>
            </w:r>
            <w:r w:rsidRPr="006E1FF8">
              <w:rPr>
                <w:rFonts w:hint="eastAsia"/>
              </w:rPr>
              <w:t xml:space="preserve">　　　日</w:t>
            </w:r>
          </w:p>
        </w:tc>
      </w:tr>
      <w:tr w:rsidR="00CA529D" w:rsidTr="006E1FF8">
        <w:trPr>
          <w:trHeight w:val="682"/>
          <w:jc w:val="center"/>
        </w:trPr>
        <w:tc>
          <w:tcPr>
            <w:tcW w:w="29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A529D" w:rsidRPr="00FE07A8" w:rsidRDefault="009B25FF" w:rsidP="00CC2133">
            <w:pPr>
              <w:jc w:val="center"/>
              <w:rPr>
                <w:sz w:val="24"/>
              </w:rPr>
            </w:pPr>
            <w:r w:rsidRPr="00FE07A8">
              <w:rPr>
                <w:rFonts w:hint="eastAsia"/>
                <w:spacing w:val="482"/>
                <w:kern w:val="0"/>
                <w:sz w:val="24"/>
                <w:fitText w:val="1446" w:id="-1448895231"/>
              </w:rPr>
              <w:t>病</w:t>
            </w:r>
            <w:r w:rsidRPr="00FE07A8">
              <w:rPr>
                <w:rFonts w:hint="eastAsia"/>
                <w:kern w:val="0"/>
                <w:sz w:val="24"/>
                <w:fitText w:val="1446" w:id="-1448895231"/>
              </w:rPr>
              <w:t>名</w:t>
            </w:r>
          </w:p>
        </w:tc>
        <w:tc>
          <w:tcPr>
            <w:tcW w:w="66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A529D" w:rsidRPr="006E1FF8" w:rsidRDefault="00CA529D" w:rsidP="00AC3044"/>
        </w:tc>
      </w:tr>
      <w:tr w:rsidR="009B25FF" w:rsidTr="009E2420">
        <w:trPr>
          <w:trHeight w:val="676"/>
          <w:jc w:val="center"/>
        </w:trPr>
        <w:tc>
          <w:tcPr>
            <w:tcW w:w="29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B25FF" w:rsidRPr="00FE07A8" w:rsidRDefault="009B25FF" w:rsidP="00CC2133">
            <w:pPr>
              <w:jc w:val="center"/>
              <w:rPr>
                <w:sz w:val="24"/>
              </w:rPr>
            </w:pPr>
            <w:r w:rsidRPr="00FE07A8">
              <w:rPr>
                <w:rFonts w:hint="eastAsia"/>
                <w:sz w:val="24"/>
              </w:rPr>
              <w:t>治療見込期間</w:t>
            </w:r>
          </w:p>
        </w:tc>
        <w:tc>
          <w:tcPr>
            <w:tcW w:w="66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B25FF" w:rsidRPr="006E1FF8" w:rsidRDefault="00C37B19" w:rsidP="00C37B19">
            <w:pPr>
              <w:jc w:val="center"/>
            </w:pPr>
            <w:r w:rsidRPr="006E1FF8">
              <w:rPr>
                <w:rFonts w:hint="eastAsia"/>
              </w:rPr>
              <w:t xml:space="preserve">　　年　　月　　日　～　　</w:t>
            </w:r>
            <w:r w:rsidR="009B25FF" w:rsidRPr="006E1FF8">
              <w:rPr>
                <w:rFonts w:hint="eastAsia"/>
              </w:rPr>
              <w:t xml:space="preserve">　　年　　月　　日</w:t>
            </w:r>
          </w:p>
        </w:tc>
      </w:tr>
      <w:tr w:rsidR="00FE07A8" w:rsidTr="006E1FF8">
        <w:trPr>
          <w:trHeight w:val="948"/>
          <w:jc w:val="center"/>
        </w:trPr>
        <w:tc>
          <w:tcPr>
            <w:tcW w:w="29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07A8" w:rsidRPr="00FE07A8" w:rsidRDefault="00FE07A8" w:rsidP="00FE07A8">
            <w:pPr>
              <w:jc w:val="center"/>
              <w:rPr>
                <w:sz w:val="24"/>
              </w:rPr>
            </w:pPr>
            <w:r w:rsidRPr="00FE07A8">
              <w:rPr>
                <w:rFonts w:hint="eastAsia"/>
                <w:sz w:val="24"/>
              </w:rPr>
              <w:t>入院（予定含む）</w:t>
            </w:r>
          </w:p>
        </w:tc>
        <w:tc>
          <w:tcPr>
            <w:tcW w:w="66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07A8" w:rsidRPr="00FE07A8" w:rsidRDefault="00FE07A8" w:rsidP="00FE07A8">
            <w:pPr>
              <w:rPr>
                <w:rFonts w:ascii="ＭＳ 明朝" w:hAnsi="ＭＳ 明朝" w:cs="ＭＳ 明朝"/>
              </w:rPr>
            </w:pPr>
            <w:r w:rsidRPr="00FE07A8">
              <w:rPr>
                <w:rFonts w:ascii="ＭＳ 明朝" w:hAnsi="ＭＳ 明朝" w:cs="ＭＳ 明朝"/>
              </w:rPr>
              <w:t>□ 有　（入院期間：　　年　　月　　日～</w:t>
            </w:r>
            <w:r>
              <w:rPr>
                <w:rFonts w:ascii="ＭＳ 明朝" w:hAnsi="ＭＳ 明朝" w:cs="ＭＳ 明朝"/>
              </w:rPr>
              <w:t xml:space="preserve">　　年　　月　　日）</w:t>
            </w:r>
          </w:p>
          <w:p w:rsidR="00FE07A8" w:rsidRPr="00FE07A8" w:rsidRDefault="00FE07A8" w:rsidP="00FE07A8">
            <w:pPr>
              <w:rPr>
                <w:sz w:val="24"/>
              </w:rPr>
            </w:pPr>
            <w:r w:rsidRPr="00FE07A8">
              <w:rPr>
                <w:rFonts w:ascii="ＭＳ 明朝" w:hAnsi="ＭＳ 明朝" w:cs="ＭＳ 明朝"/>
              </w:rPr>
              <w:t>□ 無</w:t>
            </w:r>
            <w:r w:rsidRPr="00FE07A8">
              <w:rPr>
                <w:rFonts w:hint="eastAsia"/>
              </w:rPr>
              <w:t xml:space="preserve">　</w:t>
            </w:r>
          </w:p>
        </w:tc>
      </w:tr>
      <w:tr w:rsidR="00FE07A8" w:rsidTr="006E1FF8">
        <w:trPr>
          <w:trHeight w:val="975"/>
          <w:jc w:val="center"/>
        </w:trPr>
        <w:tc>
          <w:tcPr>
            <w:tcW w:w="29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07A8" w:rsidRPr="00FE07A8" w:rsidRDefault="006E1FF8" w:rsidP="00FE07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外来通院回数</w:t>
            </w:r>
          </w:p>
        </w:tc>
        <w:tc>
          <w:tcPr>
            <w:tcW w:w="66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E07A8" w:rsidRPr="006E1FF8" w:rsidRDefault="00FE07A8" w:rsidP="00FE07A8">
            <w:pPr>
              <w:jc w:val="left"/>
            </w:pPr>
            <w:r w:rsidRPr="006E1FF8">
              <w:rPr>
                <w:rFonts w:hint="eastAsia"/>
              </w:rPr>
              <w:t>□１週間</w:t>
            </w:r>
            <w:r w:rsidRPr="006E1FF8">
              <w:rPr>
                <w:rFonts w:hint="eastAsia"/>
              </w:rPr>
              <w:t xml:space="preserve"> </w:t>
            </w:r>
            <w:r w:rsidRPr="006E1FF8">
              <w:rPr>
                <w:rFonts w:hint="eastAsia"/>
              </w:rPr>
              <w:t>・</w:t>
            </w:r>
            <w:r w:rsidRPr="006E1FF8">
              <w:rPr>
                <w:rFonts w:hint="eastAsia"/>
              </w:rPr>
              <w:t xml:space="preserve"> </w:t>
            </w:r>
            <w:r w:rsidRPr="006E1FF8">
              <w:rPr>
                <w:rFonts w:hint="eastAsia"/>
              </w:rPr>
              <w:t xml:space="preserve">□１か月　</w:t>
            </w:r>
            <w:r w:rsidR="006E1FF8">
              <w:rPr>
                <w:rFonts w:hint="eastAsia"/>
              </w:rPr>
              <w:t>に</w:t>
            </w:r>
            <w:r w:rsidRPr="006E1FF8">
              <w:rPr>
                <w:rFonts w:hint="eastAsia"/>
              </w:rPr>
              <w:t xml:space="preserve">　</w:t>
            </w:r>
            <w:r w:rsidR="006E1FF8">
              <w:rPr>
                <w:rFonts w:hint="eastAsia"/>
              </w:rPr>
              <w:t xml:space="preserve">　　</w:t>
            </w:r>
            <w:r w:rsidRPr="006E1FF8">
              <w:rPr>
                <w:rFonts w:hint="eastAsia"/>
              </w:rPr>
              <w:t xml:space="preserve">　　　　回程度</w:t>
            </w:r>
          </w:p>
        </w:tc>
      </w:tr>
      <w:tr w:rsidR="009B25FF" w:rsidTr="006E1FF8">
        <w:trPr>
          <w:trHeight w:val="1364"/>
          <w:jc w:val="center"/>
        </w:trPr>
        <w:tc>
          <w:tcPr>
            <w:tcW w:w="29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B25FF" w:rsidRPr="00FE07A8" w:rsidRDefault="00FE07A8" w:rsidP="00CC2133">
            <w:pPr>
              <w:jc w:val="center"/>
              <w:rPr>
                <w:sz w:val="20"/>
                <w:szCs w:val="20"/>
              </w:rPr>
            </w:pPr>
            <w:r w:rsidRPr="00FE07A8">
              <w:rPr>
                <w:rFonts w:hint="eastAsia"/>
                <w:sz w:val="24"/>
                <w:szCs w:val="22"/>
              </w:rPr>
              <w:t>現在の状況</w:t>
            </w:r>
          </w:p>
        </w:tc>
        <w:tc>
          <w:tcPr>
            <w:tcW w:w="664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B25FF" w:rsidRPr="006E1FF8" w:rsidRDefault="00FE07A8" w:rsidP="006E1FF8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 w:rsidRPr="006E1FF8">
              <w:rPr>
                <w:rFonts w:asciiTheme="minorEastAsia" w:eastAsiaTheme="minorEastAsia" w:hAnsiTheme="minorEastAsia"/>
              </w:rPr>
              <w:t>□入院中（入院予定）である</w:t>
            </w:r>
          </w:p>
          <w:p w:rsidR="00FE07A8" w:rsidRPr="006E1FF8" w:rsidRDefault="00FE07A8" w:rsidP="006E1FF8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 w:rsidRPr="006E1FF8">
              <w:rPr>
                <w:rFonts w:asciiTheme="minorEastAsia" w:eastAsiaTheme="minorEastAsia" w:hAnsiTheme="minorEastAsia"/>
              </w:rPr>
              <w:t>□通院加療を行い、自宅で安静を要する状態である</w:t>
            </w:r>
          </w:p>
          <w:p w:rsidR="00FE07A8" w:rsidRPr="006E1FF8" w:rsidRDefault="00FE07A8" w:rsidP="006E1FF8">
            <w:pPr>
              <w:spacing w:line="400" w:lineRule="exact"/>
            </w:pPr>
            <w:r w:rsidRPr="006E1FF8">
              <w:rPr>
                <w:rFonts w:hint="eastAsia"/>
              </w:rPr>
              <w:t>□上記以外で、家庭で保育することが困難である</w:t>
            </w:r>
          </w:p>
        </w:tc>
      </w:tr>
      <w:tr w:rsidR="009B25FF" w:rsidTr="00F00269">
        <w:trPr>
          <w:trHeight w:val="884"/>
          <w:jc w:val="center"/>
        </w:trPr>
        <w:tc>
          <w:tcPr>
            <w:tcW w:w="296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B25FF" w:rsidRPr="00FE07A8" w:rsidRDefault="009B25FF" w:rsidP="00CC2133">
            <w:pPr>
              <w:jc w:val="center"/>
              <w:rPr>
                <w:sz w:val="24"/>
              </w:rPr>
            </w:pPr>
            <w:r w:rsidRPr="004844B8">
              <w:rPr>
                <w:rFonts w:hint="eastAsia"/>
                <w:spacing w:val="75"/>
                <w:kern w:val="0"/>
                <w:sz w:val="24"/>
                <w:fitText w:val="1446" w:id="-1448895229"/>
              </w:rPr>
              <w:t>特記事</w:t>
            </w:r>
            <w:r w:rsidRPr="004844B8">
              <w:rPr>
                <w:rFonts w:hint="eastAsia"/>
                <w:spacing w:val="15"/>
                <w:kern w:val="0"/>
                <w:sz w:val="24"/>
                <w:fitText w:val="1446" w:id="-1448895229"/>
              </w:rPr>
              <w:t>項</w:t>
            </w:r>
          </w:p>
        </w:tc>
        <w:tc>
          <w:tcPr>
            <w:tcW w:w="664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B25FF" w:rsidRPr="00FE07A8" w:rsidRDefault="009B25FF" w:rsidP="00AC3044"/>
        </w:tc>
      </w:tr>
      <w:tr w:rsidR="00AC3044" w:rsidTr="006E1FF8">
        <w:trPr>
          <w:trHeight w:val="3842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</w:tcBorders>
          </w:tcPr>
          <w:p w:rsidR="00D5403E" w:rsidRPr="00CC2133" w:rsidRDefault="00D5403E">
            <w:pPr>
              <w:rPr>
                <w:sz w:val="24"/>
              </w:rPr>
            </w:pPr>
          </w:p>
          <w:p w:rsidR="006E1FF8" w:rsidRDefault="00AC3044" w:rsidP="006E1FF8">
            <w:pPr>
              <w:spacing w:afterLines="50" w:after="180"/>
              <w:ind w:firstLineChars="200" w:firstLine="480"/>
              <w:rPr>
                <w:sz w:val="24"/>
              </w:rPr>
            </w:pPr>
            <w:r w:rsidRPr="00CC2133">
              <w:rPr>
                <w:rFonts w:hint="eastAsia"/>
                <w:sz w:val="24"/>
              </w:rPr>
              <w:t>上記のとおり</w:t>
            </w:r>
            <w:r w:rsidR="006E1FF8">
              <w:rPr>
                <w:rFonts w:hint="eastAsia"/>
                <w:sz w:val="24"/>
              </w:rPr>
              <w:t>診断します。</w:t>
            </w:r>
          </w:p>
          <w:p w:rsidR="00CA529D" w:rsidRPr="00CC2133" w:rsidRDefault="00DB661C" w:rsidP="00DB661C">
            <w:pPr>
              <w:spacing w:afterLines="50" w:after="180" w:line="360" w:lineRule="auto"/>
              <w:ind w:firstLineChars="600" w:firstLine="1440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令和　</w:t>
            </w:r>
            <w:r w:rsidR="00AC3044" w:rsidRPr="00CC2133">
              <w:rPr>
                <w:rFonts w:hint="eastAsia"/>
                <w:sz w:val="24"/>
              </w:rPr>
              <w:t xml:space="preserve">　年　　月　　日</w:t>
            </w:r>
          </w:p>
          <w:p w:rsidR="00AC3044" w:rsidRPr="00CC2133" w:rsidRDefault="006E1FF8" w:rsidP="006E1FF8">
            <w:pPr>
              <w:spacing w:line="440" w:lineRule="exact"/>
              <w:ind w:firstLineChars="1200" w:firstLine="2880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  <w:p w:rsidR="00D5403E" w:rsidRPr="00CC2133" w:rsidRDefault="006E1FF8" w:rsidP="006E1FF8">
            <w:pPr>
              <w:spacing w:line="440" w:lineRule="exact"/>
              <w:ind w:firstLineChars="1200" w:firstLine="2880"/>
              <w:rPr>
                <w:sz w:val="24"/>
              </w:rPr>
            </w:pPr>
            <w:r>
              <w:rPr>
                <w:sz w:val="24"/>
              </w:rPr>
              <w:t>医療機関名</w:t>
            </w:r>
          </w:p>
          <w:p w:rsidR="009B25FF" w:rsidRPr="00CC2133" w:rsidRDefault="009B25FF" w:rsidP="006E1FF8">
            <w:pPr>
              <w:spacing w:line="440" w:lineRule="exact"/>
              <w:ind w:firstLineChars="1200" w:firstLine="2880"/>
              <w:rPr>
                <w:sz w:val="24"/>
              </w:rPr>
            </w:pPr>
            <w:r w:rsidRPr="00CC2133">
              <w:rPr>
                <w:rFonts w:hint="eastAsia"/>
                <w:sz w:val="24"/>
              </w:rPr>
              <w:t>医師名</w:t>
            </w:r>
            <w:r w:rsidR="00D5403E" w:rsidRPr="00CC2133">
              <w:rPr>
                <w:rFonts w:hint="eastAsia"/>
                <w:sz w:val="24"/>
              </w:rPr>
              <w:t xml:space="preserve">　　　</w:t>
            </w:r>
            <w:r w:rsidRPr="00CC2133">
              <w:rPr>
                <w:rFonts w:hint="eastAsia"/>
                <w:sz w:val="24"/>
              </w:rPr>
              <w:t xml:space="preserve">　　　　　　　　　　　　</w:t>
            </w:r>
            <w:r w:rsidR="006E1FF8">
              <w:rPr>
                <w:rFonts w:hint="eastAsia"/>
                <w:sz w:val="24"/>
              </w:rPr>
              <w:t xml:space="preserve">　　　</w:t>
            </w:r>
            <w:r w:rsidRPr="00CC2133">
              <w:rPr>
                <w:rFonts w:hint="eastAsia"/>
                <w:sz w:val="24"/>
              </w:rPr>
              <w:t xml:space="preserve">　</w:t>
            </w:r>
            <w:r w:rsidRPr="00CC2133">
              <w:rPr>
                <w:sz w:val="24"/>
              </w:rPr>
              <w:fldChar w:fldCharType="begin"/>
            </w:r>
            <w:r w:rsidRPr="00CC2133">
              <w:rPr>
                <w:sz w:val="24"/>
              </w:rPr>
              <w:instrText xml:space="preserve"> </w:instrText>
            </w:r>
            <w:r w:rsidRPr="00CC2133">
              <w:rPr>
                <w:rFonts w:hint="eastAsia"/>
                <w:sz w:val="24"/>
              </w:rPr>
              <w:instrText>eq \o\ac(</w:instrText>
            </w:r>
            <w:r w:rsidRPr="00CC2133">
              <w:rPr>
                <w:rFonts w:hint="eastAsia"/>
                <w:sz w:val="24"/>
              </w:rPr>
              <w:instrText>○</w:instrText>
            </w:r>
            <w:r w:rsidRPr="00CC2133">
              <w:rPr>
                <w:rFonts w:hint="eastAsia"/>
                <w:sz w:val="24"/>
              </w:rPr>
              <w:instrText>,</w:instrText>
            </w:r>
            <w:r w:rsidRPr="00CC2133">
              <w:rPr>
                <w:rFonts w:ascii="ＭＳ 明朝" w:hint="eastAsia"/>
                <w:position w:val="2"/>
                <w:sz w:val="16"/>
              </w:rPr>
              <w:instrText>印</w:instrText>
            </w:r>
            <w:r w:rsidRPr="00CC2133">
              <w:rPr>
                <w:rFonts w:hint="eastAsia"/>
                <w:sz w:val="24"/>
              </w:rPr>
              <w:instrText>)</w:instrText>
            </w:r>
            <w:r w:rsidRPr="00CC2133">
              <w:rPr>
                <w:sz w:val="24"/>
              </w:rPr>
              <w:fldChar w:fldCharType="end"/>
            </w:r>
          </w:p>
          <w:p w:rsidR="00D5403E" w:rsidRPr="00CC2133" w:rsidRDefault="00B01A53" w:rsidP="006E1FF8">
            <w:pPr>
              <w:spacing w:line="440" w:lineRule="exact"/>
              <w:ind w:firstLineChars="1100" w:firstLine="2640"/>
              <w:rPr>
                <w:sz w:val="24"/>
              </w:rPr>
            </w:pPr>
            <w:r w:rsidRPr="00CC2133">
              <w:rPr>
                <w:rFonts w:hint="eastAsia"/>
                <w:sz w:val="24"/>
              </w:rPr>
              <w:t>（電話番号）</w:t>
            </w:r>
          </w:p>
          <w:p w:rsidR="00D5403E" w:rsidRPr="00CC2133" w:rsidRDefault="00D5403E" w:rsidP="003F42F7">
            <w:pPr>
              <w:rPr>
                <w:sz w:val="24"/>
              </w:rPr>
            </w:pPr>
          </w:p>
        </w:tc>
      </w:tr>
    </w:tbl>
    <w:p w:rsidR="00282E98" w:rsidRPr="00F00269" w:rsidRDefault="00F00269" w:rsidP="00F00269">
      <w:pPr>
        <w:spacing w:beforeLines="20" w:before="72" w:line="200" w:lineRule="exact"/>
        <w:ind w:right="839"/>
        <w:rPr>
          <w:rFonts w:ascii="ＭＳ Ｐ明朝" w:eastAsia="ＭＳ Ｐ明朝" w:hAnsi="ＭＳ Ｐ明朝"/>
          <w:sz w:val="18"/>
        </w:rPr>
      </w:pPr>
      <w:r w:rsidRPr="00F00269">
        <w:rPr>
          <w:rFonts w:ascii="ＭＳ Ｐ明朝" w:eastAsia="ＭＳ Ｐ明朝" w:hAnsi="ＭＳ Ｐ明朝"/>
          <w:sz w:val="18"/>
        </w:rPr>
        <w:t>《医療機関の方へ》</w:t>
      </w:r>
    </w:p>
    <w:p w:rsidR="00F00269" w:rsidRDefault="00F00269" w:rsidP="00F00269">
      <w:pPr>
        <w:spacing w:line="200" w:lineRule="exact"/>
        <w:ind w:left="320" w:right="-1" w:hangingChars="200" w:hanging="320"/>
        <w:rPr>
          <w:rFonts w:ascii="ＭＳ Ｐ明朝" w:eastAsia="ＭＳ Ｐ明朝" w:hAnsi="ＭＳ Ｐ明朝"/>
          <w:sz w:val="16"/>
          <w:szCs w:val="16"/>
        </w:rPr>
      </w:pPr>
      <w:r w:rsidRPr="00F00269">
        <w:rPr>
          <w:rFonts w:ascii="ＭＳ Ｐ明朝" w:eastAsia="ＭＳ Ｐ明朝" w:hAnsi="ＭＳ Ｐ明朝" w:hint="eastAsia"/>
          <w:sz w:val="16"/>
          <w:szCs w:val="16"/>
        </w:rPr>
        <w:t xml:space="preserve">　　・この診断書は、保育所等の利用</w:t>
      </w:r>
      <w:r>
        <w:rPr>
          <w:rFonts w:ascii="ＭＳ Ｐ明朝" w:eastAsia="ＭＳ Ｐ明朝" w:hAnsi="ＭＳ Ｐ明朝" w:hint="eastAsia"/>
          <w:sz w:val="16"/>
          <w:szCs w:val="16"/>
        </w:rPr>
        <w:t>や幼児教育･保育無償化の認定申請</w:t>
      </w:r>
      <w:r w:rsidRPr="00F00269">
        <w:rPr>
          <w:rFonts w:ascii="ＭＳ Ｐ明朝" w:eastAsia="ＭＳ Ｐ明朝" w:hAnsi="ＭＳ Ｐ明朝" w:hint="eastAsia"/>
          <w:sz w:val="16"/>
          <w:szCs w:val="16"/>
        </w:rPr>
        <w:t>にあたり、保護者が児童を保育できない理由・状況を確認</w:t>
      </w:r>
      <w:r>
        <w:rPr>
          <w:rFonts w:ascii="ＭＳ Ｐ明朝" w:eastAsia="ＭＳ Ｐ明朝" w:hAnsi="ＭＳ Ｐ明朝" w:hint="eastAsia"/>
          <w:sz w:val="16"/>
          <w:szCs w:val="16"/>
        </w:rPr>
        <w:t>するために使用するものであり、</w:t>
      </w:r>
      <w:r>
        <w:rPr>
          <w:rFonts w:ascii="ＭＳ Ｐ明朝" w:eastAsia="ＭＳ Ｐ明朝" w:hAnsi="ＭＳ Ｐ明朝"/>
          <w:sz w:val="16"/>
          <w:szCs w:val="16"/>
        </w:rPr>
        <w:t>京田辺市輝くこども未来室においてのみ使用します。</w:t>
      </w:r>
    </w:p>
    <w:p w:rsidR="00F00269" w:rsidRDefault="00F00269" w:rsidP="00F00269">
      <w:pPr>
        <w:spacing w:line="200" w:lineRule="exact"/>
        <w:ind w:left="320" w:right="-1" w:hangingChars="200" w:hanging="320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/>
          <w:sz w:val="16"/>
          <w:szCs w:val="16"/>
        </w:rPr>
        <w:t xml:space="preserve">　　・証明事項の修正は、必ず訂正印を押印してください。</w:t>
      </w:r>
    </w:p>
    <w:p w:rsidR="00F00269" w:rsidRPr="00F00269" w:rsidRDefault="00F00269" w:rsidP="00F00269">
      <w:pPr>
        <w:spacing w:line="200" w:lineRule="exact"/>
        <w:ind w:left="320" w:right="-1" w:hangingChars="200" w:hanging="320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/>
          <w:sz w:val="16"/>
          <w:szCs w:val="16"/>
        </w:rPr>
        <w:t xml:space="preserve">　　・診断書は無料ではありません。各医療機関の定める診断書作成料を、保護者から徴収してください。</w:t>
      </w:r>
    </w:p>
    <w:sectPr w:rsidR="00F00269" w:rsidRPr="00F00269" w:rsidSect="006E1FF8">
      <w:headerReference w:type="default" r:id="rId6"/>
      <w:pgSz w:w="11906" w:h="16838" w:code="9"/>
      <w:pgMar w:top="993" w:right="1134" w:bottom="1135" w:left="1134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269" w:rsidRDefault="00F00269" w:rsidP="0073710D">
      <w:r>
        <w:separator/>
      </w:r>
    </w:p>
  </w:endnote>
  <w:endnote w:type="continuationSeparator" w:id="0">
    <w:p w:rsidR="00F00269" w:rsidRDefault="00F00269" w:rsidP="0073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269" w:rsidRDefault="00F00269" w:rsidP="0073710D">
      <w:r>
        <w:separator/>
      </w:r>
    </w:p>
  </w:footnote>
  <w:footnote w:type="continuationSeparator" w:id="0">
    <w:p w:rsidR="00F00269" w:rsidRDefault="00F00269" w:rsidP="00737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269" w:rsidRDefault="00F00269" w:rsidP="001A3D85">
    <w:pPr>
      <w:jc w:val="right"/>
      <w:rPr>
        <w:sz w:val="24"/>
      </w:rPr>
    </w:pPr>
  </w:p>
  <w:p w:rsidR="00F00269" w:rsidRDefault="00F00269" w:rsidP="001A3D85">
    <w:pPr>
      <w:jc w:val="right"/>
      <w:rPr>
        <w:sz w:val="24"/>
      </w:rPr>
    </w:pPr>
  </w:p>
  <w:p w:rsidR="00F00269" w:rsidRDefault="00F002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98"/>
    <w:rsid w:val="000657C6"/>
    <w:rsid w:val="000C7E2C"/>
    <w:rsid w:val="001A00F8"/>
    <w:rsid w:val="001A3D85"/>
    <w:rsid w:val="001E3090"/>
    <w:rsid w:val="00282E98"/>
    <w:rsid w:val="003F42F7"/>
    <w:rsid w:val="004844B8"/>
    <w:rsid w:val="00545194"/>
    <w:rsid w:val="006370A9"/>
    <w:rsid w:val="006B2253"/>
    <w:rsid w:val="006E1FF8"/>
    <w:rsid w:val="0073710D"/>
    <w:rsid w:val="007970AC"/>
    <w:rsid w:val="00897823"/>
    <w:rsid w:val="008F7ECC"/>
    <w:rsid w:val="009B25FF"/>
    <w:rsid w:val="009B58F3"/>
    <w:rsid w:val="009E2420"/>
    <w:rsid w:val="00AC3044"/>
    <w:rsid w:val="00B01A53"/>
    <w:rsid w:val="00B81AEA"/>
    <w:rsid w:val="00B92545"/>
    <w:rsid w:val="00C20BC4"/>
    <w:rsid w:val="00C37B19"/>
    <w:rsid w:val="00CA28FC"/>
    <w:rsid w:val="00CA529D"/>
    <w:rsid w:val="00CA5418"/>
    <w:rsid w:val="00CC2133"/>
    <w:rsid w:val="00CE2C2B"/>
    <w:rsid w:val="00D5403E"/>
    <w:rsid w:val="00DB661C"/>
    <w:rsid w:val="00DD13CB"/>
    <w:rsid w:val="00DF34FC"/>
    <w:rsid w:val="00E87EB6"/>
    <w:rsid w:val="00F00269"/>
    <w:rsid w:val="00F87BFF"/>
    <w:rsid w:val="00FA164E"/>
    <w:rsid w:val="00FE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D33E2F-A048-47AA-88D9-1A82E9B8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E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71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3710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371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3710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F42F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F42F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EF50C4B0.dotm</Template>
  <TotalTime>30</TotalTime>
  <Pages>1</Pages>
  <Words>367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保育所名</vt:lpstr>
      <vt:lpstr>保育所名</vt:lpstr>
    </vt:vector>
  </TitlesOfParts>
  <Company>京田辺市役所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保育所名</dc:title>
  <dc:subject/>
  <dc:creator>京田辺市役所</dc:creator>
  <cp:keywords/>
  <dc:description/>
  <cp:lastModifiedBy>京田辺市役所</cp:lastModifiedBy>
  <cp:revision>5</cp:revision>
  <cp:lastPrinted>2020-09-05T05:43:00Z</cp:lastPrinted>
  <dcterms:created xsi:type="dcterms:W3CDTF">2019-09-12T00:36:00Z</dcterms:created>
  <dcterms:modified xsi:type="dcterms:W3CDTF">2021-03-23T01:08:00Z</dcterms:modified>
</cp:coreProperties>
</file>