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A" w:rsidRPr="00975CDC" w:rsidRDefault="00DD6483" w:rsidP="00DD6483">
      <w:pPr>
        <w:ind w:right="-1"/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-571500</wp:posOffset>
                </wp:positionV>
                <wp:extent cx="1371600" cy="635000"/>
                <wp:effectExtent l="1905" t="317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C3" w:rsidRPr="00DD6483" w:rsidRDefault="00485CC3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D648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DD6483">
                              <w:rPr>
                                <w:sz w:val="24"/>
                              </w:rPr>
                              <w:t>京田辺市）</w:t>
                            </w:r>
                          </w:p>
                          <w:p w:rsidR="00485CC3" w:rsidRPr="00894519" w:rsidRDefault="00485CC3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894519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0.65pt;margin-top:-45pt;width:108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" filled="f" stroked="f">
                <v:textbox inset="5.85pt,.7pt,5.85pt,.7pt">
                  <w:txbxContent>
                    <w:p w:rsidR="00485CC3" w:rsidRPr="00DD6483" w:rsidRDefault="00485CC3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DD6483">
                        <w:rPr>
                          <w:rFonts w:hint="eastAsia"/>
                          <w:sz w:val="24"/>
                        </w:rPr>
                        <w:t>（</w:t>
                      </w:r>
                      <w:r w:rsidRPr="00DD6483">
                        <w:rPr>
                          <w:sz w:val="24"/>
                        </w:rPr>
                        <w:t>京田辺市）</w:t>
                      </w:r>
                    </w:p>
                    <w:p w:rsidR="00485CC3" w:rsidRPr="00894519" w:rsidRDefault="00485CC3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 w:rsidRPr="00894519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501-1001-17</w:t>
                      </w:r>
                    </w:p>
                  </w:txbxContent>
                </v:textbox>
              </v:roundrect>
            </w:pict>
          </mc:Fallback>
        </mc:AlternateContent>
      </w:r>
      <w:r w:rsidR="003364E1">
        <w:rPr>
          <w:rFonts w:hint="eastAsia"/>
          <w:b/>
          <w:sz w:val="28"/>
          <w:szCs w:val="28"/>
        </w:rPr>
        <w:t>就労先における</w:t>
      </w:r>
      <w:r>
        <w:rPr>
          <w:b/>
          <w:sz w:val="28"/>
          <w:szCs w:val="28"/>
        </w:rPr>
        <w:t>保育に関する申立書</w:t>
      </w:r>
    </w:p>
    <w:p w:rsidR="00987E8A" w:rsidRDefault="00987E8A" w:rsidP="00987E8A">
      <w:pPr>
        <w:rPr>
          <w:sz w:val="24"/>
        </w:rPr>
      </w:pPr>
    </w:p>
    <w:p w:rsidR="00987E8A" w:rsidRDefault="006053BA" w:rsidP="00987E8A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あて先）</w:t>
      </w:r>
      <w:r>
        <w:rPr>
          <w:rFonts w:hint="eastAsia"/>
          <w:sz w:val="24"/>
        </w:rPr>
        <w:t xml:space="preserve">京田辺市長　</w:t>
      </w:r>
    </w:p>
    <w:p w:rsidR="00987E8A" w:rsidRDefault="00987E8A" w:rsidP="00987E8A">
      <w:pPr>
        <w:rPr>
          <w:sz w:val="24"/>
        </w:rPr>
      </w:pPr>
    </w:p>
    <w:p w:rsidR="00987E8A" w:rsidRDefault="00987E8A" w:rsidP="00987E8A">
      <w:pPr>
        <w:rPr>
          <w:sz w:val="24"/>
        </w:rPr>
      </w:pPr>
    </w:p>
    <w:p w:rsidR="00987E8A" w:rsidRDefault="00987E8A" w:rsidP="00485C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の保育所</w:t>
      </w:r>
      <w:r w:rsidR="00DD6483">
        <w:rPr>
          <w:rFonts w:hint="eastAsia"/>
          <w:sz w:val="24"/>
        </w:rPr>
        <w:t>等</w:t>
      </w:r>
      <w:r>
        <w:rPr>
          <w:rFonts w:hint="eastAsia"/>
          <w:sz w:val="24"/>
        </w:rPr>
        <w:t>入所申請をするにあたり</w:t>
      </w:r>
    </w:p>
    <w:p w:rsidR="00987E8A" w:rsidRDefault="00987E8A" w:rsidP="00987E8A">
      <w:pPr>
        <w:rPr>
          <w:sz w:val="24"/>
        </w:rPr>
      </w:pPr>
    </w:p>
    <w:p w:rsidR="00485CC3" w:rsidRDefault="00987E8A" w:rsidP="00B36198">
      <w:pPr>
        <w:rPr>
          <w:sz w:val="24"/>
        </w:rPr>
      </w:pPr>
      <w:r>
        <w:rPr>
          <w:rFonts w:hint="eastAsia"/>
          <w:sz w:val="24"/>
        </w:rPr>
        <w:t>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については</w:t>
      </w:r>
      <w:r w:rsidR="00485CC3">
        <w:rPr>
          <w:rFonts w:hint="eastAsia"/>
          <w:sz w:val="24"/>
        </w:rPr>
        <w:t>、</w:t>
      </w:r>
      <w:r w:rsidRPr="00324D78">
        <w:rPr>
          <w:rFonts w:hint="eastAsia"/>
          <w:sz w:val="24"/>
          <w:u w:val="single"/>
        </w:rPr>
        <w:t xml:space="preserve">　　　　　</w:t>
      </w:r>
      <w:r w:rsidR="00485CC3">
        <w:rPr>
          <w:rFonts w:hint="eastAsia"/>
          <w:sz w:val="24"/>
          <w:u w:val="single"/>
        </w:rPr>
        <w:t xml:space="preserve">　</w:t>
      </w:r>
      <w:r w:rsidRPr="00324D78">
        <w:rPr>
          <w:rFonts w:hint="eastAsia"/>
          <w:sz w:val="24"/>
          <w:u w:val="single"/>
        </w:rPr>
        <w:t xml:space="preserve">　　　　　</w:t>
      </w:r>
      <w:r w:rsidR="00485CC3">
        <w:rPr>
          <w:rFonts w:hint="eastAsia"/>
          <w:sz w:val="24"/>
        </w:rPr>
        <w:t>が</w:t>
      </w:r>
      <w:r w:rsidR="00D719C5">
        <w:rPr>
          <w:rFonts w:hint="eastAsia"/>
          <w:sz w:val="24"/>
        </w:rPr>
        <w:t>就労</w:t>
      </w:r>
      <w:r w:rsidR="00D719C5">
        <w:rPr>
          <w:sz w:val="24"/>
        </w:rPr>
        <w:t>先</w:t>
      </w:r>
    </w:p>
    <w:p w:rsidR="00485CC3" w:rsidRDefault="00485CC3" w:rsidP="00B36198">
      <w:pPr>
        <w:rPr>
          <w:sz w:val="24"/>
        </w:rPr>
      </w:pPr>
    </w:p>
    <w:p w:rsidR="00987E8A" w:rsidRDefault="00D719C5" w:rsidP="00B36198">
      <w:pPr>
        <w:rPr>
          <w:sz w:val="24"/>
        </w:rPr>
      </w:pPr>
      <w:r>
        <w:rPr>
          <w:rFonts w:hint="eastAsia"/>
          <w:sz w:val="24"/>
        </w:rPr>
        <w:t>事業所</w:t>
      </w:r>
      <w:r>
        <w:rPr>
          <w:sz w:val="24"/>
        </w:rPr>
        <w:t>で</w:t>
      </w:r>
      <w:r>
        <w:rPr>
          <w:rFonts w:hint="eastAsia"/>
          <w:sz w:val="24"/>
        </w:rPr>
        <w:t>就労</w:t>
      </w:r>
      <w:r w:rsidR="00987E8A">
        <w:rPr>
          <w:rFonts w:hint="eastAsia"/>
          <w:sz w:val="24"/>
        </w:rPr>
        <w:t>しながら保育</w:t>
      </w:r>
      <w:r w:rsidR="001A05B4">
        <w:rPr>
          <w:rFonts w:hint="eastAsia"/>
          <w:sz w:val="24"/>
        </w:rPr>
        <w:t>を</w:t>
      </w:r>
      <w:r>
        <w:rPr>
          <w:rFonts w:hint="eastAsia"/>
          <w:sz w:val="24"/>
        </w:rPr>
        <w:t>行う</w:t>
      </w:r>
      <w:r>
        <w:rPr>
          <w:sz w:val="24"/>
        </w:rPr>
        <w:t>予定</w:t>
      </w:r>
      <w:r>
        <w:rPr>
          <w:rFonts w:hint="eastAsia"/>
          <w:sz w:val="24"/>
        </w:rPr>
        <w:t>で</w:t>
      </w:r>
      <w:r w:rsidR="00987E8A">
        <w:rPr>
          <w:rFonts w:hint="eastAsia"/>
          <w:sz w:val="24"/>
        </w:rPr>
        <w:t>す。</w:t>
      </w:r>
    </w:p>
    <w:p w:rsidR="0000478F" w:rsidRPr="00B36198" w:rsidRDefault="0000478F" w:rsidP="00987E8A">
      <w:pPr>
        <w:rPr>
          <w:sz w:val="24"/>
        </w:rPr>
      </w:pPr>
    </w:p>
    <w:p w:rsidR="0000478F" w:rsidRDefault="0000478F" w:rsidP="00987E8A">
      <w:pPr>
        <w:rPr>
          <w:sz w:val="24"/>
        </w:rPr>
      </w:pPr>
      <w:r>
        <w:rPr>
          <w:rFonts w:hint="eastAsia"/>
          <w:sz w:val="24"/>
        </w:rPr>
        <w:t xml:space="preserve">　しかし、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 w:rsidR="004931F7">
        <w:rPr>
          <w:rFonts w:hint="eastAsia"/>
          <w:sz w:val="24"/>
        </w:rPr>
        <w:t>以外の保育は、就労</w:t>
      </w:r>
      <w:r w:rsidR="004931F7">
        <w:rPr>
          <w:sz w:val="24"/>
        </w:rPr>
        <w:t>状況</w:t>
      </w:r>
      <w:r w:rsidR="004931F7">
        <w:rPr>
          <w:rFonts w:hint="eastAsia"/>
          <w:sz w:val="24"/>
        </w:rPr>
        <w:t>において</w:t>
      </w:r>
      <w:r>
        <w:rPr>
          <w:rFonts w:hint="eastAsia"/>
          <w:sz w:val="24"/>
        </w:rPr>
        <w:t>困難な状況</w:t>
      </w:r>
    </w:p>
    <w:p w:rsidR="0000478F" w:rsidRDefault="0000478F" w:rsidP="00987E8A">
      <w:pPr>
        <w:rPr>
          <w:sz w:val="24"/>
        </w:rPr>
      </w:pPr>
    </w:p>
    <w:p w:rsidR="0000478F" w:rsidRDefault="004931F7" w:rsidP="00987E8A">
      <w:pPr>
        <w:rPr>
          <w:sz w:val="24"/>
        </w:rPr>
      </w:pPr>
      <w:r>
        <w:rPr>
          <w:rFonts w:hint="eastAsia"/>
          <w:sz w:val="24"/>
        </w:rPr>
        <w:t>である</w:t>
      </w:r>
      <w:r w:rsidR="0000478F">
        <w:rPr>
          <w:rFonts w:hint="eastAsia"/>
          <w:sz w:val="24"/>
        </w:rPr>
        <w:t>ことを申し立てます。</w:t>
      </w:r>
    </w:p>
    <w:p w:rsidR="00324D78" w:rsidRDefault="00324D78" w:rsidP="00987E8A">
      <w:pPr>
        <w:rPr>
          <w:sz w:val="24"/>
        </w:rPr>
      </w:pPr>
    </w:p>
    <w:p w:rsidR="00324D78" w:rsidRDefault="00AF3EB2" w:rsidP="002604C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24D78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日</w:t>
      </w:r>
    </w:p>
    <w:p w:rsidR="00324D78" w:rsidRPr="00681CC1" w:rsidRDefault="00324D78" w:rsidP="006D70DB">
      <w:pPr>
        <w:spacing w:beforeLines="50" w:before="205" w:afterLines="50" w:after="205"/>
        <w:ind w:firstLineChars="1600" w:firstLine="384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住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>所</w:t>
      </w:r>
      <w:r w:rsidR="00681CC1" w:rsidRPr="00681CC1">
        <w:rPr>
          <w:rFonts w:hint="eastAsia"/>
          <w:sz w:val="24"/>
          <w:u w:val="single"/>
        </w:rPr>
        <w:t xml:space="preserve">　</w:t>
      </w:r>
      <w:r w:rsidR="006D70DB">
        <w:rPr>
          <w:rFonts w:hint="eastAsia"/>
          <w:sz w:val="24"/>
          <w:u w:val="single"/>
        </w:rPr>
        <w:t xml:space="preserve">　</w:t>
      </w:r>
      <w:r w:rsidR="006D70DB">
        <w:rPr>
          <w:sz w:val="24"/>
          <w:u w:val="single"/>
        </w:rPr>
        <w:t xml:space="preserve">　　　</w:t>
      </w:r>
      <w:r w:rsidR="00681CC1" w:rsidRPr="00681CC1">
        <w:rPr>
          <w:rFonts w:hint="eastAsia"/>
          <w:sz w:val="24"/>
          <w:u w:val="single"/>
        </w:rPr>
        <w:t xml:space="preserve">　　　　　　　　　　　</w:t>
      </w:r>
    </w:p>
    <w:p w:rsidR="00324D78" w:rsidRPr="00681CC1" w:rsidRDefault="00324D78" w:rsidP="006D70DB">
      <w:pPr>
        <w:ind w:firstLineChars="1600" w:firstLine="384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申立人</w:t>
      </w:r>
      <w:r w:rsidR="006D70DB">
        <w:rPr>
          <w:rFonts w:hint="eastAsia"/>
          <w:sz w:val="24"/>
          <w:u w:val="single"/>
        </w:rPr>
        <w:t xml:space="preserve">　</w:t>
      </w:r>
      <w:r w:rsidR="006D70DB">
        <w:rPr>
          <w:sz w:val="24"/>
          <w:u w:val="single"/>
        </w:rPr>
        <w:t xml:space="preserve">　　　</w:t>
      </w:r>
      <w:r w:rsidR="00F30FD2" w:rsidRPr="00681CC1">
        <w:rPr>
          <w:rFonts w:hint="eastAsia"/>
          <w:sz w:val="24"/>
          <w:u w:val="single"/>
        </w:rPr>
        <w:t xml:space="preserve">　　　　　　　　　　　</w:t>
      </w:r>
      <w:r w:rsidR="00CF006C">
        <w:rPr>
          <w:sz w:val="24"/>
          <w:u w:val="single"/>
        </w:rPr>
        <w:t xml:space="preserve">　</w:t>
      </w:r>
    </w:p>
    <w:p w:rsidR="00324D78" w:rsidRDefault="00324D78" w:rsidP="0036706F">
      <w:pPr>
        <w:pBdr>
          <w:bottom w:val="dashSmallGap" w:sz="4" w:space="1" w:color="auto"/>
        </w:pBdr>
        <w:rPr>
          <w:sz w:val="24"/>
        </w:rPr>
      </w:pPr>
      <w:bookmarkStart w:id="0" w:name="_GoBack"/>
      <w:bookmarkEnd w:id="0"/>
    </w:p>
    <w:p w:rsidR="000962AE" w:rsidRDefault="000962AE" w:rsidP="0036706F">
      <w:pPr>
        <w:pBdr>
          <w:bottom w:val="dashSmallGap" w:sz="4" w:space="1" w:color="auto"/>
        </w:pBdr>
        <w:rPr>
          <w:sz w:val="24"/>
        </w:rPr>
      </w:pPr>
    </w:p>
    <w:p w:rsidR="0036706F" w:rsidRDefault="0036706F" w:rsidP="00987E8A">
      <w:pPr>
        <w:rPr>
          <w:sz w:val="24"/>
        </w:rPr>
      </w:pPr>
    </w:p>
    <w:p w:rsidR="00324D78" w:rsidRPr="00F30FD2" w:rsidRDefault="00D719C5" w:rsidP="00F30F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証　明</w:t>
      </w:r>
      <w:r w:rsidR="00B17F6F">
        <w:rPr>
          <w:rFonts w:hint="eastAsia"/>
          <w:b/>
          <w:sz w:val="28"/>
          <w:szCs w:val="28"/>
        </w:rPr>
        <w:t xml:space="preserve">　欄</w:t>
      </w:r>
    </w:p>
    <w:p w:rsidR="0036706F" w:rsidRDefault="0036706F" w:rsidP="00987E8A">
      <w:pPr>
        <w:rPr>
          <w:sz w:val="24"/>
        </w:rPr>
      </w:pPr>
    </w:p>
    <w:p w:rsidR="00324D78" w:rsidRDefault="00D719C5" w:rsidP="00CF00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上記の状態であることを証明</w:t>
      </w:r>
      <w:r>
        <w:rPr>
          <w:sz w:val="24"/>
        </w:rPr>
        <w:t>しま</w:t>
      </w:r>
      <w:r>
        <w:rPr>
          <w:rFonts w:hint="eastAsia"/>
          <w:sz w:val="24"/>
        </w:rPr>
        <w:t>す</w:t>
      </w:r>
      <w:r w:rsidR="00324D78">
        <w:rPr>
          <w:rFonts w:hint="eastAsia"/>
          <w:sz w:val="24"/>
        </w:rPr>
        <w:t>。</w:t>
      </w:r>
    </w:p>
    <w:p w:rsidR="00324D78" w:rsidRDefault="00324D78" w:rsidP="00987E8A">
      <w:pPr>
        <w:rPr>
          <w:sz w:val="24"/>
        </w:rPr>
      </w:pPr>
    </w:p>
    <w:p w:rsidR="00324D78" w:rsidRDefault="00AF3EB2" w:rsidP="002604C1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24D78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日</w:t>
      </w:r>
    </w:p>
    <w:p w:rsidR="00CB1A61" w:rsidRDefault="00CB1A61" w:rsidP="00B530C9">
      <w:pPr>
        <w:ind w:firstLineChars="1200" w:firstLine="2880"/>
        <w:rPr>
          <w:sz w:val="24"/>
        </w:rPr>
      </w:pPr>
    </w:p>
    <w:p w:rsidR="00D719C5" w:rsidRDefault="00D719C5" w:rsidP="00D719C5">
      <w:pPr>
        <w:spacing w:beforeLines="50" w:before="205"/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>事業所</w:t>
      </w:r>
      <w:r>
        <w:rPr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　　　　　　　　</w:t>
      </w:r>
    </w:p>
    <w:p w:rsidR="00237DF1" w:rsidRDefault="00D719C5" w:rsidP="00CB1A61">
      <w:pPr>
        <w:spacing w:beforeLines="50" w:before="205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同</w:t>
      </w:r>
      <w:r>
        <w:rPr>
          <w:sz w:val="24"/>
          <w:u w:val="single"/>
        </w:rPr>
        <w:t>代表者氏名</w:t>
      </w:r>
      <w:r w:rsidR="005514C8">
        <w:rPr>
          <w:rFonts w:hint="eastAsia"/>
          <w:sz w:val="24"/>
          <w:u w:val="single"/>
        </w:rPr>
        <w:t xml:space="preserve">　</w:t>
      </w:r>
      <w:r w:rsidR="005514C8">
        <w:rPr>
          <w:sz w:val="24"/>
          <w:u w:val="single"/>
        </w:rPr>
        <w:t xml:space="preserve">　　</w:t>
      </w:r>
      <w:r w:rsidR="00CB1A61">
        <w:rPr>
          <w:sz w:val="24"/>
          <w:u w:val="single"/>
        </w:rPr>
        <w:t xml:space="preserve">　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="00B530C9">
        <w:rPr>
          <w:rFonts w:hint="eastAsia"/>
          <w:sz w:val="24"/>
          <w:u w:val="single"/>
        </w:rPr>
        <w:t xml:space="preserve">　</w:t>
      </w:r>
      <w:r w:rsidR="00CB1A61">
        <w:rPr>
          <w:rFonts w:hint="eastAsia"/>
          <w:sz w:val="24"/>
          <w:u w:val="single"/>
        </w:rPr>
        <w:t xml:space="preserve">　</w:t>
      </w:r>
      <w:r w:rsidR="00B530C9">
        <w:rPr>
          <w:sz w:val="24"/>
          <w:u w:val="single"/>
        </w:rPr>
        <w:t xml:space="preserve">　　　</w:t>
      </w:r>
      <w:r w:rsidR="00F30FD2" w:rsidRPr="00681CC1">
        <w:rPr>
          <w:rFonts w:hint="eastAsia"/>
          <w:sz w:val="24"/>
          <w:u w:val="single"/>
        </w:rPr>
        <w:t xml:space="preserve">　　　　　　　</w:t>
      </w:r>
      <w:r w:rsidR="00F30FD2" w:rsidRPr="00681CC1">
        <w:rPr>
          <w:sz w:val="24"/>
          <w:u w:val="single"/>
        </w:rPr>
        <w:fldChar w:fldCharType="begin"/>
      </w:r>
      <w:r w:rsidR="00F30FD2" w:rsidRPr="00681CC1">
        <w:rPr>
          <w:sz w:val="24"/>
          <w:u w:val="single"/>
        </w:rPr>
        <w:instrText xml:space="preserve"> </w:instrText>
      </w:r>
      <w:r w:rsidR="00F30FD2" w:rsidRPr="00681CC1">
        <w:rPr>
          <w:rFonts w:hint="eastAsia"/>
          <w:sz w:val="24"/>
          <w:u w:val="single"/>
        </w:rPr>
        <w:instrText>eq \o\ac(</w:instrText>
      </w:r>
      <w:r w:rsidR="00F30FD2" w:rsidRPr="00681CC1">
        <w:rPr>
          <w:rFonts w:hint="eastAsia"/>
          <w:sz w:val="24"/>
          <w:u w:val="single"/>
        </w:rPr>
        <w:instrText>○</w:instrText>
      </w:r>
      <w:r w:rsidR="00F30FD2" w:rsidRPr="00681CC1">
        <w:rPr>
          <w:rFonts w:hint="eastAsia"/>
          <w:sz w:val="24"/>
          <w:u w:val="single"/>
        </w:rPr>
        <w:instrText>,</w:instrText>
      </w:r>
      <w:r w:rsidR="00F30FD2" w:rsidRPr="00681CC1">
        <w:rPr>
          <w:rFonts w:ascii="ＭＳ 明朝" w:hint="eastAsia"/>
          <w:position w:val="2"/>
          <w:sz w:val="16"/>
          <w:u w:val="single"/>
        </w:rPr>
        <w:instrText>印</w:instrText>
      </w:r>
      <w:r w:rsidR="00F30FD2" w:rsidRPr="00681CC1">
        <w:rPr>
          <w:rFonts w:hint="eastAsia"/>
          <w:sz w:val="24"/>
          <w:u w:val="single"/>
        </w:rPr>
        <w:instrText>)</w:instrText>
      </w:r>
      <w:r w:rsidR="00F30FD2" w:rsidRPr="00681CC1">
        <w:rPr>
          <w:sz w:val="24"/>
          <w:u w:val="single"/>
        </w:rPr>
        <w:fldChar w:fldCharType="end"/>
      </w:r>
    </w:p>
    <w:sectPr w:rsidR="00237DF1" w:rsidSect="000962AE">
      <w:pgSz w:w="11906" w:h="16838" w:code="9"/>
      <w:pgMar w:top="1985" w:right="1701" w:bottom="1701" w:left="1701" w:header="851" w:footer="992" w:gutter="0"/>
      <w:cols w:space="425"/>
      <w:docGrid w:type="line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C3" w:rsidRDefault="00485CC3" w:rsidP="00237DF1">
      <w:r>
        <w:separator/>
      </w:r>
    </w:p>
  </w:endnote>
  <w:endnote w:type="continuationSeparator" w:id="0">
    <w:p w:rsidR="00485CC3" w:rsidRDefault="00485CC3" w:rsidP="002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C3" w:rsidRDefault="00485CC3" w:rsidP="00237DF1">
      <w:r>
        <w:separator/>
      </w:r>
    </w:p>
  </w:footnote>
  <w:footnote w:type="continuationSeparator" w:id="0">
    <w:p w:rsidR="00485CC3" w:rsidRDefault="00485CC3" w:rsidP="0023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0"/>
    <w:rsid w:val="0000279B"/>
    <w:rsid w:val="0000478F"/>
    <w:rsid w:val="000324D0"/>
    <w:rsid w:val="000354A6"/>
    <w:rsid w:val="000962AE"/>
    <w:rsid w:val="00172BCB"/>
    <w:rsid w:val="001A05B4"/>
    <w:rsid w:val="001B2CD5"/>
    <w:rsid w:val="001F628C"/>
    <w:rsid w:val="00237DF1"/>
    <w:rsid w:val="002604C1"/>
    <w:rsid w:val="002615A3"/>
    <w:rsid w:val="002D662C"/>
    <w:rsid w:val="00311608"/>
    <w:rsid w:val="00324D78"/>
    <w:rsid w:val="003364E1"/>
    <w:rsid w:val="0036706F"/>
    <w:rsid w:val="003A4778"/>
    <w:rsid w:val="00421CF7"/>
    <w:rsid w:val="00455750"/>
    <w:rsid w:val="0047612D"/>
    <w:rsid w:val="00485CC3"/>
    <w:rsid w:val="00491F53"/>
    <w:rsid w:val="004931F7"/>
    <w:rsid w:val="005105FB"/>
    <w:rsid w:val="005302B2"/>
    <w:rsid w:val="005514C8"/>
    <w:rsid w:val="00563320"/>
    <w:rsid w:val="005A2DD6"/>
    <w:rsid w:val="006053BA"/>
    <w:rsid w:val="006521F9"/>
    <w:rsid w:val="006730A5"/>
    <w:rsid w:val="00681CC1"/>
    <w:rsid w:val="0069679A"/>
    <w:rsid w:val="006D70DB"/>
    <w:rsid w:val="007B0979"/>
    <w:rsid w:val="007B749D"/>
    <w:rsid w:val="0083285A"/>
    <w:rsid w:val="00894519"/>
    <w:rsid w:val="008A4ADE"/>
    <w:rsid w:val="0090344E"/>
    <w:rsid w:val="00906101"/>
    <w:rsid w:val="00975CDC"/>
    <w:rsid w:val="00987E8A"/>
    <w:rsid w:val="009D4BC0"/>
    <w:rsid w:val="009E7FB3"/>
    <w:rsid w:val="00A232E7"/>
    <w:rsid w:val="00A36D73"/>
    <w:rsid w:val="00A864EA"/>
    <w:rsid w:val="00AF3EB2"/>
    <w:rsid w:val="00B03617"/>
    <w:rsid w:val="00B11CB0"/>
    <w:rsid w:val="00B17F6F"/>
    <w:rsid w:val="00B36198"/>
    <w:rsid w:val="00B530C9"/>
    <w:rsid w:val="00B64611"/>
    <w:rsid w:val="00BD3697"/>
    <w:rsid w:val="00BE14D0"/>
    <w:rsid w:val="00C44D97"/>
    <w:rsid w:val="00CB1A61"/>
    <w:rsid w:val="00CC0392"/>
    <w:rsid w:val="00CF006C"/>
    <w:rsid w:val="00D464ED"/>
    <w:rsid w:val="00D719C5"/>
    <w:rsid w:val="00D91458"/>
    <w:rsid w:val="00D95829"/>
    <w:rsid w:val="00DD6483"/>
    <w:rsid w:val="00E05BCC"/>
    <w:rsid w:val="00F21418"/>
    <w:rsid w:val="00F30FD2"/>
    <w:rsid w:val="00F35481"/>
    <w:rsid w:val="00F743B1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1281C-7B3C-4870-9584-A757034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7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EDEFB098.dotm</Template>
  <TotalTime>12</TotalTime>
  <Pages>1</Pages>
  <Words>164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京田辺市　児童福祉課</dc:creator>
  <cp:keywords/>
  <dc:description/>
  <cp:lastModifiedBy>京田辺市役所</cp:lastModifiedBy>
  <cp:revision>7</cp:revision>
  <cp:lastPrinted>2016-10-31T09:51:00Z</cp:lastPrinted>
  <dcterms:created xsi:type="dcterms:W3CDTF">2019-09-12T03:57:00Z</dcterms:created>
  <dcterms:modified xsi:type="dcterms:W3CDTF">2021-09-09T11:47:00Z</dcterms:modified>
</cp:coreProperties>
</file>