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right" w:tblpY="82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992"/>
        <w:gridCol w:w="2942"/>
      </w:tblGrid>
      <w:tr w:rsidR="003F5DB6" w:rsidRPr="002756F1" w:rsidTr="003F5DB6">
        <w:trPr>
          <w:trHeight w:val="396"/>
        </w:trPr>
        <w:tc>
          <w:tcPr>
            <w:tcW w:w="2693" w:type="dxa"/>
            <w:shd w:val="clear" w:color="auto" w:fill="auto"/>
          </w:tcPr>
          <w:p w:rsidR="003F5DB6" w:rsidRPr="002756F1" w:rsidRDefault="003F5DB6" w:rsidP="003F5DB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756F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希望（</w:t>
            </w:r>
            <w:r w:rsidRPr="002756F1">
              <w:rPr>
                <w:rFonts w:ascii="ＭＳ Ｐゴシック" w:eastAsia="ＭＳ Ｐゴシック" w:hAnsi="ＭＳ Ｐゴシック"/>
                <w:sz w:val="18"/>
                <w:szCs w:val="18"/>
              </w:rPr>
              <w:t>在園）</w:t>
            </w:r>
            <w:r w:rsidRPr="002756F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する施設名</w:t>
            </w:r>
          </w:p>
        </w:tc>
        <w:tc>
          <w:tcPr>
            <w:tcW w:w="992" w:type="dxa"/>
            <w:shd w:val="clear" w:color="auto" w:fill="auto"/>
          </w:tcPr>
          <w:p w:rsidR="003F5DB6" w:rsidRPr="002756F1" w:rsidRDefault="003F5DB6" w:rsidP="003F5DB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756F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年齢</w:t>
            </w:r>
          </w:p>
        </w:tc>
        <w:tc>
          <w:tcPr>
            <w:tcW w:w="2942" w:type="dxa"/>
            <w:shd w:val="clear" w:color="auto" w:fill="auto"/>
          </w:tcPr>
          <w:p w:rsidR="003F5DB6" w:rsidRPr="002756F1" w:rsidRDefault="003F5DB6" w:rsidP="003F5DB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756F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児童名</w:t>
            </w:r>
          </w:p>
        </w:tc>
      </w:tr>
      <w:tr w:rsidR="003F5DB6" w:rsidRPr="002756F1" w:rsidTr="003F5DB6">
        <w:trPr>
          <w:trHeight w:val="397"/>
        </w:trPr>
        <w:tc>
          <w:tcPr>
            <w:tcW w:w="2693" w:type="dxa"/>
            <w:shd w:val="clear" w:color="auto" w:fill="auto"/>
            <w:vAlign w:val="center"/>
          </w:tcPr>
          <w:p w:rsidR="003F5DB6" w:rsidRPr="002756F1" w:rsidRDefault="003F5DB6" w:rsidP="003F5DB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F5DB6" w:rsidRPr="002756F1" w:rsidRDefault="003F5DB6" w:rsidP="003F5DB6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942" w:type="dxa"/>
            <w:shd w:val="clear" w:color="auto" w:fill="auto"/>
            <w:vAlign w:val="center"/>
          </w:tcPr>
          <w:p w:rsidR="003F5DB6" w:rsidRPr="002756F1" w:rsidRDefault="003F5DB6" w:rsidP="003F5DB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F5DB6" w:rsidRPr="002756F1" w:rsidTr="003F5DB6">
        <w:trPr>
          <w:trHeight w:val="397"/>
        </w:trPr>
        <w:tc>
          <w:tcPr>
            <w:tcW w:w="2693" w:type="dxa"/>
            <w:shd w:val="clear" w:color="auto" w:fill="auto"/>
            <w:vAlign w:val="center"/>
          </w:tcPr>
          <w:p w:rsidR="003F5DB6" w:rsidRPr="002756F1" w:rsidRDefault="003F5DB6" w:rsidP="003F5DB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F5DB6" w:rsidRPr="002756F1" w:rsidRDefault="003F5DB6" w:rsidP="003F5DB6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942" w:type="dxa"/>
            <w:shd w:val="clear" w:color="auto" w:fill="auto"/>
            <w:vAlign w:val="center"/>
          </w:tcPr>
          <w:p w:rsidR="003F5DB6" w:rsidRPr="002756F1" w:rsidRDefault="003F5DB6" w:rsidP="003F5DB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F5DB6" w:rsidRPr="002756F1" w:rsidTr="003F5DB6">
        <w:trPr>
          <w:trHeight w:val="397"/>
        </w:trPr>
        <w:tc>
          <w:tcPr>
            <w:tcW w:w="2693" w:type="dxa"/>
            <w:shd w:val="clear" w:color="auto" w:fill="auto"/>
            <w:vAlign w:val="center"/>
          </w:tcPr>
          <w:p w:rsidR="003F5DB6" w:rsidRPr="002756F1" w:rsidRDefault="003F5DB6" w:rsidP="003F5DB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F5DB6" w:rsidRPr="002756F1" w:rsidRDefault="003F5DB6" w:rsidP="003F5DB6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942" w:type="dxa"/>
            <w:shd w:val="clear" w:color="auto" w:fill="auto"/>
            <w:vAlign w:val="center"/>
          </w:tcPr>
          <w:p w:rsidR="003F5DB6" w:rsidRPr="002756F1" w:rsidRDefault="003F5DB6" w:rsidP="003F5DB6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282E98" w:rsidRPr="002756F1" w:rsidRDefault="00282E98">
      <w:pPr>
        <w:rPr>
          <w:rFonts w:ascii="ＭＳ Ｐゴシック" w:eastAsia="ＭＳ Ｐゴシック" w:hAnsi="ＭＳ Ｐゴシック"/>
        </w:rPr>
      </w:pPr>
    </w:p>
    <w:p w:rsidR="00282E98" w:rsidRPr="002756F1" w:rsidRDefault="00282E98">
      <w:pPr>
        <w:rPr>
          <w:rFonts w:ascii="ＭＳ Ｐゴシック" w:eastAsia="ＭＳ Ｐゴシック" w:hAnsi="ＭＳ Ｐゴシック"/>
        </w:rPr>
      </w:pPr>
    </w:p>
    <w:p w:rsidR="001A00F8" w:rsidRPr="002756F1" w:rsidRDefault="001A00F8" w:rsidP="00AC3044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p w:rsidR="003F5DB6" w:rsidRPr="002756F1" w:rsidRDefault="003F5DB6" w:rsidP="00AC3044">
      <w:pPr>
        <w:jc w:val="center"/>
        <w:rPr>
          <w:rFonts w:ascii="ＭＳ Ｐゴシック" w:eastAsia="ＭＳ Ｐゴシック" w:hAnsi="ＭＳ Ｐゴシック"/>
          <w:b/>
          <w:sz w:val="24"/>
          <w:szCs w:val="32"/>
        </w:rPr>
      </w:pPr>
    </w:p>
    <w:p w:rsidR="003F5DB6" w:rsidRPr="002756F1" w:rsidRDefault="003F5DB6" w:rsidP="003F5DB6">
      <w:pPr>
        <w:jc w:val="center"/>
        <w:rPr>
          <w:rFonts w:ascii="ＭＳ Ｐゴシック" w:eastAsia="ＭＳ Ｐゴシック" w:hAnsi="ＭＳ Ｐゴシック"/>
        </w:rPr>
      </w:pPr>
      <w:r w:rsidRPr="002756F1">
        <w:rPr>
          <w:rFonts w:ascii="ＭＳ Ｐゴシック" w:eastAsia="ＭＳ Ｐゴシック" w:hAnsi="ＭＳ Ｐゴシック" w:hint="eastAsia"/>
          <w:b/>
          <w:sz w:val="32"/>
          <w:szCs w:val="32"/>
        </w:rPr>
        <w:t>内職委託工賃支払証明書</w:t>
      </w:r>
    </w:p>
    <w:tbl>
      <w:tblPr>
        <w:tblStyle w:val="a3"/>
        <w:tblpPr w:leftFromText="142" w:rightFromText="142" w:vertAnchor="text" w:horzAnchor="margin" w:tblpY="20"/>
        <w:tblW w:w="96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401"/>
        <w:gridCol w:w="3535"/>
        <w:gridCol w:w="3688"/>
      </w:tblGrid>
      <w:tr w:rsidR="003F5DB6" w:rsidRPr="002756F1" w:rsidTr="0069205F">
        <w:trPr>
          <w:trHeight w:val="565"/>
        </w:trPr>
        <w:tc>
          <w:tcPr>
            <w:tcW w:w="9624" w:type="dxa"/>
            <w:gridSpan w:val="3"/>
            <w:shd w:val="clear" w:color="auto" w:fill="FFFF00"/>
            <w:vAlign w:val="center"/>
          </w:tcPr>
          <w:p w:rsidR="003F5DB6" w:rsidRPr="002756F1" w:rsidRDefault="00663ADC" w:rsidP="00663ADC">
            <w:pPr>
              <w:tabs>
                <w:tab w:val="center" w:pos="4706"/>
                <w:tab w:val="left" w:pos="8040"/>
                <w:tab w:val="right" w:pos="9412"/>
              </w:tabs>
              <w:jc w:val="left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2756F1"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  <w:tab/>
            </w:r>
            <w:r w:rsidRPr="002756F1">
              <w:rPr>
                <w:rFonts w:ascii="ＭＳ Ｐゴシック" w:eastAsia="ＭＳ Ｐゴシック" w:hAnsi="ＭＳ Ｐゴシック" w:hint="eastAsia"/>
                <w:b/>
                <w:sz w:val="24"/>
                <w:szCs w:val="32"/>
              </w:rPr>
              <w:t>申 立 欄</w:t>
            </w:r>
            <w:r w:rsidRPr="002756F1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 </w:t>
            </w:r>
            <w:r w:rsidRPr="002756F1">
              <w:rPr>
                <w:rFonts w:ascii="ＭＳ Ｐゴシック" w:eastAsia="ＭＳ Ｐゴシック" w:hAnsi="ＭＳ Ｐゴシック" w:hint="eastAsia"/>
                <w:b/>
                <w:sz w:val="24"/>
                <w:szCs w:val="32"/>
              </w:rPr>
              <w:t>（ 就労者本人が記入してください ）</w:t>
            </w:r>
            <w:r w:rsidRPr="002756F1">
              <w:rPr>
                <w:rFonts w:ascii="ＭＳ Ｐゴシック" w:eastAsia="ＭＳ Ｐゴシック" w:hAnsi="ＭＳ Ｐゴシック"/>
                <w:b/>
                <w:sz w:val="24"/>
                <w:szCs w:val="32"/>
              </w:rPr>
              <w:tab/>
            </w:r>
            <w:r w:rsidRPr="002756F1">
              <w:rPr>
                <w:rFonts w:ascii="ＭＳ Ｐゴシック" w:eastAsia="ＭＳ Ｐゴシック" w:hAnsi="ＭＳ Ｐゴシック"/>
                <w:b/>
                <w:sz w:val="24"/>
                <w:szCs w:val="32"/>
              </w:rPr>
              <w:tab/>
            </w:r>
          </w:p>
        </w:tc>
      </w:tr>
      <w:tr w:rsidR="003F5DB6" w:rsidRPr="002756F1" w:rsidTr="0069205F">
        <w:trPr>
          <w:trHeight w:val="459"/>
        </w:trPr>
        <w:tc>
          <w:tcPr>
            <w:tcW w:w="2401" w:type="dxa"/>
            <w:vAlign w:val="center"/>
          </w:tcPr>
          <w:p w:rsidR="003F5DB6" w:rsidRPr="002756F1" w:rsidRDefault="00663ADC" w:rsidP="003F5DB6">
            <w:pPr>
              <w:jc w:val="center"/>
              <w:rPr>
                <w:rFonts w:ascii="ＭＳ Ｐゴシック" w:eastAsia="ＭＳ Ｐゴシック" w:hAnsi="ＭＳ Ｐゴシック"/>
                <w:szCs w:val="32"/>
              </w:rPr>
            </w:pPr>
            <w:r w:rsidRPr="002756F1">
              <w:rPr>
                <w:rFonts w:ascii="ＭＳ Ｐゴシック" w:eastAsia="ＭＳ Ｐゴシック" w:hAnsi="ＭＳ Ｐゴシック"/>
                <w:szCs w:val="32"/>
              </w:rPr>
              <w:t>作業日数・場所</w:t>
            </w:r>
          </w:p>
        </w:tc>
        <w:tc>
          <w:tcPr>
            <w:tcW w:w="3535" w:type="dxa"/>
            <w:vAlign w:val="center"/>
          </w:tcPr>
          <w:p w:rsidR="003F5DB6" w:rsidRPr="002756F1" w:rsidRDefault="00AB49C1" w:rsidP="003F5DB6">
            <w:pPr>
              <w:jc w:val="center"/>
              <w:rPr>
                <w:rFonts w:ascii="ＭＳ Ｐゴシック" w:eastAsia="ＭＳ Ｐゴシック" w:hAnsi="ＭＳ Ｐゴシック"/>
                <w:szCs w:val="32"/>
              </w:rPr>
            </w:pPr>
            <w:r w:rsidRPr="002756F1">
              <w:rPr>
                <w:rFonts w:ascii="ＭＳ Ｐゴシック" w:eastAsia="ＭＳ Ｐゴシック" w:hAnsi="ＭＳ Ｐゴシック" w:hint="eastAsia"/>
                <w:szCs w:val="32"/>
              </w:rPr>
              <w:t>１</w:t>
            </w:r>
            <w:r w:rsidR="00663ADC" w:rsidRPr="002756F1">
              <w:rPr>
                <w:rFonts w:ascii="ＭＳ Ｐゴシック" w:eastAsia="ＭＳ Ｐゴシック" w:hAnsi="ＭＳ Ｐゴシック" w:hint="eastAsia"/>
                <w:szCs w:val="32"/>
              </w:rPr>
              <w:t xml:space="preserve">か月あたり平均　　</w:t>
            </w:r>
            <w:r w:rsidRPr="002756F1">
              <w:rPr>
                <w:rFonts w:ascii="ＭＳ Ｐゴシック" w:eastAsia="ＭＳ Ｐゴシック" w:hAnsi="ＭＳ Ｐゴシック" w:hint="eastAsia"/>
                <w:szCs w:val="32"/>
              </w:rPr>
              <w:t xml:space="preserve">　</w:t>
            </w:r>
            <w:r w:rsidR="00663ADC" w:rsidRPr="002756F1">
              <w:rPr>
                <w:rFonts w:ascii="ＭＳ Ｐゴシック" w:eastAsia="ＭＳ Ｐゴシック" w:hAnsi="ＭＳ Ｐゴシック" w:hint="eastAsia"/>
                <w:szCs w:val="32"/>
              </w:rPr>
              <w:t>日</w:t>
            </w:r>
          </w:p>
        </w:tc>
        <w:tc>
          <w:tcPr>
            <w:tcW w:w="3688" w:type="dxa"/>
            <w:vAlign w:val="center"/>
          </w:tcPr>
          <w:p w:rsidR="003F5DB6" w:rsidRPr="002756F1" w:rsidRDefault="002756F1" w:rsidP="003F5DB6">
            <w:pPr>
              <w:jc w:val="center"/>
              <w:rPr>
                <w:rFonts w:ascii="ＭＳ Ｐゴシック" w:eastAsia="ＭＳ Ｐゴシック" w:hAnsi="ＭＳ Ｐゴシック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Cs w:val="32"/>
              </w:rPr>
              <w:t xml:space="preserve">□ </w:t>
            </w:r>
            <w:r w:rsidR="00663ADC" w:rsidRPr="002756F1">
              <w:rPr>
                <w:rFonts w:ascii="ＭＳ Ｐゴシック" w:eastAsia="ＭＳ Ｐゴシック" w:hAnsi="ＭＳ Ｐゴシック" w:hint="eastAsia"/>
                <w:szCs w:val="32"/>
              </w:rPr>
              <w:t>自宅</w:t>
            </w:r>
            <w:r w:rsidR="00AB49C1" w:rsidRPr="002756F1">
              <w:rPr>
                <w:rFonts w:ascii="ＭＳ Ｐゴシック" w:eastAsia="ＭＳ Ｐゴシック" w:hAnsi="ＭＳ Ｐゴシック" w:hint="eastAsia"/>
                <w:szCs w:val="32"/>
              </w:rPr>
              <w:t xml:space="preserve"> </w:t>
            </w:r>
            <w:r w:rsidR="00663ADC" w:rsidRPr="002756F1">
              <w:rPr>
                <w:rFonts w:ascii="ＭＳ Ｐゴシック" w:eastAsia="ＭＳ Ｐゴシック" w:hAnsi="ＭＳ Ｐゴシック" w:hint="eastAsia"/>
                <w:szCs w:val="32"/>
              </w:rPr>
              <w:t>・</w:t>
            </w:r>
            <w:r w:rsidR="00AB49C1" w:rsidRPr="002756F1">
              <w:rPr>
                <w:rFonts w:ascii="ＭＳ Ｐゴシック" w:eastAsia="ＭＳ Ｐゴシック" w:hAnsi="ＭＳ Ｐゴシック" w:hint="eastAsia"/>
                <w:szCs w:val="3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Cs w:val="32"/>
              </w:rPr>
              <w:t xml:space="preserve">□ </w:t>
            </w:r>
            <w:r w:rsidR="00663ADC" w:rsidRPr="002756F1">
              <w:rPr>
                <w:rFonts w:ascii="ＭＳ Ｐゴシック" w:eastAsia="ＭＳ Ｐゴシック" w:hAnsi="ＭＳ Ｐゴシック" w:hint="eastAsia"/>
                <w:szCs w:val="32"/>
              </w:rPr>
              <w:t>その他（</w:t>
            </w:r>
            <w:r>
              <w:rPr>
                <w:rFonts w:ascii="ＭＳ Ｐゴシック" w:eastAsia="ＭＳ Ｐゴシック" w:hAnsi="ＭＳ Ｐゴシック" w:hint="eastAsia"/>
                <w:szCs w:val="32"/>
              </w:rPr>
              <w:t xml:space="preserve"> </w:t>
            </w:r>
            <w:r w:rsidR="00663ADC" w:rsidRPr="002756F1">
              <w:rPr>
                <w:rFonts w:ascii="ＭＳ Ｐゴシック" w:eastAsia="ＭＳ Ｐゴシック" w:hAnsi="ＭＳ Ｐゴシック" w:hint="eastAsia"/>
                <w:szCs w:val="32"/>
              </w:rPr>
              <w:t xml:space="preserve">　　</w:t>
            </w:r>
            <w:r w:rsidR="00AB49C1" w:rsidRPr="002756F1">
              <w:rPr>
                <w:rFonts w:ascii="ＭＳ Ｐゴシック" w:eastAsia="ＭＳ Ｐゴシック" w:hAnsi="ＭＳ Ｐゴシック" w:hint="eastAsia"/>
                <w:szCs w:val="32"/>
              </w:rPr>
              <w:t xml:space="preserve">　　　</w:t>
            </w:r>
            <w:r w:rsidR="00663ADC" w:rsidRPr="002756F1">
              <w:rPr>
                <w:rFonts w:ascii="ＭＳ Ｐゴシック" w:eastAsia="ＭＳ Ｐゴシック" w:hAnsi="ＭＳ Ｐゴシック" w:hint="eastAsia"/>
                <w:szCs w:val="32"/>
              </w:rPr>
              <w:t xml:space="preserve">　）</w:t>
            </w:r>
          </w:p>
        </w:tc>
      </w:tr>
      <w:tr w:rsidR="003F5DB6" w:rsidRPr="002756F1" w:rsidTr="0069205F">
        <w:trPr>
          <w:trHeight w:val="459"/>
        </w:trPr>
        <w:tc>
          <w:tcPr>
            <w:tcW w:w="2401" w:type="dxa"/>
            <w:vAlign w:val="center"/>
          </w:tcPr>
          <w:p w:rsidR="003F5DB6" w:rsidRPr="002756F1" w:rsidRDefault="00663ADC" w:rsidP="003F5DB6">
            <w:pPr>
              <w:jc w:val="center"/>
              <w:rPr>
                <w:rFonts w:ascii="ＭＳ Ｐゴシック" w:eastAsia="ＭＳ Ｐゴシック" w:hAnsi="ＭＳ Ｐゴシック"/>
                <w:szCs w:val="32"/>
              </w:rPr>
            </w:pPr>
            <w:r w:rsidRPr="002756F1">
              <w:rPr>
                <w:rFonts w:ascii="ＭＳ Ｐゴシック" w:eastAsia="ＭＳ Ｐゴシック" w:hAnsi="ＭＳ Ｐゴシック" w:hint="eastAsia"/>
                <w:szCs w:val="32"/>
              </w:rPr>
              <w:t>作業時間</w:t>
            </w:r>
          </w:p>
        </w:tc>
        <w:tc>
          <w:tcPr>
            <w:tcW w:w="3535" w:type="dxa"/>
            <w:vAlign w:val="center"/>
          </w:tcPr>
          <w:p w:rsidR="003F5DB6" w:rsidRPr="002756F1" w:rsidRDefault="002756F1" w:rsidP="003F5DB6">
            <w:pPr>
              <w:jc w:val="center"/>
              <w:rPr>
                <w:rFonts w:ascii="ＭＳ Ｐゴシック" w:eastAsia="ＭＳ Ｐゴシック" w:hAnsi="ＭＳ Ｐゴシック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Cs w:val="32"/>
              </w:rPr>
              <w:t xml:space="preserve">　</w:t>
            </w:r>
            <w:r w:rsidR="00AB49C1" w:rsidRPr="002756F1">
              <w:rPr>
                <w:rFonts w:ascii="ＭＳ Ｐゴシック" w:eastAsia="ＭＳ Ｐゴシック" w:hAnsi="ＭＳ Ｐゴシック" w:hint="eastAsia"/>
                <w:szCs w:val="32"/>
              </w:rPr>
              <w:t xml:space="preserve">　</w:t>
            </w:r>
            <w:r w:rsidR="00663ADC" w:rsidRPr="002756F1">
              <w:rPr>
                <w:rFonts w:ascii="ＭＳ Ｐゴシック" w:eastAsia="ＭＳ Ｐゴシック" w:hAnsi="ＭＳ Ｐゴシック" w:hint="eastAsia"/>
                <w:szCs w:val="32"/>
              </w:rPr>
              <w:t xml:space="preserve">時　</w:t>
            </w:r>
            <w:r>
              <w:rPr>
                <w:rFonts w:ascii="ＭＳ Ｐゴシック" w:eastAsia="ＭＳ Ｐゴシック" w:hAnsi="ＭＳ Ｐゴシック" w:hint="eastAsia"/>
                <w:szCs w:val="32"/>
              </w:rPr>
              <w:t xml:space="preserve">　</w:t>
            </w:r>
            <w:r w:rsidR="00663ADC" w:rsidRPr="002756F1">
              <w:rPr>
                <w:rFonts w:ascii="ＭＳ Ｐゴシック" w:eastAsia="ＭＳ Ｐゴシック" w:hAnsi="ＭＳ Ｐゴシック" w:hint="eastAsia"/>
                <w:szCs w:val="32"/>
              </w:rPr>
              <w:t xml:space="preserve">　分　～　</w:t>
            </w:r>
            <w:r>
              <w:rPr>
                <w:rFonts w:ascii="ＭＳ Ｐゴシック" w:eastAsia="ＭＳ Ｐゴシック" w:hAnsi="ＭＳ Ｐゴシック" w:hint="eastAsia"/>
                <w:szCs w:val="32"/>
              </w:rPr>
              <w:t xml:space="preserve">　</w:t>
            </w:r>
            <w:r w:rsidR="00663ADC" w:rsidRPr="002756F1">
              <w:rPr>
                <w:rFonts w:ascii="ＭＳ Ｐゴシック" w:eastAsia="ＭＳ Ｐゴシック" w:hAnsi="ＭＳ Ｐゴシック" w:hint="eastAsia"/>
                <w:szCs w:val="32"/>
              </w:rPr>
              <w:t xml:space="preserve">　時　</w:t>
            </w:r>
            <w:r>
              <w:rPr>
                <w:rFonts w:ascii="ＭＳ Ｐゴシック" w:eastAsia="ＭＳ Ｐゴシック" w:hAnsi="ＭＳ Ｐゴシック" w:hint="eastAsia"/>
                <w:szCs w:val="32"/>
              </w:rPr>
              <w:t xml:space="preserve">　</w:t>
            </w:r>
            <w:r w:rsidR="00663ADC" w:rsidRPr="002756F1">
              <w:rPr>
                <w:rFonts w:ascii="ＭＳ Ｐゴシック" w:eastAsia="ＭＳ Ｐゴシック" w:hAnsi="ＭＳ Ｐゴシック" w:hint="eastAsia"/>
                <w:szCs w:val="32"/>
              </w:rPr>
              <w:t xml:space="preserve">　分</w:t>
            </w:r>
          </w:p>
        </w:tc>
        <w:tc>
          <w:tcPr>
            <w:tcW w:w="3688" w:type="dxa"/>
            <w:vAlign w:val="center"/>
          </w:tcPr>
          <w:p w:rsidR="003F5DB6" w:rsidRPr="002756F1" w:rsidRDefault="00663ADC" w:rsidP="003F5DB6">
            <w:pPr>
              <w:jc w:val="center"/>
              <w:rPr>
                <w:rFonts w:ascii="ＭＳ Ｐゴシック" w:eastAsia="ＭＳ Ｐゴシック" w:hAnsi="ＭＳ Ｐゴシック"/>
                <w:szCs w:val="32"/>
              </w:rPr>
            </w:pPr>
            <w:r w:rsidRPr="002756F1">
              <w:rPr>
                <w:rFonts w:ascii="ＭＳ Ｐゴシック" w:eastAsia="ＭＳ Ｐゴシック" w:hAnsi="ＭＳ Ｐゴシック" w:hint="eastAsia"/>
                <w:szCs w:val="32"/>
              </w:rPr>
              <w:t xml:space="preserve">１日あたり平均　　</w:t>
            </w:r>
            <w:r w:rsidR="00AB49C1" w:rsidRPr="002756F1">
              <w:rPr>
                <w:rFonts w:ascii="ＭＳ Ｐゴシック" w:eastAsia="ＭＳ Ｐゴシック" w:hAnsi="ＭＳ Ｐゴシック" w:hint="eastAsia"/>
                <w:szCs w:val="32"/>
              </w:rPr>
              <w:t xml:space="preserve">　</w:t>
            </w:r>
            <w:r w:rsidRPr="002756F1">
              <w:rPr>
                <w:rFonts w:ascii="ＭＳ Ｐゴシック" w:eastAsia="ＭＳ Ｐゴシック" w:hAnsi="ＭＳ Ｐゴシック" w:hint="eastAsia"/>
                <w:szCs w:val="32"/>
              </w:rPr>
              <w:t>時間</w:t>
            </w:r>
          </w:p>
        </w:tc>
      </w:tr>
      <w:tr w:rsidR="00663ADC" w:rsidRPr="0069205F" w:rsidTr="0069205F">
        <w:trPr>
          <w:trHeight w:val="2259"/>
        </w:trPr>
        <w:tc>
          <w:tcPr>
            <w:tcW w:w="9624" w:type="dxa"/>
            <w:gridSpan w:val="3"/>
            <w:vAlign w:val="center"/>
          </w:tcPr>
          <w:p w:rsidR="00663ADC" w:rsidRPr="002756F1" w:rsidRDefault="00663ADC" w:rsidP="00663ADC">
            <w:pPr>
              <w:spacing w:line="360" w:lineRule="auto"/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32"/>
              </w:rPr>
            </w:pPr>
            <w:r w:rsidRPr="002756F1">
              <w:rPr>
                <w:rFonts w:ascii="ＭＳ Ｐゴシック" w:eastAsia="ＭＳ Ｐゴシック" w:hAnsi="ＭＳ Ｐゴシック" w:hint="eastAsia"/>
                <w:szCs w:val="32"/>
              </w:rPr>
              <w:t>上記のとおり内職に従事しているため、保育できないことを申し立てます。</w:t>
            </w:r>
          </w:p>
          <w:p w:rsidR="00663ADC" w:rsidRPr="002756F1" w:rsidRDefault="00663ADC" w:rsidP="00833326">
            <w:pPr>
              <w:spacing w:afterLines="20" w:after="72"/>
              <w:jc w:val="left"/>
              <w:rPr>
                <w:rFonts w:ascii="ＭＳ Ｐゴシック" w:eastAsia="ＭＳ Ｐゴシック" w:hAnsi="ＭＳ Ｐゴシック"/>
                <w:szCs w:val="32"/>
              </w:rPr>
            </w:pPr>
            <w:r w:rsidRPr="002756F1">
              <w:rPr>
                <w:rFonts w:ascii="ＭＳ Ｐゴシック" w:eastAsia="ＭＳ Ｐゴシック" w:hAnsi="ＭＳ Ｐゴシック"/>
                <w:szCs w:val="32"/>
              </w:rPr>
              <w:t xml:space="preserve">　　　</w:t>
            </w:r>
            <w:r w:rsidR="004E7A30">
              <w:rPr>
                <w:rFonts w:ascii="ＭＳ Ｐゴシック" w:eastAsia="ＭＳ Ｐゴシック" w:hAnsi="ＭＳ Ｐゴシック"/>
                <w:szCs w:val="32"/>
              </w:rPr>
              <w:t xml:space="preserve">　　　</w:t>
            </w:r>
            <w:r w:rsidRPr="002756F1">
              <w:rPr>
                <w:rFonts w:ascii="ＭＳ Ｐゴシック" w:eastAsia="ＭＳ Ｐゴシック" w:hAnsi="ＭＳ Ｐゴシック"/>
                <w:szCs w:val="32"/>
              </w:rPr>
              <w:t xml:space="preserve">　</w:t>
            </w:r>
            <w:r w:rsidR="000626E2">
              <w:rPr>
                <w:rFonts w:ascii="ＭＳ Ｐゴシック" w:eastAsia="ＭＳ Ｐゴシック" w:hAnsi="ＭＳ Ｐゴシック"/>
                <w:szCs w:val="32"/>
              </w:rPr>
              <w:t xml:space="preserve">　　　</w:t>
            </w:r>
            <w:r w:rsidRPr="002756F1">
              <w:rPr>
                <w:rFonts w:ascii="ＭＳ Ｐゴシック" w:eastAsia="ＭＳ Ｐゴシック" w:hAnsi="ＭＳ Ｐゴシック"/>
                <w:szCs w:val="32"/>
              </w:rPr>
              <w:t>年　　月　　日</w:t>
            </w:r>
          </w:p>
          <w:p w:rsidR="00663ADC" w:rsidRPr="002756F1" w:rsidRDefault="00663ADC" w:rsidP="0069205F">
            <w:pPr>
              <w:spacing w:afterLines="20" w:after="72" w:line="360" w:lineRule="auto"/>
              <w:ind w:firstLineChars="400" w:firstLine="840"/>
              <w:jc w:val="left"/>
              <w:rPr>
                <w:rFonts w:ascii="ＭＳ Ｐゴシック" w:eastAsia="ＭＳ Ｐゴシック" w:hAnsi="ＭＳ Ｐゴシック"/>
                <w:szCs w:val="32"/>
                <w:u w:val="single"/>
              </w:rPr>
            </w:pPr>
            <w:r w:rsidRPr="002756F1">
              <w:rPr>
                <w:rFonts w:ascii="ＭＳ Ｐゴシック" w:eastAsia="ＭＳ Ｐゴシック" w:hAnsi="ＭＳ Ｐゴシック"/>
                <w:szCs w:val="32"/>
                <w:u w:val="single"/>
              </w:rPr>
              <w:t>住</w:t>
            </w:r>
            <w:r w:rsidR="00833326" w:rsidRPr="002756F1">
              <w:rPr>
                <w:rFonts w:ascii="ＭＳ Ｐゴシック" w:eastAsia="ＭＳ Ｐゴシック" w:hAnsi="ＭＳ Ｐゴシック"/>
                <w:szCs w:val="32"/>
                <w:u w:val="single"/>
              </w:rPr>
              <w:t xml:space="preserve">　</w:t>
            </w:r>
            <w:r w:rsidRPr="002756F1">
              <w:rPr>
                <w:rFonts w:ascii="ＭＳ Ｐゴシック" w:eastAsia="ＭＳ Ｐゴシック" w:hAnsi="ＭＳ Ｐゴシック"/>
                <w:szCs w:val="32"/>
                <w:u w:val="single"/>
              </w:rPr>
              <w:t>所</w:t>
            </w:r>
            <w:r w:rsidR="0069205F">
              <w:rPr>
                <w:rFonts w:ascii="ＭＳ Ｐゴシック" w:eastAsia="ＭＳ Ｐゴシック" w:hAnsi="ＭＳ Ｐゴシック" w:hint="eastAsia"/>
                <w:szCs w:val="32"/>
                <w:u w:val="single"/>
              </w:rPr>
              <w:t xml:space="preserve"> </w:t>
            </w:r>
            <w:r w:rsidR="002756F1" w:rsidRPr="002756F1">
              <w:rPr>
                <w:rFonts w:ascii="ＭＳ Ｐゴシック" w:eastAsia="ＭＳ Ｐゴシック" w:hAnsi="ＭＳ Ｐゴシック"/>
                <w:szCs w:val="32"/>
                <w:u w:val="single"/>
              </w:rPr>
              <w:t xml:space="preserve">：　　　　　　　　　　　　　　　　　　　　　　　　　　　　　　　　　　　　　　　　　　　　</w:t>
            </w:r>
          </w:p>
          <w:p w:rsidR="00663ADC" w:rsidRPr="002756F1" w:rsidRDefault="00833326" w:rsidP="0069205F">
            <w:pPr>
              <w:spacing w:afterLines="50" w:after="180"/>
              <w:ind w:firstLineChars="400" w:firstLine="840"/>
              <w:jc w:val="left"/>
              <w:rPr>
                <w:rFonts w:ascii="ＭＳ Ｐゴシック" w:eastAsia="ＭＳ Ｐゴシック" w:hAnsi="ＭＳ Ｐゴシック"/>
                <w:sz w:val="22"/>
                <w:szCs w:val="32"/>
                <w:u w:val="single"/>
              </w:rPr>
            </w:pPr>
            <w:r w:rsidRPr="002756F1">
              <w:rPr>
                <w:rFonts w:ascii="ＭＳ Ｐゴシック" w:eastAsia="ＭＳ Ｐゴシック" w:hAnsi="ＭＳ Ｐゴシック"/>
                <w:szCs w:val="32"/>
                <w:u w:val="single"/>
              </w:rPr>
              <w:t xml:space="preserve">氏　</w:t>
            </w:r>
            <w:r w:rsidR="00663ADC" w:rsidRPr="002756F1">
              <w:rPr>
                <w:rFonts w:ascii="ＭＳ Ｐゴシック" w:eastAsia="ＭＳ Ｐゴシック" w:hAnsi="ＭＳ Ｐゴシック"/>
                <w:szCs w:val="32"/>
                <w:u w:val="single"/>
              </w:rPr>
              <w:t>名</w:t>
            </w:r>
            <w:r w:rsidR="0069205F">
              <w:rPr>
                <w:rFonts w:ascii="ＭＳ Ｐゴシック" w:eastAsia="ＭＳ Ｐゴシック" w:hAnsi="ＭＳ Ｐゴシック" w:hint="eastAsia"/>
                <w:szCs w:val="32"/>
                <w:u w:val="single"/>
              </w:rPr>
              <w:t xml:space="preserve"> ： </w:t>
            </w:r>
            <w:r w:rsidRPr="002756F1">
              <w:rPr>
                <w:rFonts w:ascii="ＭＳ Ｐゴシック" w:eastAsia="ＭＳ Ｐゴシック" w:hAnsi="ＭＳ Ｐゴシック"/>
                <w:szCs w:val="32"/>
                <w:u w:val="single"/>
              </w:rPr>
              <w:t xml:space="preserve">　　　　　　　　　　　　　　　　　</w:t>
            </w:r>
            <w:r w:rsidR="0069205F">
              <w:rPr>
                <w:rFonts w:ascii="ＭＳ Ｐゴシック" w:eastAsia="ＭＳ Ｐゴシック" w:hAnsi="ＭＳ Ｐゴシック" w:hint="eastAsia"/>
                <w:szCs w:val="32"/>
                <w:u w:val="single"/>
              </w:rPr>
              <w:t xml:space="preserve">　　　　　　</w:t>
            </w:r>
            <w:r w:rsidRPr="002756F1">
              <w:rPr>
                <w:rFonts w:ascii="ＭＳ Ｐゴシック" w:eastAsia="ＭＳ Ｐゴシック" w:hAnsi="ＭＳ Ｐゴシック"/>
                <w:szCs w:val="32"/>
                <w:u w:val="single"/>
              </w:rPr>
              <w:t xml:space="preserve">　　</w:t>
            </w:r>
            <w:r w:rsidR="0069205F">
              <w:rPr>
                <w:rFonts w:ascii="ＭＳ Ｐゴシック" w:eastAsia="ＭＳ Ｐゴシック" w:hAnsi="ＭＳ Ｐゴシック" w:hint="eastAsia"/>
                <w:szCs w:val="32"/>
                <w:u w:val="single"/>
              </w:rPr>
              <w:t xml:space="preserve">   </w:t>
            </w:r>
          </w:p>
        </w:tc>
      </w:tr>
    </w:tbl>
    <w:tbl>
      <w:tblPr>
        <w:tblStyle w:val="a3"/>
        <w:tblpPr w:leftFromText="142" w:rightFromText="142" w:vertAnchor="page" w:horzAnchor="margin" w:tblpY="7651"/>
        <w:tblW w:w="0" w:type="auto"/>
        <w:tblLook w:val="04A0" w:firstRow="1" w:lastRow="0" w:firstColumn="1" w:lastColumn="0" w:noHBand="0" w:noVBand="1"/>
      </w:tblPr>
      <w:tblGrid>
        <w:gridCol w:w="1686"/>
        <w:gridCol w:w="1136"/>
        <w:gridCol w:w="2262"/>
        <w:gridCol w:w="2262"/>
        <w:gridCol w:w="2262"/>
      </w:tblGrid>
      <w:tr w:rsidR="0069205F" w:rsidRPr="002756F1" w:rsidTr="004E7A30">
        <w:trPr>
          <w:trHeight w:val="561"/>
        </w:trPr>
        <w:tc>
          <w:tcPr>
            <w:tcW w:w="96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9205F" w:rsidRPr="002756F1" w:rsidRDefault="0069205F" w:rsidP="0069205F">
            <w:pPr>
              <w:tabs>
                <w:tab w:val="center" w:pos="4706"/>
                <w:tab w:val="left" w:pos="8040"/>
                <w:tab w:val="right" w:pos="9412"/>
              </w:tabs>
              <w:jc w:val="left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2756F1"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  <w:tab/>
            </w:r>
            <w:r w:rsidRPr="002756F1">
              <w:rPr>
                <w:rFonts w:ascii="ＭＳ Ｐゴシック" w:eastAsia="ＭＳ Ｐゴシック" w:hAnsi="ＭＳ Ｐゴシック" w:hint="eastAsia"/>
                <w:b/>
                <w:sz w:val="24"/>
                <w:szCs w:val="32"/>
              </w:rPr>
              <w:t>証 明 欄</w:t>
            </w:r>
            <w:r w:rsidRPr="002756F1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 </w:t>
            </w:r>
            <w:r w:rsidRPr="002756F1">
              <w:rPr>
                <w:rFonts w:ascii="ＭＳ Ｐゴシック" w:eastAsia="ＭＳ Ｐゴシック" w:hAnsi="ＭＳ Ｐゴシック" w:hint="eastAsia"/>
                <w:b/>
                <w:sz w:val="24"/>
                <w:szCs w:val="32"/>
              </w:rPr>
              <w:t>（ 内職委託者が記入してください ）</w:t>
            </w:r>
            <w:r w:rsidRPr="002756F1">
              <w:rPr>
                <w:rFonts w:ascii="ＭＳ Ｐゴシック" w:eastAsia="ＭＳ Ｐゴシック" w:hAnsi="ＭＳ Ｐゴシック"/>
                <w:b/>
                <w:sz w:val="24"/>
                <w:szCs w:val="32"/>
              </w:rPr>
              <w:tab/>
            </w:r>
            <w:r w:rsidRPr="002756F1">
              <w:rPr>
                <w:rFonts w:ascii="ＭＳ Ｐゴシック" w:eastAsia="ＭＳ Ｐゴシック" w:hAnsi="ＭＳ Ｐゴシック"/>
                <w:b/>
                <w:sz w:val="24"/>
                <w:szCs w:val="32"/>
              </w:rPr>
              <w:tab/>
            </w:r>
          </w:p>
        </w:tc>
      </w:tr>
      <w:tr w:rsidR="004E7A30" w:rsidRPr="002756F1" w:rsidTr="004E7A30">
        <w:trPr>
          <w:trHeight w:val="526"/>
        </w:trPr>
        <w:tc>
          <w:tcPr>
            <w:tcW w:w="2822" w:type="dxa"/>
            <w:gridSpan w:val="2"/>
            <w:tcBorders>
              <w:left w:val="single" w:sz="12" w:space="0" w:color="auto"/>
            </w:tcBorders>
            <w:vAlign w:val="center"/>
          </w:tcPr>
          <w:p w:rsidR="004E7A30" w:rsidRPr="002756F1" w:rsidRDefault="004E7A30" w:rsidP="0069205F">
            <w:pPr>
              <w:jc w:val="center"/>
              <w:rPr>
                <w:rFonts w:ascii="ＭＳ Ｐゴシック" w:eastAsia="ＭＳ Ｐゴシック" w:hAnsi="ＭＳ Ｐゴシック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Cs w:val="32"/>
              </w:rPr>
              <w:t>内職委託開始（予定）日</w:t>
            </w:r>
          </w:p>
        </w:tc>
        <w:tc>
          <w:tcPr>
            <w:tcW w:w="6786" w:type="dxa"/>
            <w:gridSpan w:val="3"/>
            <w:tcBorders>
              <w:right w:val="single" w:sz="12" w:space="0" w:color="auto"/>
            </w:tcBorders>
            <w:vAlign w:val="center"/>
          </w:tcPr>
          <w:p w:rsidR="004E7A30" w:rsidRPr="002756F1" w:rsidRDefault="004E7A30" w:rsidP="004E7A30">
            <w:pPr>
              <w:jc w:val="center"/>
              <w:rPr>
                <w:rFonts w:ascii="ＭＳ Ｐゴシック" w:eastAsia="ＭＳ Ｐゴシック" w:hAnsi="ＭＳ Ｐゴシック"/>
                <w:sz w:val="16"/>
                <w:szCs w:val="32"/>
              </w:rPr>
            </w:pPr>
            <w:r w:rsidRPr="004E7A30">
              <w:rPr>
                <w:rFonts w:ascii="ＭＳ Ｐゴシック" w:eastAsia="ＭＳ Ｐゴシック" w:hAnsi="ＭＳ Ｐゴシック" w:hint="eastAsia"/>
                <w:szCs w:val="32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Cs w:val="32"/>
              </w:rPr>
              <w:t xml:space="preserve">　　　</w:t>
            </w:r>
            <w:r w:rsidRPr="004E7A30">
              <w:rPr>
                <w:rFonts w:ascii="ＭＳ Ｐゴシック" w:eastAsia="ＭＳ Ｐゴシック" w:hAnsi="ＭＳ Ｐゴシック" w:hint="eastAsia"/>
                <w:szCs w:val="32"/>
              </w:rPr>
              <w:t xml:space="preserve">　月　　</w:t>
            </w:r>
            <w:r>
              <w:rPr>
                <w:rFonts w:ascii="ＭＳ Ｐゴシック" w:eastAsia="ＭＳ Ｐゴシック" w:hAnsi="ＭＳ Ｐゴシック" w:hint="eastAsia"/>
                <w:szCs w:val="32"/>
              </w:rPr>
              <w:t xml:space="preserve">　　　</w:t>
            </w:r>
            <w:r w:rsidRPr="004E7A30">
              <w:rPr>
                <w:rFonts w:ascii="ＭＳ Ｐゴシック" w:eastAsia="ＭＳ Ｐゴシック" w:hAnsi="ＭＳ Ｐゴシック" w:hint="eastAsia"/>
                <w:szCs w:val="32"/>
              </w:rPr>
              <w:t>日から</w:t>
            </w:r>
          </w:p>
        </w:tc>
      </w:tr>
      <w:tr w:rsidR="0069205F" w:rsidRPr="002756F1" w:rsidTr="0069205F">
        <w:trPr>
          <w:trHeight w:val="1108"/>
        </w:trPr>
        <w:tc>
          <w:tcPr>
            <w:tcW w:w="2822" w:type="dxa"/>
            <w:gridSpan w:val="2"/>
            <w:tcBorders>
              <w:left w:val="single" w:sz="12" w:space="0" w:color="auto"/>
            </w:tcBorders>
            <w:vAlign w:val="center"/>
          </w:tcPr>
          <w:p w:rsidR="0069205F" w:rsidRPr="002756F1" w:rsidRDefault="0069205F" w:rsidP="0069205F">
            <w:pPr>
              <w:jc w:val="center"/>
              <w:rPr>
                <w:rFonts w:ascii="ＭＳ Ｐゴシック" w:eastAsia="ＭＳ Ｐゴシック" w:hAnsi="ＭＳ Ｐゴシック"/>
                <w:szCs w:val="32"/>
              </w:rPr>
            </w:pPr>
            <w:r w:rsidRPr="002756F1">
              <w:rPr>
                <w:rFonts w:ascii="ＭＳ Ｐゴシック" w:eastAsia="ＭＳ Ｐゴシック" w:hAnsi="ＭＳ Ｐゴシック" w:hint="eastAsia"/>
                <w:szCs w:val="32"/>
              </w:rPr>
              <w:t>仕事内容</w:t>
            </w:r>
          </w:p>
          <w:p w:rsidR="0069205F" w:rsidRPr="002756F1" w:rsidRDefault="0069205F" w:rsidP="0069205F">
            <w:pPr>
              <w:jc w:val="center"/>
              <w:rPr>
                <w:rFonts w:ascii="ＭＳ Ｐゴシック" w:eastAsia="ＭＳ Ｐゴシック" w:hAnsi="ＭＳ Ｐゴシック"/>
                <w:szCs w:val="32"/>
              </w:rPr>
            </w:pPr>
            <w:r w:rsidRPr="002756F1">
              <w:rPr>
                <w:rFonts w:ascii="ＭＳ Ｐゴシック" w:eastAsia="ＭＳ Ｐゴシック" w:hAnsi="ＭＳ Ｐゴシック"/>
                <w:sz w:val="18"/>
                <w:szCs w:val="32"/>
              </w:rPr>
              <w:t>(具体的にご記入ください)</w:t>
            </w:r>
          </w:p>
        </w:tc>
        <w:tc>
          <w:tcPr>
            <w:tcW w:w="6786" w:type="dxa"/>
            <w:gridSpan w:val="3"/>
            <w:tcBorders>
              <w:right w:val="single" w:sz="12" w:space="0" w:color="auto"/>
            </w:tcBorders>
          </w:tcPr>
          <w:p w:rsidR="0069205F" w:rsidRPr="004E7A30" w:rsidRDefault="0069205F" w:rsidP="0069205F">
            <w:pPr>
              <w:rPr>
                <w:rFonts w:ascii="ＭＳ Ｐゴシック" w:eastAsia="ＭＳ Ｐゴシック" w:hAnsi="ＭＳ Ｐゴシック"/>
                <w:sz w:val="16"/>
                <w:szCs w:val="32"/>
              </w:rPr>
            </w:pPr>
            <w:r w:rsidRPr="002756F1">
              <w:rPr>
                <w:rFonts w:ascii="ＭＳ Ｐゴシック" w:eastAsia="ＭＳ Ｐゴシック" w:hAnsi="ＭＳ Ｐゴシック" w:hint="eastAsia"/>
                <w:sz w:val="16"/>
                <w:szCs w:val="32"/>
              </w:rPr>
              <w:t>（例：</w:t>
            </w:r>
            <w:r w:rsidR="004E7A30">
              <w:rPr>
                <w:rFonts w:ascii="ＭＳ Ｐゴシック" w:eastAsia="ＭＳ Ｐゴシック" w:hAnsi="ＭＳ Ｐゴシック" w:hint="eastAsia"/>
                <w:sz w:val="16"/>
                <w:szCs w:val="32"/>
              </w:rPr>
              <w:t>ギフト用商品（タオル</w:t>
            </w:r>
            <w:r w:rsidR="004E7A30">
              <w:rPr>
                <w:rFonts w:ascii="ＭＳ Ｐゴシック" w:eastAsia="ＭＳ Ｐゴシック" w:hAnsi="ＭＳ Ｐゴシック"/>
                <w:sz w:val="16"/>
                <w:szCs w:val="32"/>
              </w:rPr>
              <w:t>、寝具</w:t>
            </w:r>
            <w:r w:rsidR="004E7A30">
              <w:rPr>
                <w:rFonts w:ascii="ＭＳ Ｐゴシック" w:eastAsia="ＭＳ Ｐゴシック" w:hAnsi="ＭＳ Ｐゴシック" w:hint="eastAsia"/>
                <w:sz w:val="16"/>
                <w:szCs w:val="32"/>
              </w:rPr>
              <w:t>）の箱詰作業</w:t>
            </w:r>
            <w:r w:rsidRPr="002756F1">
              <w:rPr>
                <w:rFonts w:ascii="ＭＳ Ｐゴシック" w:eastAsia="ＭＳ Ｐゴシック" w:hAnsi="ＭＳ Ｐゴシック" w:hint="eastAsia"/>
                <w:sz w:val="16"/>
                <w:szCs w:val="32"/>
              </w:rPr>
              <w:t>）</w:t>
            </w:r>
          </w:p>
        </w:tc>
      </w:tr>
      <w:tr w:rsidR="0069205F" w:rsidRPr="002756F1" w:rsidTr="0069205F">
        <w:trPr>
          <w:trHeight w:val="827"/>
        </w:trPr>
        <w:tc>
          <w:tcPr>
            <w:tcW w:w="2822" w:type="dxa"/>
            <w:gridSpan w:val="2"/>
            <w:tcBorders>
              <w:left w:val="single" w:sz="12" w:space="0" w:color="auto"/>
            </w:tcBorders>
            <w:vAlign w:val="center"/>
          </w:tcPr>
          <w:p w:rsidR="0069205F" w:rsidRPr="002756F1" w:rsidRDefault="0069205F" w:rsidP="0069205F">
            <w:pPr>
              <w:jc w:val="center"/>
              <w:rPr>
                <w:rFonts w:ascii="ＭＳ Ｐゴシック" w:eastAsia="ＭＳ Ｐゴシック" w:hAnsi="ＭＳ Ｐゴシック"/>
                <w:szCs w:val="32"/>
              </w:rPr>
            </w:pPr>
            <w:r w:rsidRPr="002756F1">
              <w:rPr>
                <w:rFonts w:ascii="ＭＳ Ｐゴシック" w:eastAsia="ＭＳ Ｐゴシック" w:hAnsi="ＭＳ Ｐゴシック" w:hint="eastAsia"/>
                <w:szCs w:val="32"/>
              </w:rPr>
              <w:t>賃金計算方法等</w:t>
            </w:r>
          </w:p>
        </w:tc>
        <w:tc>
          <w:tcPr>
            <w:tcW w:w="6786" w:type="dxa"/>
            <w:gridSpan w:val="3"/>
            <w:tcBorders>
              <w:right w:val="single" w:sz="12" w:space="0" w:color="auto"/>
            </w:tcBorders>
          </w:tcPr>
          <w:p w:rsidR="0069205F" w:rsidRPr="002756F1" w:rsidRDefault="0069205F" w:rsidP="0069205F">
            <w:pPr>
              <w:rPr>
                <w:rFonts w:ascii="ＭＳ Ｐゴシック" w:eastAsia="ＭＳ Ｐゴシック" w:hAnsi="ＭＳ Ｐゴシック"/>
                <w:szCs w:val="32"/>
              </w:rPr>
            </w:pPr>
            <w:r w:rsidRPr="002756F1">
              <w:rPr>
                <w:rFonts w:ascii="ＭＳ Ｐゴシック" w:eastAsia="ＭＳ Ｐゴシック" w:hAnsi="ＭＳ Ｐゴシック" w:hint="eastAsia"/>
                <w:sz w:val="16"/>
                <w:szCs w:val="32"/>
              </w:rPr>
              <w:t>（例：</w:t>
            </w:r>
            <w:r w:rsidR="004E7A30">
              <w:rPr>
                <w:rFonts w:ascii="ＭＳ Ｐゴシック" w:eastAsia="ＭＳ Ｐゴシック" w:hAnsi="ＭＳ Ｐゴシック" w:hint="eastAsia"/>
                <w:sz w:val="16"/>
                <w:szCs w:val="32"/>
              </w:rPr>
              <w:t>１箱あたり〇〇円、１か月あたり〇〇箱分依頼</w:t>
            </w:r>
            <w:r w:rsidRPr="002756F1">
              <w:rPr>
                <w:rFonts w:ascii="ＭＳ Ｐゴシック" w:eastAsia="ＭＳ Ｐゴシック" w:hAnsi="ＭＳ Ｐゴシック" w:hint="eastAsia"/>
                <w:sz w:val="16"/>
                <w:szCs w:val="32"/>
              </w:rPr>
              <w:t>）</w:t>
            </w:r>
          </w:p>
        </w:tc>
      </w:tr>
      <w:tr w:rsidR="004E7A30" w:rsidRPr="002756F1" w:rsidTr="000626E2">
        <w:trPr>
          <w:trHeight w:val="568"/>
        </w:trPr>
        <w:tc>
          <w:tcPr>
            <w:tcW w:w="168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E7A30" w:rsidRPr="004E7A30" w:rsidRDefault="004E7A30" w:rsidP="0069205F">
            <w:pPr>
              <w:jc w:val="center"/>
              <w:rPr>
                <w:rFonts w:ascii="ＭＳ Ｐゴシック" w:eastAsia="ＭＳ Ｐゴシック" w:hAnsi="ＭＳ Ｐゴシック"/>
                <w:szCs w:val="32"/>
              </w:rPr>
            </w:pPr>
            <w:r w:rsidRPr="004E7A30">
              <w:rPr>
                <w:rFonts w:ascii="ＭＳ Ｐゴシック" w:eastAsia="ＭＳ Ｐゴシック" w:hAnsi="ＭＳ Ｐゴシック" w:hint="eastAsia"/>
                <w:szCs w:val="32"/>
              </w:rPr>
              <w:t>直近３か月</w:t>
            </w:r>
          </w:p>
          <w:p w:rsidR="004E7A30" w:rsidRPr="004E7A30" w:rsidRDefault="004E7A30" w:rsidP="0069205F">
            <w:pPr>
              <w:jc w:val="center"/>
              <w:rPr>
                <w:rFonts w:ascii="ＭＳ Ｐゴシック" w:eastAsia="ＭＳ Ｐゴシック" w:hAnsi="ＭＳ Ｐゴシック"/>
                <w:szCs w:val="32"/>
              </w:rPr>
            </w:pPr>
            <w:r w:rsidRPr="004E7A30">
              <w:rPr>
                <w:rFonts w:ascii="ＭＳ Ｐゴシック" w:eastAsia="ＭＳ Ｐゴシック" w:hAnsi="ＭＳ Ｐゴシック" w:hint="eastAsia"/>
                <w:szCs w:val="32"/>
              </w:rPr>
              <w:t>の状況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E7A30" w:rsidRDefault="004E7A30" w:rsidP="004E7A30">
            <w:pPr>
              <w:jc w:val="center"/>
              <w:rPr>
                <w:rFonts w:ascii="ＭＳ Ｐゴシック" w:eastAsia="ＭＳ Ｐゴシック" w:hAnsi="ＭＳ Ｐゴシック"/>
                <w:szCs w:val="32"/>
              </w:rPr>
            </w:pPr>
            <w:r w:rsidRPr="004E7A30">
              <w:rPr>
                <w:rFonts w:ascii="ＭＳ Ｐゴシック" w:eastAsia="ＭＳ Ｐゴシック" w:hAnsi="ＭＳ Ｐゴシック" w:hint="eastAsia"/>
                <w:szCs w:val="32"/>
              </w:rPr>
              <w:t>賃</w:t>
            </w:r>
            <w:r>
              <w:rPr>
                <w:rFonts w:ascii="ＭＳ Ｐゴシック" w:eastAsia="ＭＳ Ｐゴシック" w:hAnsi="ＭＳ Ｐゴシック" w:hint="eastAsia"/>
                <w:szCs w:val="32"/>
              </w:rPr>
              <w:t xml:space="preserve">　</w:t>
            </w:r>
            <w:r w:rsidRPr="004E7A30">
              <w:rPr>
                <w:rFonts w:ascii="ＭＳ Ｐゴシック" w:eastAsia="ＭＳ Ｐゴシック" w:hAnsi="ＭＳ Ｐゴシック" w:hint="eastAsia"/>
                <w:szCs w:val="32"/>
              </w:rPr>
              <w:t>金</w:t>
            </w:r>
          </w:p>
          <w:p w:rsidR="004E7A30" w:rsidRPr="004E7A30" w:rsidRDefault="004E7A30" w:rsidP="004E7A30">
            <w:pPr>
              <w:jc w:val="center"/>
              <w:rPr>
                <w:rFonts w:ascii="ＭＳ Ｐゴシック" w:eastAsia="ＭＳ Ｐゴシック" w:hAnsi="ＭＳ Ｐゴシック"/>
                <w:szCs w:val="32"/>
              </w:rPr>
            </w:pPr>
            <w:r w:rsidRPr="004E7A30">
              <w:rPr>
                <w:rFonts w:ascii="ＭＳ Ｐゴシック" w:eastAsia="ＭＳ Ｐゴシック" w:hAnsi="ＭＳ Ｐゴシック" w:hint="eastAsia"/>
                <w:szCs w:val="32"/>
              </w:rPr>
              <w:t>支給額</w:t>
            </w:r>
          </w:p>
        </w:tc>
        <w:tc>
          <w:tcPr>
            <w:tcW w:w="2262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4E7A30" w:rsidRPr="004E7A30" w:rsidRDefault="004E7A30" w:rsidP="0069205F">
            <w:pPr>
              <w:wordWrap w:val="0"/>
              <w:jc w:val="right"/>
              <w:rPr>
                <w:rFonts w:ascii="ＭＳ Ｐゴシック" w:eastAsia="ＭＳ Ｐゴシック" w:hAnsi="ＭＳ Ｐゴシック"/>
                <w:sz w:val="20"/>
                <w:szCs w:val="32"/>
              </w:rPr>
            </w:pPr>
            <w:r w:rsidRPr="004E7A30">
              <w:rPr>
                <w:rFonts w:ascii="ＭＳ Ｐゴシック" w:eastAsia="ＭＳ Ｐゴシック" w:hAnsi="ＭＳ Ｐゴシック" w:hint="eastAsia"/>
                <w:sz w:val="20"/>
                <w:szCs w:val="32"/>
              </w:rPr>
              <w:t xml:space="preserve">　　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32"/>
              </w:rPr>
              <w:t xml:space="preserve">　</w:t>
            </w:r>
            <w:r w:rsidR="000626E2">
              <w:rPr>
                <w:rFonts w:ascii="ＭＳ Ｐゴシック" w:eastAsia="ＭＳ Ｐゴシック" w:hAnsi="ＭＳ Ｐゴシック" w:hint="eastAsia"/>
                <w:sz w:val="20"/>
                <w:szCs w:val="32"/>
              </w:rPr>
              <w:t xml:space="preserve">　　月分</w:t>
            </w:r>
            <w:r w:rsidRPr="004E7A30">
              <w:rPr>
                <w:rFonts w:ascii="ＭＳ Ｐゴシック" w:eastAsia="ＭＳ Ｐゴシック" w:hAnsi="ＭＳ Ｐゴシック" w:hint="eastAsia"/>
                <w:sz w:val="20"/>
                <w:szCs w:val="32"/>
              </w:rPr>
              <w:t xml:space="preserve">　</w:t>
            </w:r>
          </w:p>
        </w:tc>
        <w:tc>
          <w:tcPr>
            <w:tcW w:w="2262" w:type="dxa"/>
            <w:tcBorders>
              <w:bottom w:val="dashed" w:sz="4" w:space="0" w:color="auto"/>
            </w:tcBorders>
            <w:vAlign w:val="center"/>
          </w:tcPr>
          <w:p w:rsidR="004E7A30" w:rsidRPr="004E7A30" w:rsidRDefault="004E7A30" w:rsidP="0069205F">
            <w:pPr>
              <w:wordWrap w:val="0"/>
              <w:jc w:val="right"/>
              <w:rPr>
                <w:rFonts w:ascii="ＭＳ Ｐゴシック" w:eastAsia="ＭＳ Ｐゴシック" w:hAnsi="ＭＳ Ｐゴシック"/>
                <w:sz w:val="20"/>
                <w:szCs w:val="32"/>
              </w:rPr>
            </w:pPr>
            <w:r w:rsidRPr="004E7A30">
              <w:rPr>
                <w:rFonts w:ascii="ＭＳ Ｐゴシック" w:eastAsia="ＭＳ Ｐゴシック" w:hAnsi="ＭＳ Ｐゴシック" w:hint="eastAsia"/>
                <w:sz w:val="20"/>
                <w:szCs w:val="32"/>
              </w:rPr>
              <w:t xml:space="preserve">　　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32"/>
              </w:rPr>
              <w:t xml:space="preserve">　</w:t>
            </w:r>
            <w:r w:rsidR="000626E2">
              <w:rPr>
                <w:rFonts w:ascii="ＭＳ Ｐゴシック" w:eastAsia="ＭＳ Ｐゴシック" w:hAnsi="ＭＳ Ｐゴシック" w:hint="eastAsia"/>
                <w:sz w:val="20"/>
                <w:szCs w:val="32"/>
              </w:rPr>
              <w:t xml:space="preserve">　　月分</w:t>
            </w:r>
            <w:r w:rsidRPr="004E7A30">
              <w:rPr>
                <w:rFonts w:ascii="ＭＳ Ｐゴシック" w:eastAsia="ＭＳ Ｐゴシック" w:hAnsi="ＭＳ Ｐゴシック" w:hint="eastAsia"/>
                <w:sz w:val="20"/>
                <w:szCs w:val="32"/>
              </w:rPr>
              <w:t xml:space="preserve">　</w:t>
            </w:r>
          </w:p>
        </w:tc>
        <w:tc>
          <w:tcPr>
            <w:tcW w:w="2262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4E7A30" w:rsidRPr="004E7A30" w:rsidRDefault="004E7A30" w:rsidP="0069205F">
            <w:pPr>
              <w:wordWrap w:val="0"/>
              <w:jc w:val="right"/>
              <w:rPr>
                <w:rFonts w:ascii="ＭＳ Ｐゴシック" w:eastAsia="ＭＳ Ｐゴシック" w:hAnsi="ＭＳ Ｐゴシック"/>
                <w:sz w:val="20"/>
                <w:szCs w:val="32"/>
              </w:rPr>
            </w:pPr>
            <w:r w:rsidRPr="004E7A30">
              <w:rPr>
                <w:rFonts w:ascii="ＭＳ Ｐゴシック" w:eastAsia="ＭＳ Ｐゴシック" w:hAnsi="ＭＳ Ｐゴシック" w:hint="eastAsia"/>
                <w:sz w:val="20"/>
                <w:szCs w:val="32"/>
              </w:rPr>
              <w:t xml:space="preserve">　　年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32"/>
              </w:rPr>
              <w:t xml:space="preserve">　</w:t>
            </w:r>
            <w:r w:rsidR="000626E2">
              <w:rPr>
                <w:rFonts w:ascii="ＭＳ Ｐゴシック" w:eastAsia="ＭＳ Ｐゴシック" w:hAnsi="ＭＳ Ｐゴシック" w:hint="eastAsia"/>
                <w:sz w:val="20"/>
                <w:szCs w:val="32"/>
              </w:rPr>
              <w:t xml:space="preserve">　月分</w:t>
            </w:r>
            <w:r w:rsidRPr="004E7A30">
              <w:rPr>
                <w:rFonts w:ascii="ＭＳ Ｐゴシック" w:eastAsia="ＭＳ Ｐゴシック" w:hAnsi="ＭＳ Ｐゴシック" w:hint="eastAsia"/>
                <w:sz w:val="20"/>
                <w:szCs w:val="32"/>
              </w:rPr>
              <w:t xml:space="preserve">　</w:t>
            </w:r>
          </w:p>
        </w:tc>
      </w:tr>
      <w:tr w:rsidR="004E7A30" w:rsidRPr="002756F1" w:rsidTr="000626E2">
        <w:trPr>
          <w:trHeight w:val="562"/>
        </w:trPr>
        <w:tc>
          <w:tcPr>
            <w:tcW w:w="16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E7A30" w:rsidRPr="002756F1" w:rsidRDefault="004E7A30" w:rsidP="0069205F">
            <w:pPr>
              <w:jc w:val="center"/>
              <w:rPr>
                <w:rFonts w:ascii="ＭＳ Ｐゴシック" w:eastAsia="ＭＳ Ｐゴシック" w:hAnsi="ＭＳ Ｐゴシック"/>
                <w:sz w:val="18"/>
                <w:szCs w:val="3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E7A30" w:rsidRPr="002756F1" w:rsidRDefault="004E7A30" w:rsidP="0069205F">
            <w:pPr>
              <w:jc w:val="center"/>
              <w:rPr>
                <w:rFonts w:ascii="ＭＳ Ｐゴシック" w:eastAsia="ＭＳ Ｐゴシック" w:hAnsi="ＭＳ Ｐゴシック"/>
                <w:sz w:val="18"/>
                <w:szCs w:val="32"/>
              </w:rPr>
            </w:pPr>
          </w:p>
        </w:tc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4E7A30" w:rsidRPr="004E7A30" w:rsidRDefault="000626E2" w:rsidP="0069205F">
            <w:pPr>
              <w:wordWrap w:val="0"/>
              <w:jc w:val="right"/>
              <w:rPr>
                <w:rFonts w:ascii="ＭＳ Ｐゴシック" w:eastAsia="ＭＳ Ｐゴシック" w:hAnsi="ＭＳ Ｐゴシック"/>
                <w:sz w:val="20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32"/>
              </w:rPr>
              <w:t>円</w:t>
            </w:r>
            <w:r w:rsidR="004E7A30" w:rsidRPr="004E7A30">
              <w:rPr>
                <w:rFonts w:ascii="ＭＳ Ｐゴシック" w:eastAsia="ＭＳ Ｐゴシック" w:hAnsi="ＭＳ Ｐゴシック" w:hint="eastAsia"/>
                <w:sz w:val="20"/>
                <w:szCs w:val="32"/>
              </w:rPr>
              <w:t xml:space="preserve">　</w:t>
            </w:r>
          </w:p>
        </w:tc>
        <w:tc>
          <w:tcPr>
            <w:tcW w:w="2262" w:type="dxa"/>
            <w:vAlign w:val="center"/>
          </w:tcPr>
          <w:p w:rsidR="004E7A30" w:rsidRPr="004E7A30" w:rsidRDefault="000626E2" w:rsidP="0069205F">
            <w:pPr>
              <w:wordWrap w:val="0"/>
              <w:jc w:val="right"/>
              <w:rPr>
                <w:rFonts w:ascii="ＭＳ Ｐゴシック" w:eastAsia="ＭＳ Ｐゴシック" w:hAnsi="ＭＳ Ｐゴシック"/>
                <w:sz w:val="20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32"/>
              </w:rPr>
              <w:t>円</w:t>
            </w:r>
            <w:r w:rsidR="004E7A30" w:rsidRPr="004E7A30">
              <w:rPr>
                <w:rFonts w:ascii="ＭＳ Ｐゴシック" w:eastAsia="ＭＳ Ｐゴシック" w:hAnsi="ＭＳ Ｐゴシック" w:hint="eastAsia"/>
                <w:sz w:val="20"/>
                <w:szCs w:val="32"/>
              </w:rPr>
              <w:t xml:space="preserve">　</w:t>
            </w:r>
          </w:p>
        </w:tc>
        <w:tc>
          <w:tcPr>
            <w:tcW w:w="2262" w:type="dxa"/>
            <w:tcBorders>
              <w:right w:val="single" w:sz="12" w:space="0" w:color="auto"/>
            </w:tcBorders>
            <w:vAlign w:val="center"/>
          </w:tcPr>
          <w:p w:rsidR="004E7A30" w:rsidRPr="004E7A30" w:rsidRDefault="000626E2" w:rsidP="0069205F">
            <w:pPr>
              <w:wordWrap w:val="0"/>
              <w:jc w:val="right"/>
              <w:rPr>
                <w:rFonts w:ascii="ＭＳ Ｐゴシック" w:eastAsia="ＭＳ Ｐゴシック" w:hAnsi="ＭＳ Ｐゴシック"/>
                <w:sz w:val="20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32"/>
              </w:rPr>
              <w:t>円</w:t>
            </w:r>
            <w:r w:rsidR="004E7A30" w:rsidRPr="004E7A30">
              <w:rPr>
                <w:rFonts w:ascii="ＭＳ Ｐゴシック" w:eastAsia="ＭＳ Ｐゴシック" w:hAnsi="ＭＳ Ｐゴシック" w:hint="eastAsia"/>
                <w:sz w:val="20"/>
                <w:szCs w:val="32"/>
              </w:rPr>
              <w:t xml:space="preserve">　</w:t>
            </w:r>
          </w:p>
        </w:tc>
      </w:tr>
      <w:tr w:rsidR="004E7A30" w:rsidRPr="002756F1" w:rsidTr="000626E2">
        <w:trPr>
          <w:trHeight w:val="3571"/>
        </w:trPr>
        <w:tc>
          <w:tcPr>
            <w:tcW w:w="960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A30" w:rsidRPr="002756F1" w:rsidRDefault="004E7A30" w:rsidP="000626E2">
            <w:pPr>
              <w:spacing w:afterLines="50" w:after="180" w:line="360" w:lineRule="auto"/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32"/>
              </w:rPr>
            </w:pPr>
            <w:r w:rsidRPr="002756F1">
              <w:rPr>
                <w:rFonts w:ascii="ＭＳ Ｐゴシック" w:eastAsia="ＭＳ Ｐゴシック" w:hAnsi="ＭＳ Ｐゴシック" w:hint="eastAsia"/>
                <w:szCs w:val="32"/>
              </w:rPr>
              <w:t>上記のとおり内職</w:t>
            </w:r>
            <w:r>
              <w:rPr>
                <w:rFonts w:ascii="ＭＳ Ｐゴシック" w:eastAsia="ＭＳ Ｐゴシック" w:hAnsi="ＭＳ Ｐゴシック" w:hint="eastAsia"/>
                <w:szCs w:val="32"/>
              </w:rPr>
              <w:t>を委託していることを証明します</w:t>
            </w:r>
            <w:r w:rsidRPr="002756F1">
              <w:rPr>
                <w:rFonts w:ascii="ＭＳ Ｐゴシック" w:eastAsia="ＭＳ Ｐゴシック" w:hAnsi="ＭＳ Ｐゴシック" w:hint="eastAsia"/>
                <w:szCs w:val="32"/>
              </w:rPr>
              <w:t>。</w:t>
            </w:r>
          </w:p>
          <w:p w:rsidR="004E7A30" w:rsidRPr="002756F1" w:rsidRDefault="004E7A30" w:rsidP="000626E2">
            <w:pPr>
              <w:spacing w:afterLines="50" w:after="180"/>
              <w:jc w:val="left"/>
              <w:rPr>
                <w:rFonts w:ascii="ＭＳ Ｐゴシック" w:eastAsia="ＭＳ Ｐゴシック" w:hAnsi="ＭＳ Ｐゴシック"/>
                <w:szCs w:val="32"/>
              </w:rPr>
            </w:pPr>
            <w:r w:rsidRPr="002756F1">
              <w:rPr>
                <w:rFonts w:ascii="ＭＳ Ｐゴシック" w:eastAsia="ＭＳ Ｐゴシック" w:hAnsi="ＭＳ Ｐゴシック"/>
                <w:szCs w:val="32"/>
              </w:rPr>
              <w:t xml:space="preserve">　　　　</w:t>
            </w:r>
            <w:r>
              <w:rPr>
                <w:rFonts w:ascii="ＭＳ Ｐゴシック" w:eastAsia="ＭＳ Ｐゴシック" w:hAnsi="ＭＳ Ｐゴシック"/>
                <w:szCs w:val="32"/>
              </w:rPr>
              <w:t xml:space="preserve">　　</w:t>
            </w:r>
            <w:r w:rsidR="000626E2">
              <w:rPr>
                <w:rFonts w:ascii="ＭＳ Ｐゴシック" w:eastAsia="ＭＳ Ｐゴシック" w:hAnsi="ＭＳ Ｐゴシック"/>
                <w:szCs w:val="32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  <w:szCs w:val="32"/>
              </w:rPr>
              <w:t xml:space="preserve">　</w:t>
            </w:r>
            <w:r w:rsidRPr="002756F1">
              <w:rPr>
                <w:rFonts w:ascii="ＭＳ Ｐゴシック" w:eastAsia="ＭＳ Ｐゴシック" w:hAnsi="ＭＳ Ｐゴシック"/>
                <w:szCs w:val="32"/>
              </w:rPr>
              <w:t>年　　月　　日</w:t>
            </w:r>
          </w:p>
          <w:p w:rsidR="004E7A30" w:rsidRDefault="004E7A30" w:rsidP="000626E2">
            <w:pPr>
              <w:spacing w:line="360" w:lineRule="auto"/>
              <w:rPr>
                <w:rFonts w:ascii="ＭＳ Ｐゴシック" w:eastAsia="ＭＳ Ｐゴシック" w:hAnsi="ＭＳ Ｐゴシック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Cs w:val="32"/>
              </w:rPr>
              <w:t xml:space="preserve">　</w:t>
            </w:r>
            <w:r w:rsidR="000626E2">
              <w:rPr>
                <w:rFonts w:ascii="ＭＳ Ｐゴシック" w:eastAsia="ＭＳ Ｐゴシック" w:hAnsi="ＭＳ Ｐゴシック" w:hint="eastAsia"/>
                <w:szCs w:val="3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Cs w:val="32"/>
              </w:rPr>
              <w:t xml:space="preserve">　</w:t>
            </w:r>
            <w:r w:rsidRPr="000626E2">
              <w:rPr>
                <w:rFonts w:ascii="ＭＳ Ｐゴシック" w:eastAsia="ＭＳ Ｐゴシック" w:hAnsi="ＭＳ Ｐゴシック" w:hint="eastAsia"/>
                <w:spacing w:val="210"/>
                <w:kern w:val="0"/>
                <w:szCs w:val="32"/>
                <w:fitText w:val="1470" w:id="-1993646335"/>
              </w:rPr>
              <w:t>所在</w:t>
            </w:r>
            <w:r w:rsidRPr="000626E2">
              <w:rPr>
                <w:rFonts w:ascii="ＭＳ Ｐゴシック" w:eastAsia="ＭＳ Ｐゴシック" w:hAnsi="ＭＳ Ｐゴシック" w:hint="eastAsia"/>
                <w:kern w:val="0"/>
                <w:szCs w:val="32"/>
                <w:fitText w:val="1470" w:id="-1993646335"/>
              </w:rPr>
              <w:t>地</w:t>
            </w:r>
          </w:p>
          <w:p w:rsidR="004E7A30" w:rsidRDefault="000626E2" w:rsidP="000626E2">
            <w:pPr>
              <w:spacing w:line="360" w:lineRule="auto"/>
              <w:rPr>
                <w:rFonts w:ascii="ＭＳ Ｐゴシック" w:eastAsia="ＭＳ Ｐゴシック" w:hAnsi="ＭＳ Ｐゴシック"/>
                <w:szCs w:val="32"/>
              </w:rPr>
            </w:pPr>
            <w:r>
              <w:rPr>
                <w:rFonts w:ascii="ＭＳ Ｐゴシック" w:eastAsia="ＭＳ Ｐゴシック" w:hAnsi="ＭＳ Ｐゴシック"/>
                <w:noProof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8B1A61" wp14:editId="637FBEBF">
                      <wp:simplePos x="0" y="0"/>
                      <wp:positionH relativeFrom="column">
                        <wp:posOffset>4446905</wp:posOffset>
                      </wp:positionH>
                      <wp:positionV relativeFrom="paragraph">
                        <wp:posOffset>281940</wp:posOffset>
                      </wp:positionV>
                      <wp:extent cx="276225" cy="381000"/>
                      <wp:effectExtent l="0" t="0" r="9525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26E2" w:rsidRPr="0069205F" w:rsidRDefault="000626E2">
                                  <w:pPr>
                                    <w:rPr>
                                      <w:rFonts w:ascii="ARゴシック体M" w:eastAsia="ARゴシック体M" w:hAnsi="ARゴシック体M"/>
                                      <w:color w:val="000000" w:themeColor="text1"/>
                                    </w:rPr>
                                  </w:pPr>
                                  <w:r w:rsidRPr="0069205F">
                                    <w:rPr>
                                      <w:rFonts w:ascii="ARゴシック体M" w:eastAsia="ARゴシック体M" w:hAnsi="ARゴシック体M"/>
                                      <w:color w:val="000000" w:themeColor="text1"/>
                                    </w:rPr>
                                    <w:fldChar w:fldCharType="begin"/>
                                  </w:r>
                                  <w:r w:rsidRPr="0069205F">
                                    <w:rPr>
                                      <w:rFonts w:ascii="ARゴシック体M" w:eastAsia="ARゴシック体M" w:hAnsi="ARゴシック体M"/>
                                      <w:color w:val="000000" w:themeColor="text1"/>
                                    </w:rPr>
                                    <w:instrText xml:space="preserve"> </w:instrText>
                                  </w:r>
                                  <w:r w:rsidRPr="0069205F">
                                    <w:rPr>
                                      <w:rFonts w:ascii="ARゴシック体M" w:eastAsia="ARゴシック体M" w:hAnsi="ARゴシック体M" w:hint="eastAsia"/>
                                      <w:color w:val="000000" w:themeColor="text1"/>
                                    </w:rPr>
                                    <w:instrText>eq \o\ac(</w:instrText>
                                  </w:r>
                                  <w:r w:rsidRPr="0069205F">
                                    <w:rPr>
                                      <w:rFonts w:ascii="ARゴシック体M" w:eastAsia="ARゴシック体M" w:hAnsi="ARゴシック体M" w:hint="eastAsia"/>
                                      <w:color w:val="000000" w:themeColor="text1"/>
                                      <w:position w:val="-4"/>
                                      <w:sz w:val="32"/>
                                    </w:rPr>
                                    <w:instrText>○</w:instrText>
                                  </w:r>
                                  <w:r w:rsidRPr="0069205F">
                                    <w:rPr>
                                      <w:rFonts w:ascii="ARゴシック体M" w:eastAsia="ARゴシック体M" w:hAnsi="ARゴシック体M" w:hint="eastAsia"/>
                                      <w:color w:val="000000" w:themeColor="text1"/>
                                    </w:rPr>
                                    <w:instrText>,印)</w:instrText>
                                  </w:r>
                                  <w:r w:rsidRPr="0069205F">
                                    <w:rPr>
                                      <w:rFonts w:ascii="ARゴシック体M" w:eastAsia="ARゴシック体M" w:hAnsi="ARゴシック体M"/>
                                      <w:color w:val="000000" w:themeColor="text1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B1A61" id="テキスト ボックス 3" o:spid="_x0000_s1027" type="#_x0000_t202" style="position:absolute;left:0;text-align:left;margin-left:350.15pt;margin-top:22.2pt;width:21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" filled="f" stroked="f" strokeweight=".5pt">
                      <v:textbox inset="0,0,0,0">
                        <w:txbxContent>
                          <w:p w:rsidR="000626E2" w:rsidRPr="0069205F" w:rsidRDefault="000626E2">
                            <w:pPr>
                              <w:rPr>
                                <w:rFonts w:ascii="ARゴシック体M" w:eastAsia="ARゴシック体M" w:hAnsi="ARゴシック体M"/>
                                <w:color w:val="000000" w:themeColor="text1"/>
                              </w:rPr>
                            </w:pPr>
                            <w:r w:rsidRPr="0069205F">
                              <w:rPr>
                                <w:rFonts w:ascii="ARゴシック体M" w:eastAsia="ARゴシック体M" w:hAnsi="ARゴシック体M"/>
                                <w:color w:val="000000" w:themeColor="text1"/>
                              </w:rPr>
                              <w:fldChar w:fldCharType="begin"/>
                            </w:r>
                            <w:r w:rsidRPr="0069205F">
                              <w:rPr>
                                <w:rFonts w:ascii="ARゴシック体M" w:eastAsia="ARゴシック体M" w:hAnsi="ARゴシック体M"/>
                                <w:color w:val="000000" w:themeColor="text1"/>
                              </w:rPr>
                              <w:instrText xml:space="preserve"> </w:instrText>
                            </w:r>
                            <w:r w:rsidRPr="0069205F">
                              <w:rPr>
                                <w:rFonts w:ascii="ARゴシック体M" w:eastAsia="ARゴシック体M" w:hAnsi="ARゴシック体M" w:hint="eastAsia"/>
                                <w:color w:val="000000" w:themeColor="text1"/>
                              </w:rPr>
                              <w:instrText>eq \o\ac(</w:instrText>
                            </w:r>
                            <w:r w:rsidRPr="0069205F">
                              <w:rPr>
                                <w:rFonts w:ascii="ARゴシック体M" w:eastAsia="ARゴシック体M" w:hAnsi="ARゴシック体M" w:hint="eastAsia"/>
                                <w:color w:val="000000" w:themeColor="text1"/>
                                <w:position w:val="-4"/>
                                <w:sz w:val="32"/>
                              </w:rPr>
                              <w:instrText>○</w:instrText>
                            </w:r>
                            <w:r w:rsidRPr="0069205F">
                              <w:rPr>
                                <w:rFonts w:ascii="ARゴシック体M" w:eastAsia="ARゴシック体M" w:hAnsi="ARゴシック体M" w:hint="eastAsia"/>
                                <w:color w:val="000000" w:themeColor="text1"/>
                              </w:rPr>
                              <w:instrText>,印)</w:instrText>
                            </w:r>
                            <w:r w:rsidRPr="0069205F">
                              <w:rPr>
                                <w:rFonts w:ascii="ARゴシック体M" w:eastAsia="ARゴシック体M" w:hAnsi="ARゴシック体M"/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7A30">
              <w:rPr>
                <w:rFonts w:ascii="ＭＳ Ｐゴシック" w:eastAsia="ＭＳ Ｐゴシック" w:hAnsi="ＭＳ Ｐゴシック"/>
                <w:szCs w:val="32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Cs w:val="32"/>
              </w:rPr>
              <w:t xml:space="preserve">　　</w:t>
            </w:r>
            <w:r w:rsidR="004E7A30">
              <w:rPr>
                <w:rFonts w:ascii="ＭＳ Ｐゴシック" w:eastAsia="ＭＳ Ｐゴシック" w:hAnsi="ＭＳ Ｐゴシック"/>
                <w:szCs w:val="32"/>
              </w:rPr>
              <w:t xml:space="preserve">　</w:t>
            </w:r>
            <w:r w:rsidR="004E7A30" w:rsidRPr="004E7A30">
              <w:rPr>
                <w:rFonts w:ascii="ＭＳ Ｐゴシック" w:eastAsia="ＭＳ Ｐゴシック" w:hAnsi="ＭＳ Ｐゴシック"/>
                <w:spacing w:val="525"/>
                <w:kern w:val="0"/>
                <w:szCs w:val="32"/>
                <w:fitText w:val="1470" w:id="-1993646336"/>
              </w:rPr>
              <w:t>名</w:t>
            </w:r>
            <w:r w:rsidR="004E7A30" w:rsidRPr="004E7A30">
              <w:rPr>
                <w:rFonts w:ascii="ＭＳ Ｐゴシック" w:eastAsia="ＭＳ Ｐゴシック" w:hAnsi="ＭＳ Ｐゴシック"/>
                <w:kern w:val="0"/>
                <w:szCs w:val="32"/>
                <w:fitText w:val="1470" w:id="-1993646336"/>
              </w:rPr>
              <w:t>称</w:t>
            </w:r>
          </w:p>
          <w:p w:rsidR="004E7A30" w:rsidRDefault="004E7A30" w:rsidP="000626E2">
            <w:pPr>
              <w:spacing w:line="360" w:lineRule="auto"/>
              <w:rPr>
                <w:rFonts w:ascii="ＭＳ Ｐゴシック" w:eastAsia="ＭＳ Ｐゴシック" w:hAnsi="ＭＳ Ｐゴシック"/>
                <w:szCs w:val="32"/>
              </w:rPr>
            </w:pPr>
            <w:r>
              <w:rPr>
                <w:rFonts w:ascii="ＭＳ Ｐゴシック" w:eastAsia="ＭＳ Ｐゴシック" w:hAnsi="ＭＳ Ｐゴシック"/>
                <w:szCs w:val="32"/>
              </w:rPr>
              <w:t xml:space="preserve">　</w:t>
            </w:r>
            <w:r w:rsidR="000626E2">
              <w:rPr>
                <w:rFonts w:ascii="ＭＳ Ｐゴシック" w:eastAsia="ＭＳ Ｐゴシック" w:hAnsi="ＭＳ Ｐゴシック"/>
                <w:szCs w:val="32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  <w:szCs w:val="32"/>
              </w:rPr>
              <w:t xml:space="preserve">　</w:t>
            </w:r>
            <w:r w:rsidRPr="001204DD">
              <w:rPr>
                <w:rFonts w:ascii="ＭＳ Ｐゴシック" w:eastAsia="ＭＳ Ｐゴシック" w:hAnsi="ＭＳ Ｐゴシック"/>
                <w:spacing w:val="15"/>
                <w:kern w:val="0"/>
                <w:szCs w:val="32"/>
                <w:fitText w:val="1470" w:id="-1993646592"/>
              </w:rPr>
              <w:t>代表者職・氏</w:t>
            </w:r>
            <w:r w:rsidRPr="001204DD">
              <w:rPr>
                <w:rFonts w:ascii="ＭＳ Ｐゴシック" w:eastAsia="ＭＳ Ｐゴシック" w:hAnsi="ＭＳ Ｐゴシック"/>
                <w:spacing w:val="-30"/>
                <w:kern w:val="0"/>
                <w:szCs w:val="32"/>
                <w:fitText w:val="1470" w:id="-1993646592"/>
              </w:rPr>
              <w:t>名</w:t>
            </w:r>
          </w:p>
          <w:p w:rsidR="004E7A30" w:rsidRPr="002756F1" w:rsidRDefault="004E7A30" w:rsidP="000626E2">
            <w:pPr>
              <w:spacing w:line="360" w:lineRule="auto"/>
              <w:rPr>
                <w:rFonts w:ascii="ＭＳ Ｐゴシック" w:eastAsia="ＭＳ Ｐゴシック" w:hAnsi="ＭＳ Ｐゴシック"/>
                <w:szCs w:val="32"/>
              </w:rPr>
            </w:pPr>
            <w:r>
              <w:rPr>
                <w:rFonts w:ascii="ＭＳ Ｐゴシック" w:eastAsia="ＭＳ Ｐゴシック" w:hAnsi="ＭＳ Ｐゴシック"/>
                <w:szCs w:val="32"/>
              </w:rPr>
              <w:t xml:space="preserve">　</w:t>
            </w:r>
            <w:r w:rsidR="000626E2">
              <w:rPr>
                <w:rFonts w:ascii="ＭＳ Ｐゴシック" w:eastAsia="ＭＳ Ｐゴシック" w:hAnsi="ＭＳ Ｐゴシック"/>
                <w:szCs w:val="32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  <w:szCs w:val="32"/>
              </w:rPr>
              <w:t xml:space="preserve">　</w:t>
            </w:r>
            <w:r w:rsidRPr="000626E2">
              <w:rPr>
                <w:rFonts w:ascii="ＭＳ Ｐゴシック" w:eastAsia="ＭＳ Ｐゴシック" w:hAnsi="ＭＳ Ｐゴシック"/>
                <w:spacing w:val="105"/>
                <w:kern w:val="0"/>
                <w:szCs w:val="32"/>
                <w:fitText w:val="1470" w:id="-1993646334"/>
              </w:rPr>
              <w:t>電話番</w:t>
            </w:r>
            <w:r w:rsidRPr="000626E2">
              <w:rPr>
                <w:rFonts w:ascii="ＭＳ Ｐゴシック" w:eastAsia="ＭＳ Ｐゴシック" w:hAnsi="ＭＳ Ｐゴシック"/>
                <w:kern w:val="0"/>
                <w:szCs w:val="32"/>
                <w:fitText w:val="1470" w:id="-1993646334"/>
              </w:rPr>
              <w:t>号</w:t>
            </w:r>
          </w:p>
        </w:tc>
      </w:tr>
    </w:tbl>
    <w:p w:rsidR="003F5DB6" w:rsidRDefault="003F5DB6" w:rsidP="00833326">
      <w:pPr>
        <w:spacing w:afterLines="50" w:after="180"/>
        <w:rPr>
          <w:rFonts w:ascii="ＭＳ Ｐゴシック" w:eastAsia="ＭＳ Ｐゴシック" w:hAnsi="ＭＳ Ｐゴシック"/>
          <w:b/>
          <w:szCs w:val="32"/>
        </w:rPr>
      </w:pPr>
      <w:bookmarkStart w:id="0" w:name="_GoBack"/>
      <w:bookmarkEnd w:id="0"/>
    </w:p>
    <w:p w:rsidR="000626E2" w:rsidRPr="000626E2" w:rsidRDefault="000626E2" w:rsidP="000626E2">
      <w:pPr>
        <w:spacing w:line="240" w:lineRule="exact"/>
        <w:rPr>
          <w:rFonts w:ascii="ＭＳ Ｐゴシック" w:eastAsia="ＭＳ Ｐゴシック" w:hAnsi="ＭＳ Ｐゴシック"/>
          <w:sz w:val="18"/>
          <w:szCs w:val="32"/>
        </w:rPr>
      </w:pPr>
      <w:r w:rsidRPr="000626E2">
        <w:rPr>
          <w:rFonts w:ascii="ＭＳ Ｐゴシック" w:eastAsia="ＭＳ Ｐゴシック" w:hAnsi="ＭＳ Ｐゴシック"/>
          <w:sz w:val="18"/>
          <w:szCs w:val="32"/>
        </w:rPr>
        <w:t xml:space="preserve">　※</w:t>
      </w:r>
      <w:r>
        <w:rPr>
          <w:rFonts w:ascii="ＭＳ Ｐゴシック" w:eastAsia="ＭＳ Ｐゴシック" w:hAnsi="ＭＳ Ｐゴシック"/>
          <w:sz w:val="18"/>
          <w:szCs w:val="32"/>
        </w:rPr>
        <w:t xml:space="preserve">　証明欄は、発注者・内職の斡旋主・取引先・材料提供元のいずれかで証明してください。</w:t>
      </w:r>
    </w:p>
    <w:p w:rsidR="000626E2" w:rsidRPr="000626E2" w:rsidRDefault="000626E2" w:rsidP="000626E2">
      <w:pPr>
        <w:spacing w:line="240" w:lineRule="exact"/>
        <w:rPr>
          <w:rFonts w:ascii="ＭＳ Ｐゴシック" w:eastAsia="ＭＳ Ｐゴシック" w:hAnsi="ＭＳ Ｐゴシック"/>
          <w:sz w:val="18"/>
          <w:szCs w:val="32"/>
        </w:rPr>
      </w:pPr>
      <w:r w:rsidRPr="000626E2">
        <w:rPr>
          <w:rFonts w:ascii="ＭＳ Ｐゴシック" w:eastAsia="ＭＳ Ｐゴシック" w:hAnsi="ＭＳ Ｐゴシック" w:hint="eastAsia"/>
          <w:sz w:val="18"/>
          <w:szCs w:val="32"/>
        </w:rPr>
        <w:t xml:space="preserve">　※</w:t>
      </w:r>
      <w:r>
        <w:rPr>
          <w:rFonts w:ascii="ＭＳ Ｐゴシック" w:eastAsia="ＭＳ Ｐゴシック" w:hAnsi="ＭＳ Ｐゴシック" w:hint="eastAsia"/>
          <w:sz w:val="18"/>
          <w:szCs w:val="32"/>
        </w:rPr>
        <w:t xml:space="preserve">　上記証明書の内容について、発注者等に確認する場合があります。</w:t>
      </w:r>
    </w:p>
    <w:sectPr w:rsidR="000626E2" w:rsidRPr="000626E2" w:rsidSect="000626E2">
      <w:headerReference w:type="default" r:id="rId7"/>
      <w:pgSz w:w="11906" w:h="16838" w:code="9"/>
      <w:pgMar w:top="851" w:right="1134" w:bottom="568" w:left="1134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6E2" w:rsidRDefault="000626E2" w:rsidP="0063018A">
      <w:r>
        <w:separator/>
      </w:r>
    </w:p>
  </w:endnote>
  <w:endnote w:type="continuationSeparator" w:id="0">
    <w:p w:rsidR="000626E2" w:rsidRDefault="000626E2" w:rsidP="0063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ゴシック体M">
    <w:panose1 w:val="020B06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6E2" w:rsidRDefault="000626E2" w:rsidP="0063018A">
      <w:r>
        <w:separator/>
      </w:r>
    </w:p>
  </w:footnote>
  <w:footnote w:type="continuationSeparator" w:id="0">
    <w:p w:rsidR="000626E2" w:rsidRDefault="000626E2" w:rsidP="00630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6E2" w:rsidRDefault="000626E2" w:rsidP="008758C0">
    <w:pPr>
      <w:jc w:val="right"/>
      <w:rPr>
        <w:sz w:val="24"/>
      </w:rPr>
    </w:pPr>
  </w:p>
  <w:p w:rsidR="000626E2" w:rsidRDefault="000626E2" w:rsidP="008758C0">
    <w:pPr>
      <w:jc w:val="right"/>
      <w:rPr>
        <w:sz w:val="24"/>
      </w:rPr>
    </w:pPr>
  </w:p>
  <w:p w:rsidR="000626E2" w:rsidRDefault="000626E2">
    <w:pPr>
      <w:pStyle w:val="a4"/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-66675</wp:posOffset>
              </wp:positionH>
              <wp:positionV relativeFrom="paragraph">
                <wp:posOffset>205105</wp:posOffset>
              </wp:positionV>
              <wp:extent cx="1371600" cy="514350"/>
              <wp:effectExtent l="0" t="0" r="0" b="444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1600" cy="5143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26E2" w:rsidRPr="00025422" w:rsidRDefault="000626E2" w:rsidP="008758C0">
                          <w:pPr>
                            <w:adjustRightInd w:val="0"/>
                            <w:snapToGrid w:val="0"/>
                            <w:spacing w:line="0" w:lineRule="atLeast"/>
                            <w:rPr>
                              <w:sz w:val="24"/>
                            </w:rPr>
                          </w:pPr>
                          <w:r w:rsidRPr="00025422">
                            <w:rPr>
                              <w:rFonts w:hint="eastAsia"/>
                              <w:sz w:val="24"/>
                            </w:rPr>
                            <w:t>（</w:t>
                          </w:r>
                          <w:r w:rsidRPr="00025422">
                            <w:rPr>
                              <w:sz w:val="24"/>
                            </w:rPr>
                            <w:t>京田辺市）</w:t>
                          </w:r>
                        </w:p>
                        <w:p w:rsidR="000626E2" w:rsidRPr="0063018A" w:rsidRDefault="000626E2" w:rsidP="008758C0">
                          <w:pPr>
                            <w:adjustRightInd w:val="0"/>
                            <w:snapToGrid w:val="0"/>
                            <w:spacing w:line="0" w:lineRule="atLeast"/>
                            <w:rPr>
                              <w:color w:val="BFBFBF"/>
                              <w:sz w:val="20"/>
                            </w:rPr>
                          </w:pPr>
                          <w:r w:rsidRPr="0063018A">
                            <w:rPr>
                              <w:rFonts w:hint="eastAsia"/>
                              <w:color w:val="BFBFBF"/>
                              <w:sz w:val="20"/>
                            </w:rPr>
                            <w:t>様式</w:t>
                          </w:r>
                          <w:r>
                            <w:rPr>
                              <w:rFonts w:hint="eastAsia"/>
                              <w:color w:val="BFBFBF"/>
                              <w:sz w:val="20"/>
                            </w:rPr>
                            <w:t>502-1001-3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8" style="position:absolute;left:0;text-align:left;margin-left:-5.25pt;margin-top:16.15pt;width:108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" filled="f" stroked="f">
              <v:textbox inset="5.85pt,.7pt,5.85pt,.7pt">
                <w:txbxContent>
                  <w:p w:rsidR="000626E2" w:rsidRPr="00025422" w:rsidRDefault="000626E2" w:rsidP="008758C0">
                    <w:pPr>
                      <w:adjustRightInd w:val="0"/>
                      <w:snapToGrid w:val="0"/>
                      <w:spacing w:line="0" w:lineRule="atLeast"/>
                      <w:rPr>
                        <w:sz w:val="24"/>
                      </w:rPr>
                    </w:pPr>
                    <w:r w:rsidRPr="00025422">
                      <w:rPr>
                        <w:rFonts w:hint="eastAsia"/>
                        <w:sz w:val="24"/>
                      </w:rPr>
                      <w:t>（</w:t>
                    </w:r>
                    <w:r w:rsidRPr="00025422">
                      <w:rPr>
                        <w:sz w:val="24"/>
                      </w:rPr>
                      <w:t>京田辺市）</w:t>
                    </w:r>
                  </w:p>
                  <w:p w:rsidR="000626E2" w:rsidRPr="0063018A" w:rsidRDefault="000626E2" w:rsidP="008758C0">
                    <w:pPr>
                      <w:adjustRightInd w:val="0"/>
                      <w:snapToGrid w:val="0"/>
                      <w:spacing w:line="0" w:lineRule="atLeast"/>
                      <w:rPr>
                        <w:color w:val="BFBFBF"/>
                        <w:sz w:val="20"/>
                      </w:rPr>
                    </w:pPr>
                    <w:r w:rsidRPr="0063018A">
                      <w:rPr>
                        <w:rFonts w:hint="eastAsia"/>
                        <w:color w:val="BFBFBF"/>
                        <w:sz w:val="20"/>
                      </w:rPr>
                      <w:t>様式</w:t>
                    </w:r>
                    <w:r>
                      <w:rPr>
                        <w:rFonts w:hint="eastAsia"/>
                        <w:color w:val="BFBFBF"/>
                        <w:sz w:val="20"/>
                      </w:rPr>
                      <w:t>502-1001-3</w:t>
                    </w:r>
                  </w:p>
                </w:txbxContent>
              </v:textbox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98"/>
    <w:rsid w:val="00025422"/>
    <w:rsid w:val="000626E2"/>
    <w:rsid w:val="001204DD"/>
    <w:rsid w:val="001A00F8"/>
    <w:rsid w:val="002756F1"/>
    <w:rsid w:val="00282E98"/>
    <w:rsid w:val="00320A8B"/>
    <w:rsid w:val="003F5DB6"/>
    <w:rsid w:val="004028F6"/>
    <w:rsid w:val="004E7A30"/>
    <w:rsid w:val="00545194"/>
    <w:rsid w:val="006015FC"/>
    <w:rsid w:val="0063018A"/>
    <w:rsid w:val="00663ADC"/>
    <w:rsid w:val="0069205F"/>
    <w:rsid w:val="006B2253"/>
    <w:rsid w:val="006B666D"/>
    <w:rsid w:val="006F4294"/>
    <w:rsid w:val="007414DE"/>
    <w:rsid w:val="007D6B7F"/>
    <w:rsid w:val="00833326"/>
    <w:rsid w:val="00840446"/>
    <w:rsid w:val="00841EA2"/>
    <w:rsid w:val="0086478F"/>
    <w:rsid w:val="0087043D"/>
    <w:rsid w:val="008758C0"/>
    <w:rsid w:val="008A153F"/>
    <w:rsid w:val="009B25FF"/>
    <w:rsid w:val="00AA14F0"/>
    <w:rsid w:val="00AB49C1"/>
    <w:rsid w:val="00AC3044"/>
    <w:rsid w:val="00AD2BA6"/>
    <w:rsid w:val="00B92545"/>
    <w:rsid w:val="00CA529D"/>
    <w:rsid w:val="00CA5418"/>
    <w:rsid w:val="00D5403E"/>
    <w:rsid w:val="00E85F47"/>
    <w:rsid w:val="00F87BFF"/>
    <w:rsid w:val="00FA164E"/>
    <w:rsid w:val="00FD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CBF620-FA41-470B-AF39-2B78E0B4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E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01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3018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301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3018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028F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028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D5366-F03B-4314-83C7-EE69A809C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B198A5C0.dotm</Template>
  <TotalTime>64</TotalTime>
  <Pages>1</Pages>
  <Words>380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保育所名</vt:lpstr>
      <vt:lpstr>保育所名</vt:lpstr>
    </vt:vector>
  </TitlesOfParts>
  <Company>京田辺市役所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保育所名</dc:title>
  <dc:subject/>
  <dc:creator>京田辺市役所</dc:creator>
  <cp:keywords/>
  <dc:description/>
  <cp:lastModifiedBy>京田辺市役所</cp:lastModifiedBy>
  <cp:revision>4</cp:revision>
  <cp:lastPrinted>2020-09-05T04:37:00Z</cp:lastPrinted>
  <dcterms:created xsi:type="dcterms:W3CDTF">2019-09-12T00:34:00Z</dcterms:created>
  <dcterms:modified xsi:type="dcterms:W3CDTF">2021-09-09T11:09:00Z</dcterms:modified>
</cp:coreProperties>
</file>