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47" w:rsidRPr="003017B1" w:rsidRDefault="00B01037" w:rsidP="003F1F24">
      <w:pPr>
        <w:wordWrap w:val="0"/>
        <w:jc w:val="right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</wp:posOffset>
                </wp:positionV>
                <wp:extent cx="1371600" cy="549275"/>
                <wp:effectExtent l="3810" t="3175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4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87A" w:rsidRPr="00E0287A" w:rsidRDefault="00E0287A" w:rsidP="00327C6C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E0287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E0287A">
                              <w:rPr>
                                <w:sz w:val="22"/>
                              </w:rPr>
                              <w:t>京田辺市）</w:t>
                            </w:r>
                          </w:p>
                          <w:p w:rsidR="00841862" w:rsidRPr="009B47B0" w:rsidRDefault="00841862" w:rsidP="00E0287A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9B47B0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 w:rsidR="00F02047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501-</w:t>
                            </w:r>
                            <w:r w:rsidR="00F02047">
                              <w:rPr>
                                <w:color w:val="BFBFBF"/>
                                <w:sz w:val="20"/>
                              </w:rPr>
                              <w:t>1001-1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9pt;margin-top:-4.5pt;width:108pt;height:4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" filled="f" stroked="f">
                <v:textbox inset="5.85pt,.7pt,5.85pt,.7pt">
                  <w:txbxContent>
                    <w:p w:rsidR="00E0287A" w:rsidRPr="00E0287A" w:rsidRDefault="00E0287A" w:rsidP="00327C6C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 w:rsidRPr="00E0287A">
                        <w:rPr>
                          <w:rFonts w:hint="eastAsia"/>
                          <w:sz w:val="22"/>
                        </w:rPr>
                        <w:t>（</w:t>
                      </w:r>
                      <w:r w:rsidRPr="00E0287A">
                        <w:rPr>
                          <w:sz w:val="22"/>
                        </w:rPr>
                        <w:t>京田辺市）</w:t>
                      </w:r>
                    </w:p>
                    <w:p w:rsidR="00841862" w:rsidRPr="009B47B0" w:rsidRDefault="00841862" w:rsidP="00E0287A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color w:val="BFBFBF"/>
                          <w:sz w:val="20"/>
                        </w:rPr>
                      </w:pPr>
                      <w:r w:rsidRPr="009B47B0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 w:rsidR="00F02047">
                        <w:rPr>
                          <w:rFonts w:hint="eastAsia"/>
                          <w:color w:val="BFBFBF"/>
                          <w:sz w:val="20"/>
                        </w:rPr>
                        <w:t>501-</w:t>
                      </w:r>
                      <w:r w:rsidR="00F02047">
                        <w:rPr>
                          <w:color w:val="BFBFBF"/>
                          <w:sz w:val="20"/>
                        </w:rPr>
                        <w:t>1001-1</w:t>
                      </w:r>
                    </w:p>
                  </w:txbxContent>
                </v:textbox>
              </v:roundrect>
            </w:pict>
          </mc:Fallback>
        </mc:AlternateContent>
      </w:r>
      <w:r w:rsidR="003F1F24" w:rsidRPr="003017B1">
        <w:rPr>
          <w:rFonts w:hint="eastAsia"/>
          <w:sz w:val="24"/>
          <w:u w:val="single"/>
        </w:rPr>
        <w:t xml:space="preserve">整理番号　</w:t>
      </w:r>
      <w:r w:rsidR="003F1F24" w:rsidRPr="003017B1">
        <w:rPr>
          <w:rFonts w:hint="eastAsia"/>
          <w:sz w:val="24"/>
          <w:u w:val="single"/>
        </w:rPr>
        <w:t>No.</w:t>
      </w:r>
      <w:r w:rsidR="003F1F24" w:rsidRPr="003017B1">
        <w:rPr>
          <w:rFonts w:hint="eastAsia"/>
          <w:sz w:val="24"/>
          <w:u w:val="single"/>
        </w:rPr>
        <w:t xml:space="preserve">　　　　</w:t>
      </w:r>
    </w:p>
    <w:p w:rsidR="001E6BD6" w:rsidRDefault="001E6BD6" w:rsidP="003F1F24"/>
    <w:p w:rsidR="003F1F24" w:rsidRPr="001675B7" w:rsidRDefault="003F1F24" w:rsidP="003F1F24">
      <w:pPr>
        <w:jc w:val="center"/>
        <w:rPr>
          <w:b/>
          <w:kern w:val="0"/>
          <w:sz w:val="28"/>
          <w:szCs w:val="28"/>
        </w:rPr>
      </w:pPr>
      <w:r w:rsidRPr="00563DC4">
        <w:rPr>
          <w:rFonts w:hint="eastAsia"/>
          <w:b/>
          <w:spacing w:val="632"/>
          <w:kern w:val="0"/>
          <w:sz w:val="28"/>
          <w:szCs w:val="28"/>
          <w:fitText w:val="3372" w:id="337366273"/>
        </w:rPr>
        <w:t>依頼</w:t>
      </w:r>
      <w:r w:rsidRPr="00563DC4">
        <w:rPr>
          <w:rFonts w:hint="eastAsia"/>
          <w:b/>
          <w:kern w:val="0"/>
          <w:sz w:val="28"/>
          <w:szCs w:val="28"/>
          <w:fitText w:val="3372" w:id="337366273"/>
        </w:rPr>
        <w:t>書</w:t>
      </w:r>
    </w:p>
    <w:p w:rsidR="003F1F24" w:rsidRDefault="003F1F24" w:rsidP="003F1F24">
      <w:pPr>
        <w:jc w:val="center"/>
        <w:rPr>
          <w:kern w:val="0"/>
          <w:szCs w:val="21"/>
        </w:rPr>
      </w:pPr>
    </w:p>
    <w:p w:rsidR="003F1F24" w:rsidRPr="004F5FE2" w:rsidRDefault="006868D6" w:rsidP="003F1F24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</w:t>
      </w:r>
      <w:r w:rsidR="00B30E12">
        <w:rPr>
          <w:rFonts w:hint="eastAsia"/>
          <w:kern w:val="0"/>
          <w:sz w:val="24"/>
        </w:rPr>
        <w:t xml:space="preserve">　　</w:t>
      </w:r>
      <w:r w:rsidR="001675B7" w:rsidRPr="004F5FE2">
        <w:rPr>
          <w:rFonts w:hint="eastAsia"/>
          <w:kern w:val="0"/>
          <w:sz w:val="24"/>
        </w:rPr>
        <w:t xml:space="preserve">　　</w:t>
      </w:r>
      <w:r w:rsidR="003F1F24" w:rsidRPr="004F5FE2">
        <w:rPr>
          <w:rFonts w:hint="eastAsia"/>
          <w:kern w:val="0"/>
          <w:sz w:val="24"/>
        </w:rPr>
        <w:t>年</w:t>
      </w:r>
      <w:r w:rsidR="001675B7" w:rsidRPr="004F5FE2">
        <w:rPr>
          <w:rFonts w:hint="eastAsia"/>
          <w:kern w:val="0"/>
          <w:sz w:val="24"/>
        </w:rPr>
        <w:t xml:space="preserve">　　</w:t>
      </w:r>
      <w:r w:rsidR="003F1F24" w:rsidRPr="004F5FE2">
        <w:rPr>
          <w:rFonts w:hint="eastAsia"/>
          <w:kern w:val="0"/>
          <w:sz w:val="24"/>
        </w:rPr>
        <w:t>月</w:t>
      </w:r>
      <w:r w:rsidR="001675B7" w:rsidRPr="004F5FE2">
        <w:rPr>
          <w:rFonts w:hint="eastAsia"/>
          <w:kern w:val="0"/>
          <w:sz w:val="24"/>
        </w:rPr>
        <w:t xml:space="preserve">　　</w:t>
      </w:r>
      <w:r w:rsidR="003F1F24" w:rsidRPr="004F5FE2">
        <w:rPr>
          <w:rFonts w:hint="eastAsia"/>
          <w:kern w:val="0"/>
          <w:sz w:val="24"/>
        </w:rPr>
        <w:t>日</w:t>
      </w:r>
    </w:p>
    <w:p w:rsidR="001E6BD6" w:rsidRPr="004F5FE2" w:rsidRDefault="001E6BD6" w:rsidP="001E6BD6">
      <w:pPr>
        <w:jc w:val="right"/>
        <w:rPr>
          <w:kern w:val="0"/>
          <w:sz w:val="24"/>
        </w:rPr>
      </w:pPr>
    </w:p>
    <w:p w:rsidR="003017B1" w:rsidRDefault="00076BC7" w:rsidP="003F1F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民生委員</w:t>
      </w:r>
      <w:r w:rsidR="00106A0E">
        <w:rPr>
          <w:rFonts w:hint="eastAsia"/>
          <w:kern w:val="0"/>
          <w:sz w:val="24"/>
        </w:rPr>
        <w:t>・児童委員</w:t>
      </w:r>
    </w:p>
    <w:p w:rsidR="003F1F24" w:rsidRPr="005C3BEC" w:rsidRDefault="003F1F24" w:rsidP="004361E1">
      <w:pPr>
        <w:spacing w:before="240"/>
        <w:rPr>
          <w:kern w:val="0"/>
          <w:sz w:val="24"/>
          <w:u w:val="single"/>
        </w:rPr>
      </w:pPr>
      <w:r w:rsidRPr="004F5FE2">
        <w:rPr>
          <w:rFonts w:hint="eastAsia"/>
          <w:kern w:val="0"/>
          <w:sz w:val="24"/>
        </w:rPr>
        <w:t xml:space="preserve">　</w:t>
      </w:r>
      <w:r w:rsidRPr="005C3BEC">
        <w:rPr>
          <w:rFonts w:hint="eastAsia"/>
          <w:kern w:val="0"/>
          <w:sz w:val="24"/>
          <w:u w:val="single"/>
        </w:rPr>
        <w:t xml:space="preserve">　　　　　　　　　　　</w:t>
      </w:r>
      <w:r w:rsidR="00AD6D4D" w:rsidRPr="005C3BEC">
        <w:rPr>
          <w:rFonts w:hint="eastAsia"/>
          <w:kern w:val="0"/>
          <w:sz w:val="24"/>
          <w:u w:val="single"/>
        </w:rPr>
        <w:t>様</w:t>
      </w:r>
    </w:p>
    <w:p w:rsidR="003F1F24" w:rsidRPr="004F5FE2" w:rsidRDefault="003F1F24" w:rsidP="003F1F24">
      <w:pPr>
        <w:rPr>
          <w:kern w:val="0"/>
          <w:sz w:val="24"/>
        </w:rPr>
      </w:pPr>
      <w:bookmarkStart w:id="0" w:name="_GoBack"/>
      <w:bookmarkEnd w:id="0"/>
    </w:p>
    <w:p w:rsidR="003F1F24" w:rsidRPr="004F5FE2" w:rsidRDefault="004361E1" w:rsidP="004361E1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（</w:t>
      </w:r>
      <w:r w:rsidR="003F1F24" w:rsidRPr="004F5FE2">
        <w:rPr>
          <w:rFonts w:hint="eastAsia"/>
          <w:sz w:val="24"/>
        </w:rPr>
        <w:t>依頼人</w:t>
      </w:r>
      <w:r>
        <w:rPr>
          <w:rFonts w:hint="eastAsia"/>
          <w:sz w:val="24"/>
        </w:rPr>
        <w:t>）</w:t>
      </w:r>
      <w:r w:rsidR="003F1F24" w:rsidRPr="004F5FE2">
        <w:rPr>
          <w:rFonts w:hint="eastAsia"/>
          <w:sz w:val="24"/>
        </w:rPr>
        <w:t xml:space="preserve">　　　　　　　　　　　　　</w:t>
      </w:r>
    </w:p>
    <w:p w:rsidR="003F1F24" w:rsidRPr="004F5FE2" w:rsidRDefault="003F1F24" w:rsidP="003F1F24">
      <w:pPr>
        <w:wordWrap w:val="0"/>
        <w:jc w:val="right"/>
        <w:rPr>
          <w:sz w:val="24"/>
        </w:rPr>
      </w:pPr>
      <w:r w:rsidRPr="004F5FE2">
        <w:rPr>
          <w:rFonts w:hint="eastAsia"/>
          <w:sz w:val="24"/>
        </w:rPr>
        <w:t>住</w:t>
      </w:r>
      <w:r w:rsidR="004F5FE2">
        <w:rPr>
          <w:rFonts w:hint="eastAsia"/>
          <w:sz w:val="24"/>
        </w:rPr>
        <w:t xml:space="preserve">　</w:t>
      </w:r>
      <w:r w:rsidRPr="004F5FE2">
        <w:rPr>
          <w:rFonts w:hint="eastAsia"/>
          <w:sz w:val="24"/>
        </w:rPr>
        <w:t xml:space="preserve">所　　　　　　　　　　　　　　　</w:t>
      </w:r>
    </w:p>
    <w:p w:rsidR="003F1F24" w:rsidRPr="004F5FE2" w:rsidRDefault="003F1F24" w:rsidP="003F1F24">
      <w:pPr>
        <w:wordWrap w:val="0"/>
        <w:jc w:val="right"/>
        <w:rPr>
          <w:sz w:val="24"/>
        </w:rPr>
      </w:pPr>
      <w:r w:rsidRPr="004F5FE2">
        <w:rPr>
          <w:rFonts w:hint="eastAsia"/>
          <w:sz w:val="24"/>
        </w:rPr>
        <w:t>氏</w:t>
      </w:r>
      <w:r w:rsidR="004F5FE2">
        <w:rPr>
          <w:rFonts w:hint="eastAsia"/>
          <w:sz w:val="24"/>
        </w:rPr>
        <w:t xml:space="preserve">　</w:t>
      </w:r>
      <w:r w:rsidRPr="004F5FE2">
        <w:rPr>
          <w:rFonts w:hint="eastAsia"/>
          <w:sz w:val="24"/>
        </w:rPr>
        <w:t xml:space="preserve">名　　　　　　　　　　　　　　</w:t>
      </w:r>
      <w:r w:rsidR="00A03BD3">
        <w:rPr>
          <w:rFonts w:hint="eastAsia"/>
          <w:sz w:val="24"/>
        </w:rPr>
        <w:t xml:space="preserve">　</w:t>
      </w:r>
    </w:p>
    <w:p w:rsidR="003F1F24" w:rsidRPr="004F5FE2" w:rsidRDefault="003F1F24" w:rsidP="003F1F24">
      <w:pPr>
        <w:wordWrap w:val="0"/>
        <w:jc w:val="right"/>
        <w:rPr>
          <w:sz w:val="24"/>
        </w:rPr>
      </w:pPr>
      <w:r w:rsidRPr="004F5FE2">
        <w:rPr>
          <w:rFonts w:hint="eastAsia"/>
          <w:sz w:val="24"/>
        </w:rPr>
        <w:t>（</w:t>
      </w:r>
      <w:r w:rsidRPr="004F5FE2">
        <w:rPr>
          <w:rFonts w:hint="eastAsia"/>
          <w:sz w:val="24"/>
        </w:rPr>
        <w:t>TEL</w:t>
      </w:r>
      <w:r w:rsidRPr="004F5FE2">
        <w:rPr>
          <w:rFonts w:hint="eastAsia"/>
          <w:sz w:val="24"/>
        </w:rPr>
        <w:t xml:space="preserve">　　　　　　　　　　　　）</w:t>
      </w:r>
    </w:p>
    <w:p w:rsidR="003F1F24" w:rsidRPr="004F5FE2" w:rsidRDefault="003F1F24" w:rsidP="003F1F24">
      <w:pPr>
        <w:jc w:val="right"/>
        <w:rPr>
          <w:sz w:val="24"/>
        </w:rPr>
      </w:pPr>
    </w:p>
    <w:p w:rsidR="001E6BD6" w:rsidRPr="004F5FE2" w:rsidRDefault="001E6BD6" w:rsidP="003F1F24">
      <w:pPr>
        <w:jc w:val="right"/>
        <w:rPr>
          <w:sz w:val="24"/>
        </w:rPr>
      </w:pPr>
    </w:p>
    <w:p w:rsidR="003F1F24" w:rsidRPr="004F5FE2" w:rsidRDefault="003F1F24" w:rsidP="003F1F24">
      <w:pPr>
        <w:jc w:val="center"/>
        <w:rPr>
          <w:kern w:val="0"/>
          <w:sz w:val="24"/>
        </w:rPr>
      </w:pPr>
      <w:r w:rsidRPr="00FF4C9C">
        <w:rPr>
          <w:rFonts w:hint="eastAsia"/>
          <w:spacing w:val="37"/>
          <w:kern w:val="0"/>
          <w:sz w:val="24"/>
          <w:fitText w:val="5280" w:id="-2025574143"/>
        </w:rPr>
        <w:t>下記</w:t>
      </w:r>
      <w:r w:rsidR="00FF4C9C" w:rsidRPr="00FF4C9C">
        <w:rPr>
          <w:rFonts w:hint="eastAsia"/>
          <w:spacing w:val="37"/>
          <w:kern w:val="0"/>
          <w:sz w:val="24"/>
          <w:fitText w:val="5280" w:id="-2025574143"/>
        </w:rPr>
        <w:t>の事項についてご確認</w:t>
      </w:r>
      <w:r w:rsidRPr="00FF4C9C">
        <w:rPr>
          <w:rFonts w:hint="eastAsia"/>
          <w:spacing w:val="37"/>
          <w:kern w:val="0"/>
          <w:sz w:val="24"/>
          <w:fitText w:val="5280" w:id="-2025574143"/>
        </w:rPr>
        <w:t>願います</w:t>
      </w:r>
      <w:r w:rsidRPr="00FF4C9C">
        <w:rPr>
          <w:rFonts w:hint="eastAsia"/>
          <w:spacing w:val="8"/>
          <w:kern w:val="0"/>
          <w:sz w:val="24"/>
          <w:fitText w:val="5280" w:id="-2025574143"/>
        </w:rPr>
        <w:t>。</w:t>
      </w:r>
    </w:p>
    <w:p w:rsidR="003F1F24" w:rsidRPr="00FF4C9C" w:rsidRDefault="003F1F24" w:rsidP="003F1F24">
      <w:pPr>
        <w:jc w:val="center"/>
        <w:rPr>
          <w:kern w:val="0"/>
          <w:sz w:val="24"/>
        </w:rPr>
      </w:pPr>
    </w:p>
    <w:p w:rsidR="003F1F24" w:rsidRPr="004F5FE2" w:rsidRDefault="003F1F24" w:rsidP="003F1F24">
      <w:pPr>
        <w:pStyle w:val="a3"/>
      </w:pPr>
      <w:r w:rsidRPr="004F5FE2">
        <w:rPr>
          <w:rFonts w:hint="eastAsia"/>
        </w:rPr>
        <w:t>記</w:t>
      </w:r>
    </w:p>
    <w:p w:rsidR="003F1F24" w:rsidRPr="004F5FE2" w:rsidRDefault="003F1F24" w:rsidP="003F1F24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212"/>
        <w:gridCol w:w="5631"/>
      </w:tblGrid>
      <w:tr w:rsidR="001E6BD6" w:rsidRPr="00B30E12" w:rsidTr="00FA7A6D">
        <w:trPr>
          <w:trHeight w:val="1626"/>
        </w:trPr>
        <w:tc>
          <w:tcPr>
            <w:tcW w:w="1728" w:type="dxa"/>
            <w:vAlign w:val="center"/>
          </w:tcPr>
          <w:p w:rsidR="001E6BD6" w:rsidRPr="004F5FE2" w:rsidRDefault="00F26EC9" w:rsidP="001030F2">
            <w:pPr>
              <w:pStyle w:val="a4"/>
              <w:jc w:val="both"/>
            </w:pPr>
            <w:r w:rsidRPr="004F5FE2">
              <w:rPr>
                <w:rFonts w:hint="eastAsia"/>
              </w:rPr>
              <w:t>１．事　項</w:t>
            </w:r>
          </w:p>
        </w:tc>
        <w:tc>
          <w:tcPr>
            <w:tcW w:w="6974" w:type="dxa"/>
            <w:gridSpan w:val="2"/>
            <w:vAlign w:val="center"/>
          </w:tcPr>
          <w:p w:rsidR="0068361E" w:rsidRPr="004F5FE2" w:rsidRDefault="0068361E" w:rsidP="001030F2">
            <w:pPr>
              <w:pStyle w:val="a4"/>
              <w:ind w:right="960"/>
              <w:jc w:val="both"/>
            </w:pPr>
            <w:r w:rsidRPr="004F5FE2">
              <w:rPr>
                <w:rFonts w:hint="eastAsia"/>
              </w:rPr>
              <w:t xml:space="preserve">　保育</w:t>
            </w:r>
            <w:r w:rsidR="00AD18CD">
              <w:rPr>
                <w:rFonts w:hint="eastAsia"/>
              </w:rPr>
              <w:t>を</w:t>
            </w:r>
            <w:r w:rsidR="00AD18CD">
              <w:t>必要</w:t>
            </w:r>
            <w:r w:rsidR="00AD18CD">
              <w:rPr>
                <w:rFonts w:hint="eastAsia"/>
              </w:rPr>
              <w:t>とする</w:t>
            </w:r>
            <w:r w:rsidR="00124E07">
              <w:rPr>
                <w:rFonts w:hint="eastAsia"/>
              </w:rPr>
              <w:t>理由の</w:t>
            </w:r>
            <w:r w:rsidR="00124E07">
              <w:t>確認</w:t>
            </w:r>
          </w:p>
          <w:p w:rsidR="0068361E" w:rsidRPr="004F5FE2" w:rsidRDefault="0068361E" w:rsidP="001030F2">
            <w:pPr>
              <w:pStyle w:val="a4"/>
              <w:ind w:right="960"/>
              <w:jc w:val="both"/>
            </w:pPr>
          </w:p>
          <w:p w:rsidR="0068361E" w:rsidRPr="004F5FE2" w:rsidRDefault="0068361E" w:rsidP="00B30E12">
            <w:pPr>
              <w:pStyle w:val="a4"/>
              <w:ind w:right="27"/>
              <w:jc w:val="left"/>
            </w:pPr>
            <w:r w:rsidRPr="004F5FE2">
              <w:rPr>
                <w:rFonts w:hint="eastAsia"/>
              </w:rPr>
              <w:t xml:space="preserve">自営　・　介護　・　その他（　　　　　　　　</w:t>
            </w:r>
            <w:r w:rsidR="00B30E12">
              <w:rPr>
                <w:rFonts w:hint="eastAsia"/>
              </w:rPr>
              <w:t xml:space="preserve">　</w:t>
            </w:r>
            <w:r w:rsidR="00B30E12">
              <w:t xml:space="preserve">　　</w:t>
            </w:r>
            <w:r w:rsidRPr="004F5FE2">
              <w:rPr>
                <w:rFonts w:hint="eastAsia"/>
              </w:rPr>
              <w:t xml:space="preserve">　）</w:t>
            </w:r>
          </w:p>
        </w:tc>
      </w:tr>
      <w:tr w:rsidR="001E6BD6" w:rsidRPr="001030F2" w:rsidTr="00FA7A6D">
        <w:trPr>
          <w:trHeight w:val="674"/>
        </w:trPr>
        <w:tc>
          <w:tcPr>
            <w:tcW w:w="1728" w:type="dxa"/>
            <w:vMerge w:val="restart"/>
            <w:vAlign w:val="center"/>
          </w:tcPr>
          <w:p w:rsidR="001E6BD6" w:rsidRPr="004F5FE2" w:rsidRDefault="00F26EC9" w:rsidP="001030F2">
            <w:pPr>
              <w:pStyle w:val="a4"/>
              <w:jc w:val="both"/>
            </w:pPr>
            <w:r w:rsidRPr="004F5FE2">
              <w:rPr>
                <w:rFonts w:hint="eastAsia"/>
              </w:rPr>
              <w:t>２．提出先</w:t>
            </w:r>
          </w:p>
        </w:tc>
        <w:tc>
          <w:tcPr>
            <w:tcW w:w="1080" w:type="dxa"/>
            <w:vAlign w:val="center"/>
          </w:tcPr>
          <w:p w:rsidR="001E6BD6" w:rsidRPr="004F5FE2" w:rsidRDefault="001E6BD6" w:rsidP="001030F2">
            <w:pPr>
              <w:pStyle w:val="a4"/>
              <w:ind w:right="-46"/>
              <w:jc w:val="center"/>
            </w:pPr>
            <w:r w:rsidRPr="00B01037">
              <w:rPr>
                <w:rFonts w:hint="eastAsia"/>
                <w:spacing w:val="60"/>
                <w:fitText w:val="990" w:id="-2025570304"/>
              </w:rPr>
              <w:t>所在</w:t>
            </w:r>
            <w:r w:rsidRPr="00B01037">
              <w:rPr>
                <w:rFonts w:hint="eastAsia"/>
                <w:spacing w:val="15"/>
                <w:fitText w:val="990" w:id="-2025570304"/>
              </w:rPr>
              <w:t>地</w:t>
            </w:r>
          </w:p>
        </w:tc>
        <w:tc>
          <w:tcPr>
            <w:tcW w:w="5894" w:type="dxa"/>
            <w:vAlign w:val="center"/>
          </w:tcPr>
          <w:p w:rsidR="001E6BD6" w:rsidRPr="004F5FE2" w:rsidRDefault="0068361E" w:rsidP="001030F2">
            <w:pPr>
              <w:pStyle w:val="a4"/>
              <w:ind w:right="960"/>
              <w:jc w:val="both"/>
            </w:pPr>
            <w:r w:rsidRPr="004F5FE2">
              <w:rPr>
                <w:rFonts w:hint="eastAsia"/>
              </w:rPr>
              <w:t>京田辺市田辺８０番地</w:t>
            </w:r>
          </w:p>
        </w:tc>
      </w:tr>
      <w:tr w:rsidR="001E6BD6" w:rsidRPr="001030F2" w:rsidTr="00FA7A6D">
        <w:trPr>
          <w:trHeight w:val="838"/>
        </w:trPr>
        <w:tc>
          <w:tcPr>
            <w:tcW w:w="1728" w:type="dxa"/>
            <w:vMerge/>
            <w:vAlign w:val="center"/>
          </w:tcPr>
          <w:p w:rsidR="001E6BD6" w:rsidRPr="004F5FE2" w:rsidRDefault="001E6BD6" w:rsidP="001030F2">
            <w:pPr>
              <w:pStyle w:val="a4"/>
              <w:ind w:right="960"/>
              <w:jc w:val="both"/>
            </w:pPr>
          </w:p>
        </w:tc>
        <w:tc>
          <w:tcPr>
            <w:tcW w:w="1080" w:type="dxa"/>
            <w:vAlign w:val="center"/>
          </w:tcPr>
          <w:p w:rsidR="001E6BD6" w:rsidRPr="004F5FE2" w:rsidRDefault="001E6BD6" w:rsidP="001030F2">
            <w:pPr>
              <w:pStyle w:val="a4"/>
              <w:jc w:val="center"/>
            </w:pPr>
            <w:r w:rsidRPr="001030F2">
              <w:rPr>
                <w:rFonts w:hint="eastAsia"/>
                <w:spacing w:val="18"/>
                <w:fitText w:val="990" w:id="-2025570303"/>
              </w:rPr>
              <w:t>団</w:t>
            </w:r>
            <w:r w:rsidRPr="001030F2">
              <w:rPr>
                <w:rFonts w:hint="eastAsia"/>
                <w:fitText w:val="990" w:id="-2025570303"/>
              </w:rPr>
              <w:t>体名等</w:t>
            </w:r>
          </w:p>
        </w:tc>
        <w:tc>
          <w:tcPr>
            <w:tcW w:w="5894" w:type="dxa"/>
            <w:vAlign w:val="center"/>
          </w:tcPr>
          <w:p w:rsidR="00FA7A6D" w:rsidRDefault="0068361E" w:rsidP="001030F2">
            <w:pPr>
              <w:pStyle w:val="a4"/>
              <w:ind w:right="960"/>
              <w:jc w:val="both"/>
            </w:pPr>
            <w:r w:rsidRPr="004F5FE2">
              <w:rPr>
                <w:rFonts w:hint="eastAsia"/>
              </w:rPr>
              <w:t>京田辺市</w:t>
            </w:r>
            <w:r w:rsidR="00994099">
              <w:rPr>
                <w:rFonts w:hint="eastAsia"/>
              </w:rPr>
              <w:t>輝くこども未来室</w:t>
            </w:r>
          </w:p>
          <w:p w:rsidR="001E6BD6" w:rsidRPr="004F5FE2" w:rsidRDefault="00994099" w:rsidP="00994099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>保育幼稚園</w:t>
            </w:r>
            <w:r w:rsidR="00DD08FB" w:rsidRPr="004F5FE2">
              <w:rPr>
                <w:rFonts w:hint="eastAsia"/>
              </w:rPr>
              <w:t>係</w:t>
            </w:r>
          </w:p>
        </w:tc>
      </w:tr>
      <w:tr w:rsidR="001E6BD6" w:rsidRPr="001030F2" w:rsidTr="00FA7A6D">
        <w:trPr>
          <w:trHeight w:val="693"/>
        </w:trPr>
        <w:tc>
          <w:tcPr>
            <w:tcW w:w="1728" w:type="dxa"/>
            <w:vMerge/>
            <w:vAlign w:val="center"/>
          </w:tcPr>
          <w:p w:rsidR="001E6BD6" w:rsidRPr="004F5FE2" w:rsidRDefault="001E6BD6" w:rsidP="001030F2">
            <w:pPr>
              <w:pStyle w:val="a4"/>
              <w:ind w:right="960"/>
              <w:jc w:val="both"/>
            </w:pPr>
          </w:p>
        </w:tc>
        <w:tc>
          <w:tcPr>
            <w:tcW w:w="1080" w:type="dxa"/>
            <w:vAlign w:val="center"/>
          </w:tcPr>
          <w:p w:rsidR="001E6BD6" w:rsidRPr="004F5FE2" w:rsidRDefault="001E6BD6" w:rsidP="001030F2">
            <w:pPr>
              <w:pStyle w:val="a4"/>
              <w:jc w:val="center"/>
            </w:pPr>
            <w:r w:rsidRPr="001030F2">
              <w:rPr>
                <w:rFonts w:hint="eastAsia"/>
                <w:spacing w:val="18"/>
                <w:fitText w:val="990" w:id="-2025570302"/>
              </w:rPr>
              <w:t>電</w:t>
            </w:r>
            <w:r w:rsidRPr="001030F2">
              <w:rPr>
                <w:rFonts w:hint="eastAsia"/>
                <w:fitText w:val="990" w:id="-2025570302"/>
              </w:rPr>
              <w:t>話番号</w:t>
            </w:r>
          </w:p>
        </w:tc>
        <w:tc>
          <w:tcPr>
            <w:tcW w:w="5894" w:type="dxa"/>
            <w:vAlign w:val="center"/>
          </w:tcPr>
          <w:p w:rsidR="001E6BD6" w:rsidRPr="004F5FE2" w:rsidRDefault="00994099" w:rsidP="00994099">
            <w:pPr>
              <w:pStyle w:val="a4"/>
              <w:ind w:right="960"/>
              <w:jc w:val="both"/>
            </w:pPr>
            <w:r>
              <w:rPr>
                <w:rFonts w:hint="eastAsia"/>
              </w:rPr>
              <w:t>（０７７４）６３－１３１０</w:t>
            </w:r>
            <w:r w:rsidR="0068361E" w:rsidRPr="004F5FE2">
              <w:rPr>
                <w:rFonts w:hint="eastAsia"/>
              </w:rPr>
              <w:t>〔直通〕</w:t>
            </w:r>
          </w:p>
        </w:tc>
      </w:tr>
      <w:tr w:rsidR="001E6BD6" w:rsidRPr="001030F2" w:rsidTr="00FA7A6D">
        <w:trPr>
          <w:trHeight w:val="1299"/>
        </w:trPr>
        <w:tc>
          <w:tcPr>
            <w:tcW w:w="1728" w:type="dxa"/>
            <w:vAlign w:val="center"/>
          </w:tcPr>
          <w:p w:rsidR="001E6BD6" w:rsidRPr="004F5FE2" w:rsidRDefault="00F26EC9" w:rsidP="001030F2">
            <w:pPr>
              <w:pStyle w:val="a4"/>
              <w:jc w:val="both"/>
            </w:pPr>
            <w:r w:rsidRPr="004F5FE2">
              <w:rPr>
                <w:rFonts w:hint="eastAsia"/>
              </w:rPr>
              <w:t>３．使用目的</w:t>
            </w:r>
          </w:p>
        </w:tc>
        <w:tc>
          <w:tcPr>
            <w:tcW w:w="6974" w:type="dxa"/>
            <w:gridSpan w:val="2"/>
            <w:vAlign w:val="center"/>
          </w:tcPr>
          <w:p w:rsidR="00C11814" w:rsidRDefault="0068361E" w:rsidP="00C11814">
            <w:pPr>
              <w:pStyle w:val="a4"/>
              <w:ind w:left="240" w:right="960" w:hangingChars="100" w:hanging="240"/>
              <w:jc w:val="both"/>
            </w:pPr>
            <w:r w:rsidRPr="004F5FE2">
              <w:rPr>
                <w:rFonts w:hint="eastAsia"/>
              </w:rPr>
              <w:t xml:space="preserve">　保育所入所申請</w:t>
            </w:r>
            <w:r w:rsidR="00FB0E40">
              <w:rPr>
                <w:rFonts w:hint="eastAsia"/>
              </w:rPr>
              <w:t>（</w:t>
            </w:r>
            <w:r w:rsidR="00FB0E40">
              <w:t>支給認定含む）</w:t>
            </w:r>
            <w:r w:rsidR="00C11814">
              <w:rPr>
                <w:rFonts w:hint="eastAsia"/>
              </w:rPr>
              <w:t>、</w:t>
            </w:r>
            <w:r w:rsidR="003017B1">
              <w:rPr>
                <w:rFonts w:hint="eastAsia"/>
              </w:rPr>
              <w:t>就労調査</w:t>
            </w:r>
            <w:r w:rsidR="00C11814">
              <w:rPr>
                <w:rFonts w:hint="eastAsia"/>
              </w:rPr>
              <w:t>及び</w:t>
            </w:r>
          </w:p>
          <w:p w:rsidR="001E6BD6" w:rsidRPr="004F5FE2" w:rsidRDefault="00C11814" w:rsidP="00C11814">
            <w:pPr>
              <w:pStyle w:val="a4"/>
              <w:ind w:leftChars="100" w:left="210" w:right="960"/>
              <w:jc w:val="both"/>
            </w:pPr>
            <w:r>
              <w:t>幼児教育・保育の無償化における</w:t>
            </w:r>
            <w:r>
              <w:rPr>
                <w:rFonts w:hint="eastAsia"/>
              </w:rPr>
              <w:t>保育要件の確認</w:t>
            </w:r>
          </w:p>
        </w:tc>
      </w:tr>
    </w:tbl>
    <w:p w:rsidR="003F1F24" w:rsidRPr="00C11814" w:rsidRDefault="003F1F24" w:rsidP="004361E1">
      <w:pPr>
        <w:pStyle w:val="a4"/>
        <w:ind w:right="960"/>
        <w:jc w:val="both"/>
      </w:pPr>
    </w:p>
    <w:sectPr w:rsidR="003F1F24" w:rsidRPr="00C11814" w:rsidSect="00FD64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DE" w:rsidRDefault="006D6FDE" w:rsidP="009A1EF4">
      <w:r>
        <w:separator/>
      </w:r>
    </w:p>
  </w:endnote>
  <w:endnote w:type="continuationSeparator" w:id="0">
    <w:p w:rsidR="006D6FDE" w:rsidRDefault="006D6FDE" w:rsidP="009A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DE" w:rsidRDefault="006D6FDE" w:rsidP="009A1EF4">
      <w:r>
        <w:separator/>
      </w:r>
    </w:p>
  </w:footnote>
  <w:footnote w:type="continuationSeparator" w:id="0">
    <w:p w:rsidR="006D6FDE" w:rsidRDefault="006D6FDE" w:rsidP="009A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A9"/>
    <w:rsid w:val="00027596"/>
    <w:rsid w:val="00076BC7"/>
    <w:rsid w:val="00080D43"/>
    <w:rsid w:val="000A552E"/>
    <w:rsid w:val="000C20A9"/>
    <w:rsid w:val="000F48AB"/>
    <w:rsid w:val="00101E02"/>
    <w:rsid w:val="001030F2"/>
    <w:rsid w:val="00106A0E"/>
    <w:rsid w:val="00124E07"/>
    <w:rsid w:val="001675B7"/>
    <w:rsid w:val="001E6BD6"/>
    <w:rsid w:val="001F0694"/>
    <w:rsid w:val="00216F47"/>
    <w:rsid w:val="00241991"/>
    <w:rsid w:val="00282773"/>
    <w:rsid w:val="002D64A3"/>
    <w:rsid w:val="003017B1"/>
    <w:rsid w:val="00327C6C"/>
    <w:rsid w:val="003F1F24"/>
    <w:rsid w:val="003F61D0"/>
    <w:rsid w:val="003F6B8F"/>
    <w:rsid w:val="00420ED8"/>
    <w:rsid w:val="0042720F"/>
    <w:rsid w:val="004361E1"/>
    <w:rsid w:val="004D24D1"/>
    <w:rsid w:val="004F5FE2"/>
    <w:rsid w:val="00563DC4"/>
    <w:rsid w:val="005A4E8E"/>
    <w:rsid w:val="005C3664"/>
    <w:rsid w:val="005C3BEC"/>
    <w:rsid w:val="005D3D05"/>
    <w:rsid w:val="006718B9"/>
    <w:rsid w:val="0068361E"/>
    <w:rsid w:val="006868D6"/>
    <w:rsid w:val="006D6FDE"/>
    <w:rsid w:val="00717C9A"/>
    <w:rsid w:val="007317DC"/>
    <w:rsid w:val="007F2D70"/>
    <w:rsid w:val="007F766B"/>
    <w:rsid w:val="00837D0C"/>
    <w:rsid w:val="00841862"/>
    <w:rsid w:val="008869E5"/>
    <w:rsid w:val="008A7EF9"/>
    <w:rsid w:val="00916977"/>
    <w:rsid w:val="00994099"/>
    <w:rsid w:val="009A1EF4"/>
    <w:rsid w:val="009B47B0"/>
    <w:rsid w:val="009C1EC3"/>
    <w:rsid w:val="00A03BD3"/>
    <w:rsid w:val="00A93A93"/>
    <w:rsid w:val="00AD18CD"/>
    <w:rsid w:val="00AD41B3"/>
    <w:rsid w:val="00AD6D4D"/>
    <w:rsid w:val="00AD72AD"/>
    <w:rsid w:val="00B01037"/>
    <w:rsid w:val="00B14C3F"/>
    <w:rsid w:val="00B2316F"/>
    <w:rsid w:val="00B30E12"/>
    <w:rsid w:val="00BA6459"/>
    <w:rsid w:val="00C11814"/>
    <w:rsid w:val="00C34A66"/>
    <w:rsid w:val="00C56CF5"/>
    <w:rsid w:val="00C83CE6"/>
    <w:rsid w:val="00CA187B"/>
    <w:rsid w:val="00CB6FA2"/>
    <w:rsid w:val="00CD6F06"/>
    <w:rsid w:val="00D522CB"/>
    <w:rsid w:val="00D80D7D"/>
    <w:rsid w:val="00DD08FB"/>
    <w:rsid w:val="00E0287A"/>
    <w:rsid w:val="00E35D17"/>
    <w:rsid w:val="00F02047"/>
    <w:rsid w:val="00F26EC9"/>
    <w:rsid w:val="00F32756"/>
    <w:rsid w:val="00FA7A6D"/>
    <w:rsid w:val="00FB0E40"/>
    <w:rsid w:val="00FD6462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403ED7-079B-4384-BAFE-50780AD1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F1F24"/>
    <w:pPr>
      <w:jc w:val="center"/>
    </w:pPr>
    <w:rPr>
      <w:kern w:val="0"/>
      <w:sz w:val="24"/>
    </w:rPr>
  </w:style>
  <w:style w:type="paragraph" w:styleId="a4">
    <w:name w:val="Closing"/>
    <w:basedOn w:val="a"/>
    <w:rsid w:val="003F1F24"/>
    <w:pPr>
      <w:jc w:val="right"/>
    </w:pPr>
    <w:rPr>
      <w:kern w:val="0"/>
      <w:sz w:val="24"/>
    </w:rPr>
  </w:style>
  <w:style w:type="table" w:styleId="a5">
    <w:name w:val="Table Grid"/>
    <w:basedOn w:val="a1"/>
    <w:rsid w:val="003F1F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1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1EF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1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1EF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C3BE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C3B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D135CBA9.dotm</Template>
  <TotalTime>2</TotalTime>
  <Pages>1</Pages>
  <Words>190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No</vt:lpstr>
      <vt:lpstr>整理番号　No</vt:lpstr>
    </vt:vector>
  </TitlesOfParts>
  <Company>京田辺市役所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No</dc:title>
  <dc:subject/>
  <dc:creator>児童福祉課</dc:creator>
  <cp:keywords/>
  <dc:description/>
  <cp:lastModifiedBy>京田辺市役所</cp:lastModifiedBy>
  <cp:revision>7</cp:revision>
  <cp:lastPrinted>2020-05-12T07:33:00Z</cp:lastPrinted>
  <dcterms:created xsi:type="dcterms:W3CDTF">2019-09-12T00:31:00Z</dcterms:created>
  <dcterms:modified xsi:type="dcterms:W3CDTF">2021-09-09T11:06:00Z</dcterms:modified>
</cp:coreProperties>
</file>