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0"/>
        <w:gridCol w:w="709"/>
        <w:gridCol w:w="2800"/>
      </w:tblGrid>
      <w:tr w:rsidR="00561B6F" w:rsidRPr="008D0033" w:rsidTr="00CB01D9">
        <w:trPr>
          <w:trHeight w:val="268"/>
        </w:trPr>
        <w:tc>
          <w:tcPr>
            <w:tcW w:w="3020" w:type="dxa"/>
          </w:tcPr>
          <w:p w:rsidR="00561B6F" w:rsidRPr="008D0033" w:rsidRDefault="00561B6F" w:rsidP="00A37A67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希望（</w:t>
            </w:r>
            <w:r>
              <w:rPr>
                <w:kern w:val="0"/>
                <w:szCs w:val="21"/>
              </w:rPr>
              <w:t>在園）する</w:t>
            </w:r>
            <w:r>
              <w:rPr>
                <w:rFonts w:hint="eastAsia"/>
                <w:kern w:val="0"/>
                <w:szCs w:val="21"/>
              </w:rPr>
              <w:t>施設</w:t>
            </w:r>
            <w:r w:rsidRPr="008D0033"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709" w:type="dxa"/>
          </w:tcPr>
          <w:p w:rsidR="00561B6F" w:rsidRPr="008D0033" w:rsidRDefault="00561B6F" w:rsidP="00A37A67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歳児</w:t>
            </w:r>
          </w:p>
        </w:tc>
        <w:tc>
          <w:tcPr>
            <w:tcW w:w="2800" w:type="dxa"/>
          </w:tcPr>
          <w:p w:rsidR="00561B6F" w:rsidRPr="008D0033" w:rsidRDefault="00561B6F" w:rsidP="00A37A67">
            <w:pPr>
              <w:jc w:val="center"/>
              <w:rPr>
                <w:kern w:val="0"/>
                <w:szCs w:val="21"/>
              </w:rPr>
            </w:pPr>
            <w:r w:rsidRPr="008D0033">
              <w:rPr>
                <w:rFonts w:hint="eastAsia"/>
                <w:kern w:val="0"/>
                <w:szCs w:val="21"/>
              </w:rPr>
              <w:t>児童名</w:t>
            </w:r>
          </w:p>
        </w:tc>
      </w:tr>
      <w:tr w:rsidR="00561B6F" w:rsidRPr="008D0033" w:rsidTr="00CB01D9">
        <w:trPr>
          <w:trHeight w:val="397"/>
        </w:trPr>
        <w:tc>
          <w:tcPr>
            <w:tcW w:w="3020" w:type="dxa"/>
            <w:vAlign w:val="center"/>
          </w:tcPr>
          <w:p w:rsidR="00561B6F" w:rsidRPr="008D0033" w:rsidRDefault="00561B6F" w:rsidP="00A37A67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61B6F" w:rsidRPr="004B06E1" w:rsidRDefault="00561B6F" w:rsidP="00A37A67">
            <w:pPr>
              <w:jc w:val="right"/>
              <w:rPr>
                <w:kern w:val="0"/>
                <w:sz w:val="20"/>
                <w:szCs w:val="21"/>
              </w:rPr>
            </w:pPr>
          </w:p>
        </w:tc>
        <w:tc>
          <w:tcPr>
            <w:tcW w:w="2800" w:type="dxa"/>
            <w:vAlign w:val="center"/>
          </w:tcPr>
          <w:p w:rsidR="00561B6F" w:rsidRPr="008D0033" w:rsidRDefault="00561B6F" w:rsidP="00A37A67">
            <w:pPr>
              <w:jc w:val="left"/>
              <w:rPr>
                <w:kern w:val="0"/>
                <w:szCs w:val="21"/>
              </w:rPr>
            </w:pPr>
          </w:p>
        </w:tc>
      </w:tr>
      <w:tr w:rsidR="00561B6F" w:rsidRPr="008D0033" w:rsidTr="00CB01D9">
        <w:trPr>
          <w:trHeight w:val="397"/>
        </w:trPr>
        <w:tc>
          <w:tcPr>
            <w:tcW w:w="3020" w:type="dxa"/>
            <w:vAlign w:val="center"/>
          </w:tcPr>
          <w:p w:rsidR="00561B6F" w:rsidRPr="008D0033" w:rsidRDefault="00561B6F" w:rsidP="00A37A67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61B6F" w:rsidRPr="004B06E1" w:rsidRDefault="00561B6F" w:rsidP="00A37A67">
            <w:pPr>
              <w:jc w:val="right"/>
              <w:rPr>
                <w:kern w:val="0"/>
                <w:sz w:val="20"/>
                <w:szCs w:val="21"/>
              </w:rPr>
            </w:pPr>
          </w:p>
        </w:tc>
        <w:tc>
          <w:tcPr>
            <w:tcW w:w="2800" w:type="dxa"/>
            <w:vAlign w:val="center"/>
          </w:tcPr>
          <w:p w:rsidR="00561B6F" w:rsidRPr="008D0033" w:rsidRDefault="00561B6F" w:rsidP="00A37A67">
            <w:pPr>
              <w:jc w:val="left"/>
              <w:rPr>
                <w:kern w:val="0"/>
                <w:szCs w:val="21"/>
              </w:rPr>
            </w:pPr>
          </w:p>
        </w:tc>
      </w:tr>
      <w:tr w:rsidR="00561B6F" w:rsidRPr="008D0033" w:rsidTr="00CB01D9">
        <w:trPr>
          <w:trHeight w:val="397"/>
        </w:trPr>
        <w:tc>
          <w:tcPr>
            <w:tcW w:w="3020" w:type="dxa"/>
            <w:vAlign w:val="center"/>
          </w:tcPr>
          <w:p w:rsidR="00561B6F" w:rsidRPr="008D0033" w:rsidRDefault="00561B6F" w:rsidP="00A37A67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61B6F" w:rsidRPr="004B06E1" w:rsidRDefault="00561B6F" w:rsidP="00A37A67">
            <w:pPr>
              <w:jc w:val="right"/>
              <w:rPr>
                <w:kern w:val="0"/>
                <w:sz w:val="20"/>
                <w:szCs w:val="21"/>
              </w:rPr>
            </w:pPr>
          </w:p>
        </w:tc>
        <w:tc>
          <w:tcPr>
            <w:tcW w:w="2800" w:type="dxa"/>
            <w:vAlign w:val="center"/>
          </w:tcPr>
          <w:p w:rsidR="00561B6F" w:rsidRPr="008D0033" w:rsidRDefault="00561B6F" w:rsidP="00A37A67">
            <w:pPr>
              <w:jc w:val="left"/>
              <w:rPr>
                <w:kern w:val="0"/>
                <w:szCs w:val="21"/>
              </w:rPr>
            </w:pPr>
          </w:p>
        </w:tc>
      </w:tr>
    </w:tbl>
    <w:p w:rsidR="00D9798B" w:rsidRPr="006E03EA" w:rsidRDefault="00CB01D9" w:rsidP="006E03EA">
      <w:pPr>
        <w:jc w:val="center"/>
        <w:rPr>
          <w:kern w:val="0"/>
          <w:sz w:val="24"/>
          <w:szCs w:val="24"/>
        </w:rPr>
      </w:pPr>
      <w:r>
        <w:rPr>
          <w:rFonts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40640</wp:posOffset>
                </wp:positionV>
                <wp:extent cx="1371600" cy="554355"/>
                <wp:effectExtent l="3810" t="0" r="0" b="19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54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1D9" w:rsidRPr="00CB01D9" w:rsidRDefault="00CB01D9" w:rsidP="00CB01D9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CB01D9">
                              <w:rPr>
                                <w:rFonts w:hint="eastAsia"/>
                                <w:sz w:val="24"/>
                              </w:rPr>
                              <w:t>（京田辺市）</w:t>
                            </w:r>
                          </w:p>
                          <w:p w:rsidR="00CB01D9" w:rsidRPr="00512FA1" w:rsidRDefault="00CB01D9" w:rsidP="00CB01D9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color w:val="BFBFBF"/>
                                <w:sz w:val="20"/>
                              </w:rPr>
                            </w:pPr>
                            <w:r w:rsidRPr="00512FA1">
                              <w:rPr>
                                <w:rFonts w:hint="eastAsia"/>
                                <w:color w:val="BFBFBF"/>
                                <w:sz w:val="20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color w:val="BFBFBF"/>
                                <w:sz w:val="20"/>
                              </w:rPr>
                              <w:t>501-1001-10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6.5pt;margin-top:3.2pt;width:108pt;height:4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" filled="f" stroked="f">
                <v:textbox inset="5.85pt,.7pt,5.85pt,.7pt">
                  <w:txbxContent>
                    <w:p w:rsidR="00CB01D9" w:rsidRPr="00CB01D9" w:rsidRDefault="00CB01D9" w:rsidP="00CB01D9">
                      <w:pPr>
                        <w:adjustRightInd w:val="0"/>
                        <w:snapToGrid w:val="0"/>
                        <w:spacing w:line="0" w:lineRule="atLeast"/>
                        <w:rPr>
                          <w:sz w:val="24"/>
                        </w:rPr>
                      </w:pPr>
                      <w:r w:rsidRPr="00CB01D9">
                        <w:rPr>
                          <w:rFonts w:hint="eastAsia"/>
                          <w:sz w:val="24"/>
                        </w:rPr>
                        <w:t>（京田辺市）</w:t>
                      </w:r>
                    </w:p>
                    <w:p w:rsidR="00CB01D9" w:rsidRPr="00512FA1" w:rsidRDefault="00CB01D9" w:rsidP="00CB01D9">
                      <w:pPr>
                        <w:adjustRightInd w:val="0"/>
                        <w:snapToGrid w:val="0"/>
                        <w:spacing w:line="0" w:lineRule="atLeast"/>
                        <w:rPr>
                          <w:rFonts w:hint="eastAsia"/>
                          <w:color w:val="BFBFBF"/>
                          <w:sz w:val="20"/>
                        </w:rPr>
                      </w:pPr>
                      <w:r w:rsidRPr="00512FA1">
                        <w:rPr>
                          <w:rFonts w:hint="eastAsia"/>
                          <w:color w:val="BFBFBF"/>
                          <w:sz w:val="20"/>
                        </w:rPr>
                        <w:t>様式</w:t>
                      </w:r>
                      <w:r>
                        <w:rPr>
                          <w:rFonts w:hint="eastAsia"/>
                          <w:color w:val="BFBFBF"/>
                          <w:sz w:val="20"/>
                        </w:rPr>
                        <w:t>501-1001-10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798B" w:rsidRDefault="00D9798B" w:rsidP="00CB01D9">
      <w:pPr>
        <w:jc w:val="center"/>
        <w:rPr>
          <w:kern w:val="0"/>
          <w:szCs w:val="21"/>
        </w:rPr>
      </w:pPr>
    </w:p>
    <w:p w:rsidR="00D9798B" w:rsidRDefault="00D9798B" w:rsidP="00D9798B">
      <w:pPr>
        <w:jc w:val="left"/>
        <w:rPr>
          <w:kern w:val="0"/>
          <w:szCs w:val="21"/>
        </w:rPr>
      </w:pPr>
    </w:p>
    <w:p w:rsidR="006E03EA" w:rsidRDefault="006E03EA" w:rsidP="00D9798B">
      <w:pPr>
        <w:jc w:val="left"/>
        <w:rPr>
          <w:kern w:val="0"/>
          <w:szCs w:val="21"/>
        </w:rPr>
      </w:pPr>
    </w:p>
    <w:p w:rsidR="00561B6F" w:rsidRDefault="00561B6F" w:rsidP="00D9798B">
      <w:pPr>
        <w:jc w:val="left"/>
        <w:rPr>
          <w:kern w:val="0"/>
          <w:szCs w:val="21"/>
        </w:rPr>
      </w:pPr>
    </w:p>
    <w:p w:rsidR="00D9798B" w:rsidRDefault="00D9798B" w:rsidP="00D9798B">
      <w:pPr>
        <w:jc w:val="left"/>
        <w:rPr>
          <w:kern w:val="0"/>
          <w:szCs w:val="21"/>
        </w:rPr>
      </w:pPr>
    </w:p>
    <w:p w:rsidR="00D9798B" w:rsidRDefault="00D9798B" w:rsidP="00D9798B">
      <w:pPr>
        <w:jc w:val="center"/>
        <w:rPr>
          <w:kern w:val="0"/>
          <w:szCs w:val="21"/>
        </w:rPr>
      </w:pPr>
    </w:p>
    <w:p w:rsidR="006541E8" w:rsidRPr="006E03EA" w:rsidRDefault="00A81E12" w:rsidP="00D9798B">
      <w:pPr>
        <w:jc w:val="center"/>
        <w:rPr>
          <w:b/>
          <w:sz w:val="36"/>
          <w:szCs w:val="36"/>
        </w:rPr>
      </w:pPr>
      <w:r w:rsidRPr="00CB01D9">
        <w:rPr>
          <w:rFonts w:hint="eastAsia"/>
          <w:b/>
          <w:spacing w:val="90"/>
          <w:kern w:val="0"/>
          <w:sz w:val="36"/>
          <w:szCs w:val="36"/>
          <w:fitText w:val="3610" w:id="-343746047"/>
        </w:rPr>
        <w:t>職業訓練</w:t>
      </w:r>
      <w:r w:rsidR="00D9798B" w:rsidRPr="00CB01D9">
        <w:rPr>
          <w:rFonts w:hint="eastAsia"/>
          <w:b/>
          <w:spacing w:val="90"/>
          <w:kern w:val="0"/>
          <w:sz w:val="36"/>
          <w:szCs w:val="36"/>
          <w:fitText w:val="3610" w:id="-343746047"/>
        </w:rPr>
        <w:t>証明</w:t>
      </w:r>
      <w:r w:rsidR="00D9798B" w:rsidRPr="00CB01D9">
        <w:rPr>
          <w:rFonts w:hint="eastAsia"/>
          <w:b/>
          <w:kern w:val="0"/>
          <w:sz w:val="36"/>
          <w:szCs w:val="36"/>
          <w:fitText w:val="3610" w:id="-343746047"/>
        </w:rPr>
        <w:t>書</w:t>
      </w:r>
    </w:p>
    <w:p w:rsidR="00D9798B" w:rsidRDefault="00D9798B"/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399"/>
      </w:tblGrid>
      <w:tr w:rsidR="00944812" w:rsidRPr="008D0033" w:rsidTr="00885337">
        <w:trPr>
          <w:trHeight w:val="650"/>
        </w:trPr>
        <w:tc>
          <w:tcPr>
            <w:tcW w:w="1668" w:type="dxa"/>
          </w:tcPr>
          <w:p w:rsidR="006E03EA" w:rsidRPr="008D0033" w:rsidRDefault="006E03EA" w:rsidP="008D003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8D0033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399" w:type="dxa"/>
          </w:tcPr>
          <w:p w:rsidR="006E03EA" w:rsidRPr="008D0033" w:rsidRDefault="006E03EA" w:rsidP="00B52A6C"/>
        </w:tc>
      </w:tr>
      <w:tr w:rsidR="00944812" w:rsidRPr="008D0033" w:rsidTr="00885337">
        <w:trPr>
          <w:trHeight w:val="1044"/>
        </w:trPr>
        <w:tc>
          <w:tcPr>
            <w:tcW w:w="1668" w:type="dxa"/>
          </w:tcPr>
          <w:p w:rsidR="006E03EA" w:rsidRPr="008D0033" w:rsidRDefault="00A81E12" w:rsidP="008D0033"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訓練</w:t>
            </w:r>
            <w:r w:rsidR="00B52A6C" w:rsidRPr="008D0033">
              <w:rPr>
                <w:rFonts w:hint="eastAsia"/>
                <w:sz w:val="24"/>
                <w:szCs w:val="24"/>
              </w:rPr>
              <w:t>体制</w:t>
            </w:r>
          </w:p>
        </w:tc>
        <w:tc>
          <w:tcPr>
            <w:tcW w:w="7399" w:type="dxa"/>
          </w:tcPr>
          <w:p w:rsidR="00B52A6C" w:rsidRPr="008D0033" w:rsidRDefault="00B52A6C" w:rsidP="008D0033">
            <w:pPr>
              <w:spacing w:line="360" w:lineRule="auto"/>
              <w:rPr>
                <w:szCs w:val="21"/>
              </w:rPr>
            </w:pPr>
            <w:r w:rsidRPr="008D0033">
              <w:rPr>
                <w:rFonts w:hint="eastAsia"/>
                <w:szCs w:val="21"/>
              </w:rPr>
              <w:t>（　　）日／週　　月・火・水・木・金・土・日（該当する曜日に○を）</w:t>
            </w:r>
          </w:p>
          <w:p w:rsidR="00B52A6C" w:rsidRPr="008D0033" w:rsidRDefault="00B52A6C" w:rsidP="008D0033">
            <w:pPr>
              <w:spacing w:line="360" w:lineRule="auto"/>
              <w:ind w:firstLineChars="100" w:firstLine="210"/>
              <w:rPr>
                <w:szCs w:val="21"/>
              </w:rPr>
            </w:pPr>
            <w:r w:rsidRPr="008D0033">
              <w:rPr>
                <w:rFonts w:hint="eastAsia"/>
                <w:szCs w:val="21"/>
              </w:rPr>
              <w:t>午前　　時　　分　～　午後　　時</w:t>
            </w:r>
            <w:r w:rsidR="008D0033" w:rsidRPr="008D0033">
              <w:rPr>
                <w:rFonts w:hint="eastAsia"/>
                <w:szCs w:val="21"/>
              </w:rPr>
              <w:t xml:space="preserve">　　分</w:t>
            </w:r>
          </w:p>
        </w:tc>
      </w:tr>
      <w:tr w:rsidR="00944812" w:rsidRPr="008D0033" w:rsidTr="00885337">
        <w:trPr>
          <w:trHeight w:val="747"/>
        </w:trPr>
        <w:tc>
          <w:tcPr>
            <w:tcW w:w="1668" w:type="dxa"/>
          </w:tcPr>
          <w:p w:rsidR="006E03EA" w:rsidRPr="008D0033" w:rsidRDefault="00A81E12" w:rsidP="008D003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訓練</w:t>
            </w:r>
            <w:r w:rsidR="00B52A6C" w:rsidRPr="008D0033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7399" w:type="dxa"/>
          </w:tcPr>
          <w:p w:rsidR="006E03EA" w:rsidRPr="008D0033" w:rsidRDefault="00561B6F" w:rsidP="00561B6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　月から　　</w:t>
            </w:r>
            <w:r>
              <w:rPr>
                <w:sz w:val="24"/>
                <w:szCs w:val="24"/>
              </w:rPr>
              <w:t xml:space="preserve">　</w:t>
            </w:r>
            <w:r w:rsidR="00B52A6C" w:rsidRPr="008D0033">
              <w:rPr>
                <w:rFonts w:hint="eastAsia"/>
                <w:sz w:val="24"/>
                <w:szCs w:val="24"/>
              </w:rPr>
              <w:t xml:space="preserve">　　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52A6C" w:rsidRPr="008D0033">
              <w:rPr>
                <w:rFonts w:hint="eastAsia"/>
                <w:sz w:val="24"/>
                <w:szCs w:val="24"/>
              </w:rPr>
              <w:t xml:space="preserve">　　月まで</w:t>
            </w:r>
          </w:p>
        </w:tc>
      </w:tr>
      <w:tr w:rsidR="00B52A6C" w:rsidRPr="008D0033" w:rsidTr="00885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428"/>
        </w:trPr>
        <w:tc>
          <w:tcPr>
            <w:tcW w:w="9067" w:type="dxa"/>
            <w:gridSpan w:val="2"/>
          </w:tcPr>
          <w:p w:rsidR="00B52A6C" w:rsidRPr="008D0033" w:rsidRDefault="00B52A6C" w:rsidP="00B52A6C"/>
          <w:p w:rsidR="008D0033" w:rsidRPr="008D0033" w:rsidRDefault="008D0033" w:rsidP="00B52A6C">
            <w:r w:rsidRPr="008D0033">
              <w:rPr>
                <w:rFonts w:hint="eastAsia"/>
              </w:rPr>
              <w:t xml:space="preserve">上記のとおり、相違ないことを証明します。　　　</w:t>
            </w:r>
          </w:p>
          <w:p w:rsidR="008D0033" w:rsidRPr="008D0033" w:rsidRDefault="008D0033" w:rsidP="008D0033">
            <w:pPr>
              <w:ind w:firstLineChars="2400" w:firstLine="5040"/>
            </w:pPr>
            <w:r w:rsidRPr="008D0033">
              <w:rPr>
                <w:rFonts w:hint="eastAsia"/>
              </w:rPr>
              <w:t xml:space="preserve">　　　　</w:t>
            </w:r>
          </w:p>
          <w:p w:rsidR="008D0033" w:rsidRPr="008D0033" w:rsidRDefault="008D0033" w:rsidP="00561B6F">
            <w:pPr>
              <w:ind w:firstLineChars="2900" w:firstLine="6090"/>
            </w:pPr>
            <w:r w:rsidRPr="008D0033">
              <w:rPr>
                <w:rFonts w:hint="eastAsia"/>
              </w:rPr>
              <w:t xml:space="preserve">　　年　　月　　日</w:t>
            </w:r>
          </w:p>
          <w:p w:rsidR="008D0033" w:rsidRPr="008D0033" w:rsidRDefault="008D0033" w:rsidP="00B52A6C"/>
          <w:p w:rsidR="008D0033" w:rsidRPr="008D0033" w:rsidRDefault="008D0033" w:rsidP="00B52A6C"/>
          <w:p w:rsidR="008D0033" w:rsidRPr="008D0033" w:rsidRDefault="008D0033" w:rsidP="00B52A6C"/>
          <w:p w:rsidR="008D0033" w:rsidRPr="008D0033" w:rsidRDefault="008D0033" w:rsidP="00B52A6C"/>
          <w:p w:rsidR="008D0033" w:rsidRDefault="008D0033" w:rsidP="00B52A6C"/>
          <w:p w:rsidR="00944812" w:rsidRPr="008D0033" w:rsidRDefault="00944812" w:rsidP="00B52A6C"/>
          <w:p w:rsidR="008D0033" w:rsidRPr="00944812" w:rsidRDefault="00944812" w:rsidP="00B52A6C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</w:rPr>
              <w:t xml:space="preserve">　　　　　　　　　</w:t>
            </w:r>
            <w:r w:rsidR="00885337">
              <w:rPr>
                <w:rFonts w:hint="eastAsia"/>
                <w:kern w:val="0"/>
                <w:sz w:val="32"/>
                <w:szCs w:val="32"/>
              </w:rPr>
              <w:t>所在地</w:t>
            </w:r>
          </w:p>
          <w:p w:rsidR="008D0033" w:rsidRPr="008D0033" w:rsidRDefault="008D0033" w:rsidP="00B52A6C">
            <w:pPr>
              <w:rPr>
                <w:sz w:val="32"/>
                <w:szCs w:val="32"/>
              </w:rPr>
            </w:pPr>
            <w:r w:rsidRPr="008D0033">
              <w:rPr>
                <w:rFonts w:hint="eastAsia"/>
              </w:rPr>
              <w:t xml:space="preserve">　　　　　　　　　</w:t>
            </w:r>
            <w:r w:rsidR="00A81E12">
              <w:rPr>
                <w:rFonts w:hint="eastAsia"/>
                <w:sz w:val="32"/>
                <w:szCs w:val="32"/>
              </w:rPr>
              <w:t>法人名</w:t>
            </w:r>
            <w:r w:rsidRPr="008D0033">
              <w:rPr>
                <w:rFonts w:hint="eastAsia"/>
                <w:sz w:val="32"/>
                <w:szCs w:val="32"/>
              </w:rPr>
              <w:t xml:space="preserve">　　　　　　　　</w:t>
            </w:r>
            <w:r w:rsidR="00885337">
              <w:rPr>
                <w:rFonts w:hint="eastAsia"/>
                <w:sz w:val="32"/>
                <w:szCs w:val="32"/>
              </w:rPr>
              <w:t xml:space="preserve">　</w:t>
            </w:r>
            <w:r w:rsidR="00885337">
              <w:rPr>
                <w:sz w:val="32"/>
                <w:szCs w:val="32"/>
              </w:rPr>
              <w:t xml:space="preserve">　</w:t>
            </w:r>
            <w:bookmarkStart w:id="0" w:name="_GoBack"/>
            <w:bookmarkEnd w:id="0"/>
            <w:r w:rsidRPr="008D0033">
              <w:rPr>
                <w:rFonts w:hint="eastAsia"/>
                <w:sz w:val="32"/>
                <w:szCs w:val="32"/>
              </w:rPr>
              <w:t xml:space="preserve">　　　印</w:t>
            </w:r>
          </w:p>
          <w:p w:rsidR="008D0033" w:rsidRPr="008D0033" w:rsidRDefault="008D0033" w:rsidP="00944812">
            <w:r w:rsidRPr="008D0033">
              <w:rPr>
                <w:rFonts w:hint="eastAsia"/>
                <w:sz w:val="32"/>
                <w:szCs w:val="32"/>
              </w:rPr>
              <w:t xml:space="preserve">　　　</w:t>
            </w:r>
            <w:r w:rsidRPr="008D0033">
              <w:rPr>
                <w:rFonts w:hint="eastAsia"/>
                <w:sz w:val="32"/>
                <w:szCs w:val="32"/>
              </w:rPr>
              <w:t xml:space="preserve">  </w:t>
            </w:r>
            <w:r w:rsidRPr="008D0033">
              <w:rPr>
                <w:rFonts w:hint="eastAsia"/>
                <w:sz w:val="32"/>
                <w:szCs w:val="32"/>
              </w:rPr>
              <w:t xml:space="preserve">　　</w:t>
            </w:r>
            <w:r w:rsidRPr="008D0033">
              <w:rPr>
                <w:rFonts w:hint="eastAsia"/>
                <w:kern w:val="0"/>
                <w:sz w:val="32"/>
                <w:szCs w:val="32"/>
              </w:rPr>
              <w:t xml:space="preserve">　　　　　　　　　　　</w:t>
            </w:r>
          </w:p>
        </w:tc>
      </w:tr>
    </w:tbl>
    <w:p w:rsidR="006E03EA" w:rsidRPr="00B52A6C" w:rsidRDefault="006E03EA" w:rsidP="00027766"/>
    <w:sectPr w:rsidR="006E03EA" w:rsidRPr="00B52A6C" w:rsidSect="00885337">
      <w:pgSz w:w="11906" w:h="16838" w:code="9"/>
      <w:pgMar w:top="1985" w:right="1416" w:bottom="1701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A67" w:rsidRDefault="00A37A67" w:rsidP="00A81E12">
      <w:r>
        <w:separator/>
      </w:r>
    </w:p>
  </w:endnote>
  <w:endnote w:type="continuationSeparator" w:id="0">
    <w:p w:rsidR="00A37A67" w:rsidRDefault="00A37A67" w:rsidP="00A8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A67" w:rsidRDefault="00A37A67" w:rsidP="00A81E12">
      <w:r>
        <w:separator/>
      </w:r>
    </w:p>
  </w:footnote>
  <w:footnote w:type="continuationSeparator" w:id="0">
    <w:p w:rsidR="00A37A67" w:rsidRDefault="00A37A67" w:rsidP="00A81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E4615"/>
    <w:multiLevelType w:val="hybridMultilevel"/>
    <w:tmpl w:val="93E650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CB3EB2"/>
    <w:multiLevelType w:val="hybridMultilevel"/>
    <w:tmpl w:val="EE7EF0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B66F03"/>
    <w:multiLevelType w:val="hybridMultilevel"/>
    <w:tmpl w:val="381862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170EEB"/>
    <w:multiLevelType w:val="hybridMultilevel"/>
    <w:tmpl w:val="E05A678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8B"/>
    <w:rsid w:val="00027766"/>
    <w:rsid w:val="00112D58"/>
    <w:rsid w:val="00125510"/>
    <w:rsid w:val="004B4477"/>
    <w:rsid w:val="00512FA1"/>
    <w:rsid w:val="00561B6F"/>
    <w:rsid w:val="006541E8"/>
    <w:rsid w:val="00675BF1"/>
    <w:rsid w:val="006E03EA"/>
    <w:rsid w:val="00885337"/>
    <w:rsid w:val="008D0033"/>
    <w:rsid w:val="00944812"/>
    <w:rsid w:val="0094497E"/>
    <w:rsid w:val="00A37A67"/>
    <w:rsid w:val="00A81E12"/>
    <w:rsid w:val="00B52A6C"/>
    <w:rsid w:val="00C967C7"/>
    <w:rsid w:val="00C96C17"/>
    <w:rsid w:val="00CB01D9"/>
    <w:rsid w:val="00D9798B"/>
    <w:rsid w:val="00DD6CA6"/>
    <w:rsid w:val="00E6319E"/>
    <w:rsid w:val="00F7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993195-A69F-41EE-B136-7715C54C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1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98B"/>
    <w:pPr>
      <w:ind w:leftChars="400" w:left="840"/>
    </w:pPr>
  </w:style>
  <w:style w:type="table" w:styleId="a4">
    <w:name w:val="Table Grid"/>
    <w:basedOn w:val="a1"/>
    <w:uiPriority w:val="59"/>
    <w:rsid w:val="006E03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A81E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81E1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81E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81E12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2776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277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5CF3739C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1085</dc:creator>
  <cp:keywords/>
  <dc:description/>
  <cp:lastModifiedBy>京田辺市役所</cp:lastModifiedBy>
  <cp:revision>3</cp:revision>
  <cp:lastPrinted>2018-07-26T04:36:00Z</cp:lastPrinted>
  <dcterms:created xsi:type="dcterms:W3CDTF">2019-09-12T01:29:00Z</dcterms:created>
  <dcterms:modified xsi:type="dcterms:W3CDTF">2019-09-12T01:30:00Z</dcterms:modified>
</cp:coreProperties>
</file>