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93"/>
        <w:gridCol w:w="3083"/>
      </w:tblGrid>
      <w:tr w:rsidR="00282E98" w:rsidRPr="0076279C" w:rsidTr="00EC565A">
        <w:trPr>
          <w:trHeight w:val="298"/>
          <w:jc w:val="right"/>
        </w:trPr>
        <w:tc>
          <w:tcPr>
            <w:tcW w:w="2835" w:type="dxa"/>
          </w:tcPr>
          <w:p w:rsidR="00282E98" w:rsidRPr="0076279C" w:rsidRDefault="00A43FDA" w:rsidP="00A43F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希望（</w:t>
            </w:r>
            <w:r>
              <w:rPr>
                <w:sz w:val="18"/>
                <w:szCs w:val="18"/>
              </w:rPr>
              <w:t>在園）する</w:t>
            </w:r>
            <w:r>
              <w:rPr>
                <w:rFonts w:hint="eastAsia"/>
                <w:sz w:val="18"/>
                <w:szCs w:val="18"/>
              </w:rPr>
              <w:t>施設</w:t>
            </w:r>
            <w:r w:rsidR="00282E98" w:rsidRPr="0076279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</w:tcPr>
          <w:p w:rsidR="00282E98" w:rsidRPr="0076279C" w:rsidRDefault="00282E98" w:rsidP="0076279C">
            <w:pPr>
              <w:jc w:val="center"/>
              <w:rPr>
                <w:sz w:val="18"/>
                <w:szCs w:val="18"/>
              </w:rPr>
            </w:pPr>
            <w:r w:rsidRPr="0076279C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083" w:type="dxa"/>
          </w:tcPr>
          <w:p w:rsidR="00282E98" w:rsidRPr="0076279C" w:rsidRDefault="00282E98" w:rsidP="0076279C">
            <w:pPr>
              <w:jc w:val="center"/>
              <w:rPr>
                <w:sz w:val="18"/>
                <w:szCs w:val="18"/>
              </w:rPr>
            </w:pPr>
            <w:r w:rsidRPr="0076279C">
              <w:rPr>
                <w:rFonts w:hint="eastAsia"/>
                <w:sz w:val="18"/>
                <w:szCs w:val="18"/>
              </w:rPr>
              <w:t>児童名</w:t>
            </w:r>
          </w:p>
        </w:tc>
      </w:tr>
      <w:tr w:rsidR="00282E98" w:rsidTr="00EC565A">
        <w:trPr>
          <w:trHeight w:val="397"/>
          <w:jc w:val="right"/>
        </w:trPr>
        <w:tc>
          <w:tcPr>
            <w:tcW w:w="2835" w:type="dxa"/>
            <w:vAlign w:val="center"/>
          </w:tcPr>
          <w:p w:rsidR="00282E98" w:rsidRDefault="00282E98"/>
        </w:tc>
        <w:tc>
          <w:tcPr>
            <w:tcW w:w="993" w:type="dxa"/>
            <w:vAlign w:val="center"/>
          </w:tcPr>
          <w:p w:rsidR="00282E98" w:rsidRPr="0076279C" w:rsidRDefault="00282E98" w:rsidP="007627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282E98" w:rsidRDefault="00282E98"/>
        </w:tc>
      </w:tr>
      <w:tr w:rsidR="00EC565A" w:rsidTr="00EC565A">
        <w:trPr>
          <w:trHeight w:val="397"/>
          <w:jc w:val="right"/>
        </w:trPr>
        <w:tc>
          <w:tcPr>
            <w:tcW w:w="2835" w:type="dxa"/>
            <w:vAlign w:val="center"/>
          </w:tcPr>
          <w:p w:rsidR="00EC565A" w:rsidRDefault="00EC565A"/>
        </w:tc>
        <w:tc>
          <w:tcPr>
            <w:tcW w:w="993" w:type="dxa"/>
            <w:vAlign w:val="center"/>
          </w:tcPr>
          <w:p w:rsidR="00EC565A" w:rsidRPr="0076279C" w:rsidRDefault="00EC565A" w:rsidP="007627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EC565A" w:rsidRDefault="00EC565A"/>
        </w:tc>
      </w:tr>
      <w:tr w:rsidR="00EC565A" w:rsidTr="00EC565A">
        <w:trPr>
          <w:trHeight w:val="397"/>
          <w:jc w:val="right"/>
        </w:trPr>
        <w:tc>
          <w:tcPr>
            <w:tcW w:w="2835" w:type="dxa"/>
            <w:vAlign w:val="center"/>
          </w:tcPr>
          <w:p w:rsidR="00EC565A" w:rsidRDefault="00EC565A"/>
        </w:tc>
        <w:tc>
          <w:tcPr>
            <w:tcW w:w="993" w:type="dxa"/>
            <w:vAlign w:val="center"/>
          </w:tcPr>
          <w:p w:rsidR="00EC565A" w:rsidRPr="0076279C" w:rsidRDefault="00EC565A" w:rsidP="007627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EC565A" w:rsidRDefault="00EC565A"/>
        </w:tc>
      </w:tr>
    </w:tbl>
    <w:p w:rsidR="006D3000" w:rsidRDefault="00DF22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-1057275</wp:posOffset>
                </wp:positionV>
                <wp:extent cx="1371600" cy="715645"/>
                <wp:effectExtent l="0" t="0" r="381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000" w:rsidRPr="006D3000" w:rsidRDefault="006D3000" w:rsidP="006D300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D300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6D3000">
                              <w:rPr>
                                <w:sz w:val="24"/>
                              </w:rPr>
                              <w:t>京田辺市）</w:t>
                            </w:r>
                          </w:p>
                          <w:p w:rsidR="006D3000" w:rsidRPr="00517261" w:rsidRDefault="006D3000" w:rsidP="006D300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517261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501-1001-3-1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5pt;margin-top:-83.25pt;width:108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bCwgIAANI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" filled="f" stroked="f">
                <v:textbox inset="5.85pt,.7pt,5.85pt,.7pt">
                  <w:txbxContent>
                    <w:p w:rsidR="006D3000" w:rsidRPr="006D3000" w:rsidRDefault="006D3000" w:rsidP="006D3000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 w:rsidRPr="006D3000">
                        <w:rPr>
                          <w:rFonts w:hint="eastAsia"/>
                          <w:sz w:val="24"/>
                        </w:rPr>
                        <w:t>（</w:t>
                      </w:r>
                      <w:r w:rsidRPr="006D3000">
                        <w:rPr>
                          <w:sz w:val="24"/>
                        </w:rPr>
                        <w:t>京田辺市）</w:t>
                      </w:r>
                    </w:p>
                    <w:p w:rsidR="006D3000" w:rsidRPr="00517261" w:rsidRDefault="006D3000" w:rsidP="006D3000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 w:rsidRPr="00517261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501-1001-3-1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E98" w:rsidRDefault="00282E98"/>
    <w:p w:rsidR="001A00F8" w:rsidRPr="001A00F8" w:rsidRDefault="0024438C" w:rsidP="00AC3044">
      <w:pPr>
        <w:jc w:val="center"/>
        <w:rPr>
          <w:b/>
          <w:sz w:val="32"/>
          <w:szCs w:val="32"/>
        </w:rPr>
      </w:pPr>
      <w:r w:rsidRPr="006D3000">
        <w:rPr>
          <w:rFonts w:hint="eastAsia"/>
          <w:b/>
          <w:spacing w:val="60"/>
          <w:kern w:val="0"/>
          <w:sz w:val="32"/>
          <w:szCs w:val="32"/>
          <w:fitText w:val="3852" w:id="-1448901120"/>
        </w:rPr>
        <w:t>耕作証明書（農業</w:t>
      </w:r>
      <w:r w:rsidRPr="006D3000">
        <w:rPr>
          <w:rFonts w:hint="eastAsia"/>
          <w:b/>
          <w:kern w:val="0"/>
          <w:sz w:val="32"/>
          <w:szCs w:val="32"/>
          <w:fitText w:val="3852" w:id="-1448901120"/>
        </w:rPr>
        <w:t>）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88"/>
        <w:gridCol w:w="996"/>
        <w:gridCol w:w="993"/>
        <w:gridCol w:w="1985"/>
        <w:gridCol w:w="1985"/>
        <w:gridCol w:w="1985"/>
      </w:tblGrid>
      <w:tr w:rsidR="00CA529D" w:rsidTr="0076279C">
        <w:trPr>
          <w:trHeight w:val="696"/>
          <w:jc w:val="center"/>
        </w:trPr>
        <w:tc>
          <w:tcPr>
            <w:tcW w:w="1979" w:type="dxa"/>
            <w:gridSpan w:val="2"/>
            <w:tcBorders>
              <w:bottom w:val="single" w:sz="8" w:space="0" w:color="auto"/>
            </w:tcBorders>
            <w:vAlign w:val="center"/>
          </w:tcPr>
          <w:p w:rsidR="00CA529D" w:rsidRPr="0076279C" w:rsidRDefault="0024438C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住</w:t>
            </w:r>
            <w:r w:rsidR="00AD133F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7944" w:type="dxa"/>
            <w:gridSpan w:val="5"/>
            <w:tcBorders>
              <w:bottom w:val="single" w:sz="8" w:space="0" w:color="auto"/>
            </w:tcBorders>
            <w:vAlign w:val="center"/>
          </w:tcPr>
          <w:p w:rsidR="00CA529D" w:rsidRPr="0076279C" w:rsidRDefault="00CA529D" w:rsidP="00AC3044">
            <w:pPr>
              <w:rPr>
                <w:sz w:val="24"/>
              </w:rPr>
            </w:pPr>
          </w:p>
        </w:tc>
      </w:tr>
      <w:tr w:rsidR="00CA529D" w:rsidTr="0076279C">
        <w:trPr>
          <w:trHeight w:val="851"/>
          <w:jc w:val="center"/>
        </w:trPr>
        <w:tc>
          <w:tcPr>
            <w:tcW w:w="1979" w:type="dxa"/>
            <w:gridSpan w:val="2"/>
            <w:tcBorders>
              <w:bottom w:val="single" w:sz="8" w:space="0" w:color="auto"/>
            </w:tcBorders>
            <w:vAlign w:val="center"/>
          </w:tcPr>
          <w:p w:rsidR="00CA529D" w:rsidRPr="0076279C" w:rsidRDefault="0024438C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氏</w:t>
            </w:r>
            <w:r w:rsidR="00AD133F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944" w:type="dxa"/>
            <w:gridSpan w:val="5"/>
            <w:tcBorders>
              <w:bottom w:val="single" w:sz="8" w:space="0" w:color="auto"/>
            </w:tcBorders>
            <w:vAlign w:val="center"/>
          </w:tcPr>
          <w:p w:rsidR="00CA529D" w:rsidRPr="0076279C" w:rsidRDefault="00CA529D" w:rsidP="00AC3044">
            <w:pPr>
              <w:rPr>
                <w:sz w:val="24"/>
              </w:rPr>
            </w:pPr>
          </w:p>
        </w:tc>
      </w:tr>
      <w:tr w:rsidR="0024438C" w:rsidTr="0076279C">
        <w:trPr>
          <w:trHeight w:val="737"/>
          <w:jc w:val="center"/>
        </w:trPr>
        <w:tc>
          <w:tcPr>
            <w:tcW w:w="9923" w:type="dxa"/>
            <w:gridSpan w:val="7"/>
            <w:tcBorders>
              <w:top w:val="single" w:sz="8" w:space="0" w:color="auto"/>
            </w:tcBorders>
            <w:vAlign w:val="center"/>
          </w:tcPr>
          <w:p w:rsidR="0024438C" w:rsidRPr="0076279C" w:rsidRDefault="0024438C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上記の者、次のとおり農業に従事している</w:t>
            </w:r>
            <w:r w:rsidR="001D3CDD" w:rsidRPr="0076279C">
              <w:rPr>
                <w:rFonts w:hint="eastAsia"/>
                <w:b/>
                <w:sz w:val="24"/>
              </w:rPr>
              <w:t>ことを</w:t>
            </w:r>
            <w:r w:rsidRPr="0076279C">
              <w:rPr>
                <w:rFonts w:hint="eastAsia"/>
                <w:b/>
                <w:sz w:val="24"/>
              </w:rPr>
              <w:t>証明します。</w:t>
            </w:r>
          </w:p>
        </w:tc>
      </w:tr>
      <w:tr w:rsidR="00FA164E" w:rsidTr="0076279C">
        <w:trPr>
          <w:trHeight w:val="680"/>
          <w:jc w:val="center"/>
        </w:trPr>
        <w:tc>
          <w:tcPr>
            <w:tcW w:w="1979" w:type="dxa"/>
            <w:gridSpan w:val="2"/>
            <w:tcBorders>
              <w:top w:val="single" w:sz="8" w:space="0" w:color="auto"/>
            </w:tcBorders>
            <w:vAlign w:val="center"/>
          </w:tcPr>
          <w:p w:rsidR="00FA164E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区</w:t>
            </w:r>
            <w:r w:rsidR="001D3CDD" w:rsidRPr="0076279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76279C">
              <w:rPr>
                <w:rFonts w:hint="eastAsia"/>
                <w:b/>
                <w:sz w:val="22"/>
                <w:szCs w:val="22"/>
              </w:rPr>
              <w:t>分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</w:tcBorders>
            <w:vAlign w:val="center"/>
          </w:tcPr>
          <w:p w:rsidR="00FA164E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自作地（</w:t>
            </w:r>
            <w:r w:rsidRPr="007627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㎡</w:t>
            </w:r>
            <w:r w:rsidRPr="0076279C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A164E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小作地（</w:t>
            </w:r>
            <w:r w:rsidRPr="007627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㎡</w:t>
            </w:r>
            <w:r w:rsidRPr="0076279C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A164E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計（</w:t>
            </w:r>
            <w:r w:rsidRPr="007627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㎡</w:t>
            </w:r>
            <w:r w:rsidRPr="0076279C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A164E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備</w:t>
            </w:r>
            <w:r w:rsidR="001D3CDD" w:rsidRPr="0076279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76279C">
              <w:rPr>
                <w:rFonts w:hint="eastAsia"/>
                <w:b/>
                <w:sz w:val="22"/>
                <w:szCs w:val="22"/>
              </w:rPr>
              <w:t>考</w:t>
            </w:r>
          </w:p>
        </w:tc>
      </w:tr>
      <w:tr w:rsidR="00FA164E" w:rsidTr="0076279C">
        <w:trPr>
          <w:trHeight w:val="680"/>
          <w:jc w:val="center"/>
        </w:trPr>
        <w:tc>
          <w:tcPr>
            <w:tcW w:w="1979" w:type="dxa"/>
            <w:gridSpan w:val="2"/>
            <w:vAlign w:val="center"/>
          </w:tcPr>
          <w:p w:rsidR="00FA164E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田</w:t>
            </w:r>
          </w:p>
        </w:tc>
        <w:tc>
          <w:tcPr>
            <w:tcW w:w="1989" w:type="dxa"/>
            <w:gridSpan w:val="2"/>
            <w:vAlign w:val="center"/>
          </w:tcPr>
          <w:p w:rsidR="00FA164E" w:rsidRPr="0076279C" w:rsidRDefault="00FA164E" w:rsidP="00AC3044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164E" w:rsidRPr="0076279C" w:rsidRDefault="00FA164E" w:rsidP="00AC3044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164E" w:rsidRPr="0076279C" w:rsidRDefault="00FA164E" w:rsidP="00AC3044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164E" w:rsidRPr="0076279C" w:rsidRDefault="00FA164E" w:rsidP="00AC3044">
            <w:pPr>
              <w:rPr>
                <w:szCs w:val="21"/>
              </w:rPr>
            </w:pPr>
          </w:p>
        </w:tc>
      </w:tr>
      <w:tr w:rsidR="0024438C" w:rsidTr="0076279C">
        <w:trPr>
          <w:trHeight w:val="680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24438C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畑</w:t>
            </w:r>
          </w:p>
        </w:tc>
        <w:tc>
          <w:tcPr>
            <w:tcW w:w="1989" w:type="dxa"/>
            <w:gridSpan w:val="2"/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</w:tr>
      <w:tr w:rsidR="0024438C" w:rsidTr="0076279C">
        <w:trPr>
          <w:trHeight w:val="680"/>
          <w:jc w:val="center"/>
        </w:trPr>
        <w:tc>
          <w:tcPr>
            <w:tcW w:w="19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438C" w:rsidRPr="0076279C" w:rsidRDefault="0024438C" w:rsidP="0076279C">
            <w:pPr>
              <w:jc w:val="center"/>
              <w:rPr>
                <w:b/>
                <w:sz w:val="22"/>
                <w:szCs w:val="22"/>
              </w:rPr>
            </w:pPr>
            <w:r w:rsidRPr="0076279C">
              <w:rPr>
                <w:rFonts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1989" w:type="dxa"/>
            <w:gridSpan w:val="2"/>
            <w:tcBorders>
              <w:bottom w:val="single" w:sz="8" w:space="0" w:color="auto"/>
            </w:tcBorders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4438C" w:rsidRPr="0076279C" w:rsidRDefault="0024438C" w:rsidP="00AC3044">
            <w:pPr>
              <w:rPr>
                <w:szCs w:val="21"/>
              </w:rPr>
            </w:pPr>
          </w:p>
        </w:tc>
      </w:tr>
      <w:tr w:rsidR="00AC3044" w:rsidTr="00412D49">
        <w:trPr>
          <w:trHeight w:val="450"/>
          <w:jc w:val="center"/>
        </w:trPr>
        <w:tc>
          <w:tcPr>
            <w:tcW w:w="9923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B1790" w:rsidRPr="0076279C" w:rsidRDefault="00FC3C23" w:rsidP="00412D49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家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族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従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事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者</w:t>
            </w:r>
          </w:p>
        </w:tc>
      </w:tr>
      <w:tr w:rsidR="00FC3C23" w:rsidTr="0076279C">
        <w:trPr>
          <w:trHeight w:val="501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家　族</w:t>
            </w:r>
          </w:p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従事者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続柄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就労時間</w:t>
            </w:r>
          </w:p>
        </w:tc>
      </w:tr>
      <w:tr w:rsidR="00FC3C23" w:rsidTr="0076279C">
        <w:trPr>
          <w:trHeight w:val="537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FC3C23" w:rsidRPr="0076279C" w:rsidRDefault="00FC3C23" w:rsidP="000B1790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 xml:space="preserve">１日　　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 xml:space="preserve">時間、１か月　　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日</w:t>
            </w:r>
          </w:p>
        </w:tc>
      </w:tr>
      <w:tr w:rsidR="00FC3C23" w:rsidTr="0076279C">
        <w:trPr>
          <w:trHeight w:val="532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FC3C23" w:rsidRPr="0076279C" w:rsidRDefault="00FC3C23" w:rsidP="000B1790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 xml:space="preserve">１日　　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 xml:space="preserve">時間、１か月　　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日</w:t>
            </w:r>
          </w:p>
        </w:tc>
      </w:tr>
      <w:tr w:rsidR="00FC3C23" w:rsidTr="0076279C">
        <w:trPr>
          <w:trHeight w:val="595"/>
          <w:jc w:val="center"/>
        </w:trPr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C3C23" w:rsidRPr="0076279C" w:rsidRDefault="00FC3C23" w:rsidP="000B1790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23" w:rsidRPr="0076279C" w:rsidRDefault="00FC3C23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 xml:space="preserve">１日　　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 xml:space="preserve">時間、１か月　　</w:t>
            </w:r>
            <w:r w:rsidR="00FB7ABD" w:rsidRPr="0076279C">
              <w:rPr>
                <w:rFonts w:hint="eastAsia"/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>日</w:t>
            </w:r>
          </w:p>
        </w:tc>
      </w:tr>
      <w:tr w:rsidR="00FB7ABD" w:rsidTr="0076279C">
        <w:trPr>
          <w:trHeight w:val="435"/>
          <w:jc w:val="center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7ABD" w:rsidRPr="0076279C" w:rsidRDefault="00FB7ABD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家族以外の従事者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ABD" w:rsidRPr="0076279C" w:rsidRDefault="00FB7ABD" w:rsidP="0076279C">
            <w:pPr>
              <w:jc w:val="center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人</w:t>
            </w:r>
          </w:p>
        </w:tc>
      </w:tr>
      <w:tr w:rsidR="00FB7ABD" w:rsidTr="0076279C">
        <w:trPr>
          <w:trHeight w:val="2677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FB7ABD" w:rsidRPr="0076279C" w:rsidRDefault="00FB7ABD" w:rsidP="006A7C6E">
            <w:pPr>
              <w:jc w:val="center"/>
              <w:rPr>
                <w:b/>
                <w:sz w:val="24"/>
              </w:rPr>
            </w:pPr>
          </w:p>
          <w:p w:rsidR="00FB7ABD" w:rsidRPr="0076279C" w:rsidRDefault="00FB7ABD" w:rsidP="00A43FDA">
            <w:pPr>
              <w:ind w:firstLineChars="900" w:firstLine="2168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 xml:space="preserve">　　年　　月　　日</w:t>
            </w:r>
          </w:p>
          <w:p w:rsidR="006A7C6E" w:rsidRDefault="006A7C6E" w:rsidP="006A7C6E">
            <w:pPr>
              <w:rPr>
                <w:b/>
                <w:sz w:val="24"/>
              </w:rPr>
            </w:pPr>
          </w:p>
          <w:p w:rsidR="00EC565A" w:rsidRPr="00EC565A" w:rsidRDefault="00EC565A" w:rsidP="006A7C6E">
            <w:pPr>
              <w:rPr>
                <w:b/>
                <w:sz w:val="24"/>
              </w:rPr>
            </w:pPr>
          </w:p>
          <w:p w:rsidR="00FB7ABD" w:rsidRPr="0076279C" w:rsidRDefault="00FB7ABD" w:rsidP="006A7C6E">
            <w:pPr>
              <w:ind w:firstLineChars="400" w:firstLine="964"/>
              <w:rPr>
                <w:b/>
                <w:sz w:val="24"/>
              </w:rPr>
            </w:pPr>
            <w:r w:rsidRPr="0076279C">
              <w:rPr>
                <w:rFonts w:hint="eastAsia"/>
                <w:b/>
                <w:sz w:val="24"/>
              </w:rPr>
              <w:t>農業委員</w:t>
            </w:r>
            <w:r w:rsidR="006A7C6E">
              <w:rPr>
                <w:rFonts w:hint="eastAsia"/>
                <w:b/>
                <w:sz w:val="24"/>
              </w:rPr>
              <w:t>会の</w:t>
            </w:r>
            <w:r w:rsidR="006A7C6E">
              <w:rPr>
                <w:b/>
                <w:sz w:val="24"/>
              </w:rPr>
              <w:t>委員</w:t>
            </w:r>
            <w:r w:rsidR="006A7C6E" w:rsidRPr="006A7C6E">
              <w:rPr>
                <w:rFonts w:hint="eastAsia"/>
                <w:b/>
                <w:sz w:val="18"/>
              </w:rPr>
              <w:t>(</w:t>
            </w:r>
            <w:r w:rsidR="006A7C6E" w:rsidRPr="006A7C6E">
              <w:rPr>
                <w:b/>
                <w:sz w:val="18"/>
              </w:rPr>
              <w:t>※</w:t>
            </w:r>
            <w:r w:rsidR="00496B97">
              <w:rPr>
                <w:b/>
                <w:sz w:val="18"/>
              </w:rPr>
              <w:t xml:space="preserve"> </w:t>
            </w:r>
            <w:r w:rsidR="006A7C6E" w:rsidRPr="006A7C6E">
              <w:rPr>
                <w:b/>
                <w:sz w:val="18"/>
              </w:rPr>
              <w:t>)</w:t>
            </w:r>
            <w:r w:rsidRPr="0076279C">
              <w:rPr>
                <w:rFonts w:hint="eastAsia"/>
                <w:b/>
                <w:sz w:val="24"/>
              </w:rPr>
              <w:t xml:space="preserve">又は農家組合長　　　</w:t>
            </w:r>
            <w:r w:rsidR="006A7C6E">
              <w:rPr>
                <w:rFonts w:hint="eastAsia"/>
                <w:b/>
                <w:sz w:val="24"/>
              </w:rPr>
              <w:t xml:space="preserve">　</w:t>
            </w:r>
            <w:r w:rsidR="006A7C6E">
              <w:rPr>
                <w:b/>
                <w:sz w:val="24"/>
              </w:rPr>
              <w:t xml:space="preserve">　</w:t>
            </w:r>
            <w:r w:rsidRPr="0076279C">
              <w:rPr>
                <w:rFonts w:hint="eastAsia"/>
                <w:b/>
                <w:sz w:val="24"/>
              </w:rPr>
              <w:t xml:space="preserve">　　　　　　　　　　　　</w:t>
            </w:r>
            <w:r w:rsidRPr="0076279C">
              <w:rPr>
                <w:b/>
                <w:sz w:val="24"/>
              </w:rPr>
              <w:fldChar w:fldCharType="begin"/>
            </w:r>
            <w:r w:rsidRPr="0076279C">
              <w:rPr>
                <w:b/>
                <w:sz w:val="24"/>
              </w:rPr>
              <w:instrText xml:space="preserve"> </w:instrText>
            </w:r>
            <w:r w:rsidRPr="0076279C">
              <w:rPr>
                <w:rFonts w:hint="eastAsia"/>
                <w:b/>
                <w:sz w:val="24"/>
              </w:rPr>
              <w:instrText>eq \o\ac(</w:instrText>
            </w:r>
            <w:r w:rsidRPr="0076279C">
              <w:rPr>
                <w:rFonts w:hint="eastAsia"/>
                <w:b/>
                <w:sz w:val="24"/>
              </w:rPr>
              <w:instrText>○</w:instrText>
            </w:r>
            <w:r w:rsidRPr="0076279C">
              <w:rPr>
                <w:rFonts w:hint="eastAsia"/>
                <w:b/>
                <w:sz w:val="24"/>
              </w:rPr>
              <w:instrText>,</w:instrText>
            </w:r>
            <w:r w:rsidRPr="0076279C">
              <w:rPr>
                <w:rFonts w:ascii="ＭＳ 明朝" w:hint="eastAsia"/>
                <w:b/>
                <w:position w:val="2"/>
                <w:sz w:val="16"/>
              </w:rPr>
              <w:instrText>印</w:instrText>
            </w:r>
            <w:r w:rsidRPr="0076279C">
              <w:rPr>
                <w:rFonts w:hint="eastAsia"/>
                <w:b/>
                <w:sz w:val="24"/>
              </w:rPr>
              <w:instrText>)</w:instrText>
            </w:r>
            <w:r w:rsidRPr="0076279C">
              <w:rPr>
                <w:b/>
                <w:sz w:val="24"/>
              </w:rPr>
              <w:fldChar w:fldCharType="end"/>
            </w:r>
          </w:p>
          <w:p w:rsidR="00FB7ABD" w:rsidRPr="0076279C" w:rsidRDefault="00FB7ABD" w:rsidP="006A7C6E">
            <w:pPr>
              <w:ind w:firstLineChars="1200" w:firstLine="2880"/>
              <w:jc w:val="center"/>
              <w:rPr>
                <w:sz w:val="24"/>
              </w:rPr>
            </w:pPr>
          </w:p>
          <w:p w:rsidR="00FB7ABD" w:rsidRPr="0076279C" w:rsidRDefault="006A7C6E" w:rsidP="006A7C6E">
            <w:pPr>
              <w:rPr>
                <w:sz w:val="24"/>
              </w:rPr>
            </w:pPr>
            <w:r w:rsidRPr="006A7C6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「農業</w:t>
            </w:r>
            <w:r>
              <w:rPr>
                <w:sz w:val="20"/>
              </w:rPr>
              <w:t>委員会の委員」</w:t>
            </w:r>
            <w:r>
              <w:rPr>
                <w:rFonts w:hint="eastAsia"/>
                <w:sz w:val="20"/>
              </w:rPr>
              <w:t>とは、</w:t>
            </w:r>
            <w:r>
              <w:rPr>
                <w:sz w:val="20"/>
              </w:rPr>
              <w:t>農業委員と</w:t>
            </w:r>
            <w:r>
              <w:rPr>
                <w:rFonts w:hint="eastAsia"/>
                <w:sz w:val="20"/>
              </w:rPr>
              <w:t>農地</w:t>
            </w:r>
            <w:r>
              <w:rPr>
                <w:sz w:val="20"/>
              </w:rPr>
              <w:t>利用最適化推進委員</w:t>
            </w:r>
            <w:r>
              <w:rPr>
                <w:rFonts w:hint="eastAsia"/>
                <w:sz w:val="20"/>
              </w:rPr>
              <w:t>を</w:t>
            </w:r>
            <w:r>
              <w:rPr>
                <w:sz w:val="20"/>
              </w:rPr>
              <w:t>表します。</w:t>
            </w:r>
          </w:p>
        </w:tc>
        <w:bookmarkStart w:id="0" w:name="_GoBack"/>
        <w:bookmarkEnd w:id="0"/>
      </w:tr>
    </w:tbl>
    <w:p w:rsidR="00282E98" w:rsidRDefault="00282E98" w:rsidP="006D3000"/>
    <w:sectPr w:rsidR="00282E98" w:rsidSect="00517261">
      <w:headerReference w:type="default" r:id="rId6"/>
      <w:pgSz w:w="11906" w:h="16838" w:code="9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A5" w:rsidRDefault="002055A5" w:rsidP="000B1790">
      <w:r>
        <w:separator/>
      </w:r>
    </w:p>
  </w:endnote>
  <w:endnote w:type="continuationSeparator" w:id="0">
    <w:p w:rsidR="002055A5" w:rsidRDefault="002055A5" w:rsidP="000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A5" w:rsidRDefault="002055A5" w:rsidP="000B1790">
      <w:r>
        <w:separator/>
      </w:r>
    </w:p>
  </w:footnote>
  <w:footnote w:type="continuationSeparator" w:id="0">
    <w:p w:rsidR="002055A5" w:rsidRDefault="002055A5" w:rsidP="000B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6E" w:rsidRDefault="006A7C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8"/>
    <w:rsid w:val="000B1790"/>
    <w:rsid w:val="000C525B"/>
    <w:rsid w:val="000D7479"/>
    <w:rsid w:val="001A00F8"/>
    <w:rsid w:val="001D3CDD"/>
    <w:rsid w:val="002055A5"/>
    <w:rsid w:val="0022215E"/>
    <w:rsid w:val="0024438C"/>
    <w:rsid w:val="00282E98"/>
    <w:rsid w:val="002C4C08"/>
    <w:rsid w:val="00412D49"/>
    <w:rsid w:val="00496B97"/>
    <w:rsid w:val="004E2F01"/>
    <w:rsid w:val="00517261"/>
    <w:rsid w:val="0061786A"/>
    <w:rsid w:val="006A7C6E"/>
    <w:rsid w:val="006B2253"/>
    <w:rsid w:val="006D3000"/>
    <w:rsid w:val="00706169"/>
    <w:rsid w:val="0076279C"/>
    <w:rsid w:val="007E5C31"/>
    <w:rsid w:val="00871345"/>
    <w:rsid w:val="00893D2F"/>
    <w:rsid w:val="00A43FDA"/>
    <w:rsid w:val="00AC3044"/>
    <w:rsid w:val="00AD133F"/>
    <w:rsid w:val="00BE64B5"/>
    <w:rsid w:val="00C97064"/>
    <w:rsid w:val="00CA529D"/>
    <w:rsid w:val="00CA5418"/>
    <w:rsid w:val="00CC58F3"/>
    <w:rsid w:val="00D01FC5"/>
    <w:rsid w:val="00DF2233"/>
    <w:rsid w:val="00E87CF8"/>
    <w:rsid w:val="00EC565A"/>
    <w:rsid w:val="00F87BFF"/>
    <w:rsid w:val="00FA164E"/>
    <w:rsid w:val="00FB7ABD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49862-E138-4523-98E6-F66DA804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E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17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17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7C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7C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8C77747D</Template>
  <TotalTime>0</TotalTime>
  <Pages>1</Pages>
  <Words>194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保育所名</vt:lpstr>
      <vt:lpstr>保育所名</vt:lpstr>
    </vt:vector>
  </TitlesOfParts>
  <Company>京田辺市役所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保育所名</dc:title>
  <dc:subject/>
  <dc:creator>京田辺市役所</dc:creator>
  <cp:keywords/>
  <dc:description/>
  <cp:lastModifiedBy>京田辺市役所</cp:lastModifiedBy>
  <cp:revision>3</cp:revision>
  <cp:lastPrinted>2018-07-26T04:32:00Z</cp:lastPrinted>
  <dcterms:created xsi:type="dcterms:W3CDTF">2019-09-12T00:35:00Z</dcterms:created>
  <dcterms:modified xsi:type="dcterms:W3CDTF">2019-09-13T06:31:00Z</dcterms:modified>
</cp:coreProperties>
</file>