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60" w:rsidRDefault="00B24C32" w:rsidP="00B24C32">
      <w:pPr>
        <w:jc w:val="right"/>
      </w:pPr>
      <w:r w:rsidRPr="00B24C32">
        <w:rPr>
          <w:rFonts w:hint="eastAsia"/>
          <w:color w:val="BFBFBF" w:themeColor="background1" w:themeShade="BF"/>
        </w:rPr>
        <w:t>様式</w:t>
      </w:r>
      <w:r w:rsidR="00A62F1C">
        <w:rPr>
          <w:rFonts w:hint="eastAsia"/>
          <w:color w:val="BFBFBF" w:themeColor="background1" w:themeShade="BF"/>
        </w:rPr>
        <w:t>501</w:t>
      </w:r>
      <w:r w:rsidRPr="00B24C32">
        <w:rPr>
          <w:rFonts w:hint="eastAsia"/>
          <w:color w:val="BFBFBF" w:themeColor="background1" w:themeShade="BF"/>
        </w:rPr>
        <w:t>-</w:t>
      </w:r>
      <w:r w:rsidRPr="00B24C32">
        <w:rPr>
          <w:color w:val="BFBFBF" w:themeColor="background1" w:themeShade="BF"/>
        </w:rPr>
        <w:t>1001</w:t>
      </w:r>
      <w:r w:rsidR="00A62F1C">
        <w:rPr>
          <w:rFonts w:hint="eastAsia"/>
          <w:color w:val="BFBFBF" w:themeColor="background1" w:themeShade="BF"/>
        </w:rPr>
        <w:t>-</w:t>
      </w:r>
      <w:r>
        <w:rPr>
          <w:color w:val="BFBFBF" w:themeColor="background1" w:themeShade="BF"/>
        </w:rPr>
        <w:t>A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　</w:t>
      </w:r>
      <w:r>
        <w:t xml:space="preserve">　　　　　　　　　　　</w:t>
      </w:r>
      <w:r w:rsidR="00BA5B60">
        <w:rPr>
          <w:rFonts w:hint="eastAsia"/>
        </w:rPr>
        <w:t xml:space="preserve">年　</w:t>
      </w:r>
      <w:r w:rsidR="00BA5B60">
        <w:t xml:space="preserve">　　月</w:t>
      </w:r>
      <w:r w:rsidR="00BA5B60">
        <w:rPr>
          <w:rFonts w:hint="eastAsia"/>
        </w:rPr>
        <w:t xml:space="preserve">　</w:t>
      </w:r>
      <w:r w:rsidR="00BA5B60">
        <w:t xml:space="preserve">　　日</w:t>
      </w:r>
    </w:p>
    <w:p w:rsidR="00BA5B60" w:rsidRDefault="00BA5B60" w:rsidP="00BA5B60">
      <w:pPr>
        <w:jc w:val="center"/>
      </w:pPr>
    </w:p>
    <w:p w:rsidR="00BA5B60" w:rsidRDefault="00BA5B60" w:rsidP="00BA5B60">
      <w:pPr>
        <w:jc w:val="center"/>
      </w:pPr>
    </w:p>
    <w:p w:rsidR="00BA5B60" w:rsidRDefault="00BA5B60" w:rsidP="00BA5B60">
      <w:pPr>
        <w:jc w:val="center"/>
      </w:pPr>
      <w:r w:rsidRPr="00BA5B60">
        <w:rPr>
          <w:rFonts w:hint="eastAsia"/>
          <w:sz w:val="28"/>
        </w:rPr>
        <w:t>委　任　状</w:t>
      </w:r>
    </w:p>
    <w:p w:rsidR="00BA5B60" w:rsidRDefault="00BA5B60" w:rsidP="00BA5B60">
      <w:pPr>
        <w:jc w:val="center"/>
      </w:pPr>
    </w:p>
    <w:p w:rsidR="00BA5B60" w:rsidRDefault="00BA5B60" w:rsidP="00BA5B60">
      <w:pPr>
        <w:jc w:val="center"/>
      </w:pPr>
    </w:p>
    <w:p w:rsidR="00060DDF" w:rsidRDefault="00BA5B60" w:rsidP="000943E6">
      <w:pPr>
        <w:jc w:val="left"/>
      </w:pPr>
      <w:r>
        <w:rPr>
          <w:rFonts w:hint="eastAsia"/>
        </w:rPr>
        <w:t>（あて先</w:t>
      </w:r>
      <w:r>
        <w:t>）</w:t>
      </w:r>
      <w:r>
        <w:rPr>
          <w:rFonts w:hint="eastAsia"/>
        </w:rPr>
        <w:t>京田辺市</w:t>
      </w:r>
      <w:r w:rsidR="00DD48E5">
        <w:rPr>
          <w:rFonts w:hint="eastAsia"/>
        </w:rPr>
        <w:t>長</w:t>
      </w:r>
    </w:p>
    <w:p w:rsidR="00DB50AF" w:rsidRDefault="00DB50AF" w:rsidP="000943E6">
      <w:pPr>
        <w:jc w:val="left"/>
      </w:pPr>
    </w:p>
    <w:p w:rsidR="000943E6" w:rsidRDefault="00C97511" w:rsidP="000943E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294005</wp:posOffset>
                </wp:positionV>
                <wp:extent cx="6685280" cy="10160"/>
                <wp:effectExtent l="0" t="19050" r="39370" b="469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5280" cy="10160"/>
                        </a:xfrm>
                        <a:prstGeom prst="line">
                          <a:avLst/>
                        </a:prstGeom>
                        <a:ln w="57150">
                          <a:gradFill flip="none" rotWithShape="1">
                            <a:gsLst>
                              <a:gs pos="19580">
                                <a:srgbClr val="CFD7DE"/>
                              </a:gs>
                              <a:gs pos="44400">
                                <a:srgbClr val="C3D5E4"/>
                              </a:gs>
                              <a:gs pos="0">
                                <a:schemeClr val="bg1">
                                  <a:lumMod val="8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92145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05pt,23.15pt" to="4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" strokeweight="4.5pt">
                <v:stroke joinstyle="miter"/>
              </v:line>
            </w:pict>
          </mc:Fallback>
        </mc:AlternateContent>
      </w:r>
      <w:r w:rsidR="00060DDF">
        <w:rPr>
          <w:rFonts w:hint="eastAsia"/>
        </w:rPr>
        <w:t>申請者</w:t>
      </w:r>
      <w:r w:rsidR="00DB50AF">
        <w:t>（委任</w:t>
      </w:r>
      <w:r w:rsidR="00060DDF">
        <w:t>する</w:t>
      </w:r>
      <w:r w:rsidR="00DB50AF">
        <w:rPr>
          <w:rFonts w:hint="eastAsia"/>
        </w:rPr>
        <w:t>方</w:t>
      </w:r>
      <w:r w:rsidR="00060DDF">
        <w:t>）</w:t>
      </w:r>
    </w:p>
    <w:p w:rsidR="00060DDF" w:rsidRPr="00DB50AF" w:rsidRDefault="00060DDF" w:rsidP="00DB50AF">
      <w:pPr>
        <w:spacing w:beforeLines="50" w:before="242" w:afterLines="50" w:after="242"/>
        <w:jc w:val="left"/>
      </w:pPr>
      <w:r w:rsidRPr="00DB50AF">
        <w:rPr>
          <w:rFonts w:hint="eastAsia"/>
          <w:spacing w:val="83"/>
          <w:kern w:val="0"/>
          <w:fitText w:val="1458" w:id="1171446786"/>
        </w:rPr>
        <w:t>（</w:t>
      </w:r>
      <w:r w:rsidRPr="00DB50AF">
        <w:rPr>
          <w:spacing w:val="83"/>
          <w:kern w:val="0"/>
          <w:fitText w:val="1458" w:id="1171446786"/>
        </w:rPr>
        <w:t>住所</w:t>
      </w:r>
      <w:r w:rsidRPr="00DB50AF">
        <w:rPr>
          <w:kern w:val="0"/>
          <w:fitText w:val="1458" w:id="1171446786"/>
        </w:rPr>
        <w:t>）</w:t>
      </w:r>
      <w:r w:rsidR="00DB50AF" w:rsidRPr="00DB50AF">
        <w:rPr>
          <w:rFonts w:hint="eastAsia"/>
          <w:kern w:val="0"/>
        </w:rPr>
        <w:t xml:space="preserve">　</w:t>
      </w:r>
      <w:r w:rsidR="00DB50AF" w:rsidRPr="00DB50AF">
        <w:rPr>
          <w:kern w:val="0"/>
        </w:rPr>
        <w:t xml:space="preserve">　　　</w:t>
      </w:r>
      <w:r w:rsidR="00DB50AF" w:rsidRPr="00DB50AF">
        <w:rPr>
          <w:rFonts w:hint="eastAsia"/>
          <w:kern w:val="0"/>
        </w:rPr>
        <w:t xml:space="preserve">　</w:t>
      </w:r>
      <w:r w:rsidR="00DB50AF" w:rsidRPr="00DB50AF">
        <w:rPr>
          <w:kern w:val="0"/>
        </w:rPr>
        <w:t xml:space="preserve">　　　　　　　　　　　　　　　　　　　　　　　　　　　</w:t>
      </w:r>
    </w:p>
    <w:p w:rsidR="00060DDF" w:rsidRDefault="00060DDF" w:rsidP="000943E6">
      <w:pPr>
        <w:jc w:val="left"/>
      </w:pPr>
      <w:r w:rsidRPr="00DD48E5">
        <w:rPr>
          <w:rFonts w:hint="eastAsia"/>
          <w:spacing w:val="83"/>
          <w:kern w:val="0"/>
          <w:fitText w:val="1458" w:id="1171446787"/>
        </w:rPr>
        <w:t>（</w:t>
      </w:r>
      <w:r w:rsidRPr="00DD48E5">
        <w:rPr>
          <w:spacing w:val="83"/>
          <w:kern w:val="0"/>
          <w:fitText w:val="1458" w:id="1171446787"/>
        </w:rPr>
        <w:t>氏名</w:t>
      </w:r>
      <w:r w:rsidRPr="00DD48E5">
        <w:rPr>
          <w:kern w:val="0"/>
          <w:fitText w:val="1458" w:id="1171446787"/>
        </w:rPr>
        <w:t>）</w:t>
      </w:r>
      <w:r w:rsidR="00DD48E5">
        <w:rPr>
          <w:rFonts w:hint="eastAsia"/>
          <w:kern w:val="0"/>
        </w:rPr>
        <w:t xml:space="preserve">　</w:t>
      </w:r>
      <w:r w:rsidR="00DD48E5">
        <w:rPr>
          <w:kern w:val="0"/>
        </w:rPr>
        <w:t xml:space="preserve">　　　　　</w:t>
      </w:r>
      <w:r w:rsidR="00DD48E5">
        <w:rPr>
          <w:rFonts w:hint="eastAsia"/>
          <w:kern w:val="0"/>
        </w:rPr>
        <w:t xml:space="preserve">　</w:t>
      </w:r>
      <w:r w:rsidR="00DD48E5">
        <w:rPr>
          <w:kern w:val="0"/>
        </w:rPr>
        <w:t xml:space="preserve">　　　　　　　　　　　　　</w:t>
      </w:r>
      <w:r w:rsidR="00A43DF5">
        <w:rPr>
          <w:kern w:val="0"/>
        </w:rPr>
        <w:t xml:space="preserve">　</w:t>
      </w:r>
    </w:p>
    <w:p w:rsidR="00060DDF" w:rsidRDefault="00060DDF" w:rsidP="00DB50AF">
      <w:pPr>
        <w:spacing w:beforeLines="50" w:before="242" w:afterLines="50" w:after="242"/>
        <w:jc w:val="left"/>
        <w:rPr>
          <w:kern w:val="0"/>
        </w:rPr>
      </w:pPr>
      <w:r w:rsidRPr="00DD48E5">
        <w:rPr>
          <w:rFonts w:hint="eastAsia"/>
          <w:spacing w:val="3"/>
          <w:kern w:val="0"/>
          <w:fitText w:val="1458" w:id="1171446785"/>
        </w:rPr>
        <w:t>（生年月日</w:t>
      </w:r>
      <w:r w:rsidRPr="00DD48E5">
        <w:rPr>
          <w:rFonts w:hint="eastAsia"/>
          <w:spacing w:val="-5"/>
          <w:kern w:val="0"/>
          <w:fitText w:val="1458" w:id="1171446785"/>
        </w:rPr>
        <w:t>）</w:t>
      </w:r>
      <w:r w:rsidR="00DB50AF">
        <w:rPr>
          <w:rFonts w:hint="eastAsia"/>
          <w:kern w:val="0"/>
        </w:rPr>
        <w:t xml:space="preserve">　</w:t>
      </w:r>
      <w:r w:rsidR="00DB50AF">
        <w:rPr>
          <w:kern w:val="0"/>
        </w:rPr>
        <w:t>昭和・平成　　　　年　　　　月　　　日</w:t>
      </w:r>
      <w:bookmarkStart w:id="0" w:name="_GoBack"/>
      <w:bookmarkEnd w:id="0"/>
    </w:p>
    <w:p w:rsidR="00DB50AF" w:rsidRPr="00060DDF" w:rsidRDefault="00DB50AF" w:rsidP="000943E6">
      <w:pPr>
        <w:jc w:val="left"/>
      </w:pPr>
    </w:p>
    <w:p w:rsidR="008A6303" w:rsidRDefault="008A6303" w:rsidP="008A6303">
      <w:pPr>
        <w:jc w:val="left"/>
      </w:pPr>
      <w:r>
        <w:rPr>
          <w:rFonts w:hint="eastAsia"/>
        </w:rPr>
        <w:t>私</w:t>
      </w:r>
      <w:r>
        <w:t>（申請者</w:t>
      </w:r>
      <w:r>
        <w:rPr>
          <w:rFonts w:hint="eastAsia"/>
        </w:rPr>
        <w:t>）は、下記</w:t>
      </w:r>
      <w:r>
        <w:t>の者を</w:t>
      </w:r>
      <w:r>
        <w:rPr>
          <w:rFonts w:hint="eastAsia"/>
        </w:rPr>
        <w:t>代理人</w:t>
      </w:r>
      <w:r>
        <w:t>として、次の権限を委任します。</w:t>
      </w:r>
    </w:p>
    <w:p w:rsidR="008A6303" w:rsidRDefault="00DD48E5" w:rsidP="008A6303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保育所</w:t>
      </w:r>
      <w:r>
        <w:t>等入所申込</w:t>
      </w:r>
      <w:r>
        <w:rPr>
          <w:rFonts w:hint="eastAsia"/>
        </w:rPr>
        <w:t>兼</w:t>
      </w:r>
      <w:r w:rsidR="00263870">
        <w:rPr>
          <w:rFonts w:hint="eastAsia"/>
        </w:rPr>
        <w:t>教育</w:t>
      </w:r>
      <w:r w:rsidR="00263870">
        <w:t>・保育給付</w:t>
      </w:r>
      <w:r>
        <w:t>認定申請に係る申請書類の提出と該当世帯員の</w:t>
      </w:r>
      <w:r w:rsidR="008A6303">
        <w:rPr>
          <w:rFonts w:hint="eastAsia"/>
        </w:rPr>
        <w:t>個人番号</w:t>
      </w:r>
      <w:r w:rsidR="008A6303">
        <w:t>の提供。</w:t>
      </w:r>
    </w:p>
    <w:p w:rsidR="00DB50AF" w:rsidRDefault="002F6DD5" w:rsidP="008A6303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D2D21" wp14:editId="16992056">
                <wp:simplePos x="0" y="0"/>
                <wp:positionH relativeFrom="column">
                  <wp:posOffset>5843905</wp:posOffset>
                </wp:positionH>
                <wp:positionV relativeFrom="paragraph">
                  <wp:posOffset>51435</wp:posOffset>
                </wp:positionV>
                <wp:extent cx="73152" cy="914400"/>
                <wp:effectExtent l="0" t="0" r="2222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152" cy="9144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3235F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460.15pt;margin-top:4.05pt;width:5.75pt;height:1in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" adj="144" strokecolor="#5b9bd5 [3204]" strokeweight=".5pt">
                <v:stroke joinstyle="miter"/>
              </v:shape>
            </w:pict>
          </mc:Fallback>
        </mc:AlternateContent>
      </w:r>
      <w:r w:rsidR="00DB50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65CB0" wp14:editId="121EB6A3">
                <wp:simplePos x="0" y="0"/>
                <wp:positionH relativeFrom="column">
                  <wp:posOffset>411480</wp:posOffset>
                </wp:positionH>
                <wp:positionV relativeFrom="paragraph">
                  <wp:posOffset>51435</wp:posOffset>
                </wp:positionV>
                <wp:extent cx="73152" cy="914400"/>
                <wp:effectExtent l="0" t="0" r="2222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9144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04BF5" id="左大かっこ 2" o:spid="_x0000_s1026" type="#_x0000_t85" style="position:absolute;left:0;text-align:left;margin-left:32.4pt;margin-top:4.05pt;width:5.7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" adj="144" strokecolor="#5b9bd5 [3204]" strokeweight=".5pt">
                <v:stroke joinstyle="miter"/>
              </v:shape>
            </w:pict>
          </mc:Fallback>
        </mc:AlternateContent>
      </w:r>
      <w:r w:rsidR="00DB50AF">
        <w:rPr>
          <w:rFonts w:hint="eastAsia"/>
        </w:rPr>
        <w:t xml:space="preserve">　　</w:t>
      </w:r>
      <w:r w:rsidR="00DB50AF">
        <w:t xml:space="preserve">　　　　　　　　　　　　　　　　　　　　　　　　　　　　　　　　　</w:t>
      </w:r>
    </w:p>
    <w:p w:rsidR="00DB50AF" w:rsidRDefault="00DB50AF" w:rsidP="00DB50AF">
      <w:pPr>
        <w:jc w:val="left"/>
      </w:pPr>
    </w:p>
    <w:p w:rsidR="00DB50AF" w:rsidRPr="002F6DD5" w:rsidRDefault="00DB50AF" w:rsidP="00DB50AF">
      <w:pPr>
        <w:jc w:val="left"/>
      </w:pPr>
    </w:p>
    <w:p w:rsidR="00DB50AF" w:rsidRDefault="00DB50AF" w:rsidP="00DB50AF">
      <w:pPr>
        <w:jc w:val="left"/>
      </w:pPr>
    </w:p>
    <w:p w:rsidR="00DB50AF" w:rsidRDefault="00DB50AF" w:rsidP="00DB50AF">
      <w:pPr>
        <w:jc w:val="left"/>
      </w:pPr>
    </w:p>
    <w:p w:rsidR="008A6303" w:rsidRDefault="00DB50AF" w:rsidP="00DB50A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D73BF" wp14:editId="3E8E3FB4">
                <wp:simplePos x="0" y="0"/>
                <wp:positionH relativeFrom="column">
                  <wp:posOffset>-467360</wp:posOffset>
                </wp:positionH>
                <wp:positionV relativeFrom="paragraph">
                  <wp:posOffset>272415</wp:posOffset>
                </wp:positionV>
                <wp:extent cx="6685280" cy="10160"/>
                <wp:effectExtent l="0" t="19050" r="39370" b="469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5280" cy="1016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gradFill flip="none" rotWithShape="1">
                            <a:gsLst>
                              <a:gs pos="19580">
                                <a:srgbClr val="CFD7DE"/>
                              </a:gs>
                              <a:gs pos="44400">
                                <a:srgbClr val="C3D5E4"/>
                              </a:gs>
                              <a:gs pos="0">
                                <a:sysClr val="window" lastClr="FFFFFF">
                                  <a:lumMod val="85000"/>
                                </a:sys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58DEC" id="直線コネクタ 4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pt,21.45pt" to="489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" strokeweight="4.5pt">
                <v:stroke joinstyle="miter"/>
              </v:line>
            </w:pict>
          </mc:Fallback>
        </mc:AlternateContent>
      </w:r>
      <w:r>
        <w:rPr>
          <w:rFonts w:hint="eastAsia"/>
        </w:rPr>
        <w:t>代理人</w:t>
      </w:r>
      <w:r>
        <w:t xml:space="preserve">（窓口に来られる方）　</w:t>
      </w:r>
    </w:p>
    <w:p w:rsidR="00DB50AF" w:rsidRPr="00DB50AF" w:rsidRDefault="00DB50AF" w:rsidP="00DB50AF">
      <w:pPr>
        <w:spacing w:beforeLines="50" w:before="242" w:afterLines="50" w:after="242"/>
        <w:jc w:val="left"/>
      </w:pPr>
      <w:r w:rsidRPr="00DB50AF">
        <w:rPr>
          <w:rFonts w:hint="eastAsia"/>
          <w:spacing w:val="83"/>
          <w:kern w:val="0"/>
          <w:fitText w:val="1458" w:id="1171454464"/>
        </w:rPr>
        <w:t>（</w:t>
      </w:r>
      <w:r w:rsidRPr="00DB50AF">
        <w:rPr>
          <w:spacing w:val="83"/>
          <w:kern w:val="0"/>
          <w:fitText w:val="1458" w:id="1171454464"/>
        </w:rPr>
        <w:t>住所</w:t>
      </w:r>
      <w:r w:rsidRPr="00DB50AF">
        <w:rPr>
          <w:kern w:val="0"/>
          <w:fitText w:val="1458" w:id="1171454464"/>
        </w:rPr>
        <w:t>）</w:t>
      </w:r>
      <w:r w:rsidRPr="00DB50AF">
        <w:rPr>
          <w:rFonts w:hint="eastAsia"/>
          <w:kern w:val="0"/>
        </w:rPr>
        <w:t xml:space="preserve">　</w:t>
      </w:r>
      <w:r w:rsidRPr="00DB50AF">
        <w:rPr>
          <w:kern w:val="0"/>
        </w:rPr>
        <w:t xml:space="preserve">　　　</w:t>
      </w:r>
      <w:r w:rsidRPr="00DB50AF">
        <w:rPr>
          <w:rFonts w:hint="eastAsia"/>
          <w:kern w:val="0"/>
        </w:rPr>
        <w:t xml:space="preserve">　</w:t>
      </w:r>
      <w:r w:rsidRPr="00DB50AF">
        <w:rPr>
          <w:kern w:val="0"/>
        </w:rPr>
        <w:t xml:space="preserve">　　　　　　　　　　　　　　　　　　　　　　　　　　　</w:t>
      </w:r>
    </w:p>
    <w:p w:rsidR="00DB50AF" w:rsidRDefault="00DB50AF" w:rsidP="00DB50AF">
      <w:pPr>
        <w:jc w:val="left"/>
      </w:pPr>
      <w:r w:rsidRPr="00DB50AF">
        <w:rPr>
          <w:rFonts w:hint="eastAsia"/>
          <w:spacing w:val="83"/>
          <w:kern w:val="0"/>
          <w:fitText w:val="1458" w:id="1171454465"/>
        </w:rPr>
        <w:t>（</w:t>
      </w:r>
      <w:r w:rsidRPr="00DB50AF">
        <w:rPr>
          <w:spacing w:val="83"/>
          <w:kern w:val="0"/>
          <w:fitText w:val="1458" w:id="1171454465"/>
        </w:rPr>
        <w:t>氏名</w:t>
      </w:r>
      <w:r w:rsidRPr="00DB50AF">
        <w:rPr>
          <w:kern w:val="0"/>
          <w:fitText w:val="1458" w:id="1171454465"/>
        </w:rPr>
        <w:t>）</w:t>
      </w:r>
    </w:p>
    <w:p w:rsidR="00DB50AF" w:rsidRPr="00060DDF" w:rsidRDefault="00DB50AF" w:rsidP="00DB50AF">
      <w:pPr>
        <w:spacing w:beforeLines="50" w:before="242" w:afterLines="50" w:after="242"/>
        <w:jc w:val="left"/>
      </w:pPr>
      <w:r w:rsidRPr="00DB50AF">
        <w:rPr>
          <w:rFonts w:hint="eastAsia"/>
          <w:spacing w:val="3"/>
          <w:kern w:val="0"/>
          <w:fitText w:val="1458" w:id="1171454466"/>
        </w:rPr>
        <w:t>（生年月日</w:t>
      </w:r>
      <w:r w:rsidRPr="00DB50AF">
        <w:rPr>
          <w:rFonts w:hint="eastAsia"/>
          <w:spacing w:val="-5"/>
          <w:kern w:val="0"/>
          <w:fitText w:val="1458" w:id="1171454466"/>
        </w:rPr>
        <w:t>）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昭和・平成　　　　年　　　　月　　　日</w:t>
      </w:r>
    </w:p>
    <w:p w:rsidR="00DB50AF" w:rsidRPr="00DB50AF" w:rsidRDefault="00DB50AF" w:rsidP="00DB50AF">
      <w:pPr>
        <w:jc w:val="left"/>
      </w:pPr>
    </w:p>
    <w:sectPr w:rsidR="00DB50AF" w:rsidRPr="00DB50AF" w:rsidSect="00BA5B60">
      <w:pgSz w:w="11906" w:h="16838" w:code="9"/>
      <w:pgMar w:top="1134" w:right="1701" w:bottom="1134" w:left="1701" w:header="851" w:footer="992" w:gutter="0"/>
      <w:paperSrc w:first="3" w:other="3"/>
      <w:cols w:space="425"/>
      <w:docGrid w:type="linesAndChars" w:linePitch="485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67CE"/>
    <w:multiLevelType w:val="hybridMultilevel"/>
    <w:tmpl w:val="F802F498"/>
    <w:lvl w:ilvl="0" w:tplc="C82A7D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3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1B"/>
    <w:rsid w:val="00060DDF"/>
    <w:rsid w:val="000943E6"/>
    <w:rsid w:val="00263870"/>
    <w:rsid w:val="002F6DD5"/>
    <w:rsid w:val="003376A9"/>
    <w:rsid w:val="00555B05"/>
    <w:rsid w:val="005B12A8"/>
    <w:rsid w:val="00643B1B"/>
    <w:rsid w:val="008A6303"/>
    <w:rsid w:val="00A43DF5"/>
    <w:rsid w:val="00A62F1C"/>
    <w:rsid w:val="00B24C32"/>
    <w:rsid w:val="00BA5B60"/>
    <w:rsid w:val="00C97511"/>
    <w:rsid w:val="00CA07B9"/>
    <w:rsid w:val="00DB50AF"/>
    <w:rsid w:val="00D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99AC6-C1ED-4410-A5D3-0D5EE113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6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用文書"/>
    <w:basedOn w:val="a"/>
    <w:link w:val="a4"/>
    <w:qFormat/>
    <w:rsid w:val="005B12A8"/>
    <w:rPr>
      <w:szCs w:val="24"/>
    </w:rPr>
  </w:style>
  <w:style w:type="character" w:customStyle="1" w:styleId="a4">
    <w:name w:val="公用文書 (文字)"/>
    <w:basedOn w:val="a0"/>
    <w:link w:val="a3"/>
    <w:rsid w:val="005B12A8"/>
    <w:rPr>
      <w:sz w:val="24"/>
      <w:szCs w:val="24"/>
    </w:rPr>
  </w:style>
  <w:style w:type="paragraph" w:styleId="a5">
    <w:name w:val="List Paragraph"/>
    <w:basedOn w:val="a"/>
    <w:uiPriority w:val="34"/>
    <w:qFormat/>
    <w:rsid w:val="008A630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F6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6FBE-6EF6-4E3D-B44C-D3A3290F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5574BA3D.dotm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6</cp:revision>
  <cp:lastPrinted>2019-09-25T23:34:00Z</cp:lastPrinted>
  <dcterms:created xsi:type="dcterms:W3CDTF">2017-09-24T06:24:00Z</dcterms:created>
  <dcterms:modified xsi:type="dcterms:W3CDTF">2021-09-09T11:07:00Z</dcterms:modified>
</cp:coreProperties>
</file>