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34"/>
        <w:gridCol w:w="2800"/>
      </w:tblGrid>
      <w:tr w:rsidR="00282E98" w:rsidRPr="003819C0" w:rsidTr="002C1F7E">
        <w:trPr>
          <w:trHeight w:val="298"/>
          <w:jc w:val="right"/>
        </w:trPr>
        <w:tc>
          <w:tcPr>
            <w:tcW w:w="2410" w:type="dxa"/>
            <w:shd w:val="clear" w:color="auto" w:fill="auto"/>
          </w:tcPr>
          <w:p w:rsidR="00282E98" w:rsidRPr="003819C0" w:rsidRDefault="002C1F7E" w:rsidP="003819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在園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する</w:t>
            </w:r>
            <w:r>
              <w:rPr>
                <w:sz w:val="18"/>
                <w:szCs w:val="18"/>
              </w:rPr>
              <w:t>施設名</w:t>
            </w:r>
          </w:p>
        </w:tc>
        <w:tc>
          <w:tcPr>
            <w:tcW w:w="1134" w:type="dxa"/>
            <w:shd w:val="clear" w:color="auto" w:fill="auto"/>
          </w:tcPr>
          <w:p w:rsidR="00282E98" w:rsidRPr="003819C0" w:rsidRDefault="00282E98" w:rsidP="003819C0">
            <w:pPr>
              <w:jc w:val="center"/>
              <w:rPr>
                <w:sz w:val="18"/>
                <w:szCs w:val="18"/>
              </w:rPr>
            </w:pPr>
            <w:r w:rsidRPr="003819C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800" w:type="dxa"/>
            <w:shd w:val="clear" w:color="auto" w:fill="auto"/>
          </w:tcPr>
          <w:p w:rsidR="00282E98" w:rsidRPr="003819C0" w:rsidRDefault="00282E98" w:rsidP="003819C0">
            <w:pPr>
              <w:jc w:val="center"/>
              <w:rPr>
                <w:sz w:val="18"/>
                <w:szCs w:val="18"/>
              </w:rPr>
            </w:pPr>
            <w:r w:rsidRPr="003819C0">
              <w:rPr>
                <w:rFonts w:hint="eastAsia"/>
                <w:sz w:val="18"/>
                <w:szCs w:val="18"/>
              </w:rPr>
              <w:t>児童名</w:t>
            </w:r>
          </w:p>
        </w:tc>
      </w:tr>
      <w:tr w:rsidR="00282E98" w:rsidTr="002C1F7E">
        <w:trPr>
          <w:trHeight w:val="397"/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282E98" w:rsidRDefault="00282E98"/>
        </w:tc>
        <w:tc>
          <w:tcPr>
            <w:tcW w:w="1134" w:type="dxa"/>
            <w:shd w:val="clear" w:color="auto" w:fill="auto"/>
            <w:vAlign w:val="center"/>
          </w:tcPr>
          <w:p w:rsidR="00282E98" w:rsidRPr="003819C0" w:rsidRDefault="00282E98" w:rsidP="00381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82E98" w:rsidRDefault="00282E98"/>
        </w:tc>
      </w:tr>
      <w:tr w:rsidR="00DC6D73" w:rsidTr="002C1F7E">
        <w:trPr>
          <w:trHeight w:val="397"/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DC6D73" w:rsidRDefault="00DC6D73"/>
        </w:tc>
        <w:tc>
          <w:tcPr>
            <w:tcW w:w="1134" w:type="dxa"/>
            <w:shd w:val="clear" w:color="auto" w:fill="auto"/>
            <w:vAlign w:val="center"/>
          </w:tcPr>
          <w:p w:rsidR="00DC6D73" w:rsidRPr="003819C0" w:rsidRDefault="00DC6D73" w:rsidP="00381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C6D73" w:rsidRDefault="00DC6D73"/>
        </w:tc>
      </w:tr>
      <w:tr w:rsidR="00DC6D73" w:rsidTr="002C1F7E">
        <w:trPr>
          <w:trHeight w:val="397"/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DC6D73" w:rsidRDefault="00DC6D73"/>
        </w:tc>
        <w:tc>
          <w:tcPr>
            <w:tcW w:w="1134" w:type="dxa"/>
            <w:shd w:val="clear" w:color="auto" w:fill="auto"/>
            <w:vAlign w:val="center"/>
          </w:tcPr>
          <w:p w:rsidR="00DC6D73" w:rsidRPr="003819C0" w:rsidRDefault="00DC6D73" w:rsidP="00381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C6D73" w:rsidRDefault="00DC6D73"/>
        </w:tc>
      </w:tr>
    </w:tbl>
    <w:p w:rsidR="00282E98" w:rsidRDefault="008143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-1066165</wp:posOffset>
                </wp:positionV>
                <wp:extent cx="1371600" cy="523875"/>
                <wp:effectExtent l="0" t="0" r="381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F7E" w:rsidRPr="002C1F7E" w:rsidRDefault="002C1F7E" w:rsidP="0010608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C1F7E">
                              <w:rPr>
                                <w:rFonts w:hint="eastAsia"/>
                                <w:sz w:val="24"/>
                              </w:rPr>
                              <w:t>京田辺市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6461C4" w:rsidRPr="006461C4" w:rsidRDefault="00755137" w:rsidP="0010608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 w:rsidR="002C1F7E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</w:t>
                            </w:r>
                            <w:r w:rsidR="006461C4" w:rsidRPr="006461C4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1001</w:t>
                            </w:r>
                            <w:r>
                              <w:rPr>
                                <w:color w:val="BFBFBF"/>
                                <w:sz w:val="20"/>
                              </w:rPr>
                              <w:t>-2-1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6.75pt;margin-top:-83.95pt;width:108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" filled="f" stroked="f">
                <v:textbox inset="5.85pt,.7pt,5.85pt,.7pt">
                  <w:txbxContent>
                    <w:p w:rsidR="002C1F7E" w:rsidRPr="002C1F7E" w:rsidRDefault="002C1F7E" w:rsidP="00106082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2C1F7E">
                        <w:rPr>
                          <w:rFonts w:hint="eastAsia"/>
                          <w:sz w:val="24"/>
                        </w:rPr>
                        <w:t>京田辺市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6461C4" w:rsidRPr="006461C4" w:rsidRDefault="00755137" w:rsidP="00106082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 w:rsidR="002C1F7E">
                        <w:rPr>
                          <w:rFonts w:hint="eastAsia"/>
                          <w:color w:val="BFBFBF"/>
                          <w:sz w:val="20"/>
                        </w:rPr>
                        <w:t>501</w:t>
                      </w:r>
                      <w:r w:rsidR="006461C4" w:rsidRPr="006461C4">
                        <w:rPr>
                          <w:rFonts w:hint="eastAsia"/>
                          <w:color w:val="BFBFBF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1001</w:t>
                      </w:r>
                      <w:r>
                        <w:rPr>
                          <w:color w:val="BFBFBF"/>
                          <w:sz w:val="20"/>
                        </w:rPr>
                        <w:t>-2-1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1F7E" w:rsidRPr="002C1F7E" w:rsidRDefault="002C1F7E">
      <w:pPr>
        <w:rPr>
          <w:sz w:val="24"/>
        </w:rPr>
      </w:pPr>
    </w:p>
    <w:p w:rsidR="001A00F8" w:rsidRPr="001A00F8" w:rsidRDefault="001A00F8" w:rsidP="00AC3044">
      <w:pPr>
        <w:jc w:val="center"/>
        <w:rPr>
          <w:b/>
          <w:sz w:val="32"/>
          <w:szCs w:val="32"/>
        </w:rPr>
      </w:pPr>
      <w:r w:rsidRPr="001A00F8">
        <w:rPr>
          <w:rFonts w:hint="eastAsia"/>
          <w:b/>
          <w:sz w:val="32"/>
          <w:szCs w:val="32"/>
        </w:rPr>
        <w:t>営</w:t>
      </w:r>
      <w:r w:rsidR="00AC3044">
        <w:rPr>
          <w:rFonts w:hint="eastAsia"/>
          <w:b/>
          <w:sz w:val="32"/>
          <w:szCs w:val="32"/>
        </w:rPr>
        <w:t xml:space="preserve">　</w:t>
      </w:r>
      <w:r w:rsidRPr="001A00F8">
        <w:rPr>
          <w:rFonts w:hint="eastAsia"/>
          <w:b/>
          <w:sz w:val="32"/>
          <w:szCs w:val="32"/>
        </w:rPr>
        <w:t>業</w:t>
      </w:r>
      <w:r w:rsidR="00AC3044">
        <w:rPr>
          <w:rFonts w:hint="eastAsia"/>
          <w:b/>
          <w:sz w:val="32"/>
          <w:szCs w:val="32"/>
        </w:rPr>
        <w:t xml:space="preserve">　</w:t>
      </w:r>
      <w:r w:rsidRPr="001A00F8">
        <w:rPr>
          <w:rFonts w:hint="eastAsia"/>
          <w:b/>
          <w:sz w:val="32"/>
          <w:szCs w:val="32"/>
        </w:rPr>
        <w:t>証</w:t>
      </w:r>
      <w:r w:rsidR="00AC3044">
        <w:rPr>
          <w:rFonts w:hint="eastAsia"/>
          <w:b/>
          <w:sz w:val="32"/>
          <w:szCs w:val="32"/>
        </w:rPr>
        <w:t xml:space="preserve">　</w:t>
      </w:r>
      <w:r w:rsidRPr="001A00F8">
        <w:rPr>
          <w:rFonts w:hint="eastAsia"/>
          <w:b/>
          <w:sz w:val="32"/>
          <w:szCs w:val="32"/>
        </w:rPr>
        <w:t>明</w:t>
      </w:r>
      <w:r w:rsidR="00AC3044">
        <w:rPr>
          <w:rFonts w:hint="eastAsia"/>
          <w:b/>
          <w:sz w:val="32"/>
          <w:szCs w:val="32"/>
        </w:rPr>
        <w:t xml:space="preserve">　</w:t>
      </w:r>
      <w:r w:rsidRPr="001A00F8">
        <w:rPr>
          <w:rFonts w:hint="eastAsia"/>
          <w:b/>
          <w:sz w:val="32"/>
          <w:szCs w:val="32"/>
        </w:rPr>
        <w:t>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22"/>
        <w:gridCol w:w="1716"/>
        <w:gridCol w:w="814"/>
        <w:gridCol w:w="2542"/>
        <w:gridCol w:w="2995"/>
      </w:tblGrid>
      <w:tr w:rsidR="00CA529D" w:rsidTr="0016749F">
        <w:trPr>
          <w:trHeight w:val="724"/>
          <w:jc w:val="center"/>
        </w:trPr>
        <w:tc>
          <w:tcPr>
            <w:tcW w:w="15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529D" w:rsidRPr="003819C0" w:rsidRDefault="00CA529D" w:rsidP="003819C0">
            <w:pPr>
              <w:jc w:val="center"/>
              <w:rPr>
                <w:b/>
                <w:sz w:val="24"/>
              </w:rPr>
            </w:pPr>
            <w:r w:rsidRPr="00A64FC5">
              <w:rPr>
                <w:rFonts w:hint="eastAsia"/>
                <w:b/>
                <w:spacing w:val="45"/>
                <w:kern w:val="0"/>
                <w:sz w:val="24"/>
                <w:fitText w:val="960" w:id="-1448910336"/>
              </w:rPr>
              <w:t>所在</w:t>
            </w:r>
            <w:r w:rsidRPr="00A64FC5">
              <w:rPr>
                <w:rFonts w:hint="eastAsia"/>
                <w:b/>
                <w:spacing w:val="7"/>
                <w:kern w:val="0"/>
                <w:sz w:val="24"/>
                <w:fitText w:val="960" w:id="-1448910336"/>
              </w:rPr>
              <w:t>地</w:t>
            </w:r>
          </w:p>
        </w:tc>
        <w:tc>
          <w:tcPr>
            <w:tcW w:w="828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529D" w:rsidRPr="003819C0" w:rsidRDefault="00CA529D" w:rsidP="00AC3044">
            <w:pPr>
              <w:rPr>
                <w:sz w:val="24"/>
              </w:rPr>
            </w:pPr>
          </w:p>
        </w:tc>
      </w:tr>
      <w:tr w:rsidR="00CA529D" w:rsidTr="0016749F">
        <w:trPr>
          <w:trHeight w:val="724"/>
          <w:jc w:val="center"/>
        </w:trPr>
        <w:tc>
          <w:tcPr>
            <w:tcW w:w="1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529D" w:rsidRPr="003819C0" w:rsidRDefault="00CA529D" w:rsidP="003819C0">
            <w:pPr>
              <w:jc w:val="center"/>
              <w:rPr>
                <w:b/>
                <w:sz w:val="24"/>
              </w:rPr>
            </w:pPr>
            <w:r w:rsidRPr="003819C0">
              <w:rPr>
                <w:rFonts w:hint="eastAsia"/>
                <w:b/>
                <w:sz w:val="24"/>
              </w:rPr>
              <w:t>事業所名</w:t>
            </w:r>
          </w:p>
        </w:tc>
        <w:tc>
          <w:tcPr>
            <w:tcW w:w="82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529D" w:rsidRPr="003819C0" w:rsidRDefault="00CA529D" w:rsidP="00AC3044">
            <w:pPr>
              <w:rPr>
                <w:sz w:val="24"/>
              </w:rPr>
            </w:pPr>
          </w:p>
        </w:tc>
      </w:tr>
      <w:tr w:rsidR="00CA529D" w:rsidTr="0016749F">
        <w:trPr>
          <w:trHeight w:val="724"/>
          <w:jc w:val="center"/>
        </w:trPr>
        <w:tc>
          <w:tcPr>
            <w:tcW w:w="1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529D" w:rsidRPr="003819C0" w:rsidRDefault="00CA529D" w:rsidP="003819C0">
            <w:pPr>
              <w:jc w:val="center"/>
              <w:rPr>
                <w:b/>
                <w:sz w:val="24"/>
              </w:rPr>
            </w:pPr>
            <w:r w:rsidRPr="003819C0">
              <w:rPr>
                <w:rFonts w:hint="eastAsia"/>
                <w:b/>
                <w:sz w:val="24"/>
              </w:rPr>
              <w:t>代表者名</w:t>
            </w:r>
          </w:p>
        </w:tc>
        <w:tc>
          <w:tcPr>
            <w:tcW w:w="82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529D" w:rsidRPr="003819C0" w:rsidRDefault="00CA529D" w:rsidP="00AC3044">
            <w:pPr>
              <w:rPr>
                <w:sz w:val="24"/>
              </w:rPr>
            </w:pPr>
          </w:p>
        </w:tc>
      </w:tr>
      <w:tr w:rsidR="0016749F" w:rsidTr="0016749F">
        <w:trPr>
          <w:trHeight w:val="724"/>
          <w:jc w:val="center"/>
        </w:trPr>
        <w:tc>
          <w:tcPr>
            <w:tcW w:w="15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749F" w:rsidRDefault="0016749F" w:rsidP="003819C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</w:p>
          <w:p w:rsidR="0016749F" w:rsidRPr="003819C0" w:rsidRDefault="0016749F" w:rsidP="003819C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82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749F" w:rsidRPr="003819C0" w:rsidRDefault="0016749F" w:rsidP="00AC3044">
            <w:pPr>
              <w:rPr>
                <w:sz w:val="24"/>
              </w:rPr>
            </w:pPr>
          </w:p>
        </w:tc>
      </w:tr>
      <w:tr w:rsidR="00FA164E" w:rsidTr="003819C0">
        <w:trPr>
          <w:trHeight w:val="68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仕事の内容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就労時間</w:t>
            </w:r>
          </w:p>
        </w:tc>
      </w:tr>
      <w:tr w:rsidR="00FA164E" w:rsidTr="003819C0">
        <w:trPr>
          <w:trHeight w:val="68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事業主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82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261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3077" w:type="dxa"/>
            <w:shd w:val="clear" w:color="auto" w:fill="auto"/>
            <w:vAlign w:val="center"/>
          </w:tcPr>
          <w:p w:rsidR="00FA164E" w:rsidRDefault="00FA164E" w:rsidP="00AC3044">
            <w:r>
              <w:rPr>
                <w:rFonts w:hint="eastAsia"/>
              </w:rPr>
              <w:t>１日　　時間、１か月　　日</w:t>
            </w:r>
          </w:p>
        </w:tc>
      </w:tr>
      <w:tr w:rsidR="00FA164E" w:rsidTr="003819C0">
        <w:trPr>
          <w:trHeight w:val="680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家　族</w:t>
            </w:r>
          </w:p>
          <w:p w:rsidR="00FA164E" w:rsidRPr="003819C0" w:rsidRDefault="00FA164E" w:rsidP="003819C0">
            <w:pPr>
              <w:jc w:val="center"/>
              <w:rPr>
                <w:b/>
                <w:sz w:val="20"/>
                <w:szCs w:val="20"/>
              </w:rPr>
            </w:pPr>
            <w:r w:rsidRPr="003819C0">
              <w:rPr>
                <w:rFonts w:hint="eastAsia"/>
                <w:b/>
                <w:sz w:val="20"/>
                <w:szCs w:val="20"/>
              </w:rPr>
              <w:t>従事者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82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261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3077" w:type="dxa"/>
            <w:shd w:val="clear" w:color="auto" w:fill="auto"/>
            <w:vAlign w:val="center"/>
          </w:tcPr>
          <w:p w:rsidR="00FA164E" w:rsidRDefault="00FA164E" w:rsidP="00AC3044">
            <w:r>
              <w:rPr>
                <w:rFonts w:hint="eastAsia"/>
              </w:rPr>
              <w:t>１日　　時間、１か月　　日</w:t>
            </w:r>
          </w:p>
        </w:tc>
      </w:tr>
      <w:tr w:rsidR="00FA164E" w:rsidTr="003819C0">
        <w:trPr>
          <w:trHeight w:val="68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82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261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3077" w:type="dxa"/>
            <w:shd w:val="clear" w:color="auto" w:fill="auto"/>
            <w:vAlign w:val="center"/>
          </w:tcPr>
          <w:p w:rsidR="00FA164E" w:rsidRDefault="00FA164E" w:rsidP="00AC3044">
            <w:r>
              <w:rPr>
                <w:rFonts w:hint="eastAsia"/>
              </w:rPr>
              <w:t>１日　　時間、１か月　　日</w:t>
            </w:r>
          </w:p>
        </w:tc>
      </w:tr>
      <w:tr w:rsidR="00FA164E" w:rsidTr="003819C0">
        <w:trPr>
          <w:trHeight w:val="68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82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2614" w:type="dxa"/>
            <w:shd w:val="clear" w:color="auto" w:fill="auto"/>
            <w:vAlign w:val="center"/>
          </w:tcPr>
          <w:p w:rsidR="00FA164E" w:rsidRDefault="00FA164E" w:rsidP="00AC3044"/>
        </w:tc>
        <w:tc>
          <w:tcPr>
            <w:tcW w:w="3077" w:type="dxa"/>
            <w:shd w:val="clear" w:color="auto" w:fill="auto"/>
            <w:vAlign w:val="center"/>
          </w:tcPr>
          <w:p w:rsidR="00FA164E" w:rsidRDefault="00FA164E" w:rsidP="00AC3044">
            <w:r>
              <w:rPr>
                <w:rFonts w:hint="eastAsia"/>
              </w:rPr>
              <w:t>１日　　時間、１か月　　日</w:t>
            </w:r>
          </w:p>
        </w:tc>
      </w:tr>
      <w:tr w:rsidR="00FA164E" w:rsidTr="003819C0">
        <w:trPr>
          <w:trHeight w:val="680"/>
          <w:jc w:val="center"/>
        </w:trPr>
        <w:tc>
          <w:tcPr>
            <w:tcW w:w="33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Cs w:val="21"/>
              </w:rPr>
            </w:pPr>
            <w:r w:rsidRPr="003819C0">
              <w:rPr>
                <w:rFonts w:hint="eastAsia"/>
                <w:b/>
                <w:szCs w:val="21"/>
              </w:rPr>
              <w:t>家族以外の従事者</w:t>
            </w:r>
          </w:p>
        </w:tc>
        <w:tc>
          <w:tcPr>
            <w:tcW w:w="65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164E" w:rsidRPr="003819C0" w:rsidRDefault="00FA164E" w:rsidP="003819C0">
            <w:pPr>
              <w:jc w:val="center"/>
              <w:rPr>
                <w:b/>
                <w:szCs w:val="21"/>
              </w:rPr>
            </w:pPr>
            <w:r w:rsidRPr="003819C0">
              <w:rPr>
                <w:rFonts w:hint="eastAsia"/>
                <w:b/>
                <w:szCs w:val="21"/>
              </w:rPr>
              <w:t>人</w:t>
            </w:r>
          </w:p>
        </w:tc>
      </w:tr>
      <w:tr w:rsidR="00AC3044" w:rsidTr="0016749F">
        <w:trPr>
          <w:trHeight w:val="3127"/>
          <w:jc w:val="center"/>
        </w:trPr>
        <w:tc>
          <w:tcPr>
            <w:tcW w:w="9836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F87BFF" w:rsidRPr="003819C0" w:rsidRDefault="00F87BFF">
            <w:pPr>
              <w:rPr>
                <w:sz w:val="24"/>
              </w:rPr>
            </w:pPr>
          </w:p>
          <w:p w:rsidR="00CA5418" w:rsidRPr="003819C0" w:rsidRDefault="00CA5418">
            <w:pPr>
              <w:rPr>
                <w:sz w:val="24"/>
              </w:rPr>
            </w:pPr>
          </w:p>
          <w:p w:rsidR="00AC3044" w:rsidRPr="003819C0" w:rsidRDefault="00AC3044" w:rsidP="003819C0">
            <w:pPr>
              <w:jc w:val="center"/>
              <w:rPr>
                <w:sz w:val="24"/>
              </w:rPr>
            </w:pPr>
            <w:r w:rsidRPr="003819C0">
              <w:rPr>
                <w:rFonts w:hint="eastAsia"/>
                <w:sz w:val="24"/>
              </w:rPr>
              <w:t>上記のとおり相違ないことを</w:t>
            </w:r>
            <w:r w:rsidR="000C5B7E">
              <w:rPr>
                <w:rFonts w:hint="eastAsia"/>
                <w:sz w:val="24"/>
              </w:rPr>
              <w:t>確認</w:t>
            </w:r>
            <w:r w:rsidRPr="003819C0">
              <w:rPr>
                <w:rFonts w:hint="eastAsia"/>
                <w:sz w:val="24"/>
              </w:rPr>
              <w:t>しま</w:t>
            </w:r>
            <w:r w:rsidR="008072ED">
              <w:rPr>
                <w:rFonts w:hint="eastAsia"/>
                <w:sz w:val="24"/>
              </w:rPr>
              <w:t>した</w:t>
            </w:r>
            <w:r w:rsidRPr="003819C0">
              <w:rPr>
                <w:rFonts w:hint="eastAsia"/>
                <w:sz w:val="24"/>
              </w:rPr>
              <w:t>。</w:t>
            </w:r>
          </w:p>
          <w:p w:rsidR="00CA529D" w:rsidRPr="003819C0" w:rsidRDefault="00CA529D" w:rsidP="00CA529D">
            <w:pPr>
              <w:rPr>
                <w:sz w:val="24"/>
              </w:rPr>
            </w:pPr>
          </w:p>
          <w:p w:rsidR="00AC3044" w:rsidRPr="003819C0" w:rsidRDefault="00AC3044" w:rsidP="00595E03">
            <w:pPr>
              <w:ind w:firstLineChars="1400" w:firstLine="3360"/>
              <w:rPr>
                <w:sz w:val="24"/>
              </w:rPr>
            </w:pPr>
            <w:r w:rsidRPr="003819C0">
              <w:rPr>
                <w:rFonts w:hint="eastAsia"/>
                <w:sz w:val="24"/>
              </w:rPr>
              <w:t xml:space="preserve">　　年　　月　　日</w:t>
            </w:r>
          </w:p>
          <w:p w:rsidR="00CA529D" w:rsidRPr="003819C0" w:rsidRDefault="00CA529D">
            <w:pPr>
              <w:rPr>
                <w:sz w:val="24"/>
              </w:rPr>
            </w:pPr>
          </w:p>
          <w:p w:rsidR="00AC3044" w:rsidRPr="003819C0" w:rsidRDefault="00AC3044" w:rsidP="00A64FC5">
            <w:pPr>
              <w:ind w:firstLineChars="700" w:firstLine="1680"/>
              <w:jc w:val="left"/>
              <w:rPr>
                <w:sz w:val="24"/>
              </w:rPr>
            </w:pPr>
            <w:r w:rsidRPr="003819C0">
              <w:rPr>
                <w:rFonts w:hint="eastAsia"/>
                <w:sz w:val="24"/>
              </w:rPr>
              <w:t>商工会又は民生</w:t>
            </w:r>
            <w:r w:rsidR="00E47E99">
              <w:rPr>
                <w:rFonts w:hint="eastAsia"/>
                <w:sz w:val="24"/>
              </w:rPr>
              <w:t>委員</w:t>
            </w:r>
            <w:r w:rsidR="00A64FC5">
              <w:rPr>
                <w:rFonts w:hint="eastAsia"/>
                <w:sz w:val="24"/>
              </w:rPr>
              <w:t>・児童委員</w:t>
            </w:r>
            <w:r w:rsidR="007A5FD5">
              <w:rPr>
                <w:rFonts w:hint="eastAsia"/>
                <w:sz w:val="24"/>
              </w:rPr>
              <w:t xml:space="preserve">　　　</w:t>
            </w:r>
            <w:r w:rsidR="006B2253" w:rsidRPr="003819C0">
              <w:rPr>
                <w:rFonts w:hint="eastAsia"/>
                <w:sz w:val="24"/>
              </w:rPr>
              <w:t xml:space="preserve">　　　</w:t>
            </w:r>
            <w:r w:rsidR="00E47E99">
              <w:rPr>
                <w:rFonts w:hint="eastAsia"/>
                <w:sz w:val="24"/>
              </w:rPr>
              <w:t xml:space="preserve">　　　　　　　</w:t>
            </w:r>
            <w:r w:rsidR="00CA529D" w:rsidRPr="003819C0">
              <w:rPr>
                <w:rFonts w:hint="eastAsia"/>
                <w:sz w:val="24"/>
              </w:rPr>
              <w:t xml:space="preserve">　　</w:t>
            </w:r>
            <w:r w:rsidR="00CA529D" w:rsidRPr="003819C0">
              <w:rPr>
                <w:sz w:val="24"/>
              </w:rPr>
              <w:fldChar w:fldCharType="begin"/>
            </w:r>
            <w:r w:rsidR="00CA529D" w:rsidRPr="003819C0">
              <w:rPr>
                <w:sz w:val="24"/>
              </w:rPr>
              <w:instrText xml:space="preserve"> </w:instrText>
            </w:r>
            <w:r w:rsidR="00CA529D" w:rsidRPr="003819C0">
              <w:rPr>
                <w:rFonts w:hint="eastAsia"/>
                <w:sz w:val="24"/>
              </w:rPr>
              <w:instrText>eq \o\ac(</w:instrText>
            </w:r>
            <w:r w:rsidR="00CA529D" w:rsidRPr="003819C0">
              <w:rPr>
                <w:rFonts w:hint="eastAsia"/>
                <w:sz w:val="24"/>
              </w:rPr>
              <w:instrText>○</w:instrText>
            </w:r>
            <w:r w:rsidR="00CA529D" w:rsidRPr="003819C0">
              <w:rPr>
                <w:rFonts w:hint="eastAsia"/>
                <w:sz w:val="24"/>
              </w:rPr>
              <w:instrText>,</w:instrText>
            </w:r>
            <w:r w:rsidR="00CA529D" w:rsidRPr="003819C0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CA529D" w:rsidRPr="003819C0">
              <w:rPr>
                <w:rFonts w:hint="eastAsia"/>
                <w:sz w:val="24"/>
              </w:rPr>
              <w:instrText>)</w:instrText>
            </w:r>
            <w:r w:rsidR="00CA529D" w:rsidRPr="003819C0">
              <w:rPr>
                <w:sz w:val="24"/>
              </w:rPr>
              <w:fldChar w:fldCharType="end"/>
            </w:r>
          </w:p>
        </w:tc>
      </w:tr>
    </w:tbl>
    <w:p w:rsidR="00282E98" w:rsidRPr="00A64FC5" w:rsidRDefault="00282E98">
      <w:bookmarkStart w:id="0" w:name="_GoBack"/>
      <w:bookmarkEnd w:id="0"/>
    </w:p>
    <w:sectPr w:rsidR="00282E98" w:rsidRPr="00A64FC5" w:rsidSect="00AC304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8"/>
    <w:rsid w:val="000C5B7E"/>
    <w:rsid w:val="00106082"/>
    <w:rsid w:val="00117133"/>
    <w:rsid w:val="00132843"/>
    <w:rsid w:val="0016749F"/>
    <w:rsid w:val="00195B8E"/>
    <w:rsid w:val="001A00F8"/>
    <w:rsid w:val="00282E98"/>
    <w:rsid w:val="002C1F7E"/>
    <w:rsid w:val="0032629D"/>
    <w:rsid w:val="00381531"/>
    <w:rsid w:val="003819C0"/>
    <w:rsid w:val="003E7787"/>
    <w:rsid w:val="00451B62"/>
    <w:rsid w:val="004E02FC"/>
    <w:rsid w:val="00595E03"/>
    <w:rsid w:val="006461C4"/>
    <w:rsid w:val="00676527"/>
    <w:rsid w:val="006B2253"/>
    <w:rsid w:val="00755137"/>
    <w:rsid w:val="007A5FD5"/>
    <w:rsid w:val="007C50C9"/>
    <w:rsid w:val="008072ED"/>
    <w:rsid w:val="008143EF"/>
    <w:rsid w:val="00907048"/>
    <w:rsid w:val="00A45873"/>
    <w:rsid w:val="00A64FC5"/>
    <w:rsid w:val="00AC3044"/>
    <w:rsid w:val="00B153F6"/>
    <w:rsid w:val="00B92545"/>
    <w:rsid w:val="00C86170"/>
    <w:rsid w:val="00CA529D"/>
    <w:rsid w:val="00CA5418"/>
    <w:rsid w:val="00DC312B"/>
    <w:rsid w:val="00DC6D73"/>
    <w:rsid w:val="00E47E99"/>
    <w:rsid w:val="00F87BFF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443E7-52B8-4976-9611-0EA18CA5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8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458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4EFD8534.dotm</Template>
  <TotalTime>2</TotalTime>
  <Pages>1</Pages>
  <Words>144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保育所名</vt:lpstr>
      <vt:lpstr>保育所名</vt:lpstr>
    </vt:vector>
  </TitlesOfParts>
  <Company>京田辺市役所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保育所名</dc:title>
  <dc:subject/>
  <dc:creator>京田辺市役所</dc:creator>
  <cp:keywords/>
  <dc:description/>
  <cp:lastModifiedBy>京田辺市役所</cp:lastModifiedBy>
  <cp:revision>4</cp:revision>
  <cp:lastPrinted>2018-04-24T10:54:00Z</cp:lastPrinted>
  <dcterms:created xsi:type="dcterms:W3CDTF">2019-09-12T00:33:00Z</dcterms:created>
  <dcterms:modified xsi:type="dcterms:W3CDTF">2021-09-09T11:08:00Z</dcterms:modified>
</cp:coreProperties>
</file>