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D0" w:rsidRDefault="00741947" w:rsidP="005535D0">
      <w:pPr>
        <w:rPr>
          <w:rFonts w:hAnsi="ＭＳ 明朝"/>
        </w:rPr>
      </w:pPr>
      <w:r>
        <w:rPr>
          <w:rFonts w:hAnsi="ＭＳ 明朝" w:hint="eastAsia"/>
        </w:rPr>
        <w:t>様式第３</w:t>
      </w:r>
      <w:r w:rsidR="005535D0">
        <w:rPr>
          <w:rFonts w:hAnsi="ＭＳ 明朝" w:hint="eastAsia"/>
        </w:rPr>
        <w:t>号</w:t>
      </w:r>
    </w:p>
    <w:p w:rsidR="00F402C7" w:rsidRPr="005535D0" w:rsidRDefault="00C30E8C" w:rsidP="00F402C7">
      <w:pPr>
        <w:jc w:val="center"/>
        <w:rPr>
          <w:rFonts w:hAnsi="ＭＳ 明朝"/>
          <w:sz w:val="32"/>
        </w:rPr>
      </w:pPr>
      <w:r w:rsidRPr="005535D0">
        <w:rPr>
          <w:rFonts w:hAnsi="Times New Roman" w:hint="eastAsia"/>
          <w:sz w:val="32"/>
          <w:szCs w:val="20"/>
        </w:rPr>
        <w:t>業　務　実　績</w:t>
      </w:r>
      <w:r w:rsidR="003A01E4" w:rsidRPr="005535D0">
        <w:rPr>
          <w:rFonts w:hAnsi="Times New Roman" w:hint="eastAsia"/>
          <w:sz w:val="32"/>
          <w:szCs w:val="20"/>
        </w:rPr>
        <w:t xml:space="preserve">　書</w:t>
      </w:r>
    </w:p>
    <w:p w:rsidR="005535D0" w:rsidRDefault="005535D0" w:rsidP="005535D0">
      <w:pPr>
        <w:rPr>
          <w:rFonts w:hAnsi="ＭＳ 明朝"/>
        </w:rPr>
      </w:pPr>
      <w:bookmarkStart w:id="0" w:name="_GoBack"/>
    </w:p>
    <w:p w:rsidR="005535D0" w:rsidRPr="00BC7EB5" w:rsidRDefault="005535D0" w:rsidP="005535D0">
      <w:pPr>
        <w:ind w:leftChars="1300" w:left="3120"/>
        <w:rPr>
          <w:rFonts w:hAnsi="ＭＳ 明朝"/>
          <w:u w:val="single"/>
        </w:rPr>
      </w:pPr>
      <w:r w:rsidRPr="00BC7EB5">
        <w:rPr>
          <w:rFonts w:hAnsi="ＭＳ 明朝" w:hint="eastAsia"/>
          <w:kern w:val="0"/>
          <w:u w:val="single"/>
        </w:rPr>
        <w:t>商号又は</w:t>
      </w:r>
      <w:r w:rsidRPr="00BC7EB5">
        <w:rPr>
          <w:rFonts w:hAnsi="ＭＳ 明朝" w:hint="eastAsia"/>
          <w:u w:val="single"/>
        </w:rPr>
        <w:t xml:space="preserve">名称　　　　　</w:t>
      </w:r>
      <w:bookmarkEnd w:id="0"/>
      <w:r w:rsidRPr="00BC7EB5">
        <w:rPr>
          <w:rFonts w:hAnsi="ＭＳ 明朝" w:hint="eastAsia"/>
          <w:u w:val="single"/>
        </w:rPr>
        <w:t xml:space="preserve">　　　　　　　　　　　　　</w:t>
      </w:r>
    </w:p>
    <w:p w:rsidR="005535D0" w:rsidRPr="005535D0" w:rsidRDefault="005535D0" w:rsidP="005535D0">
      <w:pPr>
        <w:rPr>
          <w:rFonts w:hAnsi="ＭＳ 明朝"/>
        </w:rPr>
      </w:pPr>
    </w:p>
    <w:p w:rsidR="00F402C7" w:rsidRDefault="00126C86" w:rsidP="005535D0">
      <w:pPr>
        <w:ind w:rightChars="100" w:right="240"/>
        <w:jc w:val="right"/>
        <w:rPr>
          <w:rFonts w:ascii="Century"/>
        </w:rPr>
      </w:pPr>
      <w:r>
        <w:rPr>
          <w:rFonts w:hint="eastAsia"/>
        </w:rPr>
        <w:t>（参加表明書</w:t>
      </w:r>
      <w:r w:rsidR="00F402C7">
        <w:rPr>
          <w:rFonts w:hint="eastAsia"/>
        </w:rPr>
        <w:t>提出日現在</w:t>
      </w:r>
      <w:r>
        <w:rPr>
          <w:rFonts w:hint="eastAsia"/>
        </w:rPr>
        <w:t>）</w:t>
      </w:r>
    </w:p>
    <w:tbl>
      <w:tblPr>
        <w:tblW w:w="8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132"/>
        <w:gridCol w:w="2122"/>
        <w:gridCol w:w="5095"/>
      </w:tblGrid>
      <w:tr w:rsidR="00E51804" w:rsidRPr="005535D0" w:rsidTr="00B625DC">
        <w:trPr>
          <w:trHeight w:val="83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804" w:rsidRPr="005535D0" w:rsidRDefault="00E51804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5535D0">
              <w:rPr>
                <w:rFonts w:hAnsi="ＭＳ 明朝" w:hint="eastAsia"/>
                <w:szCs w:val="24"/>
              </w:rPr>
              <w:t>番号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804" w:rsidRPr="005535D0" w:rsidRDefault="00E51804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5535D0">
              <w:rPr>
                <w:rFonts w:hAnsi="ＭＳ 明朝" w:hint="eastAsia"/>
                <w:szCs w:val="24"/>
              </w:rPr>
              <w:t>発注者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804" w:rsidRPr="005535D0" w:rsidRDefault="00E51804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5535D0">
              <w:rPr>
                <w:rFonts w:hAnsi="ＭＳ 明朝" w:hint="eastAsia"/>
                <w:szCs w:val="24"/>
              </w:rPr>
              <w:t>業務名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804" w:rsidRPr="005535D0" w:rsidRDefault="00E51804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5535D0">
              <w:rPr>
                <w:rFonts w:hAnsi="ＭＳ 明朝" w:hint="eastAsia"/>
                <w:szCs w:val="24"/>
              </w:rPr>
              <w:t>業務内容（概要・規模・成果物等）</w:t>
            </w:r>
          </w:p>
        </w:tc>
      </w:tr>
      <w:tr w:rsidR="00E51804" w:rsidRPr="005535D0" w:rsidTr="00B625DC">
        <w:trPr>
          <w:trHeight w:val="167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04" w:rsidRPr="005535D0" w:rsidRDefault="00E5180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04" w:rsidRPr="005535D0" w:rsidRDefault="00E5180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04" w:rsidRPr="005535D0" w:rsidRDefault="00E5180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04" w:rsidRPr="005535D0" w:rsidRDefault="00E51804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E51804" w:rsidRPr="005535D0" w:rsidTr="00B625DC">
        <w:trPr>
          <w:trHeight w:val="167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04" w:rsidRPr="005535D0" w:rsidRDefault="00E5180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04" w:rsidRPr="005535D0" w:rsidRDefault="00E5180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04" w:rsidRPr="005535D0" w:rsidRDefault="00E5180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04" w:rsidRPr="005535D0" w:rsidRDefault="00E51804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E51804" w:rsidRPr="005535D0" w:rsidTr="00B625DC">
        <w:trPr>
          <w:trHeight w:val="167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04" w:rsidRPr="005535D0" w:rsidRDefault="00E5180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04" w:rsidRPr="005535D0" w:rsidRDefault="00E5180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04" w:rsidRPr="005535D0" w:rsidRDefault="00E5180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04" w:rsidRPr="005535D0" w:rsidRDefault="00E51804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E51804" w:rsidRPr="005535D0" w:rsidTr="00B625DC">
        <w:trPr>
          <w:trHeight w:val="167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04" w:rsidRPr="005535D0" w:rsidRDefault="00E5180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04" w:rsidRPr="005535D0" w:rsidRDefault="00E5180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04" w:rsidRPr="005535D0" w:rsidRDefault="00E5180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04" w:rsidRPr="005535D0" w:rsidRDefault="00E51804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E51804" w:rsidRPr="005535D0" w:rsidTr="00B625DC">
        <w:trPr>
          <w:trHeight w:val="167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04" w:rsidRPr="005535D0" w:rsidRDefault="00E5180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04" w:rsidRPr="005535D0" w:rsidRDefault="00E5180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04" w:rsidRPr="005535D0" w:rsidRDefault="00E5180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04" w:rsidRPr="005535D0" w:rsidRDefault="00E51804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</w:tbl>
    <w:p w:rsidR="00F402C7" w:rsidRPr="00BB28E3" w:rsidRDefault="003A01E4" w:rsidP="00155614">
      <w:pPr>
        <w:ind w:left="720" w:hangingChars="300" w:hanging="720"/>
        <w:rPr>
          <w:rFonts w:hAnsi="Times New Roman"/>
          <w:szCs w:val="20"/>
        </w:rPr>
      </w:pPr>
      <w:r>
        <w:rPr>
          <w:rFonts w:hAnsi="ＭＳ 明朝" w:hint="eastAsia"/>
        </w:rPr>
        <w:t xml:space="preserve">※　</w:t>
      </w:r>
      <w:r w:rsidR="00C30E8C">
        <w:rPr>
          <w:rFonts w:hAnsi="ＭＳ 明朝" w:hint="eastAsia"/>
        </w:rPr>
        <w:t xml:space="preserve">１　</w:t>
      </w:r>
      <w:r w:rsidR="005535D0">
        <w:rPr>
          <w:rFonts w:hAnsi="ＭＳ 明朝" w:hint="eastAsia"/>
        </w:rPr>
        <w:t>過去（当該</w:t>
      </w:r>
      <w:r w:rsidR="00BB28E3" w:rsidRPr="00BB28E3">
        <w:rPr>
          <w:rFonts w:hAnsi="ＭＳ 明朝" w:hint="eastAsia"/>
        </w:rPr>
        <w:t>年度も含む</w:t>
      </w:r>
      <w:r w:rsidR="005535D0">
        <w:rPr>
          <w:rFonts w:hAnsi="ＭＳ 明朝" w:hint="eastAsia"/>
        </w:rPr>
        <w:t>。</w:t>
      </w:r>
      <w:r w:rsidR="00BB28E3" w:rsidRPr="00BB28E3">
        <w:rPr>
          <w:rFonts w:hAnsi="ＭＳ 明朝" w:hint="eastAsia"/>
        </w:rPr>
        <w:t>）に官公庁において、</w:t>
      </w:r>
      <w:r w:rsidR="00B625DC">
        <w:rPr>
          <w:rFonts w:hint="eastAsia"/>
        </w:rPr>
        <w:t>第２期京田辺市文化振興計画策定支援業務</w:t>
      </w:r>
      <w:r w:rsidR="00BB28E3" w:rsidRPr="00BB28E3">
        <w:rPr>
          <w:rFonts w:hAnsi="Times New Roman" w:hint="eastAsia"/>
          <w:szCs w:val="19"/>
        </w:rPr>
        <w:t>における同種又は類似の業務を元請として完了した実績</w:t>
      </w:r>
      <w:r>
        <w:rPr>
          <w:rFonts w:hAnsi="Times New Roman" w:hint="eastAsia"/>
          <w:szCs w:val="19"/>
        </w:rPr>
        <w:t>を記載すること。</w:t>
      </w:r>
    </w:p>
    <w:p w:rsidR="00F402C7" w:rsidRDefault="00C30E8C" w:rsidP="00134D40">
      <w:pPr>
        <w:spacing w:line="460" w:lineRule="exact"/>
        <w:ind w:firstLineChars="200" w:firstLine="480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F402C7">
        <w:rPr>
          <w:rFonts w:hAnsi="ＭＳ 明朝" w:hint="eastAsia"/>
        </w:rPr>
        <w:t>記載件数は５件以内とする</w:t>
      </w:r>
      <w:r w:rsidR="003A01E4">
        <w:rPr>
          <w:rFonts w:hAnsi="ＭＳ 明朝" w:hint="eastAsia"/>
        </w:rPr>
        <w:t>こと</w:t>
      </w:r>
      <w:r w:rsidR="00F402C7">
        <w:rPr>
          <w:rFonts w:hAnsi="ＭＳ 明朝" w:hint="eastAsia"/>
        </w:rPr>
        <w:t>。</w:t>
      </w:r>
    </w:p>
    <w:sectPr w:rsidR="00F402C7" w:rsidSect="005535D0">
      <w:footerReference w:type="default" r:id="rId8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66" w:charSpace="1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B2" w:rsidRDefault="009362B2" w:rsidP="00324ACF">
      <w:r>
        <w:separator/>
      </w:r>
    </w:p>
  </w:endnote>
  <w:endnote w:type="continuationSeparator" w:id="0">
    <w:p w:rsidR="009362B2" w:rsidRDefault="009362B2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B2" w:rsidRDefault="009362B2" w:rsidP="00324ACF">
      <w:r>
        <w:separator/>
      </w:r>
    </w:p>
  </w:footnote>
  <w:footnote w:type="continuationSeparator" w:id="0">
    <w:p w:rsidR="009362B2" w:rsidRDefault="009362B2" w:rsidP="0032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3"/>
  <w:drawingGridVerticalSpacing w:val="23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83"/>
    <w:rsid w:val="00016024"/>
    <w:rsid w:val="00017893"/>
    <w:rsid w:val="00024C91"/>
    <w:rsid w:val="000273C1"/>
    <w:rsid w:val="0004687D"/>
    <w:rsid w:val="00056C55"/>
    <w:rsid w:val="00060460"/>
    <w:rsid w:val="000C7935"/>
    <w:rsid w:val="001001E4"/>
    <w:rsid w:val="00126C86"/>
    <w:rsid w:val="00133AB8"/>
    <w:rsid w:val="00134D40"/>
    <w:rsid w:val="00153700"/>
    <w:rsid w:val="00155614"/>
    <w:rsid w:val="00173A4C"/>
    <w:rsid w:val="00174F1E"/>
    <w:rsid w:val="001B3D31"/>
    <w:rsid w:val="001B6FF1"/>
    <w:rsid w:val="001D0949"/>
    <w:rsid w:val="001D1730"/>
    <w:rsid w:val="001D4D96"/>
    <w:rsid w:val="001E6D7C"/>
    <w:rsid w:val="00202469"/>
    <w:rsid w:val="00202D83"/>
    <w:rsid w:val="00242515"/>
    <w:rsid w:val="00247C33"/>
    <w:rsid w:val="0025261C"/>
    <w:rsid w:val="00255235"/>
    <w:rsid w:val="00255561"/>
    <w:rsid w:val="00282CBD"/>
    <w:rsid w:val="00291AC0"/>
    <w:rsid w:val="002A6BF8"/>
    <w:rsid w:val="002D0C1F"/>
    <w:rsid w:val="002D739B"/>
    <w:rsid w:val="003008A5"/>
    <w:rsid w:val="00307FF8"/>
    <w:rsid w:val="00311B98"/>
    <w:rsid w:val="00324ACF"/>
    <w:rsid w:val="00346227"/>
    <w:rsid w:val="003767F6"/>
    <w:rsid w:val="00392575"/>
    <w:rsid w:val="00396981"/>
    <w:rsid w:val="003A01E4"/>
    <w:rsid w:val="003E5D15"/>
    <w:rsid w:val="00406172"/>
    <w:rsid w:val="004105A7"/>
    <w:rsid w:val="0043711E"/>
    <w:rsid w:val="00451441"/>
    <w:rsid w:val="00454D52"/>
    <w:rsid w:val="00454FB9"/>
    <w:rsid w:val="0048077F"/>
    <w:rsid w:val="00484FBF"/>
    <w:rsid w:val="004D710F"/>
    <w:rsid w:val="0052379C"/>
    <w:rsid w:val="005304FB"/>
    <w:rsid w:val="00531CE0"/>
    <w:rsid w:val="005535D0"/>
    <w:rsid w:val="00571D0B"/>
    <w:rsid w:val="00572016"/>
    <w:rsid w:val="005947A2"/>
    <w:rsid w:val="005A327B"/>
    <w:rsid w:val="005B3DA0"/>
    <w:rsid w:val="005B4B47"/>
    <w:rsid w:val="00607FCB"/>
    <w:rsid w:val="00654B31"/>
    <w:rsid w:val="00670097"/>
    <w:rsid w:val="006A101E"/>
    <w:rsid w:val="006B39A4"/>
    <w:rsid w:val="006D1F41"/>
    <w:rsid w:val="006D7859"/>
    <w:rsid w:val="006E36A3"/>
    <w:rsid w:val="00716C14"/>
    <w:rsid w:val="007305E6"/>
    <w:rsid w:val="00741947"/>
    <w:rsid w:val="007466E6"/>
    <w:rsid w:val="00755396"/>
    <w:rsid w:val="007848AC"/>
    <w:rsid w:val="007A6703"/>
    <w:rsid w:val="007D3C38"/>
    <w:rsid w:val="007D6C0E"/>
    <w:rsid w:val="00832397"/>
    <w:rsid w:val="008423A5"/>
    <w:rsid w:val="00844CC1"/>
    <w:rsid w:val="00855D37"/>
    <w:rsid w:val="00864B56"/>
    <w:rsid w:val="00866CFB"/>
    <w:rsid w:val="008B1EBC"/>
    <w:rsid w:val="008B7117"/>
    <w:rsid w:val="008C4B8F"/>
    <w:rsid w:val="008C7199"/>
    <w:rsid w:val="008D3C01"/>
    <w:rsid w:val="0090074E"/>
    <w:rsid w:val="00901B46"/>
    <w:rsid w:val="00911F6B"/>
    <w:rsid w:val="00921C0A"/>
    <w:rsid w:val="00922267"/>
    <w:rsid w:val="009362B2"/>
    <w:rsid w:val="0096710E"/>
    <w:rsid w:val="009804E7"/>
    <w:rsid w:val="00986160"/>
    <w:rsid w:val="009A7845"/>
    <w:rsid w:val="009B5D85"/>
    <w:rsid w:val="00A057AA"/>
    <w:rsid w:val="00A06317"/>
    <w:rsid w:val="00A32E64"/>
    <w:rsid w:val="00A44D46"/>
    <w:rsid w:val="00A44DB1"/>
    <w:rsid w:val="00A54013"/>
    <w:rsid w:val="00A628B2"/>
    <w:rsid w:val="00A90942"/>
    <w:rsid w:val="00AA0E49"/>
    <w:rsid w:val="00AA1E02"/>
    <w:rsid w:val="00AA3586"/>
    <w:rsid w:val="00AB7FAC"/>
    <w:rsid w:val="00B16031"/>
    <w:rsid w:val="00B22661"/>
    <w:rsid w:val="00B2429F"/>
    <w:rsid w:val="00B26E9A"/>
    <w:rsid w:val="00B30E4F"/>
    <w:rsid w:val="00B60F80"/>
    <w:rsid w:val="00B625DC"/>
    <w:rsid w:val="00B71ABE"/>
    <w:rsid w:val="00BA20D4"/>
    <w:rsid w:val="00BA229D"/>
    <w:rsid w:val="00BA5CDF"/>
    <w:rsid w:val="00BB28E3"/>
    <w:rsid w:val="00BF2018"/>
    <w:rsid w:val="00BF21AC"/>
    <w:rsid w:val="00BF2510"/>
    <w:rsid w:val="00C26267"/>
    <w:rsid w:val="00C30E8C"/>
    <w:rsid w:val="00C45751"/>
    <w:rsid w:val="00C72541"/>
    <w:rsid w:val="00C8132D"/>
    <w:rsid w:val="00CA12B7"/>
    <w:rsid w:val="00CB56C9"/>
    <w:rsid w:val="00CC084D"/>
    <w:rsid w:val="00CC6C91"/>
    <w:rsid w:val="00CD5E06"/>
    <w:rsid w:val="00CF18A2"/>
    <w:rsid w:val="00D071EC"/>
    <w:rsid w:val="00D127DD"/>
    <w:rsid w:val="00D304B6"/>
    <w:rsid w:val="00D30EB6"/>
    <w:rsid w:val="00D352B2"/>
    <w:rsid w:val="00D509F7"/>
    <w:rsid w:val="00D53EE2"/>
    <w:rsid w:val="00DB4032"/>
    <w:rsid w:val="00DB6A26"/>
    <w:rsid w:val="00DD70EC"/>
    <w:rsid w:val="00DE6F06"/>
    <w:rsid w:val="00DE7442"/>
    <w:rsid w:val="00DF5ADA"/>
    <w:rsid w:val="00DF639E"/>
    <w:rsid w:val="00E22E1C"/>
    <w:rsid w:val="00E23A8E"/>
    <w:rsid w:val="00E33B49"/>
    <w:rsid w:val="00E51804"/>
    <w:rsid w:val="00E678AE"/>
    <w:rsid w:val="00E72B1A"/>
    <w:rsid w:val="00E95AC7"/>
    <w:rsid w:val="00E95B25"/>
    <w:rsid w:val="00E9744A"/>
    <w:rsid w:val="00ED37B9"/>
    <w:rsid w:val="00ED3FAC"/>
    <w:rsid w:val="00EF5EE0"/>
    <w:rsid w:val="00F1496F"/>
    <w:rsid w:val="00F14FB5"/>
    <w:rsid w:val="00F251F8"/>
    <w:rsid w:val="00F402C7"/>
    <w:rsid w:val="00F46451"/>
    <w:rsid w:val="00F53865"/>
    <w:rsid w:val="00F62603"/>
    <w:rsid w:val="00F707D7"/>
    <w:rsid w:val="00F810DF"/>
    <w:rsid w:val="00F816E5"/>
    <w:rsid w:val="00F868CB"/>
    <w:rsid w:val="00FB22C1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46A4C87D-B3DE-47E3-8F17-93664A01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A30D-77DD-455D-9F56-EEF3F97C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F8E9381D.dotm</Template>
  <TotalTime>8</TotalTime>
  <Pages>1</Pages>
  <Words>143</Words>
  <Characters>63</Characters>
  <Application>Microsoft Office Word</Application>
  <DocSecurity>0</DocSecurity>
  <Lines>1</Lines>
  <Paragraphs>1</Paragraphs>
  <ScaleCrop>false</ScaleCrop>
  <Company>京田辺市役所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京田辺市役所</cp:lastModifiedBy>
  <cp:revision>6</cp:revision>
  <dcterms:created xsi:type="dcterms:W3CDTF">2022-05-18T06:17:00Z</dcterms:created>
  <dcterms:modified xsi:type="dcterms:W3CDTF">2024-04-09T02:21:00Z</dcterms:modified>
</cp:coreProperties>
</file>