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E5E" w:rsidRDefault="00AF1E5E" w:rsidP="00AF1E5E">
      <w:pPr>
        <w:rPr>
          <w:rFonts w:hAnsi="ＭＳ 明朝"/>
        </w:rPr>
      </w:pPr>
      <w:r>
        <w:rPr>
          <w:rFonts w:hAnsi="ＭＳ 明朝" w:hint="eastAsia"/>
        </w:rPr>
        <w:t>様式第</w:t>
      </w:r>
      <w:r w:rsidR="007A46D5">
        <w:rPr>
          <w:rFonts w:hAnsi="ＭＳ 明朝" w:hint="eastAsia"/>
        </w:rPr>
        <w:t>１</w:t>
      </w:r>
      <w:r>
        <w:rPr>
          <w:rFonts w:hAnsi="ＭＳ 明朝" w:hint="eastAsia"/>
        </w:rPr>
        <w:t>号</w:t>
      </w:r>
    </w:p>
    <w:p w:rsidR="00AF1E5E" w:rsidRPr="005811AD" w:rsidRDefault="00AF1E5E" w:rsidP="00AF1E5E">
      <w:pPr>
        <w:jc w:val="center"/>
        <w:rPr>
          <w:rFonts w:hAnsi="ＭＳ 明朝"/>
          <w:sz w:val="32"/>
        </w:rPr>
      </w:pPr>
      <w:r>
        <w:rPr>
          <w:rFonts w:hAnsi="ＭＳ 明朝" w:hint="eastAsia"/>
          <w:sz w:val="32"/>
        </w:rPr>
        <w:t>質　問</w:t>
      </w:r>
      <w:r w:rsidRPr="005811AD">
        <w:rPr>
          <w:rFonts w:hAnsi="ＭＳ 明朝" w:hint="eastAsia"/>
          <w:sz w:val="32"/>
        </w:rPr>
        <w:t xml:space="preserve">　書</w:t>
      </w:r>
    </w:p>
    <w:p w:rsidR="00AF1E5E" w:rsidRDefault="00AF1E5E" w:rsidP="00AF1E5E">
      <w:pPr>
        <w:rPr>
          <w:rFonts w:hAnsi="ＭＳ 明朝"/>
        </w:rPr>
      </w:pPr>
    </w:p>
    <w:p w:rsidR="00AF1E5E" w:rsidRDefault="00AF0B61" w:rsidP="00AF1E5E">
      <w:pPr>
        <w:ind w:rightChars="100" w:right="240"/>
        <w:jc w:val="right"/>
        <w:rPr>
          <w:rFonts w:hAnsi="ＭＳ 明朝"/>
        </w:rPr>
      </w:pPr>
      <w:r>
        <w:rPr>
          <w:rFonts w:hAnsi="ＭＳ 明朝" w:hint="eastAsia"/>
        </w:rPr>
        <w:t>令和６</w:t>
      </w:r>
      <w:r w:rsidR="00AF1E5E">
        <w:rPr>
          <w:rFonts w:hAnsi="ＭＳ 明朝" w:hint="eastAsia"/>
        </w:rPr>
        <w:t>年　　月　　日</w:t>
      </w:r>
    </w:p>
    <w:p w:rsidR="00D66EA4" w:rsidRDefault="00D66EA4" w:rsidP="00D66EA4">
      <w:pPr>
        <w:ind w:rightChars="100" w:right="240"/>
        <w:jc w:val="left"/>
        <w:rPr>
          <w:rFonts w:hAnsi="ＭＳ 明朝" w:hint="eastAsia"/>
        </w:rPr>
      </w:pPr>
      <w:r>
        <w:rPr>
          <w:rFonts w:hAnsi="ＭＳ 明朝"/>
        </w:rPr>
        <w:t xml:space="preserve">　（あて先）京田辺市長</w:t>
      </w:r>
      <w:bookmarkStart w:id="0" w:name="_GoBack"/>
      <w:bookmarkEnd w:id="0"/>
    </w:p>
    <w:p w:rsidR="00AF1E5E" w:rsidRDefault="00AF1E5E" w:rsidP="00AF1E5E">
      <w:pPr>
        <w:rPr>
          <w:rFonts w:hAnsi="ＭＳ 明朝"/>
        </w:rPr>
      </w:pPr>
    </w:p>
    <w:p w:rsidR="00AF1E5E" w:rsidRPr="00BC7EB5" w:rsidRDefault="00AF1E5E" w:rsidP="00AF1E5E">
      <w:pPr>
        <w:ind w:leftChars="1300" w:left="3120"/>
        <w:rPr>
          <w:rFonts w:hAnsi="ＭＳ 明朝"/>
          <w:u w:val="single"/>
        </w:rPr>
      </w:pPr>
      <w:r w:rsidRPr="00BC7EB5">
        <w:rPr>
          <w:rFonts w:hAnsi="ＭＳ 明朝" w:hint="eastAsia"/>
          <w:kern w:val="0"/>
          <w:u w:val="single"/>
        </w:rPr>
        <w:t>商号又は</w:t>
      </w:r>
      <w:r w:rsidRPr="00BC7EB5">
        <w:rPr>
          <w:rFonts w:hAnsi="ＭＳ 明朝" w:hint="eastAsia"/>
          <w:u w:val="single"/>
        </w:rPr>
        <w:t xml:space="preserve">名称　　　　　　　　　　　　　　　　　　</w:t>
      </w:r>
    </w:p>
    <w:p w:rsidR="00406172" w:rsidRPr="00AF1E5E" w:rsidRDefault="00406172" w:rsidP="00406172">
      <w:pPr>
        <w:rPr>
          <w:rFonts w:hAnsi="ＭＳ 明朝"/>
        </w:rPr>
      </w:pPr>
    </w:p>
    <w:p w:rsidR="00406172" w:rsidRDefault="00AF0B61" w:rsidP="00BD1479">
      <w:pPr>
        <w:ind w:firstLineChars="100" w:firstLine="240"/>
        <w:rPr>
          <w:rFonts w:hAnsi="ＭＳ 明朝"/>
        </w:rPr>
      </w:pPr>
      <w:r>
        <w:rPr>
          <w:rFonts w:hint="eastAsia"/>
        </w:rPr>
        <w:t>第２期京田辺市文化振興計画策定支援業務</w:t>
      </w:r>
      <w:r w:rsidR="00056C55">
        <w:rPr>
          <w:rFonts w:hAnsi="ＭＳ 明朝" w:hint="eastAsia"/>
          <w:kern w:val="0"/>
          <w:szCs w:val="21"/>
        </w:rPr>
        <w:t>に</w:t>
      </w:r>
      <w:r w:rsidR="00BD1479">
        <w:rPr>
          <w:rFonts w:hAnsi="ＭＳ 明朝" w:hint="eastAsia"/>
          <w:kern w:val="0"/>
          <w:szCs w:val="21"/>
        </w:rPr>
        <w:t>係る</w:t>
      </w:r>
      <w:r w:rsidR="00BD1479" w:rsidRPr="00BD1479">
        <w:rPr>
          <w:rFonts w:hAnsi="ＭＳ 明朝" w:hint="eastAsia"/>
          <w:kern w:val="0"/>
          <w:szCs w:val="21"/>
        </w:rPr>
        <w:t>公募型プロポーザル</w:t>
      </w:r>
      <w:r w:rsidR="00BD1479">
        <w:rPr>
          <w:rFonts w:hAnsi="ＭＳ 明朝" w:hint="eastAsia"/>
          <w:kern w:val="0"/>
          <w:szCs w:val="21"/>
        </w:rPr>
        <w:t>について</w:t>
      </w:r>
      <w:r w:rsidR="00056C55">
        <w:rPr>
          <w:rFonts w:hAnsi="ＭＳ 明朝" w:hint="eastAsia"/>
          <w:kern w:val="0"/>
          <w:szCs w:val="21"/>
        </w:rPr>
        <w:t>、</w:t>
      </w:r>
      <w:r w:rsidR="00BD1479">
        <w:rPr>
          <w:rFonts w:hAnsi="ＭＳ 明朝" w:hint="eastAsia"/>
          <w:kern w:val="0"/>
          <w:szCs w:val="21"/>
        </w:rPr>
        <w:t>次</w:t>
      </w:r>
      <w:r w:rsidR="00056C55">
        <w:rPr>
          <w:rFonts w:hAnsi="ＭＳ 明朝" w:hint="eastAsia"/>
          <w:kern w:val="0"/>
          <w:szCs w:val="21"/>
        </w:rPr>
        <w:t>のとおり質問します。</w:t>
      </w:r>
    </w:p>
    <w:p w:rsidR="00406172" w:rsidRPr="0046428D" w:rsidRDefault="00406172" w:rsidP="00406172">
      <w:pPr>
        <w:rPr>
          <w:rFonts w:hAnsi="ＭＳ 明朝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0"/>
        <w:gridCol w:w="7251"/>
      </w:tblGrid>
      <w:tr w:rsidR="00406172" w:rsidTr="00BD1479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6172" w:rsidRPr="00F62603" w:rsidRDefault="00406172" w:rsidP="00291AC0">
            <w:pPr>
              <w:jc w:val="center"/>
              <w:rPr>
                <w:rFonts w:hAnsi="ＭＳ 明朝"/>
                <w:szCs w:val="24"/>
              </w:rPr>
            </w:pPr>
            <w:r w:rsidRPr="00F62603">
              <w:rPr>
                <w:rFonts w:hAnsi="ＭＳ 明朝" w:hint="eastAsia"/>
                <w:szCs w:val="24"/>
              </w:rPr>
              <w:t>項　目</w:t>
            </w:r>
          </w:p>
        </w:tc>
        <w:tc>
          <w:tcPr>
            <w:tcW w:w="7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6172" w:rsidRPr="00F62603" w:rsidRDefault="00BD1479" w:rsidP="00291AC0">
            <w:pPr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内</w:t>
            </w:r>
            <w:r w:rsidR="00406172" w:rsidRPr="00F62603">
              <w:rPr>
                <w:rFonts w:hAnsi="ＭＳ 明朝" w:hint="eastAsia"/>
                <w:szCs w:val="24"/>
              </w:rPr>
              <w:t xml:space="preserve">　　容</w:t>
            </w:r>
          </w:p>
        </w:tc>
      </w:tr>
      <w:tr w:rsidR="00BD1479" w:rsidTr="00AF1E5E">
        <w:trPr>
          <w:trHeight w:val="241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479" w:rsidRPr="00F62603" w:rsidRDefault="00BD1479" w:rsidP="00AF1E5E">
            <w:pPr>
              <w:spacing w:line="360" w:lineRule="auto"/>
              <w:jc w:val="center"/>
              <w:rPr>
                <w:rFonts w:hAnsi="ＭＳ 明朝"/>
                <w:szCs w:val="24"/>
              </w:rPr>
            </w:pPr>
            <w:r w:rsidRPr="00F62603">
              <w:rPr>
                <w:rFonts w:hAnsi="ＭＳ 明朝" w:hint="eastAsia"/>
                <w:szCs w:val="24"/>
              </w:rPr>
              <w:t>担当部署名</w:t>
            </w:r>
          </w:p>
        </w:tc>
        <w:tc>
          <w:tcPr>
            <w:tcW w:w="7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479" w:rsidRPr="00F62603" w:rsidRDefault="00BD1479" w:rsidP="00BD1479">
            <w:pPr>
              <w:rPr>
                <w:rFonts w:hAnsi="ＭＳ 明朝"/>
                <w:szCs w:val="24"/>
              </w:rPr>
            </w:pPr>
          </w:p>
        </w:tc>
      </w:tr>
      <w:tr w:rsidR="00BD1479" w:rsidTr="00AF1E5E">
        <w:trPr>
          <w:trHeight w:val="98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479" w:rsidRPr="00F62603" w:rsidRDefault="00BD1479" w:rsidP="00AF1E5E">
            <w:pPr>
              <w:spacing w:line="360" w:lineRule="auto"/>
              <w:jc w:val="center"/>
              <w:rPr>
                <w:rFonts w:hAnsi="ＭＳ 明朝"/>
                <w:szCs w:val="24"/>
              </w:rPr>
            </w:pPr>
            <w:r w:rsidRPr="00F62603">
              <w:rPr>
                <w:rFonts w:hAnsi="ＭＳ 明朝" w:hint="eastAsia"/>
                <w:szCs w:val="24"/>
              </w:rPr>
              <w:t>担当者氏名</w:t>
            </w:r>
          </w:p>
        </w:tc>
        <w:tc>
          <w:tcPr>
            <w:tcW w:w="7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479" w:rsidRPr="00F62603" w:rsidRDefault="00BD1479" w:rsidP="00BD1479">
            <w:pPr>
              <w:rPr>
                <w:rFonts w:hAnsi="ＭＳ 明朝"/>
                <w:szCs w:val="24"/>
              </w:rPr>
            </w:pPr>
          </w:p>
        </w:tc>
      </w:tr>
      <w:tr w:rsidR="00BD1479" w:rsidTr="00AF1E5E">
        <w:trPr>
          <w:trHeight w:val="106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479" w:rsidRPr="00F62603" w:rsidRDefault="00BD1479" w:rsidP="00BD1479">
            <w:pPr>
              <w:spacing w:line="360" w:lineRule="auto"/>
              <w:jc w:val="center"/>
              <w:rPr>
                <w:rFonts w:hAnsi="ＭＳ 明朝"/>
                <w:szCs w:val="24"/>
              </w:rPr>
            </w:pPr>
            <w:r w:rsidRPr="00F62603">
              <w:rPr>
                <w:rFonts w:hAnsi="ＭＳ 明朝" w:hint="eastAsia"/>
                <w:szCs w:val="24"/>
              </w:rPr>
              <w:t>電話番号</w:t>
            </w:r>
          </w:p>
        </w:tc>
        <w:tc>
          <w:tcPr>
            <w:tcW w:w="7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479" w:rsidRPr="00F62603" w:rsidRDefault="00BD1479" w:rsidP="00BD1479">
            <w:pPr>
              <w:rPr>
                <w:rFonts w:hAnsi="ＭＳ 明朝"/>
                <w:szCs w:val="24"/>
              </w:rPr>
            </w:pPr>
          </w:p>
        </w:tc>
      </w:tr>
      <w:tr w:rsidR="00BD1479" w:rsidTr="00AF1E5E">
        <w:trPr>
          <w:trHeight w:val="88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479" w:rsidRPr="00F62603" w:rsidRDefault="00BD1479" w:rsidP="00BD1479">
            <w:pPr>
              <w:spacing w:line="360" w:lineRule="auto"/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メール</w:t>
            </w:r>
          </w:p>
        </w:tc>
        <w:tc>
          <w:tcPr>
            <w:tcW w:w="7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479" w:rsidRPr="00F62603" w:rsidRDefault="00BD1479" w:rsidP="00BD1479">
            <w:pPr>
              <w:rPr>
                <w:rFonts w:hAnsi="ＭＳ 明朝"/>
                <w:szCs w:val="24"/>
              </w:rPr>
            </w:pPr>
          </w:p>
        </w:tc>
      </w:tr>
      <w:tr w:rsidR="00056C55" w:rsidTr="00BD1479">
        <w:trPr>
          <w:trHeight w:val="1666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C55" w:rsidRPr="00F62603" w:rsidRDefault="00BD1479" w:rsidP="00BD1479">
            <w:pPr>
              <w:spacing w:line="720" w:lineRule="auto"/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質問１</w:t>
            </w:r>
          </w:p>
        </w:tc>
        <w:tc>
          <w:tcPr>
            <w:tcW w:w="7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C55" w:rsidRPr="00F62603" w:rsidRDefault="00056C55" w:rsidP="00291AC0">
            <w:pPr>
              <w:rPr>
                <w:rFonts w:hAnsi="ＭＳ 明朝"/>
                <w:szCs w:val="24"/>
              </w:rPr>
            </w:pPr>
          </w:p>
        </w:tc>
      </w:tr>
      <w:tr w:rsidR="00BD1479" w:rsidTr="00BD1479">
        <w:trPr>
          <w:trHeight w:val="1666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479" w:rsidRDefault="00BD1479" w:rsidP="00BD1479">
            <w:pPr>
              <w:spacing w:line="720" w:lineRule="auto"/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質問２</w:t>
            </w:r>
          </w:p>
        </w:tc>
        <w:tc>
          <w:tcPr>
            <w:tcW w:w="7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479" w:rsidRPr="00F62603" w:rsidRDefault="00BD1479" w:rsidP="00291AC0">
            <w:pPr>
              <w:rPr>
                <w:rFonts w:hAnsi="ＭＳ 明朝"/>
                <w:szCs w:val="24"/>
              </w:rPr>
            </w:pPr>
          </w:p>
        </w:tc>
      </w:tr>
      <w:tr w:rsidR="00BD1479" w:rsidTr="00BD1479">
        <w:trPr>
          <w:trHeight w:val="1666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479" w:rsidRDefault="00BD1479" w:rsidP="00BD1479">
            <w:pPr>
              <w:spacing w:line="720" w:lineRule="auto"/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質問３</w:t>
            </w:r>
          </w:p>
        </w:tc>
        <w:tc>
          <w:tcPr>
            <w:tcW w:w="7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479" w:rsidRPr="00F62603" w:rsidRDefault="00BD1479" w:rsidP="00291AC0">
            <w:pPr>
              <w:rPr>
                <w:rFonts w:hAnsi="ＭＳ 明朝"/>
                <w:szCs w:val="24"/>
              </w:rPr>
            </w:pPr>
          </w:p>
        </w:tc>
      </w:tr>
    </w:tbl>
    <w:p w:rsidR="008C4B8F" w:rsidRPr="00F402C7" w:rsidRDefault="008C4B8F" w:rsidP="00BD1479">
      <w:pPr>
        <w:rPr>
          <w:rFonts w:hAnsi="Times New Roman"/>
          <w:szCs w:val="19"/>
        </w:rPr>
      </w:pPr>
    </w:p>
    <w:sectPr w:rsidR="008C4B8F" w:rsidRPr="00F402C7" w:rsidSect="00BD1479">
      <w:footerReference w:type="default" r:id="rId8"/>
      <w:pgSz w:w="11905" w:h="16837" w:code="9"/>
      <w:pgMar w:top="1418" w:right="1418" w:bottom="1418" w:left="1418" w:header="720" w:footer="720" w:gutter="0"/>
      <w:pgNumType w:start="1"/>
      <w:cols w:space="720"/>
      <w:noEndnote/>
      <w:docGrid w:type="lines" w:linePitch="466" w:charSpace="10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278B" w:rsidRDefault="0093278B" w:rsidP="00324ACF">
      <w:r>
        <w:separator/>
      </w:r>
    </w:p>
  </w:endnote>
  <w:endnote w:type="continuationSeparator" w:id="0">
    <w:p w:rsidR="0093278B" w:rsidRDefault="0093278B" w:rsidP="00324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AC7" w:rsidRPr="003767F6" w:rsidRDefault="00E95AC7" w:rsidP="00A628B2">
    <w:pPr>
      <w:pStyle w:val="a7"/>
      <w:jc w:val="center"/>
      <w:rPr>
        <w:rFonts w:ascii="ＭＳ ゴシック" w:eastAsia="ＭＳ ゴシック" w:hAnsi="ＭＳ ゴシック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278B" w:rsidRDefault="0093278B" w:rsidP="00324ACF">
      <w:r>
        <w:separator/>
      </w:r>
    </w:p>
  </w:footnote>
  <w:footnote w:type="continuationSeparator" w:id="0">
    <w:p w:rsidR="0093278B" w:rsidRDefault="0093278B" w:rsidP="00324A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D2222C"/>
    <w:multiLevelType w:val="hybridMultilevel"/>
    <w:tmpl w:val="60341F32"/>
    <w:lvl w:ilvl="0" w:tplc="6ECC2666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proofState w:spelling="clean" w:grammar="dirty"/>
  <w:defaultTabStop w:val="720"/>
  <w:drawingGridHorizontalSpacing w:val="123"/>
  <w:drawingGridVerticalSpacing w:val="233"/>
  <w:displayHorizontalDrawingGridEvery w:val="0"/>
  <w:displayVerticalDrawingGridEvery w:val="2"/>
  <w:characterSpacingControl w:val="doNotCompress"/>
  <w:doNotValidateAgainstSchema/>
  <w:doNotDemarcateInvalidXml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D83"/>
    <w:rsid w:val="00016024"/>
    <w:rsid w:val="00017893"/>
    <w:rsid w:val="00024C91"/>
    <w:rsid w:val="000273C1"/>
    <w:rsid w:val="0004687D"/>
    <w:rsid w:val="00056C55"/>
    <w:rsid w:val="00060460"/>
    <w:rsid w:val="000C7935"/>
    <w:rsid w:val="001001E4"/>
    <w:rsid w:val="00126C86"/>
    <w:rsid w:val="00133AB8"/>
    <w:rsid w:val="00134D40"/>
    <w:rsid w:val="00153700"/>
    <w:rsid w:val="0016584D"/>
    <w:rsid w:val="00173A4C"/>
    <w:rsid w:val="00174F1E"/>
    <w:rsid w:val="001B3D31"/>
    <w:rsid w:val="001B6FF1"/>
    <w:rsid w:val="001D1730"/>
    <w:rsid w:val="001D4D96"/>
    <w:rsid w:val="001E6D7C"/>
    <w:rsid w:val="00202469"/>
    <w:rsid w:val="00202D83"/>
    <w:rsid w:val="00242515"/>
    <w:rsid w:val="00247C33"/>
    <w:rsid w:val="0025261C"/>
    <w:rsid w:val="00255235"/>
    <w:rsid w:val="00255561"/>
    <w:rsid w:val="00282CBD"/>
    <w:rsid w:val="00291AC0"/>
    <w:rsid w:val="002A6BF8"/>
    <w:rsid w:val="002D0C1F"/>
    <w:rsid w:val="002D739B"/>
    <w:rsid w:val="003008A5"/>
    <w:rsid w:val="00311B98"/>
    <w:rsid w:val="00324ACF"/>
    <w:rsid w:val="00346227"/>
    <w:rsid w:val="00374532"/>
    <w:rsid w:val="003767F6"/>
    <w:rsid w:val="00392575"/>
    <w:rsid w:val="003930DF"/>
    <w:rsid w:val="00396981"/>
    <w:rsid w:val="003E5D15"/>
    <w:rsid w:val="00406172"/>
    <w:rsid w:val="004105A7"/>
    <w:rsid w:val="0043711E"/>
    <w:rsid w:val="00451441"/>
    <w:rsid w:val="00454D52"/>
    <w:rsid w:val="00454FB9"/>
    <w:rsid w:val="0046428D"/>
    <w:rsid w:val="0048077F"/>
    <w:rsid w:val="00484FBF"/>
    <w:rsid w:val="004B7932"/>
    <w:rsid w:val="0052379C"/>
    <w:rsid w:val="00531CE0"/>
    <w:rsid w:val="00571D0B"/>
    <w:rsid w:val="00572016"/>
    <w:rsid w:val="005947A2"/>
    <w:rsid w:val="005A327B"/>
    <w:rsid w:val="005B3DA0"/>
    <w:rsid w:val="005B4B47"/>
    <w:rsid w:val="005D3F93"/>
    <w:rsid w:val="00607FCB"/>
    <w:rsid w:val="00654B31"/>
    <w:rsid w:val="00670097"/>
    <w:rsid w:val="006A101E"/>
    <w:rsid w:val="006B39A4"/>
    <w:rsid w:val="006D1F41"/>
    <w:rsid w:val="006D7859"/>
    <w:rsid w:val="006E36A3"/>
    <w:rsid w:val="00716C14"/>
    <w:rsid w:val="007305E6"/>
    <w:rsid w:val="007466E6"/>
    <w:rsid w:val="00755396"/>
    <w:rsid w:val="007848AC"/>
    <w:rsid w:val="007A46D5"/>
    <w:rsid w:val="007A6703"/>
    <w:rsid w:val="007D3C38"/>
    <w:rsid w:val="007D6C0E"/>
    <w:rsid w:val="00832397"/>
    <w:rsid w:val="008423A5"/>
    <w:rsid w:val="00844CC1"/>
    <w:rsid w:val="00855D37"/>
    <w:rsid w:val="008567DF"/>
    <w:rsid w:val="00864B56"/>
    <w:rsid w:val="00866CFB"/>
    <w:rsid w:val="008B7117"/>
    <w:rsid w:val="008C4B8F"/>
    <w:rsid w:val="008C7199"/>
    <w:rsid w:val="008D3C01"/>
    <w:rsid w:val="008D3CE5"/>
    <w:rsid w:val="0090074E"/>
    <w:rsid w:val="00901B46"/>
    <w:rsid w:val="00911F6B"/>
    <w:rsid w:val="00921C0A"/>
    <w:rsid w:val="00922267"/>
    <w:rsid w:val="0093278B"/>
    <w:rsid w:val="0096710E"/>
    <w:rsid w:val="009804E7"/>
    <w:rsid w:val="00986160"/>
    <w:rsid w:val="00987590"/>
    <w:rsid w:val="009A7845"/>
    <w:rsid w:val="009B5D85"/>
    <w:rsid w:val="00A057AA"/>
    <w:rsid w:val="00A06317"/>
    <w:rsid w:val="00A25761"/>
    <w:rsid w:val="00A32E64"/>
    <w:rsid w:val="00A44D46"/>
    <w:rsid w:val="00A44DB1"/>
    <w:rsid w:val="00A54013"/>
    <w:rsid w:val="00A628B2"/>
    <w:rsid w:val="00A90942"/>
    <w:rsid w:val="00AA0E49"/>
    <w:rsid w:val="00AA1E02"/>
    <w:rsid w:val="00AA3586"/>
    <w:rsid w:val="00AB7FAC"/>
    <w:rsid w:val="00AD1569"/>
    <w:rsid w:val="00AF0B61"/>
    <w:rsid w:val="00AF1E5E"/>
    <w:rsid w:val="00B16031"/>
    <w:rsid w:val="00B22661"/>
    <w:rsid w:val="00B2429F"/>
    <w:rsid w:val="00B26E9A"/>
    <w:rsid w:val="00B30E4F"/>
    <w:rsid w:val="00B60F80"/>
    <w:rsid w:val="00B71ABE"/>
    <w:rsid w:val="00BA20D4"/>
    <w:rsid w:val="00BA229D"/>
    <w:rsid w:val="00BA5CDF"/>
    <w:rsid w:val="00BD1479"/>
    <w:rsid w:val="00BF2018"/>
    <w:rsid w:val="00BF21AC"/>
    <w:rsid w:val="00BF2510"/>
    <w:rsid w:val="00BF2DEC"/>
    <w:rsid w:val="00C26267"/>
    <w:rsid w:val="00C30E8C"/>
    <w:rsid w:val="00C45751"/>
    <w:rsid w:val="00C72541"/>
    <w:rsid w:val="00C8132D"/>
    <w:rsid w:val="00C97FCC"/>
    <w:rsid w:val="00CA12B7"/>
    <w:rsid w:val="00CB56C9"/>
    <w:rsid w:val="00CC084D"/>
    <w:rsid w:val="00CC6C91"/>
    <w:rsid w:val="00CD5E06"/>
    <w:rsid w:val="00CF18A2"/>
    <w:rsid w:val="00D071EC"/>
    <w:rsid w:val="00D304B6"/>
    <w:rsid w:val="00D352B2"/>
    <w:rsid w:val="00D509F7"/>
    <w:rsid w:val="00D53EE2"/>
    <w:rsid w:val="00D55F51"/>
    <w:rsid w:val="00D66EA4"/>
    <w:rsid w:val="00DB4032"/>
    <w:rsid w:val="00DD70EC"/>
    <w:rsid w:val="00DE6F06"/>
    <w:rsid w:val="00DE7442"/>
    <w:rsid w:val="00DF5ADA"/>
    <w:rsid w:val="00DF639E"/>
    <w:rsid w:val="00E22E1C"/>
    <w:rsid w:val="00E23A8E"/>
    <w:rsid w:val="00E33B49"/>
    <w:rsid w:val="00E678AE"/>
    <w:rsid w:val="00E72B1A"/>
    <w:rsid w:val="00E95AC7"/>
    <w:rsid w:val="00E95B25"/>
    <w:rsid w:val="00E9744A"/>
    <w:rsid w:val="00ED37B9"/>
    <w:rsid w:val="00ED3FAC"/>
    <w:rsid w:val="00EF5EE0"/>
    <w:rsid w:val="00F1496F"/>
    <w:rsid w:val="00F14FB5"/>
    <w:rsid w:val="00F251F8"/>
    <w:rsid w:val="00F402C7"/>
    <w:rsid w:val="00F46451"/>
    <w:rsid w:val="00F53865"/>
    <w:rsid w:val="00F62603"/>
    <w:rsid w:val="00F707D7"/>
    <w:rsid w:val="00F810DF"/>
    <w:rsid w:val="00F816E5"/>
    <w:rsid w:val="00F868CB"/>
    <w:rsid w:val="00FB22C1"/>
    <w:rsid w:val="00FD6C3F"/>
    <w:rsid w:val="00FD6F11"/>
    <w:rsid w:val="00FE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chartTrackingRefBased/>
  <w15:docId w15:val="{A593BD37-3FA9-426A-928F-D237086BB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2C1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30E4F"/>
  </w:style>
  <w:style w:type="character" w:customStyle="1" w:styleId="a4">
    <w:name w:val="日付 (文字)"/>
    <w:link w:val="a3"/>
    <w:uiPriority w:val="99"/>
    <w:semiHidden/>
    <w:rsid w:val="00B30E4F"/>
    <w:rPr>
      <w:rFonts w:ascii="ＭＳ 明朝" w:eastAsia="ＭＳ 明朝"/>
      <w:sz w:val="24"/>
    </w:rPr>
  </w:style>
  <w:style w:type="paragraph" w:styleId="a5">
    <w:name w:val="header"/>
    <w:basedOn w:val="a"/>
    <w:link w:val="a6"/>
    <w:uiPriority w:val="99"/>
    <w:unhideWhenUsed/>
    <w:rsid w:val="00324A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24ACF"/>
    <w:rPr>
      <w:rFonts w:ascii="ＭＳ 明朝" w:eastAsia="ＭＳ 明朝"/>
      <w:sz w:val="24"/>
    </w:rPr>
  </w:style>
  <w:style w:type="paragraph" w:styleId="a7">
    <w:name w:val="footer"/>
    <w:basedOn w:val="a"/>
    <w:link w:val="a8"/>
    <w:uiPriority w:val="99"/>
    <w:unhideWhenUsed/>
    <w:rsid w:val="00324A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24ACF"/>
    <w:rPr>
      <w:rFonts w:ascii="ＭＳ 明朝" w:eastAsia="ＭＳ 明朝"/>
      <w:sz w:val="24"/>
    </w:rPr>
  </w:style>
  <w:style w:type="table" w:styleId="a9">
    <w:name w:val="Table Grid"/>
    <w:basedOn w:val="a1"/>
    <w:uiPriority w:val="59"/>
    <w:rsid w:val="009671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A628B2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A628B2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5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9AA83-CA3D-449B-BE06-7C6FD94D9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F8E9381D.dotm</Template>
  <TotalTime>16</TotalTime>
  <Pages>1</Pages>
  <Words>107</Words>
  <Characters>63</Characters>
  <Application>Microsoft Office Word</Application>
  <DocSecurity>0</DocSecurity>
  <Lines>1</Lines>
  <Paragraphs>1</Paragraphs>
  <ScaleCrop>false</ScaleCrop>
  <Company>京田辺市役所</Company>
  <LinksUpToDate>false</LinksUpToDate>
  <CharactersWithSpaces>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京田辺市役所</cp:lastModifiedBy>
  <cp:revision>10</cp:revision>
  <dcterms:created xsi:type="dcterms:W3CDTF">2022-05-18T06:18:00Z</dcterms:created>
  <dcterms:modified xsi:type="dcterms:W3CDTF">2024-04-09T02:17:00Z</dcterms:modified>
</cp:coreProperties>
</file>