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様式第</w:t>
      </w:r>
      <w:r w:rsidR="001D1E0A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６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号（第</w:t>
      </w:r>
      <w:r w:rsidR="001D1E0A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８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条関係）</w:t>
      </w: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年　　月　　日</w:t>
      </w: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30190B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（あて先）京田辺市長</w:t>
      </w: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b/>
          <w:color w:val="000000" w:themeColor="text1"/>
          <w:szCs w:val="24"/>
        </w:rPr>
      </w:pPr>
    </w:p>
    <w:p w:rsidR="00962F40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申請者</w:t>
      </w:r>
    </w:p>
    <w:p w:rsidR="00962F40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　住　所</w:t>
      </w:r>
      <w:bookmarkStart w:id="0" w:name="_GoBack"/>
      <w:bookmarkEnd w:id="0"/>
    </w:p>
    <w:p w:rsidR="00962F40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　氏　名</w:t>
      </w:r>
    </w:p>
    <w:p w:rsidR="00962F40" w:rsidRPr="00543C71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　　　　　　　　　　　　　　　　　</w:t>
      </w:r>
      <w:r w:rsidRPr="00543C71">
        <w:rPr>
          <w:rFonts w:ascii="ＭＳ 明朝" w:eastAsia="ＭＳ 明朝" w:hAnsi="ＭＳ 明朝" w:cs="Arial" w:hint="eastAsia"/>
          <w:color w:val="000000" w:themeColor="text1"/>
          <w:szCs w:val="24"/>
        </w:rPr>
        <w:t>（法人にあっては、その名称、代表者</w:t>
      </w:r>
    </w:p>
    <w:p w:rsidR="00962F40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ind w:firstLineChars="1800" w:firstLine="4373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543C71">
        <w:rPr>
          <w:rFonts w:ascii="ＭＳ 明朝" w:eastAsia="ＭＳ 明朝" w:hAnsi="ＭＳ 明朝" w:cs="Arial" w:hint="eastAsia"/>
          <w:color w:val="000000" w:themeColor="text1"/>
          <w:szCs w:val="24"/>
        </w:rPr>
        <w:t>の氏名及び主たる事務所の所在地</w:t>
      </w:r>
      <w:r>
        <w:rPr>
          <w:rFonts w:ascii="ＭＳ 明朝" w:eastAsia="ＭＳ 明朝" w:hAnsi="ＭＳ 明朝" w:cs="Arial" w:hint="eastAsia"/>
          <w:color w:val="000000" w:themeColor="text1"/>
          <w:szCs w:val="24"/>
        </w:rPr>
        <w:t>）</w:t>
      </w:r>
    </w:p>
    <w:p w:rsidR="00962F40" w:rsidRPr="00543C71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　連絡先</w:t>
      </w:r>
    </w:p>
    <w:p w:rsidR="007907E4" w:rsidRDefault="007907E4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7541A8" w:rsidRDefault="007541A8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>管理状況報告書</w:t>
      </w:r>
    </w:p>
    <w:p w:rsidR="007541A8" w:rsidRPr="007E50CE" w:rsidRDefault="007541A8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962F40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</w:t>
      </w:r>
      <w:r w:rsidR="007907E4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　</w:t>
      </w:r>
      <w:r w:rsidR="007907E4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年　　月　　日付け</w:t>
      </w:r>
      <w:r w:rsidR="00962F40">
        <w:rPr>
          <w:rFonts w:ascii="ＭＳ 明朝" w:eastAsia="ＭＳ 明朝" w:hAnsi="ＭＳ 明朝" w:cs="Arial" w:hint="eastAsia"/>
          <w:color w:val="000000" w:themeColor="text1"/>
          <w:szCs w:val="24"/>
        </w:rPr>
        <w:t>文書番号で報告を求められた内容について、下記のとおり</w:t>
      </w:r>
      <w:r w:rsidR="00962F40" w:rsidRPr="00F471D7">
        <w:rPr>
          <w:rFonts w:ascii="ＭＳ 明朝" w:eastAsia="ＭＳ 明朝" w:hAnsi="ＭＳ 明朝" w:hint="eastAsia"/>
          <w:color w:val="000000" w:themeColor="text1"/>
          <w:szCs w:val="24"/>
        </w:rPr>
        <w:t>京田辺市マンションの管理の適正化の推進に関する法律施行細則</w:t>
      </w:r>
      <w:r w:rsidR="00962F40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第</w:t>
      </w:r>
      <w:r w:rsidR="00962F40">
        <w:rPr>
          <w:rFonts w:ascii="ＭＳ 明朝" w:eastAsia="ＭＳ 明朝" w:hAnsi="ＭＳ 明朝" w:cs="Arial" w:hint="eastAsia"/>
          <w:color w:val="000000" w:themeColor="text1"/>
          <w:szCs w:val="24"/>
        </w:rPr>
        <w:t>８</w:t>
      </w:r>
      <w:r w:rsidR="00962F40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条</w:t>
      </w:r>
      <w:r w:rsidR="00962F40">
        <w:rPr>
          <w:rFonts w:ascii="ＭＳ 明朝" w:eastAsia="ＭＳ 明朝" w:hAnsi="ＭＳ 明朝" w:cs="Arial" w:hint="eastAsia"/>
          <w:color w:val="000000" w:themeColor="text1"/>
          <w:szCs w:val="24"/>
        </w:rPr>
        <w:t>第２項</w:t>
      </w:r>
      <w:r w:rsidR="00962F40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の規定に</w:t>
      </w:r>
      <w:r w:rsidR="00962F40">
        <w:rPr>
          <w:rFonts w:ascii="ＭＳ 明朝" w:eastAsia="ＭＳ 明朝" w:hAnsi="ＭＳ 明朝" w:cs="Arial" w:hint="eastAsia"/>
          <w:color w:val="000000" w:themeColor="text1"/>
          <w:szCs w:val="24"/>
        </w:rPr>
        <w:t>より報告します。</w:t>
      </w: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記</w:t>
      </w: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１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認定コード</w:t>
      </w:r>
    </w:p>
    <w:p w:rsidR="00962F40" w:rsidRPr="007E50CE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962F40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２．認定年月日　</w:t>
      </w:r>
    </w:p>
    <w:p w:rsidR="00196072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　</w:t>
      </w:r>
      <w:r w:rsidR="00962F40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　　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年　　月　　日</w:t>
      </w:r>
    </w:p>
    <w:p w:rsidR="00962F40" w:rsidRPr="007E50CE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ind w:left="729" w:hangingChars="300" w:hanging="729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</w:t>
      </w: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※　変更の認定又は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更新の認定を受けた場合は、直近の認定コード</w:t>
      </w:r>
      <w:r>
        <w:rPr>
          <w:rFonts w:ascii="ＭＳ 明朝" w:eastAsia="ＭＳ 明朝" w:hAnsi="ＭＳ 明朝" w:cs="Arial" w:hint="eastAsia"/>
          <w:color w:val="000000" w:themeColor="text1"/>
          <w:szCs w:val="24"/>
        </w:rPr>
        <w:t>及び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認定年月日</w:t>
      </w:r>
      <w:r>
        <w:rPr>
          <w:rFonts w:ascii="ＭＳ 明朝" w:eastAsia="ＭＳ 明朝" w:hAnsi="ＭＳ 明朝" w:cs="Arial" w:hint="eastAsia"/>
          <w:color w:val="000000" w:themeColor="text1"/>
          <w:szCs w:val="24"/>
        </w:rPr>
        <w:t>を記載してください。</w:t>
      </w:r>
    </w:p>
    <w:p w:rsidR="00196072" w:rsidRPr="007E50CE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３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マンションの名称</w:t>
      </w: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４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マンションの所在地</w:t>
      </w:r>
    </w:p>
    <w:p w:rsidR="00196072" w:rsidRPr="00962F40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５　</w:t>
      </w:r>
      <w:r w:rsidR="00920A78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報告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内容</w:t>
      </w: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D44EC6" w:rsidRPr="007E50CE" w:rsidRDefault="00D44EC6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196072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（注意）</w:t>
      </w:r>
    </w:p>
    <w:p w:rsidR="00E12564" w:rsidRDefault="00962F40" w:rsidP="00962F40">
      <w:pPr>
        <w:kinsoku w:val="0"/>
        <w:overflowPunct w:val="0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>報告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内容に関する必要な書類を添付してください。</w:t>
      </w:r>
    </w:p>
    <w:sectPr w:rsidR="00E12564" w:rsidSect="009830BC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0F" w:rsidRDefault="00196D0F" w:rsidP="007015A7">
      <w:r>
        <w:separator/>
      </w:r>
    </w:p>
  </w:endnote>
  <w:endnote w:type="continuationSeparator" w:id="0">
    <w:p w:rsidR="00196D0F" w:rsidRDefault="00196D0F" w:rsidP="0070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0F" w:rsidRDefault="00196D0F" w:rsidP="007015A7">
      <w:r>
        <w:separator/>
      </w:r>
    </w:p>
  </w:footnote>
  <w:footnote w:type="continuationSeparator" w:id="0">
    <w:p w:rsidR="00196D0F" w:rsidRDefault="00196D0F" w:rsidP="0070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A7"/>
    <w:rsid w:val="0001308D"/>
    <w:rsid w:val="00035512"/>
    <w:rsid w:val="000520B9"/>
    <w:rsid w:val="00070469"/>
    <w:rsid w:val="00073C6D"/>
    <w:rsid w:val="0008316C"/>
    <w:rsid w:val="00090EAF"/>
    <w:rsid w:val="00092C4D"/>
    <w:rsid w:val="000A5887"/>
    <w:rsid w:val="000A65BB"/>
    <w:rsid w:val="000F2201"/>
    <w:rsid w:val="000F306A"/>
    <w:rsid w:val="00114A8E"/>
    <w:rsid w:val="00142B4F"/>
    <w:rsid w:val="001806FD"/>
    <w:rsid w:val="00185D90"/>
    <w:rsid w:val="00195F82"/>
    <w:rsid w:val="00196072"/>
    <w:rsid w:val="00196D0F"/>
    <w:rsid w:val="001B2173"/>
    <w:rsid w:val="001B7771"/>
    <w:rsid w:val="001C0419"/>
    <w:rsid w:val="001D1D24"/>
    <w:rsid w:val="001D1E0A"/>
    <w:rsid w:val="001D685E"/>
    <w:rsid w:val="001E6644"/>
    <w:rsid w:val="001F5873"/>
    <w:rsid w:val="002036D3"/>
    <w:rsid w:val="0022494B"/>
    <w:rsid w:val="00274861"/>
    <w:rsid w:val="00294EEE"/>
    <w:rsid w:val="002D21BC"/>
    <w:rsid w:val="002E6441"/>
    <w:rsid w:val="002E673A"/>
    <w:rsid w:val="002E6FCE"/>
    <w:rsid w:val="002F5042"/>
    <w:rsid w:val="0030190B"/>
    <w:rsid w:val="00362A87"/>
    <w:rsid w:val="00371267"/>
    <w:rsid w:val="00374BE6"/>
    <w:rsid w:val="00386AD2"/>
    <w:rsid w:val="00392507"/>
    <w:rsid w:val="003C16AF"/>
    <w:rsid w:val="003C2AC1"/>
    <w:rsid w:val="0041353F"/>
    <w:rsid w:val="00435D0E"/>
    <w:rsid w:val="00444625"/>
    <w:rsid w:val="00447019"/>
    <w:rsid w:val="00504E69"/>
    <w:rsid w:val="00511534"/>
    <w:rsid w:val="00535D19"/>
    <w:rsid w:val="00543C71"/>
    <w:rsid w:val="00562D44"/>
    <w:rsid w:val="005E7B2F"/>
    <w:rsid w:val="005F292B"/>
    <w:rsid w:val="005F53F3"/>
    <w:rsid w:val="00604528"/>
    <w:rsid w:val="006109DD"/>
    <w:rsid w:val="00660E1F"/>
    <w:rsid w:val="006801E7"/>
    <w:rsid w:val="006A1062"/>
    <w:rsid w:val="006A2A87"/>
    <w:rsid w:val="006B6108"/>
    <w:rsid w:val="006E1A9A"/>
    <w:rsid w:val="006F2525"/>
    <w:rsid w:val="007015A7"/>
    <w:rsid w:val="00730CFE"/>
    <w:rsid w:val="00743F42"/>
    <w:rsid w:val="007541A8"/>
    <w:rsid w:val="00773CCC"/>
    <w:rsid w:val="007770A7"/>
    <w:rsid w:val="007819B0"/>
    <w:rsid w:val="007907E4"/>
    <w:rsid w:val="007A07AE"/>
    <w:rsid w:val="007A70AE"/>
    <w:rsid w:val="007C4CB2"/>
    <w:rsid w:val="007C6F71"/>
    <w:rsid w:val="007D5497"/>
    <w:rsid w:val="007E50CE"/>
    <w:rsid w:val="00850D96"/>
    <w:rsid w:val="00855631"/>
    <w:rsid w:val="00857032"/>
    <w:rsid w:val="00861607"/>
    <w:rsid w:val="00890A6F"/>
    <w:rsid w:val="008B067F"/>
    <w:rsid w:val="008B2F79"/>
    <w:rsid w:val="008D1835"/>
    <w:rsid w:val="008D2535"/>
    <w:rsid w:val="008D3A3C"/>
    <w:rsid w:val="008F1F3A"/>
    <w:rsid w:val="008F4D43"/>
    <w:rsid w:val="00920A78"/>
    <w:rsid w:val="00930571"/>
    <w:rsid w:val="00962F40"/>
    <w:rsid w:val="00964DC9"/>
    <w:rsid w:val="009830BC"/>
    <w:rsid w:val="009C29AE"/>
    <w:rsid w:val="009C3C4C"/>
    <w:rsid w:val="009D3863"/>
    <w:rsid w:val="009E6AC7"/>
    <w:rsid w:val="00A14C93"/>
    <w:rsid w:val="00A253F2"/>
    <w:rsid w:val="00A33AFD"/>
    <w:rsid w:val="00A36400"/>
    <w:rsid w:val="00A53F51"/>
    <w:rsid w:val="00A60C13"/>
    <w:rsid w:val="00A62684"/>
    <w:rsid w:val="00A84397"/>
    <w:rsid w:val="00A84FF9"/>
    <w:rsid w:val="00AD5688"/>
    <w:rsid w:val="00AE325D"/>
    <w:rsid w:val="00AE45A7"/>
    <w:rsid w:val="00AF585A"/>
    <w:rsid w:val="00AF6047"/>
    <w:rsid w:val="00B00917"/>
    <w:rsid w:val="00B043D6"/>
    <w:rsid w:val="00B1033A"/>
    <w:rsid w:val="00B47B5E"/>
    <w:rsid w:val="00B629EA"/>
    <w:rsid w:val="00B6602D"/>
    <w:rsid w:val="00BC3DEC"/>
    <w:rsid w:val="00BF1937"/>
    <w:rsid w:val="00BF503D"/>
    <w:rsid w:val="00C04A65"/>
    <w:rsid w:val="00C064ED"/>
    <w:rsid w:val="00C13E68"/>
    <w:rsid w:val="00C15919"/>
    <w:rsid w:val="00C45C94"/>
    <w:rsid w:val="00C9276C"/>
    <w:rsid w:val="00C968FF"/>
    <w:rsid w:val="00CB0F67"/>
    <w:rsid w:val="00CB1DCC"/>
    <w:rsid w:val="00CD67FD"/>
    <w:rsid w:val="00CE38A3"/>
    <w:rsid w:val="00CE5327"/>
    <w:rsid w:val="00CF200D"/>
    <w:rsid w:val="00D44EC6"/>
    <w:rsid w:val="00D46755"/>
    <w:rsid w:val="00D83739"/>
    <w:rsid w:val="00E1121E"/>
    <w:rsid w:val="00E12564"/>
    <w:rsid w:val="00E178B5"/>
    <w:rsid w:val="00E31475"/>
    <w:rsid w:val="00E56A2B"/>
    <w:rsid w:val="00E77D08"/>
    <w:rsid w:val="00E8426E"/>
    <w:rsid w:val="00E85CF2"/>
    <w:rsid w:val="00E92D6D"/>
    <w:rsid w:val="00EA316A"/>
    <w:rsid w:val="00EA3FDE"/>
    <w:rsid w:val="00EB1021"/>
    <w:rsid w:val="00EE0BAB"/>
    <w:rsid w:val="00F1506B"/>
    <w:rsid w:val="00F3327C"/>
    <w:rsid w:val="00F360DE"/>
    <w:rsid w:val="00F471D7"/>
    <w:rsid w:val="00F518D2"/>
    <w:rsid w:val="00F53D27"/>
    <w:rsid w:val="00F74533"/>
    <w:rsid w:val="00F7770D"/>
    <w:rsid w:val="00FA0DB5"/>
    <w:rsid w:val="00FA0EA0"/>
    <w:rsid w:val="00FB57CF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C6CA3B-146F-4F8C-8A8C-35AEBE8F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BC"/>
    <w:pPr>
      <w:widowControl w:val="0"/>
      <w:jc w:val="both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5A7"/>
  </w:style>
  <w:style w:type="paragraph" w:styleId="a5">
    <w:name w:val="footer"/>
    <w:basedOn w:val="a"/>
    <w:link w:val="a6"/>
    <w:uiPriority w:val="99"/>
    <w:unhideWhenUsed/>
    <w:rsid w:val="0070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5A7"/>
  </w:style>
  <w:style w:type="numbering" w:customStyle="1" w:styleId="1">
    <w:name w:val="リストなし1"/>
    <w:next w:val="a2"/>
    <w:uiPriority w:val="99"/>
    <w:semiHidden/>
    <w:unhideWhenUsed/>
    <w:rsid w:val="00196072"/>
  </w:style>
  <w:style w:type="numbering" w:customStyle="1" w:styleId="11">
    <w:name w:val="リストなし11"/>
    <w:next w:val="a2"/>
    <w:uiPriority w:val="99"/>
    <w:semiHidden/>
    <w:unhideWhenUsed/>
    <w:rsid w:val="00196072"/>
  </w:style>
  <w:style w:type="paragraph" w:styleId="a7">
    <w:name w:val="Balloon Text"/>
    <w:basedOn w:val="a"/>
    <w:link w:val="a8"/>
    <w:uiPriority w:val="99"/>
    <w:semiHidden/>
    <w:unhideWhenUsed/>
    <w:rsid w:val="00196072"/>
    <w:pPr>
      <w:autoSpaceDE w:val="0"/>
      <w:autoSpaceDN w:val="0"/>
      <w:adjustRightInd w:val="0"/>
      <w:jc w:val="left"/>
    </w:pPr>
    <w:rPr>
      <w:rFonts w:asciiTheme="majorHAnsi" w:eastAsiaTheme="majorEastAsia" w:hAnsiTheme="majorHAnsi" w:cstheme="majorBidi"/>
      <w:snapToGrid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07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9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60DD-8316-47EF-9EBD-448EE17A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568AB22F.dotm</Template>
  <TotalTime>104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9</cp:revision>
  <cp:lastPrinted>2024-02-27T01:47:00Z</cp:lastPrinted>
  <dcterms:created xsi:type="dcterms:W3CDTF">2024-02-07T06:53:00Z</dcterms:created>
  <dcterms:modified xsi:type="dcterms:W3CDTF">2024-02-27T02:37:00Z</dcterms:modified>
</cp:coreProperties>
</file>