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様式第</w:t>
      </w:r>
      <w:r w:rsidR="007D5497" w:rsidRPr="007E50CE">
        <w:rPr>
          <w:rFonts w:ascii="ＭＳ 明朝" w:eastAsia="ＭＳ 明朝" w:hAnsi="ＭＳ 明朝" w:cs="Arial" w:hint="eastAsia"/>
          <w:color w:val="000000" w:themeColor="text1"/>
          <w:szCs w:val="24"/>
        </w:rPr>
        <w:t>２</w:t>
      </w:r>
      <w:r w:rsidRPr="007E50CE">
        <w:rPr>
          <w:rFonts w:ascii="ＭＳ 明朝" w:eastAsia="ＭＳ 明朝" w:hAnsi="ＭＳ 明朝" w:cs="Arial" w:hint="eastAsia"/>
          <w:color w:val="000000" w:themeColor="text1"/>
          <w:szCs w:val="24"/>
        </w:rPr>
        <w:t>号（第</w:t>
      </w:r>
      <w:r w:rsidR="007D5497" w:rsidRPr="007E50CE">
        <w:rPr>
          <w:rFonts w:ascii="ＭＳ 明朝" w:eastAsia="ＭＳ 明朝" w:hAnsi="ＭＳ 明朝" w:cs="Arial" w:hint="eastAsia"/>
          <w:color w:val="000000" w:themeColor="text1"/>
          <w:szCs w:val="24"/>
        </w:rPr>
        <w:t>５</w:t>
      </w:r>
      <w:r w:rsidRPr="007E50CE">
        <w:rPr>
          <w:rFonts w:ascii="ＭＳ 明朝" w:eastAsia="ＭＳ 明朝" w:hAnsi="ＭＳ 明朝" w:cs="Arial" w:hint="eastAsia"/>
          <w:color w:val="000000" w:themeColor="text1"/>
          <w:szCs w:val="24"/>
        </w:rPr>
        <w:t>条関係）</w:t>
      </w:r>
    </w:p>
    <w:p w:rsidR="00196072" w:rsidRPr="007E50CE" w:rsidRDefault="00196072" w:rsidP="00435D0E">
      <w:pPr>
        <w:kinsoku w:val="0"/>
        <w:overflowPunct w:val="0"/>
        <w:autoSpaceDE w:val="0"/>
        <w:autoSpaceDN w:val="0"/>
        <w:adjustRightInd w:val="0"/>
        <w:spacing w:line="360" w:lineRule="exact"/>
        <w:jc w:val="righ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年　　月　　日</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b/>
          <w:color w:val="000000" w:themeColor="text1"/>
          <w:szCs w:val="24"/>
        </w:rPr>
      </w:pPr>
    </w:p>
    <w:p w:rsidR="00196072" w:rsidRPr="007E50CE" w:rsidRDefault="006F2525"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（あて先）京田辺市長</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543C71" w:rsidRDefault="00543C71"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申請者</w:t>
      </w:r>
    </w:p>
    <w:p w:rsidR="00543C71" w:rsidRDefault="00543C71"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住　所</w:t>
      </w:r>
    </w:p>
    <w:p w:rsidR="00543C71" w:rsidRDefault="00543C71"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氏　名</w:t>
      </w:r>
    </w:p>
    <w:p w:rsidR="00543C71" w:rsidRPr="00543C71" w:rsidRDefault="00543C71"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　　　　　　　　　　　　　　　　　　</w:t>
      </w:r>
      <w:r w:rsidRPr="00543C71">
        <w:rPr>
          <w:rFonts w:ascii="ＭＳ 明朝" w:eastAsia="ＭＳ 明朝" w:hAnsi="ＭＳ 明朝" w:cs="Arial" w:hint="eastAsia"/>
          <w:color w:val="000000" w:themeColor="text1"/>
          <w:szCs w:val="24"/>
        </w:rPr>
        <w:t>（法人にあっては、その名称、代表者</w:t>
      </w:r>
    </w:p>
    <w:p w:rsidR="00543C71" w:rsidRDefault="00543C71" w:rsidP="00435D0E">
      <w:pPr>
        <w:kinsoku w:val="0"/>
        <w:overflowPunct w:val="0"/>
        <w:autoSpaceDE w:val="0"/>
        <w:autoSpaceDN w:val="0"/>
        <w:adjustRightInd w:val="0"/>
        <w:spacing w:line="360" w:lineRule="exact"/>
        <w:ind w:firstLineChars="1800" w:firstLine="4373"/>
        <w:jc w:val="left"/>
        <w:rPr>
          <w:rFonts w:ascii="ＭＳ 明朝" w:eastAsia="ＭＳ 明朝" w:hAnsi="ＭＳ 明朝" w:cs="Arial"/>
          <w:color w:val="000000" w:themeColor="text1"/>
          <w:szCs w:val="24"/>
        </w:rPr>
      </w:pPr>
      <w:r w:rsidRPr="00543C71">
        <w:rPr>
          <w:rFonts w:ascii="ＭＳ 明朝" w:eastAsia="ＭＳ 明朝" w:hAnsi="ＭＳ 明朝" w:cs="Arial" w:hint="eastAsia"/>
          <w:color w:val="000000" w:themeColor="text1"/>
          <w:szCs w:val="24"/>
        </w:rPr>
        <w:t>の氏名及び主たる事務所の所在地</w:t>
      </w:r>
      <w:r>
        <w:rPr>
          <w:rFonts w:ascii="ＭＳ 明朝" w:eastAsia="ＭＳ 明朝" w:hAnsi="ＭＳ 明朝" w:cs="Arial" w:hint="eastAsia"/>
          <w:color w:val="000000" w:themeColor="text1"/>
          <w:szCs w:val="24"/>
        </w:rPr>
        <w:t>）</w:t>
      </w:r>
    </w:p>
    <w:p w:rsidR="00543C71" w:rsidRPr="00543C71" w:rsidRDefault="00543C71"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連絡先</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543C71" w:rsidRPr="007E50CE" w:rsidRDefault="00543C71" w:rsidP="00435D0E">
      <w:pPr>
        <w:kinsoku w:val="0"/>
        <w:overflowPunct w:val="0"/>
        <w:autoSpaceDE w:val="0"/>
        <w:autoSpaceDN w:val="0"/>
        <w:adjustRightInd w:val="0"/>
        <w:spacing w:line="360" w:lineRule="exact"/>
        <w:jc w:val="center"/>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管理</w:t>
      </w:r>
      <w:r>
        <w:rPr>
          <w:rFonts w:ascii="ＭＳ 明朝" w:eastAsia="ＭＳ 明朝" w:hAnsi="ＭＳ 明朝" w:cs="Arial" w:hint="eastAsia"/>
          <w:color w:val="000000" w:themeColor="text1"/>
          <w:szCs w:val="24"/>
        </w:rPr>
        <w:t>取りやめ</w:t>
      </w:r>
      <w:r w:rsidRPr="007E50CE">
        <w:rPr>
          <w:rFonts w:ascii="ＭＳ 明朝" w:eastAsia="ＭＳ 明朝" w:hAnsi="ＭＳ 明朝" w:cs="Arial" w:hint="eastAsia"/>
          <w:color w:val="000000" w:themeColor="text1"/>
          <w:szCs w:val="24"/>
        </w:rPr>
        <w:t>申出書</w:t>
      </w:r>
    </w:p>
    <w:p w:rsidR="00196072" w:rsidRPr="00543C71"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196072" w:rsidRPr="007E50CE" w:rsidRDefault="00660E1F"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 xml:space="preserve">　</w:t>
      </w:r>
      <w:r w:rsidR="00196072" w:rsidRPr="007E50CE">
        <w:rPr>
          <w:rFonts w:ascii="ＭＳ 明朝" w:eastAsia="ＭＳ 明朝" w:hAnsi="ＭＳ 明朝" w:cs="Arial" w:hint="eastAsia"/>
          <w:color w:val="000000" w:themeColor="text1"/>
          <w:szCs w:val="24"/>
        </w:rPr>
        <w:t>下記の認定管理計画に基づく管理計画認定マンションの管理を取りやめたいので、</w:t>
      </w:r>
      <w:r w:rsidR="00435D0E" w:rsidRPr="00F471D7">
        <w:rPr>
          <w:rFonts w:ascii="ＭＳ 明朝" w:eastAsia="ＭＳ 明朝" w:hAnsi="ＭＳ 明朝" w:hint="eastAsia"/>
          <w:color w:val="000000" w:themeColor="text1"/>
          <w:szCs w:val="24"/>
        </w:rPr>
        <w:t>京田辺市マンションの管理の適正化の推進に関する法律施行細則</w:t>
      </w:r>
      <w:r w:rsidR="00196072" w:rsidRPr="007E50CE">
        <w:rPr>
          <w:rFonts w:ascii="ＭＳ 明朝" w:eastAsia="ＭＳ 明朝" w:hAnsi="ＭＳ 明朝" w:cs="Arial" w:hint="eastAsia"/>
          <w:color w:val="000000" w:themeColor="text1"/>
          <w:szCs w:val="24"/>
        </w:rPr>
        <w:t>第</w:t>
      </w:r>
      <w:r w:rsidR="007D5497" w:rsidRPr="007E50CE">
        <w:rPr>
          <w:rFonts w:ascii="ＭＳ 明朝" w:eastAsia="ＭＳ 明朝" w:hAnsi="ＭＳ 明朝" w:cs="Arial" w:hint="eastAsia"/>
          <w:color w:val="000000" w:themeColor="text1"/>
          <w:szCs w:val="24"/>
        </w:rPr>
        <w:t>５</w:t>
      </w:r>
      <w:r w:rsidR="00196072" w:rsidRPr="007E50CE">
        <w:rPr>
          <w:rFonts w:ascii="ＭＳ 明朝" w:eastAsia="ＭＳ 明朝" w:hAnsi="ＭＳ 明朝" w:cs="Arial" w:hint="eastAsia"/>
          <w:color w:val="000000" w:themeColor="text1"/>
          <w:szCs w:val="24"/>
        </w:rPr>
        <w:t>条の規定により</w:t>
      </w:r>
      <w:r w:rsidRPr="007E50CE">
        <w:rPr>
          <w:rFonts w:ascii="ＭＳ 明朝" w:eastAsia="ＭＳ 明朝" w:hAnsi="ＭＳ 明朝" w:cs="Arial" w:hint="eastAsia"/>
          <w:color w:val="000000" w:themeColor="text1"/>
          <w:szCs w:val="24"/>
        </w:rPr>
        <w:t>申し</w:t>
      </w:r>
      <w:r w:rsidR="00196072" w:rsidRPr="007E50CE">
        <w:rPr>
          <w:rFonts w:ascii="ＭＳ 明朝" w:eastAsia="ＭＳ 明朝" w:hAnsi="ＭＳ 明朝" w:cs="Arial" w:hint="eastAsia"/>
          <w:color w:val="000000" w:themeColor="text1"/>
          <w:szCs w:val="24"/>
        </w:rPr>
        <w:t>出ます。</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196072" w:rsidRPr="007E50CE" w:rsidRDefault="00196072" w:rsidP="00435D0E">
      <w:pPr>
        <w:kinsoku w:val="0"/>
        <w:overflowPunct w:val="0"/>
        <w:autoSpaceDE w:val="0"/>
        <w:autoSpaceDN w:val="0"/>
        <w:adjustRightInd w:val="0"/>
        <w:spacing w:line="360" w:lineRule="exact"/>
        <w:jc w:val="center"/>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記</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196072" w:rsidRPr="007E50C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１　</w:t>
      </w:r>
      <w:r w:rsidR="00196072" w:rsidRPr="007E50CE">
        <w:rPr>
          <w:rFonts w:ascii="ＭＳ 明朝" w:eastAsia="ＭＳ 明朝" w:hAnsi="ＭＳ 明朝" w:cs="Arial" w:hint="eastAsia"/>
          <w:color w:val="000000" w:themeColor="text1"/>
          <w:szCs w:val="24"/>
        </w:rPr>
        <w:t>認定コード</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435D0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２　</w:t>
      </w:r>
      <w:r w:rsidR="00196072" w:rsidRPr="007E50CE">
        <w:rPr>
          <w:rFonts w:ascii="ＭＳ 明朝" w:eastAsia="ＭＳ 明朝" w:hAnsi="ＭＳ 明朝" w:cs="Arial" w:hint="eastAsia"/>
          <w:color w:val="000000" w:themeColor="text1"/>
          <w:szCs w:val="24"/>
        </w:rPr>
        <w:t>認定年月日</w:t>
      </w:r>
    </w:p>
    <w:p w:rsidR="00196072" w:rsidRPr="007E50C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　　　　</w:t>
      </w:r>
      <w:r w:rsidR="00196072" w:rsidRPr="007E50CE">
        <w:rPr>
          <w:rFonts w:ascii="ＭＳ 明朝" w:eastAsia="ＭＳ 明朝" w:hAnsi="ＭＳ 明朝" w:cs="Arial" w:hint="eastAsia"/>
          <w:color w:val="000000" w:themeColor="text1"/>
          <w:szCs w:val="24"/>
        </w:rPr>
        <w:t xml:space="preserve">　年　　月　　日</w:t>
      </w:r>
    </w:p>
    <w:p w:rsidR="00196072" w:rsidRPr="007E50CE" w:rsidRDefault="00660E1F" w:rsidP="00435D0E">
      <w:pPr>
        <w:kinsoku w:val="0"/>
        <w:overflowPunct w:val="0"/>
        <w:autoSpaceDE w:val="0"/>
        <w:autoSpaceDN w:val="0"/>
        <w:adjustRightInd w:val="0"/>
        <w:spacing w:line="360" w:lineRule="exact"/>
        <w:ind w:left="729" w:hangingChars="300" w:hanging="729"/>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 xml:space="preserve">　</w:t>
      </w:r>
      <w:r w:rsidR="00435D0E">
        <w:rPr>
          <w:rFonts w:ascii="ＭＳ 明朝" w:eastAsia="ＭＳ 明朝" w:hAnsi="ＭＳ 明朝" w:cs="Arial" w:hint="eastAsia"/>
          <w:color w:val="000000" w:themeColor="text1"/>
          <w:szCs w:val="24"/>
        </w:rPr>
        <w:t xml:space="preserve">　※　変更の認定又は</w:t>
      </w:r>
      <w:r w:rsidR="00196072" w:rsidRPr="007E50CE">
        <w:rPr>
          <w:rFonts w:ascii="ＭＳ 明朝" w:eastAsia="ＭＳ 明朝" w:hAnsi="ＭＳ 明朝" w:cs="Arial" w:hint="eastAsia"/>
          <w:color w:val="000000" w:themeColor="text1"/>
          <w:szCs w:val="24"/>
        </w:rPr>
        <w:t>更新の認定を受けた場合は、直近の認定</w:t>
      </w:r>
      <w:r w:rsidR="00930571" w:rsidRPr="007E50CE">
        <w:rPr>
          <w:rFonts w:ascii="ＭＳ 明朝" w:eastAsia="ＭＳ 明朝" w:hAnsi="ＭＳ 明朝" w:cs="Arial" w:hint="eastAsia"/>
          <w:color w:val="000000" w:themeColor="text1"/>
          <w:szCs w:val="24"/>
        </w:rPr>
        <w:t>コード</w:t>
      </w:r>
      <w:r w:rsidR="00435D0E">
        <w:rPr>
          <w:rFonts w:ascii="ＭＳ 明朝" w:eastAsia="ＭＳ 明朝" w:hAnsi="ＭＳ 明朝" w:cs="Arial" w:hint="eastAsia"/>
          <w:color w:val="000000" w:themeColor="text1"/>
          <w:szCs w:val="24"/>
        </w:rPr>
        <w:t>及び</w:t>
      </w:r>
      <w:r w:rsidR="00196072" w:rsidRPr="007E50CE">
        <w:rPr>
          <w:rFonts w:ascii="ＭＳ 明朝" w:eastAsia="ＭＳ 明朝" w:hAnsi="ＭＳ 明朝" w:cs="Arial" w:hint="eastAsia"/>
          <w:color w:val="000000" w:themeColor="text1"/>
          <w:szCs w:val="24"/>
        </w:rPr>
        <w:t>認定年月日</w:t>
      </w:r>
      <w:r w:rsidR="00435D0E">
        <w:rPr>
          <w:rFonts w:ascii="ＭＳ 明朝" w:eastAsia="ＭＳ 明朝" w:hAnsi="ＭＳ 明朝" w:cs="Arial" w:hint="eastAsia"/>
          <w:color w:val="000000" w:themeColor="text1"/>
          <w:szCs w:val="24"/>
        </w:rPr>
        <w:t>を記載してください。</w:t>
      </w:r>
    </w:p>
    <w:p w:rsidR="00196072" w:rsidRPr="007E50C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３　</w:t>
      </w:r>
      <w:r w:rsidR="00196072" w:rsidRPr="007E50CE">
        <w:rPr>
          <w:rFonts w:ascii="ＭＳ 明朝" w:eastAsia="ＭＳ 明朝" w:hAnsi="ＭＳ 明朝" w:cs="Arial" w:hint="eastAsia"/>
          <w:color w:val="000000" w:themeColor="text1"/>
          <w:szCs w:val="24"/>
        </w:rPr>
        <w:t>マンションの名称</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196072" w:rsidRPr="007E50C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４　</w:t>
      </w:r>
      <w:r w:rsidR="00196072" w:rsidRPr="007E50CE">
        <w:rPr>
          <w:rFonts w:ascii="ＭＳ 明朝" w:eastAsia="ＭＳ 明朝" w:hAnsi="ＭＳ 明朝" w:cs="Arial" w:hint="eastAsia"/>
          <w:color w:val="000000" w:themeColor="text1"/>
          <w:szCs w:val="24"/>
        </w:rPr>
        <w:t>マンションの所在地</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196072" w:rsidRPr="007E50CE" w:rsidRDefault="00435D0E"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５　</w:t>
      </w:r>
      <w:r w:rsidR="00196072" w:rsidRPr="007E50CE">
        <w:rPr>
          <w:rFonts w:ascii="ＭＳ 明朝" w:eastAsia="ＭＳ 明朝" w:hAnsi="ＭＳ 明朝" w:cs="Arial" w:hint="eastAsia"/>
          <w:color w:val="000000" w:themeColor="text1"/>
          <w:szCs w:val="24"/>
        </w:rPr>
        <w:t>理由</w:t>
      </w:r>
    </w:p>
    <w:p w:rsidR="00196072" w:rsidRPr="007E50CE" w:rsidRDefault="00196072" w:rsidP="00435D0E">
      <w:pPr>
        <w:kinsoku w:val="0"/>
        <w:overflowPunct w:val="0"/>
        <w:autoSpaceDE w:val="0"/>
        <w:autoSpaceDN w:val="0"/>
        <w:adjustRightInd w:val="0"/>
        <w:spacing w:line="360" w:lineRule="exact"/>
        <w:jc w:val="left"/>
        <w:rPr>
          <w:rFonts w:ascii="ＭＳ 明朝" w:eastAsia="ＭＳ 明朝" w:hAnsi="ＭＳ 明朝" w:cs="Arial"/>
          <w:color w:val="000000" w:themeColor="text1"/>
          <w:szCs w:val="24"/>
        </w:rPr>
      </w:pPr>
    </w:p>
    <w:p w:rsidR="00435D0E" w:rsidRDefault="00435D0E">
      <w:pPr>
        <w:widowControl/>
        <w:jc w:val="left"/>
        <w:rPr>
          <w:rFonts w:ascii="ＭＳ 明朝" w:eastAsia="ＭＳ 明朝" w:hAnsi="ＭＳ 明朝" w:cs="Arial"/>
          <w:color w:val="000000" w:themeColor="text1"/>
          <w:szCs w:val="24"/>
        </w:rPr>
      </w:pPr>
      <w:bookmarkStart w:id="0" w:name="_GoBack"/>
      <w:bookmarkEnd w:id="0"/>
    </w:p>
    <w:sectPr w:rsidR="00435D0E" w:rsidSect="009830BC">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0F" w:rsidRDefault="00196D0F" w:rsidP="007015A7">
      <w:r>
        <w:separator/>
      </w:r>
    </w:p>
  </w:endnote>
  <w:endnote w:type="continuationSeparator" w:id="0">
    <w:p w:rsidR="00196D0F" w:rsidRDefault="00196D0F" w:rsidP="007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0F" w:rsidRDefault="00196D0F" w:rsidP="007015A7">
      <w:r>
        <w:separator/>
      </w:r>
    </w:p>
  </w:footnote>
  <w:footnote w:type="continuationSeparator" w:id="0">
    <w:p w:rsidR="00196D0F" w:rsidRDefault="00196D0F" w:rsidP="00701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24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A7"/>
    <w:rsid w:val="0001308D"/>
    <w:rsid w:val="00035512"/>
    <w:rsid w:val="000520B9"/>
    <w:rsid w:val="00070469"/>
    <w:rsid w:val="00073C6D"/>
    <w:rsid w:val="0008316C"/>
    <w:rsid w:val="00090EAF"/>
    <w:rsid w:val="00092C4D"/>
    <w:rsid w:val="000A5887"/>
    <w:rsid w:val="000A65BB"/>
    <w:rsid w:val="000F2201"/>
    <w:rsid w:val="000F306A"/>
    <w:rsid w:val="00114A8E"/>
    <w:rsid w:val="00142B4F"/>
    <w:rsid w:val="001806FD"/>
    <w:rsid w:val="00185D90"/>
    <w:rsid w:val="00195F82"/>
    <w:rsid w:val="00196072"/>
    <w:rsid w:val="00196D0F"/>
    <w:rsid w:val="001B2173"/>
    <w:rsid w:val="001B7771"/>
    <w:rsid w:val="001C0419"/>
    <w:rsid w:val="001D1D24"/>
    <w:rsid w:val="001D1E0A"/>
    <w:rsid w:val="001D685E"/>
    <w:rsid w:val="001E6644"/>
    <w:rsid w:val="001F5873"/>
    <w:rsid w:val="002036D3"/>
    <w:rsid w:val="0022494B"/>
    <w:rsid w:val="00274861"/>
    <w:rsid w:val="00294EEE"/>
    <w:rsid w:val="002D21BC"/>
    <w:rsid w:val="002E6441"/>
    <w:rsid w:val="002E673A"/>
    <w:rsid w:val="002E6FCE"/>
    <w:rsid w:val="002F5042"/>
    <w:rsid w:val="0030190B"/>
    <w:rsid w:val="00362A87"/>
    <w:rsid w:val="00371267"/>
    <w:rsid w:val="00374BE6"/>
    <w:rsid w:val="00386AD2"/>
    <w:rsid w:val="00392507"/>
    <w:rsid w:val="003C16AF"/>
    <w:rsid w:val="003C2AC1"/>
    <w:rsid w:val="0041353F"/>
    <w:rsid w:val="00435D0E"/>
    <w:rsid w:val="00444625"/>
    <w:rsid w:val="00447019"/>
    <w:rsid w:val="004B5274"/>
    <w:rsid w:val="00504E69"/>
    <w:rsid w:val="00511534"/>
    <w:rsid w:val="00535D19"/>
    <w:rsid w:val="00543C71"/>
    <w:rsid w:val="00562D44"/>
    <w:rsid w:val="005E7B2F"/>
    <w:rsid w:val="005F292B"/>
    <w:rsid w:val="005F53F3"/>
    <w:rsid w:val="00604528"/>
    <w:rsid w:val="006109DD"/>
    <w:rsid w:val="00660E1F"/>
    <w:rsid w:val="006801E7"/>
    <w:rsid w:val="006A1062"/>
    <w:rsid w:val="006A2A87"/>
    <w:rsid w:val="006B6108"/>
    <w:rsid w:val="006E1A9A"/>
    <w:rsid w:val="006F2525"/>
    <w:rsid w:val="007015A7"/>
    <w:rsid w:val="00730CFE"/>
    <w:rsid w:val="00743F42"/>
    <w:rsid w:val="007541A8"/>
    <w:rsid w:val="00773CCC"/>
    <w:rsid w:val="007770A7"/>
    <w:rsid w:val="007819B0"/>
    <w:rsid w:val="007907E4"/>
    <w:rsid w:val="007A07AE"/>
    <w:rsid w:val="007A70AE"/>
    <w:rsid w:val="007C4CB2"/>
    <w:rsid w:val="007C6F71"/>
    <w:rsid w:val="007D5497"/>
    <w:rsid w:val="007E50CE"/>
    <w:rsid w:val="00850D96"/>
    <w:rsid w:val="00855631"/>
    <w:rsid w:val="00857032"/>
    <w:rsid w:val="00861607"/>
    <w:rsid w:val="00890A6F"/>
    <w:rsid w:val="008B067F"/>
    <w:rsid w:val="008B2F79"/>
    <w:rsid w:val="008D1835"/>
    <w:rsid w:val="008D3A3C"/>
    <w:rsid w:val="008F1F3A"/>
    <w:rsid w:val="008F4D43"/>
    <w:rsid w:val="00920A78"/>
    <w:rsid w:val="00930571"/>
    <w:rsid w:val="00962F40"/>
    <w:rsid w:val="00964DC9"/>
    <w:rsid w:val="009830BC"/>
    <w:rsid w:val="009C29AE"/>
    <w:rsid w:val="009C3C4C"/>
    <w:rsid w:val="009D3863"/>
    <w:rsid w:val="009E6AC7"/>
    <w:rsid w:val="00A14C93"/>
    <w:rsid w:val="00A253F2"/>
    <w:rsid w:val="00A33AFD"/>
    <w:rsid w:val="00A36400"/>
    <w:rsid w:val="00A53F51"/>
    <w:rsid w:val="00A60C13"/>
    <w:rsid w:val="00A62684"/>
    <w:rsid w:val="00A84397"/>
    <w:rsid w:val="00A84FF9"/>
    <w:rsid w:val="00AD5688"/>
    <w:rsid w:val="00AE325D"/>
    <w:rsid w:val="00AE45A7"/>
    <w:rsid w:val="00AF585A"/>
    <w:rsid w:val="00AF6047"/>
    <w:rsid w:val="00B00917"/>
    <w:rsid w:val="00B043D6"/>
    <w:rsid w:val="00B1033A"/>
    <w:rsid w:val="00B47B5E"/>
    <w:rsid w:val="00B629EA"/>
    <w:rsid w:val="00B6602D"/>
    <w:rsid w:val="00BC3DEC"/>
    <w:rsid w:val="00BF1937"/>
    <w:rsid w:val="00BF503D"/>
    <w:rsid w:val="00C04A65"/>
    <w:rsid w:val="00C064ED"/>
    <w:rsid w:val="00C13E68"/>
    <w:rsid w:val="00C15919"/>
    <w:rsid w:val="00C45C94"/>
    <w:rsid w:val="00C9276C"/>
    <w:rsid w:val="00C968FF"/>
    <w:rsid w:val="00CB0F67"/>
    <w:rsid w:val="00CB1DCC"/>
    <w:rsid w:val="00CD67FD"/>
    <w:rsid w:val="00CE38A3"/>
    <w:rsid w:val="00CE5327"/>
    <w:rsid w:val="00CF200D"/>
    <w:rsid w:val="00D44EC6"/>
    <w:rsid w:val="00D46755"/>
    <w:rsid w:val="00D83739"/>
    <w:rsid w:val="00E1121E"/>
    <w:rsid w:val="00E12564"/>
    <w:rsid w:val="00E178B5"/>
    <w:rsid w:val="00E31475"/>
    <w:rsid w:val="00E56A2B"/>
    <w:rsid w:val="00E77D08"/>
    <w:rsid w:val="00E8426E"/>
    <w:rsid w:val="00E85CF2"/>
    <w:rsid w:val="00E92D6D"/>
    <w:rsid w:val="00EA316A"/>
    <w:rsid w:val="00EA3FDE"/>
    <w:rsid w:val="00EB1021"/>
    <w:rsid w:val="00EE0BAB"/>
    <w:rsid w:val="00F1506B"/>
    <w:rsid w:val="00F3327C"/>
    <w:rsid w:val="00F360DE"/>
    <w:rsid w:val="00F471D7"/>
    <w:rsid w:val="00F518D2"/>
    <w:rsid w:val="00F53D27"/>
    <w:rsid w:val="00F74533"/>
    <w:rsid w:val="00F7770D"/>
    <w:rsid w:val="00FA0DB5"/>
    <w:rsid w:val="00FA0EA0"/>
    <w:rsid w:val="00FB57CF"/>
    <w:rsid w:val="00FE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C6CA3B-146F-4F8C-8A8C-35AEBE8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BC"/>
    <w:pPr>
      <w:widowControl w:val="0"/>
      <w:jc w:val="both"/>
    </w:pPr>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5A7"/>
    <w:pPr>
      <w:tabs>
        <w:tab w:val="center" w:pos="4252"/>
        <w:tab w:val="right" w:pos="8504"/>
      </w:tabs>
      <w:snapToGrid w:val="0"/>
    </w:pPr>
  </w:style>
  <w:style w:type="character" w:customStyle="1" w:styleId="a4">
    <w:name w:val="ヘッダー (文字)"/>
    <w:basedOn w:val="a0"/>
    <w:link w:val="a3"/>
    <w:uiPriority w:val="99"/>
    <w:rsid w:val="007015A7"/>
  </w:style>
  <w:style w:type="paragraph" w:styleId="a5">
    <w:name w:val="footer"/>
    <w:basedOn w:val="a"/>
    <w:link w:val="a6"/>
    <w:uiPriority w:val="99"/>
    <w:unhideWhenUsed/>
    <w:rsid w:val="007015A7"/>
    <w:pPr>
      <w:tabs>
        <w:tab w:val="center" w:pos="4252"/>
        <w:tab w:val="right" w:pos="8504"/>
      </w:tabs>
      <w:snapToGrid w:val="0"/>
    </w:pPr>
  </w:style>
  <w:style w:type="character" w:customStyle="1" w:styleId="a6">
    <w:name w:val="フッター (文字)"/>
    <w:basedOn w:val="a0"/>
    <w:link w:val="a5"/>
    <w:uiPriority w:val="99"/>
    <w:rsid w:val="007015A7"/>
  </w:style>
  <w:style w:type="numbering" w:customStyle="1" w:styleId="1">
    <w:name w:val="リストなし1"/>
    <w:next w:val="a2"/>
    <w:uiPriority w:val="99"/>
    <w:semiHidden/>
    <w:unhideWhenUsed/>
    <w:rsid w:val="00196072"/>
  </w:style>
  <w:style w:type="numbering" w:customStyle="1" w:styleId="11">
    <w:name w:val="リストなし11"/>
    <w:next w:val="a2"/>
    <w:uiPriority w:val="99"/>
    <w:semiHidden/>
    <w:unhideWhenUsed/>
    <w:rsid w:val="00196072"/>
  </w:style>
  <w:style w:type="paragraph" w:styleId="a7">
    <w:name w:val="Balloon Text"/>
    <w:basedOn w:val="a"/>
    <w:link w:val="a8"/>
    <w:uiPriority w:val="99"/>
    <w:semiHidden/>
    <w:unhideWhenUsed/>
    <w:rsid w:val="00196072"/>
    <w:pPr>
      <w:autoSpaceDE w:val="0"/>
      <w:autoSpaceDN w:val="0"/>
      <w:adjustRightInd w:val="0"/>
      <w:jc w:val="left"/>
    </w:pPr>
    <w:rPr>
      <w:rFonts w:asciiTheme="majorHAnsi" w:eastAsiaTheme="majorEastAsia" w:hAnsiTheme="majorHAnsi" w:cstheme="majorBidi"/>
      <w:snapToGrid/>
      <w:sz w:val="18"/>
      <w:szCs w:val="18"/>
    </w:rPr>
  </w:style>
  <w:style w:type="character" w:customStyle="1" w:styleId="a8">
    <w:name w:val="吹き出し (文字)"/>
    <w:basedOn w:val="a0"/>
    <w:link w:val="a7"/>
    <w:uiPriority w:val="99"/>
    <w:semiHidden/>
    <w:rsid w:val="00196072"/>
    <w:rPr>
      <w:rFonts w:asciiTheme="majorHAnsi" w:eastAsiaTheme="majorEastAsia" w:hAnsiTheme="majorHAnsi" w:cstheme="majorBidi"/>
      <w:kern w:val="0"/>
      <w:sz w:val="18"/>
      <w:szCs w:val="18"/>
    </w:rPr>
  </w:style>
  <w:style w:type="table" w:styleId="a9">
    <w:name w:val="Table Grid"/>
    <w:basedOn w:val="a1"/>
    <w:uiPriority w:val="39"/>
    <w:rsid w:val="0019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3BFB-D5DE-4830-969D-E2463310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E964BBE.dotm</Template>
  <TotalTime>104</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9</cp:revision>
  <cp:lastPrinted>2024-02-27T01:47:00Z</cp:lastPrinted>
  <dcterms:created xsi:type="dcterms:W3CDTF">2024-02-07T06:53:00Z</dcterms:created>
  <dcterms:modified xsi:type="dcterms:W3CDTF">2024-02-27T02:34:00Z</dcterms:modified>
</cp:coreProperties>
</file>