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74" w:rsidRDefault="002F3CF2" w:rsidP="006A541E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令和６年度</w:t>
      </w:r>
      <w:r w:rsidR="006A541E" w:rsidRPr="006A541E">
        <w:rPr>
          <w:rFonts w:asciiTheme="majorEastAsia" w:eastAsiaTheme="majorEastAsia" w:hAnsiTheme="majorEastAsia" w:hint="eastAsia"/>
          <w:sz w:val="28"/>
          <w:szCs w:val="24"/>
        </w:rPr>
        <w:t>南部まちづくりセンターコミュニティカフェ</w:t>
      </w:r>
      <w:r w:rsidR="006A541E">
        <w:rPr>
          <w:rFonts w:asciiTheme="majorEastAsia" w:eastAsiaTheme="majorEastAsia" w:hAnsiTheme="majorEastAsia"/>
          <w:sz w:val="28"/>
          <w:szCs w:val="24"/>
        </w:rPr>
        <w:br/>
      </w:r>
      <w:r w:rsidR="006A541E" w:rsidRPr="006A541E">
        <w:rPr>
          <w:rFonts w:asciiTheme="majorEastAsia" w:eastAsiaTheme="majorEastAsia" w:hAnsiTheme="majorEastAsia" w:hint="eastAsia"/>
          <w:sz w:val="28"/>
          <w:szCs w:val="24"/>
        </w:rPr>
        <w:t>運営パートナーエントリー用紙</w:t>
      </w:r>
    </w:p>
    <w:p w:rsidR="004B03FB" w:rsidRPr="00A17674" w:rsidRDefault="00A17674" w:rsidP="00A17674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A17674">
        <w:rPr>
          <w:rFonts w:asciiTheme="majorEastAsia" w:eastAsiaTheme="majorEastAsia" w:hAnsiTheme="majorEastAsia"/>
          <w:sz w:val="24"/>
          <w:szCs w:val="24"/>
        </w:rPr>
        <w:t>申請日　　年　　月　　日</w:t>
      </w:r>
      <w:r w:rsidRPr="00A176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9"/>
        <w:tblW w:w="935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096"/>
      </w:tblGrid>
      <w:tr w:rsidR="006A541E" w:rsidTr="004055FE">
        <w:trPr>
          <w:trHeight w:val="567"/>
        </w:trPr>
        <w:tc>
          <w:tcPr>
            <w:tcW w:w="3261" w:type="dxa"/>
          </w:tcPr>
          <w:p w:rsidR="006A541E" w:rsidRDefault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グループ名</w:t>
            </w:r>
          </w:p>
        </w:tc>
        <w:tc>
          <w:tcPr>
            <w:tcW w:w="6096" w:type="dxa"/>
          </w:tcPr>
          <w:p w:rsidR="006A541E" w:rsidRDefault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6A541E" w:rsidTr="004055FE">
        <w:trPr>
          <w:trHeight w:val="567"/>
        </w:trPr>
        <w:tc>
          <w:tcPr>
            <w:tcW w:w="3261" w:type="dxa"/>
          </w:tcPr>
          <w:p w:rsidR="006A541E" w:rsidRDefault="006A541E" w:rsidP="0083543A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代表者氏名</w:t>
            </w:r>
          </w:p>
        </w:tc>
        <w:tc>
          <w:tcPr>
            <w:tcW w:w="6096" w:type="dxa"/>
          </w:tcPr>
          <w:p w:rsidR="006A541E" w:rsidRDefault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E326A1" w:rsidTr="004055FE">
        <w:trPr>
          <w:trHeight w:val="567"/>
        </w:trPr>
        <w:tc>
          <w:tcPr>
            <w:tcW w:w="3261" w:type="dxa"/>
          </w:tcPr>
          <w:p w:rsidR="00E326A1" w:rsidRDefault="00E326A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代表者住所</w:t>
            </w:r>
          </w:p>
        </w:tc>
        <w:tc>
          <w:tcPr>
            <w:tcW w:w="6096" w:type="dxa"/>
          </w:tcPr>
          <w:p w:rsidR="00E326A1" w:rsidRDefault="00E326A1" w:rsidP="00EA755D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E326A1" w:rsidTr="004055FE">
        <w:trPr>
          <w:trHeight w:val="567"/>
        </w:trPr>
        <w:tc>
          <w:tcPr>
            <w:tcW w:w="3261" w:type="dxa"/>
          </w:tcPr>
          <w:p w:rsidR="00E326A1" w:rsidRDefault="00E326A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代表者電話番号</w:t>
            </w:r>
          </w:p>
        </w:tc>
        <w:tc>
          <w:tcPr>
            <w:tcW w:w="6096" w:type="dxa"/>
          </w:tcPr>
          <w:p w:rsidR="00E326A1" w:rsidRDefault="00E326A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E326A1" w:rsidTr="004055FE">
        <w:trPr>
          <w:trHeight w:val="567"/>
        </w:trPr>
        <w:tc>
          <w:tcPr>
            <w:tcW w:w="3261" w:type="dxa"/>
          </w:tcPr>
          <w:p w:rsidR="00E326A1" w:rsidRDefault="00E326A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代表者メール</w:t>
            </w:r>
          </w:p>
        </w:tc>
        <w:tc>
          <w:tcPr>
            <w:tcW w:w="6096" w:type="dxa"/>
          </w:tcPr>
          <w:p w:rsidR="00E326A1" w:rsidRDefault="00E326A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6A541E" w:rsidTr="00A17674">
        <w:trPr>
          <w:trHeight w:val="1207"/>
        </w:trPr>
        <w:tc>
          <w:tcPr>
            <w:tcW w:w="3261" w:type="dxa"/>
          </w:tcPr>
          <w:p w:rsidR="006A541E" w:rsidRDefault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希望する曜日</w:t>
            </w:r>
          </w:p>
          <w:p w:rsidR="006A541E" w:rsidRDefault="002F3CF2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BD51CC">
              <w:rPr>
                <w:rFonts w:asciiTheme="majorEastAsia" w:eastAsiaTheme="majorEastAsia" w:hAnsiTheme="majorEastAsia"/>
                <w:sz w:val="24"/>
                <w:szCs w:val="24"/>
              </w:rPr>
              <w:t>※☑チェックを記入</w:t>
            </w:r>
          </w:p>
        </w:tc>
        <w:tc>
          <w:tcPr>
            <w:tcW w:w="6096" w:type="dxa"/>
            <w:vAlign w:val="center"/>
          </w:tcPr>
          <w:p w:rsidR="0063572E" w:rsidRDefault="0063572E" w:rsidP="006A541E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□毎週火曜日</w:t>
            </w:r>
          </w:p>
          <w:p w:rsidR="006A541E" w:rsidRPr="002F3CF2" w:rsidRDefault="0063572E" w:rsidP="006A541E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bookmarkStart w:id="0" w:name="_GoBack"/>
            <w:bookmarkEnd w:id="0"/>
            <w:r w:rsidR="002F3CF2">
              <w:rPr>
                <w:rFonts w:asciiTheme="majorEastAsia" w:eastAsiaTheme="majorEastAsia" w:hAnsiTheme="majorEastAsia"/>
                <w:sz w:val="24"/>
                <w:szCs w:val="24"/>
              </w:rPr>
              <w:t>毎週土曜日</w:t>
            </w:r>
          </w:p>
        </w:tc>
      </w:tr>
      <w:tr w:rsidR="006A541E" w:rsidTr="00E326A1">
        <w:trPr>
          <w:trHeight w:val="1433"/>
        </w:trPr>
        <w:tc>
          <w:tcPr>
            <w:tcW w:w="3261" w:type="dxa"/>
          </w:tcPr>
          <w:p w:rsidR="006A541E" w:rsidRDefault="00892DEB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希望する時間</w:t>
            </w:r>
          </w:p>
          <w:p w:rsidR="002F3CF2" w:rsidRDefault="002F3CF2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BD51CC">
              <w:rPr>
                <w:rFonts w:asciiTheme="majorEastAsia" w:eastAsiaTheme="majorEastAsia" w:hAnsiTheme="majorEastAsia"/>
                <w:sz w:val="24"/>
                <w:szCs w:val="24"/>
              </w:rPr>
              <w:t>※☑チェックを記入</w:t>
            </w:r>
          </w:p>
        </w:tc>
        <w:tc>
          <w:tcPr>
            <w:tcW w:w="6096" w:type="dxa"/>
            <w:vAlign w:val="center"/>
          </w:tcPr>
          <w:p w:rsidR="002F3CF2" w:rsidRPr="0014411C" w:rsidRDefault="002F3CF2" w:rsidP="002F3CF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昼間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9:00～17:00　　　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:30～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22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  <w:p w:rsidR="002F3CF2" w:rsidRPr="0014411C" w:rsidRDefault="002F3CF2" w:rsidP="002F3CF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9:00～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22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:00　　　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□午前9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0～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  <w:p w:rsidR="00A337CA" w:rsidRPr="00BD51CC" w:rsidRDefault="002F3CF2" w:rsidP="002F3CF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0～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:00　　　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□午後夜間13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0～</w:t>
            </w:r>
            <w:r w:rsidRPr="0014411C">
              <w:rPr>
                <w:rFonts w:asciiTheme="majorEastAsia" w:eastAsiaTheme="majorEastAsia" w:hAnsiTheme="majorEastAsia"/>
                <w:sz w:val="24"/>
                <w:szCs w:val="24"/>
              </w:rPr>
              <w:t>22</w:t>
            </w:r>
            <w:r w:rsidRPr="0014411C"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</w:tr>
      <w:tr w:rsidR="006A541E" w:rsidTr="00907A1F">
        <w:trPr>
          <w:trHeight w:val="1109"/>
        </w:trPr>
        <w:tc>
          <w:tcPr>
            <w:tcW w:w="3261" w:type="dxa"/>
          </w:tcPr>
          <w:p w:rsidR="00BD51CC" w:rsidRDefault="00BD51CC" w:rsidP="00074EB5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希望する</w:t>
            </w:r>
            <w:r w:rsidR="006A541E">
              <w:rPr>
                <w:rFonts w:asciiTheme="majorEastAsia" w:eastAsiaTheme="majorEastAsia" w:hAnsiTheme="majorEastAsia"/>
                <w:sz w:val="28"/>
                <w:szCs w:val="24"/>
              </w:rPr>
              <w:t>提供メニュー</w:t>
            </w:r>
          </w:p>
        </w:tc>
        <w:tc>
          <w:tcPr>
            <w:tcW w:w="6096" w:type="dxa"/>
          </w:tcPr>
          <w:p w:rsidR="006A541E" w:rsidRDefault="006A541E" w:rsidP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  <w:p w:rsidR="002F3CF2" w:rsidRPr="0014411C" w:rsidRDefault="002F3CF2" w:rsidP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074EB5" w:rsidTr="00074EB5">
        <w:trPr>
          <w:trHeight w:val="1833"/>
        </w:trPr>
        <w:tc>
          <w:tcPr>
            <w:tcW w:w="3261" w:type="dxa"/>
          </w:tcPr>
          <w:p w:rsidR="00074EB5" w:rsidRDefault="00907A1F" w:rsidP="009224FA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応募動機（カフェの</w:t>
            </w:r>
            <w:r w:rsidR="00015BBD">
              <w:rPr>
                <w:rFonts w:asciiTheme="majorEastAsia" w:eastAsiaTheme="majorEastAsia" w:hAnsiTheme="majorEastAsia" w:hint="eastAsia"/>
                <w:sz w:val="28"/>
                <w:szCs w:val="24"/>
              </w:rPr>
              <w:t>運営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経験</w:t>
            </w:r>
            <w:r w:rsidR="009224FA">
              <w:rPr>
                <w:rFonts w:asciiTheme="majorEastAsia" w:eastAsiaTheme="majorEastAsia" w:hAnsiTheme="majorEastAsia" w:hint="eastAsia"/>
                <w:sz w:val="28"/>
                <w:szCs w:val="24"/>
              </w:rPr>
              <w:t>、コミュニティカフェについての想い</w:t>
            </w:r>
            <w:r w:rsidR="00015BBD">
              <w:rPr>
                <w:rFonts w:asciiTheme="majorEastAsia" w:eastAsiaTheme="majorEastAsia" w:hAnsiTheme="majorEastAsia" w:hint="eastAsia"/>
                <w:sz w:val="28"/>
                <w:szCs w:val="24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）</w:t>
            </w:r>
          </w:p>
        </w:tc>
        <w:tc>
          <w:tcPr>
            <w:tcW w:w="6096" w:type="dxa"/>
          </w:tcPr>
          <w:p w:rsidR="00074EB5" w:rsidRPr="0014411C" w:rsidRDefault="00074EB5" w:rsidP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4055FE" w:rsidTr="004055FE">
        <w:trPr>
          <w:trHeight w:val="975"/>
        </w:trPr>
        <w:tc>
          <w:tcPr>
            <w:tcW w:w="3261" w:type="dxa"/>
          </w:tcPr>
          <w:p w:rsidR="004055FE" w:rsidRDefault="004055FE" w:rsidP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備　考</w:t>
            </w:r>
          </w:p>
        </w:tc>
        <w:tc>
          <w:tcPr>
            <w:tcW w:w="6096" w:type="dxa"/>
          </w:tcPr>
          <w:p w:rsidR="004055FE" w:rsidRPr="0014411C" w:rsidRDefault="004055FE" w:rsidP="006A541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E326A1" w:rsidRDefault="00E326A1" w:rsidP="004E2E73">
      <w:pPr>
        <w:widowControl/>
        <w:ind w:leftChars="-135" w:left="-283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lastRenderedPageBreak/>
        <w:t>グループ名簿</w:t>
      </w:r>
    </w:p>
    <w:tbl>
      <w:tblPr>
        <w:tblStyle w:val="a9"/>
        <w:tblW w:w="9356" w:type="dxa"/>
        <w:tblInd w:w="-289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326A1" w:rsidTr="004E2E73">
        <w:tc>
          <w:tcPr>
            <w:tcW w:w="1985" w:type="dxa"/>
            <w:shd w:val="pct15" w:color="auto" w:fill="auto"/>
          </w:tcPr>
          <w:p w:rsidR="00E326A1" w:rsidRDefault="00E326A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t>グループ名</w:t>
            </w:r>
          </w:p>
        </w:tc>
        <w:tc>
          <w:tcPr>
            <w:tcW w:w="7371" w:type="dxa"/>
          </w:tcPr>
          <w:p w:rsidR="00EA755D" w:rsidRDefault="00EA755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4E2E73" w:rsidRDefault="004E2E73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E326A1" w:rsidRDefault="00E326A1" w:rsidP="004E2E73">
      <w:pPr>
        <w:widowControl/>
        <w:ind w:leftChars="-135" w:left="-283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t>構成員</w:t>
      </w:r>
      <w:r w:rsidR="004E2E73">
        <w:rPr>
          <w:rFonts w:asciiTheme="majorEastAsia" w:eastAsiaTheme="majorEastAsia" w:hAnsiTheme="majorEastAsia"/>
          <w:sz w:val="28"/>
          <w:szCs w:val="24"/>
        </w:rPr>
        <w:t>（代表者</w:t>
      </w:r>
      <w:r w:rsidR="00FC00E7">
        <w:rPr>
          <w:rFonts w:asciiTheme="majorEastAsia" w:eastAsiaTheme="majorEastAsia" w:hAnsiTheme="majorEastAsia"/>
          <w:sz w:val="28"/>
          <w:szCs w:val="24"/>
        </w:rPr>
        <w:t>を</w:t>
      </w:r>
      <w:r w:rsidR="004E2E73">
        <w:rPr>
          <w:rFonts w:asciiTheme="majorEastAsia" w:eastAsiaTheme="majorEastAsia" w:hAnsiTheme="majorEastAsia"/>
          <w:sz w:val="28"/>
          <w:szCs w:val="24"/>
        </w:rPr>
        <w:t>含む）</w:t>
      </w:r>
    </w:p>
    <w:tbl>
      <w:tblPr>
        <w:tblStyle w:val="a9"/>
        <w:tblW w:w="9356" w:type="dxa"/>
        <w:tblInd w:w="-289" w:type="dxa"/>
        <w:tblLook w:val="04A0" w:firstRow="1" w:lastRow="0" w:firstColumn="1" w:lastColumn="0" w:noHBand="0" w:noVBand="1"/>
      </w:tblPr>
      <w:tblGrid>
        <w:gridCol w:w="1985"/>
        <w:gridCol w:w="3290"/>
        <w:gridCol w:w="2239"/>
        <w:gridCol w:w="1842"/>
      </w:tblGrid>
      <w:tr w:rsidR="0014411C" w:rsidTr="00EA755D">
        <w:trPr>
          <w:trHeight w:val="330"/>
        </w:trPr>
        <w:tc>
          <w:tcPr>
            <w:tcW w:w="1985" w:type="dxa"/>
            <w:shd w:val="pct15" w:color="auto" w:fill="auto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氏名</w:t>
            </w:r>
          </w:p>
        </w:tc>
        <w:tc>
          <w:tcPr>
            <w:tcW w:w="3290" w:type="dxa"/>
            <w:shd w:val="pct15" w:color="auto" w:fill="auto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住所</w:t>
            </w:r>
          </w:p>
        </w:tc>
        <w:tc>
          <w:tcPr>
            <w:tcW w:w="2239" w:type="dxa"/>
            <w:shd w:val="pct15" w:color="auto" w:fill="auto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電話</w:t>
            </w:r>
            <w:r w:rsidR="00B91C17">
              <w:rPr>
                <w:rFonts w:asciiTheme="majorEastAsia" w:eastAsiaTheme="majorEastAsia" w:hAnsiTheme="majorEastAsia" w:hint="eastAsia"/>
                <w:sz w:val="28"/>
                <w:szCs w:val="24"/>
              </w:rPr>
              <w:t>番号</w:t>
            </w:r>
          </w:p>
        </w:tc>
        <w:tc>
          <w:tcPr>
            <w:tcW w:w="1842" w:type="dxa"/>
            <w:shd w:val="pct15" w:color="auto" w:fill="auto"/>
          </w:tcPr>
          <w:p w:rsidR="004E2E73" w:rsidRDefault="004E2E73" w:rsidP="004E2E7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E2E73">
              <w:rPr>
                <w:rFonts w:asciiTheme="majorEastAsia" w:eastAsiaTheme="majorEastAsia" w:hAnsiTheme="majorEastAsia"/>
                <w:sz w:val="20"/>
                <w:szCs w:val="24"/>
              </w:rPr>
              <w:t>備考</w:t>
            </w:r>
          </w:p>
          <w:p w:rsidR="0014411C" w:rsidRDefault="004E2E73" w:rsidP="004E2E7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2E73"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="009224FA">
              <w:rPr>
                <w:rFonts w:asciiTheme="majorEastAsia" w:eastAsiaTheme="majorEastAsia" w:hAnsiTheme="majorEastAsia" w:hint="eastAsia"/>
                <w:sz w:val="20"/>
                <w:szCs w:val="24"/>
              </w:rPr>
              <w:t>住所</w:t>
            </w:r>
            <w:r w:rsidRPr="004E2E73">
              <w:rPr>
                <w:rFonts w:asciiTheme="majorEastAsia" w:eastAsiaTheme="majorEastAsia" w:hAnsiTheme="majorEastAsia" w:hint="eastAsia"/>
                <w:sz w:val="20"/>
                <w:szCs w:val="24"/>
              </w:rPr>
              <w:t>が市外の場合は在学、在勤、連携協定学校名等を記入</w:t>
            </w: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 w:rsidP="00EA755D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EA755D" w:rsidRDefault="00EA755D" w:rsidP="00EA755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14411C" w:rsidTr="00EA755D">
        <w:tc>
          <w:tcPr>
            <w:tcW w:w="1985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14411C" w:rsidRDefault="0014411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015BBD" w:rsidTr="00EA755D">
        <w:tc>
          <w:tcPr>
            <w:tcW w:w="1985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015BBD" w:rsidTr="00EA755D">
        <w:tc>
          <w:tcPr>
            <w:tcW w:w="1985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290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39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842" w:type="dxa"/>
          </w:tcPr>
          <w:p w:rsidR="00015BBD" w:rsidRDefault="00015BB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E326A1" w:rsidRDefault="00E326A1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E326A1" w:rsidRDefault="00E326A1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721492" w:rsidRDefault="00721492" w:rsidP="00507AFC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br w:type="page"/>
      </w:r>
      <w:r w:rsidR="00507AFC">
        <w:rPr>
          <w:rFonts w:asciiTheme="majorEastAsia" w:eastAsiaTheme="majorEastAsia" w:hAnsiTheme="majorEastAsia"/>
          <w:sz w:val="28"/>
          <w:szCs w:val="24"/>
        </w:rPr>
        <w:lastRenderedPageBreak/>
        <w:t>誓約</w:t>
      </w:r>
      <w:r>
        <w:rPr>
          <w:rFonts w:asciiTheme="majorEastAsia" w:eastAsiaTheme="majorEastAsia" w:hAnsiTheme="majorEastAsia"/>
          <w:sz w:val="28"/>
          <w:szCs w:val="24"/>
        </w:rPr>
        <w:t>書</w:t>
      </w:r>
      <w:r w:rsidR="004055FE">
        <w:rPr>
          <w:rFonts w:asciiTheme="majorEastAsia" w:eastAsiaTheme="majorEastAsia" w:hAnsiTheme="majorEastAsia"/>
          <w:sz w:val="28"/>
          <w:szCs w:val="24"/>
        </w:rPr>
        <w:t>（見本）</w:t>
      </w:r>
    </w:p>
    <w:p w:rsidR="00507AFC" w:rsidRDefault="00507AFC" w:rsidP="00507AFC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721492" w:rsidRPr="00507AFC" w:rsidRDefault="00721492" w:rsidP="0072149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07AFC">
        <w:rPr>
          <w:rFonts w:asciiTheme="minorEastAsia" w:hAnsiTheme="minorEastAsia"/>
          <w:sz w:val="24"/>
          <w:szCs w:val="24"/>
        </w:rPr>
        <w:t xml:space="preserve">あて先）京田辺市長　</w:t>
      </w:r>
    </w:p>
    <w:p w:rsidR="00721492" w:rsidRPr="00507AFC" w:rsidRDefault="00721492" w:rsidP="00721492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507AFC">
        <w:rPr>
          <w:rFonts w:asciiTheme="minorEastAsia" w:hAnsiTheme="minorEastAsia"/>
          <w:sz w:val="24"/>
          <w:szCs w:val="24"/>
          <w:u w:val="single"/>
        </w:rPr>
        <w:t xml:space="preserve">グループ名　　　　</w:t>
      </w:r>
      <w:r w:rsidR="00507AFC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507AFC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</w:p>
    <w:p w:rsidR="00721492" w:rsidRPr="00507AFC" w:rsidRDefault="00721492" w:rsidP="00721492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507AFC">
        <w:rPr>
          <w:rFonts w:asciiTheme="minorEastAsia" w:hAnsiTheme="minorEastAsia"/>
          <w:sz w:val="24"/>
          <w:szCs w:val="24"/>
          <w:u w:val="single"/>
        </w:rPr>
        <w:t xml:space="preserve">氏名　　　　　　　</w:t>
      </w:r>
      <w:r w:rsidR="00507AFC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507AFC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</w:p>
    <w:p w:rsidR="00721492" w:rsidRDefault="00721492" w:rsidP="00721492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721492" w:rsidRPr="00507AFC" w:rsidRDefault="00721492" w:rsidP="0072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t xml:space="preserve">　</w:t>
      </w:r>
      <w:r w:rsidRPr="00507AFC">
        <w:rPr>
          <w:rFonts w:asciiTheme="minorEastAsia" w:hAnsiTheme="minorEastAsia"/>
          <w:sz w:val="24"/>
          <w:szCs w:val="24"/>
        </w:rPr>
        <w:t>私は、</w:t>
      </w:r>
      <w:r w:rsidRPr="00507AFC">
        <w:rPr>
          <w:rFonts w:asciiTheme="minorEastAsia" w:hAnsiTheme="minorEastAsia" w:hint="eastAsia"/>
          <w:sz w:val="24"/>
          <w:szCs w:val="24"/>
        </w:rPr>
        <w:t>南部まちづくりセンターコミュニティカフェ運営パートナー</w:t>
      </w:r>
      <w:r w:rsidR="00507AFC" w:rsidRPr="00507AFC">
        <w:rPr>
          <w:rFonts w:asciiTheme="minorEastAsia" w:hAnsiTheme="minorEastAsia" w:hint="eastAsia"/>
          <w:sz w:val="24"/>
          <w:szCs w:val="24"/>
        </w:rPr>
        <w:t>の</w:t>
      </w:r>
      <w:r w:rsidR="00BC5D7F">
        <w:rPr>
          <w:rFonts w:asciiTheme="minorEastAsia" w:hAnsiTheme="minorEastAsia" w:hint="eastAsia"/>
          <w:sz w:val="24"/>
          <w:szCs w:val="24"/>
        </w:rPr>
        <w:t>エントリーを行うにあたって</w:t>
      </w:r>
      <w:r w:rsidR="00507AFC" w:rsidRPr="00507AFC">
        <w:rPr>
          <w:rFonts w:asciiTheme="minorEastAsia" w:hAnsiTheme="minorEastAsia" w:hint="eastAsia"/>
          <w:sz w:val="24"/>
          <w:szCs w:val="24"/>
        </w:rPr>
        <w:t>、</w:t>
      </w:r>
      <w:r w:rsidR="00507AFC">
        <w:rPr>
          <w:rFonts w:asciiTheme="minorEastAsia" w:hAnsiTheme="minorEastAsia" w:hint="eastAsia"/>
          <w:sz w:val="24"/>
          <w:szCs w:val="24"/>
        </w:rPr>
        <w:t>使用開始までに</w:t>
      </w:r>
      <w:r w:rsidR="00507AFC" w:rsidRPr="00507AFC">
        <w:rPr>
          <w:rFonts w:asciiTheme="minorEastAsia" w:hAnsiTheme="minorEastAsia" w:hint="eastAsia"/>
          <w:sz w:val="24"/>
          <w:szCs w:val="24"/>
        </w:rPr>
        <w:t>、必ず食品衛生責任者の講習を受講することを誓約します。</w:t>
      </w:r>
    </w:p>
    <w:p w:rsidR="00507AFC" w:rsidRPr="00507AFC" w:rsidRDefault="00507AFC" w:rsidP="0072149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07AFC">
        <w:rPr>
          <w:rFonts w:asciiTheme="minorEastAsia" w:hAnsiTheme="minorEastAsia"/>
          <w:sz w:val="24"/>
          <w:szCs w:val="24"/>
        </w:rPr>
        <w:t xml:space="preserve">　使用開始までに、同責任者の資格を取得できない場合、許可を取り消されても一切異議は申し立てません。</w:t>
      </w:r>
    </w:p>
    <w:p w:rsidR="00507AFC" w:rsidRDefault="00507AFC" w:rsidP="00721492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507AFC" w:rsidRPr="00BC5D7F" w:rsidRDefault="00507AFC" w:rsidP="007214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C5D7F">
        <w:rPr>
          <w:rFonts w:asciiTheme="majorEastAsia" w:eastAsiaTheme="majorEastAsia" w:hAnsiTheme="majorEastAsia"/>
          <w:sz w:val="24"/>
          <w:szCs w:val="24"/>
        </w:rPr>
        <w:t>１．</w:t>
      </w:r>
      <w:r w:rsidRPr="00BC5D7F">
        <w:rPr>
          <w:rFonts w:asciiTheme="majorEastAsia" w:eastAsiaTheme="majorEastAsia" w:hAnsiTheme="majorEastAsia"/>
          <w:sz w:val="24"/>
          <w:szCs w:val="24"/>
          <w:u w:val="single"/>
        </w:rPr>
        <w:t xml:space="preserve">受講予定年月日　　　　　　　　　　　　　　　　</w:t>
      </w:r>
    </w:p>
    <w:p w:rsidR="00507AFC" w:rsidRPr="00BC5D7F" w:rsidRDefault="00507AFC" w:rsidP="007214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C5D7F">
        <w:rPr>
          <w:rFonts w:asciiTheme="majorEastAsia" w:eastAsiaTheme="majorEastAsia" w:hAnsiTheme="majorEastAsia"/>
          <w:sz w:val="24"/>
          <w:szCs w:val="24"/>
        </w:rPr>
        <w:t>２．</w:t>
      </w:r>
      <w:r w:rsidRPr="00BC5D7F">
        <w:rPr>
          <w:rFonts w:asciiTheme="majorEastAsia" w:eastAsiaTheme="majorEastAsia" w:hAnsiTheme="majorEastAsia"/>
          <w:sz w:val="24"/>
          <w:szCs w:val="24"/>
          <w:u w:val="single"/>
        </w:rPr>
        <w:t xml:space="preserve">受講会場　　　　　　　　　　　　　　　　　　　</w:t>
      </w:r>
    </w:p>
    <w:sectPr w:rsidR="00507AFC" w:rsidRPr="00BC5D7F" w:rsidSect="0014411C">
      <w:footerReference w:type="default" r:id="rId7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58" w:rsidRDefault="00E15E58" w:rsidP="00862683">
      <w:r>
        <w:separator/>
      </w:r>
    </w:p>
  </w:endnote>
  <w:endnote w:type="continuationSeparator" w:id="0">
    <w:p w:rsidR="00E15E58" w:rsidRDefault="00E15E58" w:rsidP="008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072"/>
      <w:docPartObj>
        <w:docPartGallery w:val="Page Numbers (Bottom of Page)"/>
        <w:docPartUnique/>
      </w:docPartObj>
    </w:sdtPr>
    <w:sdtEndPr/>
    <w:sdtContent>
      <w:p w:rsidR="00E15E58" w:rsidRDefault="00E15E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2E" w:rsidRPr="0063572E">
          <w:rPr>
            <w:noProof/>
            <w:lang w:val="ja-JP"/>
          </w:rPr>
          <w:t>2</w:t>
        </w:r>
        <w:r>
          <w:fldChar w:fldCharType="end"/>
        </w:r>
      </w:p>
    </w:sdtContent>
  </w:sdt>
  <w:p w:rsidR="00E15E58" w:rsidRDefault="00E15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58" w:rsidRDefault="00E15E58" w:rsidP="00862683">
      <w:r>
        <w:separator/>
      </w:r>
    </w:p>
  </w:footnote>
  <w:footnote w:type="continuationSeparator" w:id="0">
    <w:p w:rsidR="00E15E58" w:rsidRDefault="00E15E58" w:rsidP="0086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6"/>
    <w:rsid w:val="000002C1"/>
    <w:rsid w:val="00004BEF"/>
    <w:rsid w:val="00015BBD"/>
    <w:rsid w:val="00020723"/>
    <w:rsid w:val="00026183"/>
    <w:rsid w:val="00027203"/>
    <w:rsid w:val="00031B3E"/>
    <w:rsid w:val="00046E80"/>
    <w:rsid w:val="000478C6"/>
    <w:rsid w:val="00067BD4"/>
    <w:rsid w:val="000709E1"/>
    <w:rsid w:val="00072877"/>
    <w:rsid w:val="00074EB5"/>
    <w:rsid w:val="000779B1"/>
    <w:rsid w:val="00077EB8"/>
    <w:rsid w:val="0008129E"/>
    <w:rsid w:val="000A0E7A"/>
    <w:rsid w:val="000A6B34"/>
    <w:rsid w:val="000B0356"/>
    <w:rsid w:val="000B4362"/>
    <w:rsid w:val="000E36A7"/>
    <w:rsid w:val="000E5F0B"/>
    <w:rsid w:val="000F2C76"/>
    <w:rsid w:val="001010FC"/>
    <w:rsid w:val="00111BA5"/>
    <w:rsid w:val="001155FA"/>
    <w:rsid w:val="00120EA7"/>
    <w:rsid w:val="0013270E"/>
    <w:rsid w:val="0013324B"/>
    <w:rsid w:val="0013636A"/>
    <w:rsid w:val="00142C51"/>
    <w:rsid w:val="0014411C"/>
    <w:rsid w:val="001479EF"/>
    <w:rsid w:val="00165BB0"/>
    <w:rsid w:val="001729B0"/>
    <w:rsid w:val="001745C5"/>
    <w:rsid w:val="00181BFA"/>
    <w:rsid w:val="0018722B"/>
    <w:rsid w:val="0019319D"/>
    <w:rsid w:val="001A0953"/>
    <w:rsid w:val="001A10A7"/>
    <w:rsid w:val="001A7702"/>
    <w:rsid w:val="001B1E56"/>
    <w:rsid w:val="001B31B2"/>
    <w:rsid w:val="001B4201"/>
    <w:rsid w:val="001C3CB8"/>
    <w:rsid w:val="001D5C45"/>
    <w:rsid w:val="001D6133"/>
    <w:rsid w:val="001D693B"/>
    <w:rsid w:val="001F44AF"/>
    <w:rsid w:val="001F7D38"/>
    <w:rsid w:val="002059DA"/>
    <w:rsid w:val="0021264B"/>
    <w:rsid w:val="00217169"/>
    <w:rsid w:val="00220A3E"/>
    <w:rsid w:val="00221084"/>
    <w:rsid w:val="00226897"/>
    <w:rsid w:val="0023667D"/>
    <w:rsid w:val="00241627"/>
    <w:rsid w:val="00241E7E"/>
    <w:rsid w:val="00247D5F"/>
    <w:rsid w:val="0026272F"/>
    <w:rsid w:val="00267323"/>
    <w:rsid w:val="00274703"/>
    <w:rsid w:val="002871E8"/>
    <w:rsid w:val="002A02D5"/>
    <w:rsid w:val="002A15FE"/>
    <w:rsid w:val="002A7808"/>
    <w:rsid w:val="002B0A2B"/>
    <w:rsid w:val="002B26C7"/>
    <w:rsid w:val="002B4436"/>
    <w:rsid w:val="002B6CDE"/>
    <w:rsid w:val="002C1A5C"/>
    <w:rsid w:val="002C76A0"/>
    <w:rsid w:val="002E1870"/>
    <w:rsid w:val="002E3F3C"/>
    <w:rsid w:val="002F3CF2"/>
    <w:rsid w:val="0030361C"/>
    <w:rsid w:val="00306A4B"/>
    <w:rsid w:val="00330B38"/>
    <w:rsid w:val="00363DA2"/>
    <w:rsid w:val="0038242A"/>
    <w:rsid w:val="0038497E"/>
    <w:rsid w:val="003911D9"/>
    <w:rsid w:val="00393AA1"/>
    <w:rsid w:val="003A5205"/>
    <w:rsid w:val="003A6826"/>
    <w:rsid w:val="003B594F"/>
    <w:rsid w:val="003C177F"/>
    <w:rsid w:val="003C21A5"/>
    <w:rsid w:val="003C2DBC"/>
    <w:rsid w:val="003C7793"/>
    <w:rsid w:val="003D4235"/>
    <w:rsid w:val="004006F2"/>
    <w:rsid w:val="00403635"/>
    <w:rsid w:val="0040540F"/>
    <w:rsid w:val="004055FE"/>
    <w:rsid w:val="00417AE0"/>
    <w:rsid w:val="0042016C"/>
    <w:rsid w:val="00421A41"/>
    <w:rsid w:val="00425080"/>
    <w:rsid w:val="00441B53"/>
    <w:rsid w:val="00443D41"/>
    <w:rsid w:val="00451781"/>
    <w:rsid w:val="00456D8E"/>
    <w:rsid w:val="00463E81"/>
    <w:rsid w:val="00465137"/>
    <w:rsid w:val="00475AE5"/>
    <w:rsid w:val="00476397"/>
    <w:rsid w:val="00491A92"/>
    <w:rsid w:val="004A2392"/>
    <w:rsid w:val="004A29AA"/>
    <w:rsid w:val="004B03FB"/>
    <w:rsid w:val="004B2171"/>
    <w:rsid w:val="004B2316"/>
    <w:rsid w:val="004C4CCA"/>
    <w:rsid w:val="004C50E9"/>
    <w:rsid w:val="004C5644"/>
    <w:rsid w:val="004E017E"/>
    <w:rsid w:val="004E2E73"/>
    <w:rsid w:val="004E5685"/>
    <w:rsid w:val="004F3057"/>
    <w:rsid w:val="004F6848"/>
    <w:rsid w:val="00501875"/>
    <w:rsid w:val="00502468"/>
    <w:rsid w:val="00507AFC"/>
    <w:rsid w:val="00510516"/>
    <w:rsid w:val="00510D1B"/>
    <w:rsid w:val="0051598A"/>
    <w:rsid w:val="005205F7"/>
    <w:rsid w:val="00521EEC"/>
    <w:rsid w:val="00523EAA"/>
    <w:rsid w:val="00525D42"/>
    <w:rsid w:val="00537133"/>
    <w:rsid w:val="00541FDF"/>
    <w:rsid w:val="005423BB"/>
    <w:rsid w:val="0054463D"/>
    <w:rsid w:val="00545662"/>
    <w:rsid w:val="005478E8"/>
    <w:rsid w:val="005479E4"/>
    <w:rsid w:val="005576D9"/>
    <w:rsid w:val="00580DF0"/>
    <w:rsid w:val="0058223F"/>
    <w:rsid w:val="0058288E"/>
    <w:rsid w:val="005932E3"/>
    <w:rsid w:val="005A0202"/>
    <w:rsid w:val="005A0A84"/>
    <w:rsid w:val="005A15CE"/>
    <w:rsid w:val="005A6624"/>
    <w:rsid w:val="005B13CE"/>
    <w:rsid w:val="005C551F"/>
    <w:rsid w:val="005E1328"/>
    <w:rsid w:val="005E504F"/>
    <w:rsid w:val="00602AA2"/>
    <w:rsid w:val="00612606"/>
    <w:rsid w:val="006239E0"/>
    <w:rsid w:val="006250C2"/>
    <w:rsid w:val="0062551A"/>
    <w:rsid w:val="00625771"/>
    <w:rsid w:val="0063572E"/>
    <w:rsid w:val="00641E30"/>
    <w:rsid w:val="00654426"/>
    <w:rsid w:val="006721D3"/>
    <w:rsid w:val="006A541E"/>
    <w:rsid w:val="006A5D9D"/>
    <w:rsid w:val="006A7972"/>
    <w:rsid w:val="006C1D97"/>
    <w:rsid w:val="006D279B"/>
    <w:rsid w:val="006D2D71"/>
    <w:rsid w:val="006E399A"/>
    <w:rsid w:val="006F5C4D"/>
    <w:rsid w:val="007148A1"/>
    <w:rsid w:val="00721492"/>
    <w:rsid w:val="0073596C"/>
    <w:rsid w:val="00736CBB"/>
    <w:rsid w:val="007400AE"/>
    <w:rsid w:val="00742C8B"/>
    <w:rsid w:val="00744448"/>
    <w:rsid w:val="007601F5"/>
    <w:rsid w:val="0076225A"/>
    <w:rsid w:val="0076519B"/>
    <w:rsid w:val="00771D6E"/>
    <w:rsid w:val="007727F6"/>
    <w:rsid w:val="00774DD2"/>
    <w:rsid w:val="00786848"/>
    <w:rsid w:val="007C4823"/>
    <w:rsid w:val="007C5DE0"/>
    <w:rsid w:val="007D3411"/>
    <w:rsid w:val="007E02D5"/>
    <w:rsid w:val="007E0CDD"/>
    <w:rsid w:val="007E56AD"/>
    <w:rsid w:val="007F33BD"/>
    <w:rsid w:val="007F4590"/>
    <w:rsid w:val="007F5098"/>
    <w:rsid w:val="00821C63"/>
    <w:rsid w:val="008257A7"/>
    <w:rsid w:val="0083543A"/>
    <w:rsid w:val="00836ABD"/>
    <w:rsid w:val="00844192"/>
    <w:rsid w:val="00862683"/>
    <w:rsid w:val="008809AE"/>
    <w:rsid w:val="008827D1"/>
    <w:rsid w:val="00886D2C"/>
    <w:rsid w:val="00892DEB"/>
    <w:rsid w:val="008947F1"/>
    <w:rsid w:val="008950D3"/>
    <w:rsid w:val="008952D8"/>
    <w:rsid w:val="008B020C"/>
    <w:rsid w:val="008B280F"/>
    <w:rsid w:val="008B58D3"/>
    <w:rsid w:val="008C7EF5"/>
    <w:rsid w:val="008E02BE"/>
    <w:rsid w:val="008E130E"/>
    <w:rsid w:val="008E1DCE"/>
    <w:rsid w:val="008E65A0"/>
    <w:rsid w:val="00900D5A"/>
    <w:rsid w:val="009029A4"/>
    <w:rsid w:val="00907A1F"/>
    <w:rsid w:val="00907ECF"/>
    <w:rsid w:val="00915724"/>
    <w:rsid w:val="00916C4F"/>
    <w:rsid w:val="009224FA"/>
    <w:rsid w:val="00925E76"/>
    <w:rsid w:val="00934217"/>
    <w:rsid w:val="00936452"/>
    <w:rsid w:val="009544DB"/>
    <w:rsid w:val="00955BB4"/>
    <w:rsid w:val="00981123"/>
    <w:rsid w:val="00983605"/>
    <w:rsid w:val="009967FE"/>
    <w:rsid w:val="009A327B"/>
    <w:rsid w:val="009A40AC"/>
    <w:rsid w:val="009A7D51"/>
    <w:rsid w:val="009B59F9"/>
    <w:rsid w:val="009D0B10"/>
    <w:rsid w:val="009D5769"/>
    <w:rsid w:val="009E0276"/>
    <w:rsid w:val="009E1CF2"/>
    <w:rsid w:val="009E7969"/>
    <w:rsid w:val="009F07B4"/>
    <w:rsid w:val="009F4555"/>
    <w:rsid w:val="00A10E12"/>
    <w:rsid w:val="00A13DDB"/>
    <w:rsid w:val="00A17674"/>
    <w:rsid w:val="00A270F0"/>
    <w:rsid w:val="00A3158F"/>
    <w:rsid w:val="00A337CA"/>
    <w:rsid w:val="00A41F1E"/>
    <w:rsid w:val="00A50239"/>
    <w:rsid w:val="00A54AB9"/>
    <w:rsid w:val="00A657D7"/>
    <w:rsid w:val="00A91934"/>
    <w:rsid w:val="00A955E9"/>
    <w:rsid w:val="00AA2D15"/>
    <w:rsid w:val="00AA5959"/>
    <w:rsid w:val="00AB05FA"/>
    <w:rsid w:val="00AC1F2E"/>
    <w:rsid w:val="00AC2FCF"/>
    <w:rsid w:val="00AC4130"/>
    <w:rsid w:val="00AD4C91"/>
    <w:rsid w:val="00AD575A"/>
    <w:rsid w:val="00AE15AD"/>
    <w:rsid w:val="00AE1759"/>
    <w:rsid w:val="00AF1FD4"/>
    <w:rsid w:val="00AF3652"/>
    <w:rsid w:val="00AF5A6F"/>
    <w:rsid w:val="00B00404"/>
    <w:rsid w:val="00B02973"/>
    <w:rsid w:val="00B13BE2"/>
    <w:rsid w:val="00B15ED4"/>
    <w:rsid w:val="00B210D4"/>
    <w:rsid w:val="00B2514E"/>
    <w:rsid w:val="00B26964"/>
    <w:rsid w:val="00B42B04"/>
    <w:rsid w:val="00B508C6"/>
    <w:rsid w:val="00B75076"/>
    <w:rsid w:val="00B83191"/>
    <w:rsid w:val="00B91C17"/>
    <w:rsid w:val="00BB3F0A"/>
    <w:rsid w:val="00BC2942"/>
    <w:rsid w:val="00BC5D7F"/>
    <w:rsid w:val="00BD3471"/>
    <w:rsid w:val="00BD435A"/>
    <w:rsid w:val="00BD51CC"/>
    <w:rsid w:val="00BE3DE9"/>
    <w:rsid w:val="00C07F5C"/>
    <w:rsid w:val="00C11EC3"/>
    <w:rsid w:val="00C1251D"/>
    <w:rsid w:val="00C14EDE"/>
    <w:rsid w:val="00C32B45"/>
    <w:rsid w:val="00C37EE2"/>
    <w:rsid w:val="00C54087"/>
    <w:rsid w:val="00C54324"/>
    <w:rsid w:val="00C635FA"/>
    <w:rsid w:val="00C666AD"/>
    <w:rsid w:val="00C818B6"/>
    <w:rsid w:val="00C84650"/>
    <w:rsid w:val="00C85028"/>
    <w:rsid w:val="00C85C83"/>
    <w:rsid w:val="00C9136D"/>
    <w:rsid w:val="00CA32F2"/>
    <w:rsid w:val="00CA3C6C"/>
    <w:rsid w:val="00CB0478"/>
    <w:rsid w:val="00CB5CDC"/>
    <w:rsid w:val="00CB7A92"/>
    <w:rsid w:val="00CC12BD"/>
    <w:rsid w:val="00CC4D24"/>
    <w:rsid w:val="00CC5868"/>
    <w:rsid w:val="00CC5B1D"/>
    <w:rsid w:val="00CE1319"/>
    <w:rsid w:val="00CE498C"/>
    <w:rsid w:val="00CF4938"/>
    <w:rsid w:val="00D0428C"/>
    <w:rsid w:val="00D10ED5"/>
    <w:rsid w:val="00D12FC9"/>
    <w:rsid w:val="00D17E62"/>
    <w:rsid w:val="00D2142C"/>
    <w:rsid w:val="00D21EDB"/>
    <w:rsid w:val="00D22AB6"/>
    <w:rsid w:val="00D32FEB"/>
    <w:rsid w:val="00D36B57"/>
    <w:rsid w:val="00D43567"/>
    <w:rsid w:val="00D5045D"/>
    <w:rsid w:val="00D50CF8"/>
    <w:rsid w:val="00D52DB4"/>
    <w:rsid w:val="00D61C9E"/>
    <w:rsid w:val="00D723D3"/>
    <w:rsid w:val="00D747C0"/>
    <w:rsid w:val="00D7492A"/>
    <w:rsid w:val="00D74968"/>
    <w:rsid w:val="00D8064F"/>
    <w:rsid w:val="00DA4C79"/>
    <w:rsid w:val="00DB138D"/>
    <w:rsid w:val="00DC011E"/>
    <w:rsid w:val="00DC79A5"/>
    <w:rsid w:val="00DD4BF9"/>
    <w:rsid w:val="00DE096C"/>
    <w:rsid w:val="00DE7B2C"/>
    <w:rsid w:val="00E02F15"/>
    <w:rsid w:val="00E15E58"/>
    <w:rsid w:val="00E2152D"/>
    <w:rsid w:val="00E254F4"/>
    <w:rsid w:val="00E326A1"/>
    <w:rsid w:val="00E32B2D"/>
    <w:rsid w:val="00E40301"/>
    <w:rsid w:val="00E52697"/>
    <w:rsid w:val="00E62E1A"/>
    <w:rsid w:val="00E644DD"/>
    <w:rsid w:val="00E64CAC"/>
    <w:rsid w:val="00E65DD8"/>
    <w:rsid w:val="00E72056"/>
    <w:rsid w:val="00E752B9"/>
    <w:rsid w:val="00E943E7"/>
    <w:rsid w:val="00E9575B"/>
    <w:rsid w:val="00EA4684"/>
    <w:rsid w:val="00EA755D"/>
    <w:rsid w:val="00EB53D6"/>
    <w:rsid w:val="00ED5517"/>
    <w:rsid w:val="00EE5BD8"/>
    <w:rsid w:val="00F14C1E"/>
    <w:rsid w:val="00F274AE"/>
    <w:rsid w:val="00F36997"/>
    <w:rsid w:val="00F37C9D"/>
    <w:rsid w:val="00F430D5"/>
    <w:rsid w:val="00F5029F"/>
    <w:rsid w:val="00F61C05"/>
    <w:rsid w:val="00F65611"/>
    <w:rsid w:val="00F659DC"/>
    <w:rsid w:val="00F84C30"/>
    <w:rsid w:val="00F86046"/>
    <w:rsid w:val="00FB3233"/>
    <w:rsid w:val="00FB3EE1"/>
    <w:rsid w:val="00FB406D"/>
    <w:rsid w:val="00FB5A55"/>
    <w:rsid w:val="00FC00E7"/>
    <w:rsid w:val="00FC0B34"/>
    <w:rsid w:val="00FC6F8E"/>
    <w:rsid w:val="00FD6154"/>
    <w:rsid w:val="00FD791F"/>
    <w:rsid w:val="00FE1CBC"/>
    <w:rsid w:val="00FE219B"/>
    <w:rsid w:val="00FE3B87"/>
    <w:rsid w:val="00FE620F"/>
    <w:rsid w:val="00FF122E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12306-0A8F-4C61-9724-BD61AD8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C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683"/>
  </w:style>
  <w:style w:type="paragraph" w:styleId="a7">
    <w:name w:val="footer"/>
    <w:basedOn w:val="a"/>
    <w:link w:val="a8"/>
    <w:uiPriority w:val="99"/>
    <w:unhideWhenUsed/>
    <w:rsid w:val="00862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683"/>
  </w:style>
  <w:style w:type="table" w:styleId="a9">
    <w:name w:val="Table Grid"/>
    <w:basedOn w:val="a1"/>
    <w:uiPriority w:val="39"/>
    <w:rsid w:val="00EB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C1A5C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20">
    <w:name w:val="Intense Reference"/>
    <w:basedOn w:val="a0"/>
    <w:uiPriority w:val="32"/>
    <w:qFormat/>
    <w:rsid w:val="0013270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3496-AF9D-444C-B7A6-A76EDD85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C978D5D9.dotm</Template>
  <TotalTime>992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95</cp:revision>
  <cp:lastPrinted>2023-02-16T06:16:00Z</cp:lastPrinted>
  <dcterms:created xsi:type="dcterms:W3CDTF">2022-12-15T06:41:00Z</dcterms:created>
  <dcterms:modified xsi:type="dcterms:W3CDTF">2023-12-28T06:13:00Z</dcterms:modified>
</cp:coreProperties>
</file>