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BA" w:rsidRPr="00454010" w:rsidRDefault="002F5FBA" w:rsidP="007B42F4">
      <w:pPr>
        <w:rPr>
          <w:szCs w:val="21"/>
        </w:rPr>
      </w:pPr>
      <w:r w:rsidRPr="00454010">
        <w:rPr>
          <w:szCs w:val="21"/>
        </w:rPr>
        <w:t>別記</w:t>
      </w:r>
    </w:p>
    <w:p w:rsidR="00E028D9" w:rsidRPr="00454010" w:rsidRDefault="00454010" w:rsidP="007B42F4">
      <w:pPr>
        <w:rPr>
          <w:szCs w:val="21"/>
        </w:rPr>
      </w:pPr>
      <w:r w:rsidRPr="00454010">
        <w:rPr>
          <w:rFonts w:hint="eastAsia"/>
          <w:szCs w:val="21"/>
        </w:rPr>
        <w:t>様式第１号（第７</w:t>
      </w:r>
      <w:r w:rsidR="007B42F4" w:rsidRPr="00454010">
        <w:rPr>
          <w:rFonts w:hint="eastAsia"/>
          <w:szCs w:val="21"/>
        </w:rPr>
        <w:t>条関係）</w:t>
      </w:r>
    </w:p>
    <w:p w:rsidR="00E028D9" w:rsidRDefault="007B42F4" w:rsidP="00A36F8E">
      <w:pPr>
        <w:ind w:firstLineChars="2601" w:firstLine="5514"/>
        <w:jc w:val="right"/>
        <w:rPr>
          <w:sz w:val="21"/>
          <w:szCs w:val="21"/>
        </w:rPr>
      </w:pPr>
      <w:r w:rsidRPr="00A36F8E">
        <w:rPr>
          <w:rFonts w:hint="eastAsia"/>
          <w:sz w:val="21"/>
          <w:szCs w:val="21"/>
        </w:rPr>
        <w:t xml:space="preserve">　　</w:t>
      </w:r>
    </w:p>
    <w:p w:rsidR="007B42F4" w:rsidRPr="00454010" w:rsidRDefault="007B42F4" w:rsidP="00A36F8E">
      <w:pPr>
        <w:ind w:firstLineChars="2601" w:firstLine="6294"/>
        <w:jc w:val="right"/>
        <w:rPr>
          <w:szCs w:val="21"/>
        </w:rPr>
      </w:pPr>
      <w:r w:rsidRPr="00454010">
        <w:rPr>
          <w:rFonts w:hint="eastAsia"/>
          <w:szCs w:val="21"/>
        </w:rPr>
        <w:t>年　　月　　日</w:t>
      </w:r>
    </w:p>
    <w:p w:rsidR="002F5FBA" w:rsidRPr="00454010" w:rsidRDefault="002F5FBA" w:rsidP="002F5FBA">
      <w:pPr>
        <w:rPr>
          <w:szCs w:val="21"/>
        </w:rPr>
      </w:pPr>
    </w:p>
    <w:p w:rsidR="007B42F4" w:rsidRPr="00454010" w:rsidRDefault="007B42F4" w:rsidP="002F5FBA">
      <w:pPr>
        <w:rPr>
          <w:szCs w:val="21"/>
        </w:rPr>
      </w:pPr>
      <w:r w:rsidRPr="00454010">
        <w:rPr>
          <w:rFonts w:hint="eastAsia"/>
          <w:szCs w:val="21"/>
        </w:rPr>
        <w:t>（あて先）京田辺市長</w:t>
      </w:r>
    </w:p>
    <w:p w:rsidR="007B42F4" w:rsidRPr="00454010" w:rsidRDefault="007B42F4" w:rsidP="007B42F4">
      <w:pPr>
        <w:ind w:firstLineChars="200" w:firstLine="484"/>
        <w:rPr>
          <w:szCs w:val="21"/>
        </w:rPr>
      </w:pPr>
    </w:p>
    <w:p w:rsidR="007B42F4" w:rsidRPr="00454010" w:rsidRDefault="00454010" w:rsidP="00A36F8E">
      <w:pPr>
        <w:wordWrap w:val="0"/>
        <w:ind w:firstLineChars="1523" w:firstLine="3686"/>
        <w:jc w:val="right"/>
        <w:rPr>
          <w:szCs w:val="21"/>
        </w:rPr>
      </w:pPr>
      <w:r w:rsidRPr="00454010">
        <w:rPr>
          <w:rFonts w:hint="eastAsia"/>
          <w:szCs w:val="21"/>
        </w:rPr>
        <w:t>使用</w:t>
      </w:r>
      <w:r w:rsidR="007B42F4" w:rsidRPr="00454010">
        <w:rPr>
          <w:rFonts w:hint="eastAsia"/>
          <w:szCs w:val="21"/>
        </w:rPr>
        <w:t>団体名</w:t>
      </w:r>
      <w:r w:rsidR="00ED438F" w:rsidRPr="00454010">
        <w:rPr>
          <w:rFonts w:hint="eastAsia"/>
          <w:szCs w:val="21"/>
        </w:rPr>
        <w:t xml:space="preserve">　</w:t>
      </w:r>
      <w:r w:rsidR="00A36F8E" w:rsidRPr="00454010">
        <w:rPr>
          <w:rFonts w:hint="eastAsia"/>
          <w:szCs w:val="21"/>
        </w:rPr>
        <w:t xml:space="preserve">　　　　　　　　　　　　　</w:t>
      </w:r>
    </w:p>
    <w:p w:rsidR="007B42F4" w:rsidRPr="00454010" w:rsidRDefault="007B42F4" w:rsidP="00A36F8E">
      <w:pPr>
        <w:wordWrap w:val="0"/>
        <w:ind w:firstLineChars="1523" w:firstLine="3686"/>
        <w:jc w:val="right"/>
        <w:rPr>
          <w:szCs w:val="21"/>
        </w:rPr>
      </w:pPr>
      <w:r w:rsidRPr="00454010">
        <w:rPr>
          <w:rFonts w:hint="eastAsia"/>
          <w:szCs w:val="21"/>
        </w:rPr>
        <w:t>代表者住所</w:t>
      </w:r>
      <w:r w:rsidR="00ED438F" w:rsidRPr="00454010">
        <w:rPr>
          <w:rFonts w:hint="eastAsia"/>
          <w:szCs w:val="21"/>
        </w:rPr>
        <w:t xml:space="preserve">　</w:t>
      </w:r>
      <w:r w:rsidR="00A36F8E" w:rsidRPr="00454010">
        <w:rPr>
          <w:rFonts w:hint="eastAsia"/>
          <w:szCs w:val="21"/>
        </w:rPr>
        <w:t xml:space="preserve">　　　　　　　　　　　　　</w:t>
      </w:r>
    </w:p>
    <w:p w:rsidR="007B42F4" w:rsidRPr="00454010" w:rsidRDefault="007B42F4" w:rsidP="00A36F8E">
      <w:pPr>
        <w:wordWrap w:val="0"/>
        <w:ind w:firstLineChars="1523" w:firstLine="3686"/>
        <w:jc w:val="right"/>
        <w:rPr>
          <w:szCs w:val="21"/>
        </w:rPr>
      </w:pPr>
      <w:r w:rsidRPr="00454010">
        <w:rPr>
          <w:rFonts w:hint="eastAsia"/>
          <w:szCs w:val="21"/>
        </w:rPr>
        <w:t xml:space="preserve">代表者氏名　</w:t>
      </w:r>
      <w:r w:rsidR="00ED438F" w:rsidRPr="00454010">
        <w:rPr>
          <w:rFonts w:hint="eastAsia"/>
          <w:szCs w:val="21"/>
        </w:rPr>
        <w:t xml:space="preserve">　　　</w:t>
      </w:r>
      <w:r w:rsidRPr="00454010">
        <w:rPr>
          <w:rFonts w:hint="eastAsia"/>
          <w:szCs w:val="21"/>
        </w:rPr>
        <w:t xml:space="preserve">　　　　　　　　</w:t>
      </w:r>
      <w:r w:rsidR="009E6BFA" w:rsidRPr="00454010">
        <w:rPr>
          <w:szCs w:val="21"/>
        </w:rPr>
        <w:t xml:space="preserve">　</w:t>
      </w:r>
      <w:r w:rsidR="00A36F8E" w:rsidRPr="00454010">
        <w:rPr>
          <w:szCs w:val="21"/>
        </w:rPr>
        <w:t xml:space="preserve">　</w:t>
      </w:r>
    </w:p>
    <w:p w:rsidR="007B42F4" w:rsidRPr="00454010" w:rsidRDefault="00ED438F" w:rsidP="00A36F8E">
      <w:pPr>
        <w:wordWrap w:val="0"/>
        <w:ind w:firstLineChars="1523" w:firstLine="3686"/>
        <w:jc w:val="right"/>
        <w:rPr>
          <w:szCs w:val="21"/>
        </w:rPr>
      </w:pPr>
      <w:r w:rsidRPr="00454010">
        <w:rPr>
          <w:rFonts w:hint="eastAsia"/>
          <w:szCs w:val="21"/>
        </w:rPr>
        <w:t xml:space="preserve">　</w:t>
      </w:r>
      <w:r w:rsidR="007B42F4" w:rsidRPr="00454010">
        <w:rPr>
          <w:rFonts w:hint="eastAsia"/>
          <w:szCs w:val="21"/>
        </w:rPr>
        <w:t>（電話　　　　　　　　　　　　）</w:t>
      </w:r>
      <w:r w:rsidR="00A36F8E" w:rsidRPr="00454010">
        <w:rPr>
          <w:rFonts w:hint="eastAsia"/>
          <w:szCs w:val="21"/>
        </w:rPr>
        <w:t xml:space="preserve">　</w:t>
      </w:r>
    </w:p>
    <w:p w:rsidR="007B42F4" w:rsidRPr="00591655" w:rsidRDefault="007B42F4" w:rsidP="00A36F8E">
      <w:pPr>
        <w:rPr>
          <w:szCs w:val="21"/>
        </w:rPr>
      </w:pPr>
    </w:p>
    <w:p w:rsidR="00454010" w:rsidRPr="00591655" w:rsidRDefault="00454010" w:rsidP="00454010">
      <w:pPr>
        <w:jc w:val="center"/>
        <w:rPr>
          <w:szCs w:val="21"/>
        </w:rPr>
      </w:pPr>
      <w:r w:rsidRPr="00591655">
        <w:rPr>
          <w:rFonts w:hint="eastAsia"/>
          <w:szCs w:val="21"/>
        </w:rPr>
        <w:t>草刈機</w:t>
      </w:r>
      <w:r w:rsidR="00806578">
        <w:rPr>
          <w:rFonts w:hint="eastAsia"/>
          <w:szCs w:val="21"/>
        </w:rPr>
        <w:t>等</w:t>
      </w:r>
      <w:r w:rsidRPr="00591655">
        <w:rPr>
          <w:rFonts w:hint="eastAsia"/>
          <w:szCs w:val="21"/>
        </w:rPr>
        <w:t>借用申請書</w:t>
      </w:r>
    </w:p>
    <w:p w:rsidR="00454010" w:rsidRPr="00591655" w:rsidRDefault="00454010" w:rsidP="00A36F8E">
      <w:pPr>
        <w:rPr>
          <w:szCs w:val="21"/>
        </w:rPr>
      </w:pPr>
    </w:p>
    <w:p w:rsidR="007B42F4" w:rsidRPr="00454010" w:rsidRDefault="00454010" w:rsidP="00591655">
      <w:pPr>
        <w:ind w:firstLineChars="100" w:firstLine="242"/>
        <w:rPr>
          <w:szCs w:val="21"/>
        </w:rPr>
      </w:pPr>
      <w:r>
        <w:rPr>
          <w:rFonts w:hint="eastAsia"/>
          <w:szCs w:val="21"/>
        </w:rPr>
        <w:t>公園の除草作業</w:t>
      </w:r>
      <w:r w:rsidR="003D2E0A" w:rsidRPr="00454010">
        <w:rPr>
          <w:rFonts w:hint="eastAsia"/>
          <w:szCs w:val="21"/>
        </w:rPr>
        <w:t>を行うため、</w:t>
      </w:r>
      <w:r w:rsidR="002D04B4" w:rsidRPr="00454010">
        <w:rPr>
          <w:rFonts w:hint="eastAsia"/>
          <w:szCs w:val="21"/>
        </w:rPr>
        <w:t>草刈機</w:t>
      </w:r>
      <w:r w:rsidR="00806578">
        <w:rPr>
          <w:rFonts w:hint="eastAsia"/>
          <w:szCs w:val="21"/>
        </w:rPr>
        <w:t>等</w:t>
      </w:r>
      <w:r w:rsidR="002D04B4" w:rsidRPr="00454010">
        <w:rPr>
          <w:rFonts w:hint="eastAsia"/>
          <w:szCs w:val="21"/>
        </w:rPr>
        <w:t>を借用したいので、京田辺市</w:t>
      </w:r>
      <w:r w:rsidR="00640385">
        <w:rPr>
          <w:rFonts w:hint="eastAsia"/>
          <w:szCs w:val="21"/>
        </w:rPr>
        <w:t>自走式草刈機</w:t>
      </w:r>
      <w:r w:rsidR="00806578">
        <w:rPr>
          <w:rFonts w:hint="eastAsia"/>
          <w:szCs w:val="21"/>
        </w:rPr>
        <w:t>等</w:t>
      </w:r>
      <w:r w:rsidR="00640385">
        <w:rPr>
          <w:rFonts w:hint="eastAsia"/>
          <w:szCs w:val="21"/>
        </w:rPr>
        <w:t>貸出要綱第７条の規定に</w:t>
      </w:r>
      <w:r>
        <w:rPr>
          <w:rFonts w:hint="eastAsia"/>
          <w:szCs w:val="21"/>
        </w:rPr>
        <w:t>より下記のとおり</w:t>
      </w:r>
      <w:r w:rsidR="007B42F4" w:rsidRPr="00454010">
        <w:rPr>
          <w:rFonts w:hint="eastAsia"/>
          <w:szCs w:val="21"/>
        </w:rPr>
        <w:t>申請します。</w:t>
      </w:r>
    </w:p>
    <w:p w:rsidR="007B42F4" w:rsidRPr="00454010" w:rsidRDefault="007B42F4" w:rsidP="007B42F4">
      <w:pPr>
        <w:rPr>
          <w:szCs w:val="21"/>
        </w:rPr>
      </w:pPr>
    </w:p>
    <w:p w:rsidR="007B42F4" w:rsidRPr="00454010" w:rsidRDefault="007B42F4" w:rsidP="007B42F4">
      <w:pPr>
        <w:pStyle w:val="a3"/>
        <w:rPr>
          <w:sz w:val="24"/>
          <w:szCs w:val="21"/>
        </w:rPr>
      </w:pPr>
      <w:r w:rsidRPr="00454010">
        <w:rPr>
          <w:rFonts w:hint="eastAsia"/>
          <w:sz w:val="24"/>
          <w:szCs w:val="21"/>
        </w:rPr>
        <w:t>記</w:t>
      </w:r>
    </w:p>
    <w:p w:rsidR="007B42F4" w:rsidRDefault="007B42F4" w:rsidP="007B42F4"/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187"/>
        <w:gridCol w:w="6460"/>
      </w:tblGrid>
      <w:tr w:rsidR="002D04B4" w:rsidTr="00806578">
        <w:trPr>
          <w:trHeight w:val="548"/>
        </w:trPr>
        <w:tc>
          <w:tcPr>
            <w:tcW w:w="2187" w:type="dxa"/>
            <w:vAlign w:val="center"/>
          </w:tcPr>
          <w:p w:rsidR="002D04B4" w:rsidRPr="00454010" w:rsidRDefault="00C8486A" w:rsidP="00A21F9D">
            <w:pPr>
              <w:spacing w:line="360" w:lineRule="auto"/>
              <w:ind w:leftChars="14" w:left="34"/>
              <w:jc w:val="both"/>
            </w:pPr>
            <w:r w:rsidRPr="0008241B">
              <w:rPr>
                <w:spacing w:val="150"/>
                <w:fitText w:val="1936" w:id="-1551739902"/>
              </w:rPr>
              <w:t>使用目</w:t>
            </w:r>
            <w:r w:rsidRPr="0008241B">
              <w:rPr>
                <w:spacing w:val="37"/>
                <w:fitText w:val="1936" w:id="-1551739902"/>
              </w:rPr>
              <w:t>的</w:t>
            </w:r>
          </w:p>
        </w:tc>
        <w:tc>
          <w:tcPr>
            <w:tcW w:w="6460" w:type="dxa"/>
          </w:tcPr>
          <w:p w:rsidR="002D04B4" w:rsidRPr="00454010" w:rsidRDefault="003D2E0A" w:rsidP="002D04B4">
            <w:pPr>
              <w:spacing w:line="360" w:lineRule="auto"/>
              <w:jc w:val="center"/>
            </w:pPr>
            <w:r w:rsidRPr="00454010">
              <w:rPr>
                <w:rFonts w:hint="eastAsia"/>
              </w:rPr>
              <w:t>公園の除草作業</w:t>
            </w:r>
          </w:p>
        </w:tc>
      </w:tr>
      <w:tr w:rsidR="00806578" w:rsidTr="00806578">
        <w:trPr>
          <w:trHeight w:val="570"/>
        </w:trPr>
        <w:tc>
          <w:tcPr>
            <w:tcW w:w="2187" w:type="dxa"/>
            <w:vAlign w:val="center"/>
          </w:tcPr>
          <w:p w:rsidR="00806578" w:rsidRPr="00454010" w:rsidRDefault="00D67200" w:rsidP="00806578">
            <w:pPr>
              <w:spacing w:line="360" w:lineRule="auto"/>
              <w:ind w:leftChars="14" w:left="34"/>
              <w:jc w:val="both"/>
            </w:pPr>
            <w:r w:rsidRPr="0008241B">
              <w:rPr>
                <w:rFonts w:hint="eastAsia"/>
                <w:spacing w:val="150"/>
                <w:fitText w:val="1936" w:id="-1551739648"/>
              </w:rPr>
              <w:t>使</w:t>
            </w:r>
            <w:r w:rsidR="00806578" w:rsidRPr="0008241B">
              <w:rPr>
                <w:rFonts w:hint="eastAsia"/>
                <w:spacing w:val="150"/>
                <w:fitText w:val="1936" w:id="-1551739648"/>
              </w:rPr>
              <w:t>用機</w:t>
            </w:r>
            <w:r w:rsidR="00806578" w:rsidRPr="0008241B">
              <w:rPr>
                <w:rFonts w:hint="eastAsia"/>
                <w:spacing w:val="37"/>
                <w:fitText w:val="1936" w:id="-1551739648"/>
              </w:rPr>
              <w:t>械</w:t>
            </w:r>
          </w:p>
        </w:tc>
        <w:tc>
          <w:tcPr>
            <w:tcW w:w="6460" w:type="dxa"/>
          </w:tcPr>
          <w:p w:rsidR="00806578" w:rsidRPr="00454010" w:rsidRDefault="00C22859" w:rsidP="00806578">
            <w:pPr>
              <w:spacing w:line="360" w:lineRule="auto"/>
              <w:jc w:val="center"/>
            </w:pPr>
            <w:r>
              <w:t>自走式草刈機　・　生垣剪定機</w:t>
            </w:r>
          </w:p>
        </w:tc>
      </w:tr>
      <w:tr w:rsidR="00806578" w:rsidTr="00806578">
        <w:trPr>
          <w:trHeight w:val="570"/>
        </w:trPr>
        <w:tc>
          <w:tcPr>
            <w:tcW w:w="2187" w:type="dxa"/>
            <w:vAlign w:val="center"/>
          </w:tcPr>
          <w:p w:rsidR="00806578" w:rsidRPr="00454010" w:rsidRDefault="00D67200" w:rsidP="00806578">
            <w:pPr>
              <w:spacing w:line="360" w:lineRule="auto"/>
              <w:ind w:leftChars="14" w:left="34"/>
              <w:jc w:val="both"/>
            </w:pPr>
            <w:r w:rsidRPr="0008241B">
              <w:rPr>
                <w:spacing w:val="150"/>
                <w:fitText w:val="1936" w:id="-1551739648"/>
              </w:rPr>
              <w:t>使用</w:t>
            </w:r>
            <w:r w:rsidR="00806578" w:rsidRPr="0008241B">
              <w:rPr>
                <w:rFonts w:hint="eastAsia"/>
                <w:spacing w:val="150"/>
                <w:fitText w:val="1936" w:id="-1551739648"/>
              </w:rPr>
              <w:t>期</w:t>
            </w:r>
            <w:r w:rsidR="00806578" w:rsidRPr="0008241B">
              <w:rPr>
                <w:rFonts w:hint="eastAsia"/>
                <w:spacing w:val="37"/>
                <w:fitText w:val="1936" w:id="-1551739648"/>
              </w:rPr>
              <w:t>間</w:t>
            </w:r>
          </w:p>
        </w:tc>
        <w:tc>
          <w:tcPr>
            <w:tcW w:w="6460" w:type="dxa"/>
          </w:tcPr>
          <w:p w:rsidR="00806578" w:rsidRPr="00454010" w:rsidRDefault="00806578" w:rsidP="00806578">
            <w:pPr>
              <w:spacing w:line="360" w:lineRule="auto"/>
              <w:jc w:val="center"/>
            </w:pPr>
            <w:r w:rsidRPr="00454010">
              <w:rPr>
                <w:rFonts w:hint="eastAsia"/>
              </w:rPr>
              <w:t>年　　月　　日　～　　　　年　　月　　日</w:t>
            </w:r>
          </w:p>
        </w:tc>
      </w:tr>
      <w:tr w:rsidR="00806578" w:rsidTr="00806578">
        <w:trPr>
          <w:trHeight w:val="564"/>
        </w:trPr>
        <w:tc>
          <w:tcPr>
            <w:tcW w:w="2187" w:type="dxa"/>
            <w:vAlign w:val="center"/>
          </w:tcPr>
          <w:p w:rsidR="00806578" w:rsidRPr="00454010" w:rsidRDefault="00806578" w:rsidP="00806578">
            <w:pPr>
              <w:spacing w:line="360" w:lineRule="auto"/>
              <w:ind w:leftChars="14" w:left="34"/>
              <w:jc w:val="both"/>
            </w:pPr>
            <w:r w:rsidRPr="0008241B">
              <w:rPr>
                <w:rFonts w:hint="eastAsia"/>
                <w:spacing w:val="150"/>
                <w:fitText w:val="1936" w:id="-1551739647"/>
              </w:rPr>
              <w:t>使用場</w:t>
            </w:r>
            <w:r w:rsidRPr="0008241B">
              <w:rPr>
                <w:rFonts w:hint="eastAsia"/>
                <w:spacing w:val="37"/>
                <w:fitText w:val="1936" w:id="-1551739647"/>
              </w:rPr>
              <w:t>所</w:t>
            </w:r>
          </w:p>
        </w:tc>
        <w:tc>
          <w:tcPr>
            <w:tcW w:w="6460" w:type="dxa"/>
          </w:tcPr>
          <w:p w:rsidR="00806578" w:rsidRPr="00454010" w:rsidRDefault="00806578" w:rsidP="00806578">
            <w:pPr>
              <w:spacing w:line="360" w:lineRule="auto"/>
              <w:jc w:val="center"/>
            </w:pPr>
          </w:p>
        </w:tc>
      </w:tr>
      <w:tr w:rsidR="00806578" w:rsidTr="00806578">
        <w:trPr>
          <w:trHeight w:val="544"/>
        </w:trPr>
        <w:tc>
          <w:tcPr>
            <w:tcW w:w="2187" w:type="dxa"/>
            <w:vAlign w:val="center"/>
          </w:tcPr>
          <w:p w:rsidR="00806578" w:rsidRPr="00454010" w:rsidRDefault="00806578" w:rsidP="00806578">
            <w:pPr>
              <w:spacing w:line="360" w:lineRule="auto"/>
              <w:ind w:leftChars="14" w:left="34"/>
              <w:jc w:val="both"/>
            </w:pPr>
            <w:r w:rsidRPr="0008241B">
              <w:rPr>
                <w:spacing w:val="150"/>
                <w:fitText w:val="1936" w:id="-1551739646"/>
              </w:rPr>
              <w:t>保管</w:t>
            </w:r>
            <w:r w:rsidRPr="0008241B">
              <w:rPr>
                <w:rFonts w:hint="eastAsia"/>
                <w:spacing w:val="150"/>
                <w:fitText w:val="1936" w:id="-1551739646"/>
              </w:rPr>
              <w:t>場</w:t>
            </w:r>
            <w:r w:rsidRPr="0008241B">
              <w:rPr>
                <w:rFonts w:hint="eastAsia"/>
                <w:spacing w:val="37"/>
                <w:fitText w:val="1936" w:id="-1551739646"/>
              </w:rPr>
              <w:t>所</w:t>
            </w:r>
          </w:p>
        </w:tc>
        <w:tc>
          <w:tcPr>
            <w:tcW w:w="6460" w:type="dxa"/>
          </w:tcPr>
          <w:p w:rsidR="00806578" w:rsidRPr="00454010" w:rsidRDefault="00806578" w:rsidP="00806578">
            <w:pPr>
              <w:spacing w:line="360" w:lineRule="auto"/>
              <w:jc w:val="center"/>
            </w:pPr>
          </w:p>
        </w:tc>
      </w:tr>
      <w:tr w:rsidR="00806578" w:rsidTr="00806578">
        <w:trPr>
          <w:trHeight w:val="566"/>
        </w:trPr>
        <w:tc>
          <w:tcPr>
            <w:tcW w:w="2187" w:type="dxa"/>
            <w:vAlign w:val="center"/>
          </w:tcPr>
          <w:p w:rsidR="00806578" w:rsidRPr="00454010" w:rsidRDefault="00806578" w:rsidP="00806578">
            <w:pPr>
              <w:spacing w:line="360" w:lineRule="auto"/>
              <w:ind w:leftChars="14" w:left="34"/>
              <w:jc w:val="both"/>
            </w:pPr>
            <w:r w:rsidRPr="0008241B">
              <w:rPr>
                <w:rFonts w:hint="eastAsia"/>
                <w:fitText w:val="1936" w:id="-1551739645"/>
              </w:rPr>
              <w:t>使用責任者の氏名</w:t>
            </w:r>
          </w:p>
        </w:tc>
        <w:tc>
          <w:tcPr>
            <w:tcW w:w="6460" w:type="dxa"/>
          </w:tcPr>
          <w:p w:rsidR="00806578" w:rsidRPr="00454010" w:rsidRDefault="00806578" w:rsidP="00806578">
            <w:pPr>
              <w:spacing w:line="360" w:lineRule="auto"/>
              <w:jc w:val="center"/>
            </w:pPr>
          </w:p>
        </w:tc>
      </w:tr>
    </w:tbl>
    <w:p w:rsidR="007B42F4" w:rsidRPr="00454010" w:rsidRDefault="00A36F8E" w:rsidP="00C95798">
      <w:r w:rsidRPr="00454010">
        <w:t>添付書類：使用場所の位置図</w:t>
      </w:r>
    </w:p>
    <w:p w:rsidR="00A36F8E" w:rsidRPr="00A63C47" w:rsidRDefault="00A36F8E" w:rsidP="0008241B">
      <w:pPr>
        <w:widowControl/>
        <w:autoSpaceDE/>
        <w:autoSpaceDN/>
        <w:adjustRightInd/>
      </w:pPr>
      <w:bookmarkStart w:id="0" w:name="_GoBack"/>
      <w:bookmarkEnd w:id="0"/>
    </w:p>
    <w:sectPr w:rsidR="00A36F8E" w:rsidRPr="00A63C47" w:rsidSect="0008241B">
      <w:footerReference w:type="default" r:id="rId7"/>
      <w:type w:val="continuous"/>
      <w:pgSz w:w="11905" w:h="16837"/>
      <w:pgMar w:top="1133" w:right="1700" w:bottom="1133" w:left="1700" w:header="720" w:footer="720" w:gutter="0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FB" w:rsidRDefault="002C5EFB">
      <w:r>
        <w:separator/>
      </w:r>
    </w:p>
  </w:endnote>
  <w:endnote w:type="continuationSeparator" w:id="0">
    <w:p w:rsidR="002C5EFB" w:rsidRDefault="002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FB" w:rsidRPr="004810A8" w:rsidRDefault="002C5EFB" w:rsidP="00481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FB" w:rsidRDefault="002C5EFB">
      <w:r>
        <w:separator/>
      </w:r>
    </w:p>
  </w:footnote>
  <w:footnote w:type="continuationSeparator" w:id="0">
    <w:p w:rsidR="002C5EFB" w:rsidRDefault="002C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3B4F"/>
    <w:multiLevelType w:val="hybridMultilevel"/>
    <w:tmpl w:val="D8C6E3D6"/>
    <w:lvl w:ilvl="0" w:tplc="3656122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1EC47CE"/>
    <w:multiLevelType w:val="hybridMultilevel"/>
    <w:tmpl w:val="EB7A53F0"/>
    <w:lvl w:ilvl="0" w:tplc="D3F4D68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23124"/>
    <w:multiLevelType w:val="hybridMultilevel"/>
    <w:tmpl w:val="AA60BF5E"/>
    <w:lvl w:ilvl="0" w:tplc="8356E48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6F33F2D"/>
    <w:multiLevelType w:val="hybridMultilevel"/>
    <w:tmpl w:val="43105174"/>
    <w:lvl w:ilvl="0" w:tplc="D3F4D68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C042E"/>
    <w:multiLevelType w:val="hybridMultilevel"/>
    <w:tmpl w:val="F64A3722"/>
    <w:lvl w:ilvl="0" w:tplc="ABE4EC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8AF120A"/>
    <w:multiLevelType w:val="hybridMultilevel"/>
    <w:tmpl w:val="D6AC452C"/>
    <w:lvl w:ilvl="0" w:tplc="FC724CB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9"/>
    <w:rsid w:val="00013BE8"/>
    <w:rsid w:val="000637CE"/>
    <w:rsid w:val="0008241B"/>
    <w:rsid w:val="00083B4F"/>
    <w:rsid w:val="00084AE6"/>
    <w:rsid w:val="000E4EB5"/>
    <w:rsid w:val="000F7996"/>
    <w:rsid w:val="00113317"/>
    <w:rsid w:val="0012271F"/>
    <w:rsid w:val="001328AF"/>
    <w:rsid w:val="00150E3F"/>
    <w:rsid w:val="00181E8F"/>
    <w:rsid w:val="0019323A"/>
    <w:rsid w:val="00197C2C"/>
    <w:rsid w:val="001D0E22"/>
    <w:rsid w:val="001E3F8A"/>
    <w:rsid w:val="001F5D9C"/>
    <w:rsid w:val="00200079"/>
    <w:rsid w:val="00200B15"/>
    <w:rsid w:val="0021751D"/>
    <w:rsid w:val="00252777"/>
    <w:rsid w:val="002C5EFB"/>
    <w:rsid w:val="002D04B4"/>
    <w:rsid w:val="002E1D3C"/>
    <w:rsid w:val="002E3B52"/>
    <w:rsid w:val="002E7E86"/>
    <w:rsid w:val="002F1B92"/>
    <w:rsid w:val="002F5FBA"/>
    <w:rsid w:val="00320DDA"/>
    <w:rsid w:val="00330FAD"/>
    <w:rsid w:val="00371A41"/>
    <w:rsid w:val="00396E9B"/>
    <w:rsid w:val="003D2E0A"/>
    <w:rsid w:val="003E20F3"/>
    <w:rsid w:val="003E3291"/>
    <w:rsid w:val="00421485"/>
    <w:rsid w:val="00450E13"/>
    <w:rsid w:val="00454010"/>
    <w:rsid w:val="004810A8"/>
    <w:rsid w:val="00497760"/>
    <w:rsid w:val="004C05DE"/>
    <w:rsid w:val="004E49DE"/>
    <w:rsid w:val="00512949"/>
    <w:rsid w:val="00553077"/>
    <w:rsid w:val="0055473F"/>
    <w:rsid w:val="00564559"/>
    <w:rsid w:val="00591655"/>
    <w:rsid w:val="005B67D9"/>
    <w:rsid w:val="005C45DA"/>
    <w:rsid w:val="00603361"/>
    <w:rsid w:val="00612F0B"/>
    <w:rsid w:val="006153E5"/>
    <w:rsid w:val="00635179"/>
    <w:rsid w:val="00640385"/>
    <w:rsid w:val="00647AF1"/>
    <w:rsid w:val="0067088A"/>
    <w:rsid w:val="00682F25"/>
    <w:rsid w:val="006E4FA6"/>
    <w:rsid w:val="006E5100"/>
    <w:rsid w:val="00710027"/>
    <w:rsid w:val="007172AE"/>
    <w:rsid w:val="0072102C"/>
    <w:rsid w:val="00734E87"/>
    <w:rsid w:val="00755F25"/>
    <w:rsid w:val="00756D60"/>
    <w:rsid w:val="00771BF2"/>
    <w:rsid w:val="00776F37"/>
    <w:rsid w:val="00780319"/>
    <w:rsid w:val="007B42F4"/>
    <w:rsid w:val="007D04E3"/>
    <w:rsid w:val="007E08A3"/>
    <w:rsid w:val="00806578"/>
    <w:rsid w:val="008B68B2"/>
    <w:rsid w:val="008B6FDD"/>
    <w:rsid w:val="008C4A22"/>
    <w:rsid w:val="008D12E3"/>
    <w:rsid w:val="009377D8"/>
    <w:rsid w:val="009836D6"/>
    <w:rsid w:val="009E6BFA"/>
    <w:rsid w:val="009F12AD"/>
    <w:rsid w:val="00A21F9D"/>
    <w:rsid w:val="00A36F8E"/>
    <w:rsid w:val="00A43EC6"/>
    <w:rsid w:val="00A51CFC"/>
    <w:rsid w:val="00A63C47"/>
    <w:rsid w:val="00A65FD7"/>
    <w:rsid w:val="00A803FC"/>
    <w:rsid w:val="00AB2DC0"/>
    <w:rsid w:val="00AE2CC0"/>
    <w:rsid w:val="00B3464C"/>
    <w:rsid w:val="00B4704C"/>
    <w:rsid w:val="00B820D9"/>
    <w:rsid w:val="00BE4E56"/>
    <w:rsid w:val="00C22859"/>
    <w:rsid w:val="00C47EEB"/>
    <w:rsid w:val="00C554FC"/>
    <w:rsid w:val="00C6771C"/>
    <w:rsid w:val="00C8486A"/>
    <w:rsid w:val="00C91674"/>
    <w:rsid w:val="00C927EB"/>
    <w:rsid w:val="00C95798"/>
    <w:rsid w:val="00D10BAF"/>
    <w:rsid w:val="00D156DB"/>
    <w:rsid w:val="00D16EA5"/>
    <w:rsid w:val="00D22667"/>
    <w:rsid w:val="00D23271"/>
    <w:rsid w:val="00D64739"/>
    <w:rsid w:val="00D67200"/>
    <w:rsid w:val="00D816AD"/>
    <w:rsid w:val="00DA5AAA"/>
    <w:rsid w:val="00DB69DE"/>
    <w:rsid w:val="00E028D9"/>
    <w:rsid w:val="00E11969"/>
    <w:rsid w:val="00E12354"/>
    <w:rsid w:val="00E125A5"/>
    <w:rsid w:val="00E90FA7"/>
    <w:rsid w:val="00EA1D70"/>
    <w:rsid w:val="00ED09E8"/>
    <w:rsid w:val="00ED438F"/>
    <w:rsid w:val="00EF14A6"/>
    <w:rsid w:val="00F3406B"/>
    <w:rsid w:val="00F52EC4"/>
    <w:rsid w:val="00F659E2"/>
    <w:rsid w:val="00F85A85"/>
    <w:rsid w:val="00FF3A54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15072F-28FE-4007-89E1-FAC9E3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A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42F4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rsid w:val="007B42F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7B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F3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6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F37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A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E3B52"/>
    <w:pPr>
      <w:jc w:val="right"/>
    </w:pPr>
  </w:style>
  <w:style w:type="character" w:customStyle="1" w:styleId="ad">
    <w:name w:val="結語 (文字)"/>
    <w:basedOn w:val="a0"/>
    <w:link w:val="ac"/>
    <w:uiPriority w:val="99"/>
    <w:rsid w:val="002E3B52"/>
    <w:rPr>
      <w:rFonts w:ascii="Arial" w:hAnsi="Arial" w:cs="Arial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C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CB763911.dotm</Template>
  <TotalTime>176</TotalTime>
  <Pages>1</Pages>
  <Words>185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14</cp:revision>
  <cp:lastPrinted>2022-03-16T05:37:00Z</cp:lastPrinted>
  <dcterms:created xsi:type="dcterms:W3CDTF">2022-10-07T05:50:00Z</dcterms:created>
  <dcterms:modified xsi:type="dcterms:W3CDTF">2023-11-15T07:29:00Z</dcterms:modified>
</cp:coreProperties>
</file>