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E8" w:rsidRPr="001A57B6" w:rsidRDefault="00342BE8" w:rsidP="006636F9">
      <w:pPr>
        <w:rPr>
          <w:sz w:val="24"/>
        </w:rPr>
      </w:pPr>
      <w:r w:rsidRPr="001A57B6">
        <w:rPr>
          <w:rFonts w:hint="eastAsia"/>
          <w:sz w:val="24"/>
        </w:rPr>
        <w:t>様式</w:t>
      </w:r>
      <w:r w:rsidR="007C510A">
        <w:rPr>
          <w:rFonts w:hint="eastAsia"/>
          <w:sz w:val="24"/>
        </w:rPr>
        <w:t>第３</w:t>
      </w:r>
      <w:r w:rsidR="006636F9" w:rsidRPr="001A57B6">
        <w:rPr>
          <w:rFonts w:hint="eastAsia"/>
          <w:sz w:val="24"/>
        </w:rPr>
        <w:t>号</w:t>
      </w:r>
      <w:r w:rsidR="007C510A">
        <w:rPr>
          <w:rFonts w:hint="eastAsia"/>
          <w:sz w:val="24"/>
        </w:rPr>
        <w:t>の２</w:t>
      </w:r>
      <w:r w:rsidRPr="001A57B6">
        <w:rPr>
          <w:rFonts w:hint="eastAsia"/>
          <w:sz w:val="24"/>
        </w:rPr>
        <w:t>（第</w:t>
      </w:r>
      <w:r w:rsidR="007C510A">
        <w:rPr>
          <w:rFonts w:hint="eastAsia"/>
          <w:sz w:val="24"/>
        </w:rPr>
        <w:t>１１</w:t>
      </w:r>
      <w:r w:rsidRPr="001A57B6">
        <w:rPr>
          <w:rFonts w:hint="eastAsia"/>
          <w:sz w:val="24"/>
        </w:rPr>
        <w:t>条関係）</w:t>
      </w:r>
    </w:p>
    <w:p w:rsidR="004036A7" w:rsidRPr="001A57B6" w:rsidRDefault="004036A7"/>
    <w:p w:rsidR="007F3BBC" w:rsidRPr="001A57B6" w:rsidRDefault="00342BE8" w:rsidP="00342BE8">
      <w:pPr>
        <w:jc w:val="center"/>
        <w:rPr>
          <w:sz w:val="24"/>
        </w:rPr>
      </w:pPr>
      <w:r w:rsidRPr="001A57B6">
        <w:rPr>
          <w:rFonts w:hint="eastAsia"/>
          <w:kern w:val="0"/>
          <w:sz w:val="24"/>
        </w:rPr>
        <w:t>改修計画書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5066"/>
        <w:gridCol w:w="1276"/>
        <w:gridCol w:w="1134"/>
        <w:gridCol w:w="1244"/>
      </w:tblGrid>
      <w:tr w:rsidR="00350D8E" w:rsidRPr="001A57B6" w:rsidTr="009D7030">
        <w:trPr>
          <w:trHeight w:val="3024"/>
        </w:trPr>
        <w:tc>
          <w:tcPr>
            <w:tcW w:w="988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0D8E" w:rsidRPr="00052296" w:rsidRDefault="00350D8E" w:rsidP="00840ABA">
            <w:pPr>
              <w:ind w:rightChars="82" w:right="172" w:firstLineChars="100" w:firstLine="240"/>
              <w:jc w:val="right"/>
              <w:rPr>
                <w:sz w:val="24"/>
              </w:rPr>
            </w:pPr>
            <w:r w:rsidRPr="00052296">
              <w:rPr>
                <w:rFonts w:hint="eastAsia"/>
                <w:sz w:val="24"/>
              </w:rPr>
              <w:t>年　　月　　日</w:t>
            </w:r>
          </w:p>
          <w:p w:rsidR="00350D8E" w:rsidRPr="00C51FF3" w:rsidRDefault="00350D8E" w:rsidP="00052296">
            <w:pPr>
              <w:ind w:firstLineChars="100" w:firstLine="220"/>
              <w:rPr>
                <w:sz w:val="22"/>
                <w:szCs w:val="22"/>
              </w:rPr>
            </w:pPr>
            <w:r w:rsidRPr="00C51FF3">
              <w:rPr>
                <w:rFonts w:hint="eastAsia"/>
                <w:sz w:val="22"/>
                <w:szCs w:val="22"/>
              </w:rPr>
              <w:t>（あて先）京田辺市消防長</w:t>
            </w:r>
          </w:p>
          <w:p w:rsidR="00350D8E" w:rsidRPr="001A57B6" w:rsidRDefault="00350D8E" w:rsidP="00F90332">
            <w:pPr>
              <w:ind w:firstLineChars="2598" w:firstLine="4676"/>
            </w:pPr>
            <w:r w:rsidRPr="00052296">
              <w:rPr>
                <w:rFonts w:hint="eastAsia"/>
                <w:sz w:val="18"/>
                <w:szCs w:val="18"/>
              </w:rPr>
              <w:t>提出者の住所（法人にあっては、主たる事業所の所在地）</w:t>
            </w:r>
          </w:p>
          <w:p w:rsidR="00350D8E" w:rsidRPr="001A57B6" w:rsidRDefault="00350D8E" w:rsidP="006C75B7">
            <w:pPr>
              <w:ind w:right="840"/>
            </w:pPr>
          </w:p>
          <w:p w:rsidR="00350D8E" w:rsidRPr="00052296" w:rsidRDefault="00350D8E" w:rsidP="00052296">
            <w:pPr>
              <w:ind w:firstLineChars="2600" w:firstLine="4680"/>
              <w:rPr>
                <w:sz w:val="18"/>
                <w:szCs w:val="18"/>
              </w:rPr>
            </w:pPr>
            <w:r w:rsidRPr="00052296">
              <w:rPr>
                <w:rFonts w:hint="eastAsia"/>
                <w:sz w:val="18"/>
                <w:szCs w:val="18"/>
              </w:rPr>
              <w:t>提出者の氏名（法人にあっては、名称及び代表者名）</w:t>
            </w:r>
          </w:p>
          <w:p w:rsidR="00350D8E" w:rsidRPr="00052296" w:rsidRDefault="00350D8E" w:rsidP="00467EED">
            <w:pPr>
              <w:spacing w:before="240" w:line="300" w:lineRule="exact"/>
              <w:ind w:rightChars="-66" w:right="-139" w:firstLineChars="4267" w:firstLine="8961"/>
              <w:rPr>
                <w:szCs w:val="21"/>
              </w:rPr>
            </w:pPr>
            <w:bookmarkStart w:id="0" w:name="_GoBack"/>
            <w:bookmarkEnd w:id="0"/>
          </w:p>
          <w:p w:rsidR="00350D8E" w:rsidRPr="001A57B6" w:rsidRDefault="00350D8E" w:rsidP="009D7030">
            <w:pPr>
              <w:spacing w:line="300" w:lineRule="exact"/>
              <w:ind w:firstLineChars="3561" w:firstLine="6410"/>
            </w:pPr>
            <w:r w:rsidRPr="00052296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342BE8" w:rsidRPr="001A57B6" w:rsidTr="00C14852">
        <w:trPr>
          <w:trHeight w:val="985"/>
        </w:trPr>
        <w:tc>
          <w:tcPr>
            <w:tcW w:w="9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BE8" w:rsidRPr="001A57B6" w:rsidRDefault="00342BE8" w:rsidP="00052296">
            <w:pPr>
              <w:ind w:firstLineChars="300" w:firstLine="630"/>
            </w:pPr>
            <w:r w:rsidRPr="001A57B6">
              <w:rPr>
                <w:rFonts w:hint="eastAsia"/>
              </w:rPr>
              <w:t>年　　月　　日</w:t>
            </w:r>
            <w:r w:rsidR="006636F9" w:rsidRPr="001A57B6">
              <w:rPr>
                <w:rFonts w:hint="eastAsia"/>
              </w:rPr>
              <w:t>付け</w:t>
            </w:r>
            <w:r w:rsidRPr="001A57B6">
              <w:rPr>
                <w:rFonts w:hint="eastAsia"/>
              </w:rPr>
              <w:t>の立入検査結果通知書</w:t>
            </w:r>
            <w:r w:rsidR="006701C1" w:rsidRPr="001A57B6">
              <w:rPr>
                <w:rFonts w:hint="eastAsia"/>
              </w:rPr>
              <w:t>により指摘を受けた項目</w:t>
            </w:r>
            <w:r w:rsidR="00350D8E" w:rsidRPr="001A57B6">
              <w:rPr>
                <w:rFonts w:hint="eastAsia"/>
              </w:rPr>
              <w:t>の改修（計画）については、次のとおりです</w:t>
            </w:r>
            <w:r w:rsidR="00432148" w:rsidRPr="001A57B6">
              <w:rPr>
                <w:rFonts w:hint="eastAsia"/>
              </w:rPr>
              <w:t>。</w:t>
            </w:r>
          </w:p>
        </w:tc>
      </w:tr>
      <w:tr w:rsidR="00342BE8" w:rsidRPr="001A57B6" w:rsidTr="00052296">
        <w:trPr>
          <w:trHeight w:val="580"/>
        </w:trPr>
        <w:tc>
          <w:tcPr>
            <w:tcW w:w="11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42BE8" w:rsidRPr="001A57B6" w:rsidRDefault="00342BE8" w:rsidP="00052296">
            <w:pPr>
              <w:jc w:val="center"/>
            </w:pPr>
            <w:r w:rsidRPr="00C51FF3">
              <w:rPr>
                <w:rFonts w:hint="eastAsia"/>
                <w:spacing w:val="45"/>
                <w:kern w:val="0"/>
                <w:fitText w:val="840" w:id="-2075988480"/>
              </w:rPr>
              <w:t>所在</w:t>
            </w:r>
            <w:r w:rsidRPr="00C51FF3">
              <w:rPr>
                <w:rFonts w:hint="eastAsia"/>
                <w:spacing w:val="15"/>
                <w:kern w:val="0"/>
                <w:fitText w:val="840" w:id="-2075988480"/>
              </w:rPr>
              <w:t>地</w:t>
            </w:r>
          </w:p>
        </w:tc>
        <w:tc>
          <w:tcPr>
            <w:tcW w:w="872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42BE8" w:rsidRPr="001A57B6" w:rsidRDefault="00342BE8" w:rsidP="00052296">
            <w:pPr>
              <w:jc w:val="center"/>
            </w:pPr>
          </w:p>
        </w:tc>
      </w:tr>
      <w:tr w:rsidR="00342BE8" w:rsidRPr="001A57B6" w:rsidTr="00052296">
        <w:trPr>
          <w:trHeight w:val="580"/>
        </w:trPr>
        <w:tc>
          <w:tcPr>
            <w:tcW w:w="116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42BE8" w:rsidRPr="001A57B6" w:rsidRDefault="00342BE8" w:rsidP="00052296">
            <w:pPr>
              <w:jc w:val="center"/>
            </w:pPr>
            <w:r w:rsidRPr="00C51FF3">
              <w:rPr>
                <w:rFonts w:hint="eastAsia"/>
                <w:kern w:val="0"/>
              </w:rPr>
              <w:t>名</w:t>
            </w:r>
            <w:r w:rsidR="00C51FF3">
              <w:rPr>
                <w:rFonts w:hint="eastAsia"/>
                <w:kern w:val="0"/>
              </w:rPr>
              <w:t xml:space="preserve">　　</w:t>
            </w:r>
            <w:r w:rsidRPr="00C51FF3">
              <w:rPr>
                <w:rFonts w:hint="eastAsia"/>
                <w:kern w:val="0"/>
              </w:rPr>
              <w:t>称</w:t>
            </w:r>
          </w:p>
        </w:tc>
        <w:tc>
          <w:tcPr>
            <w:tcW w:w="8720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42BE8" w:rsidRPr="001A57B6" w:rsidRDefault="00342BE8" w:rsidP="00052296">
            <w:pPr>
              <w:jc w:val="center"/>
            </w:pPr>
          </w:p>
        </w:tc>
      </w:tr>
      <w:tr w:rsidR="00350D8E" w:rsidRPr="001A57B6" w:rsidTr="00C51FF3">
        <w:trPr>
          <w:trHeight w:val="384"/>
        </w:trPr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  <w:r w:rsidRPr="00052296">
              <w:rPr>
                <w:rFonts w:hint="eastAsia"/>
                <w:kern w:val="0"/>
              </w:rPr>
              <w:t>指摘番号</w:t>
            </w:r>
          </w:p>
        </w:tc>
        <w:tc>
          <w:tcPr>
            <w:tcW w:w="50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  <w:r w:rsidRPr="001A57B6">
              <w:rPr>
                <w:rFonts w:hint="eastAsia"/>
              </w:rPr>
              <w:t>改　　修　　内　　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11212A" w:rsidP="00052296">
            <w:pPr>
              <w:jc w:val="center"/>
            </w:pPr>
            <w:r w:rsidRPr="001A57B6">
              <w:rPr>
                <w:rFonts w:hint="eastAsia"/>
              </w:rPr>
              <w:t>期日（</w:t>
            </w:r>
            <w:r w:rsidR="00350D8E" w:rsidRPr="001A57B6">
              <w:rPr>
                <w:rFonts w:hint="eastAsia"/>
              </w:rPr>
              <w:t>年月日</w:t>
            </w:r>
            <w:r w:rsidRPr="001A57B6">
              <w:rPr>
                <w:rFonts w:hint="eastAsia"/>
              </w:rPr>
              <w:t>）</w:t>
            </w:r>
          </w:p>
        </w:tc>
        <w:tc>
          <w:tcPr>
            <w:tcW w:w="124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6C75B7">
            <w:pPr>
              <w:jc w:val="center"/>
            </w:pPr>
            <w:r w:rsidRPr="001A57B6">
              <w:rPr>
                <w:rFonts w:hint="eastAsia"/>
              </w:rPr>
              <w:t>備　　考</w:t>
            </w:r>
          </w:p>
        </w:tc>
      </w:tr>
      <w:tr w:rsidR="00350D8E" w:rsidRPr="001A57B6" w:rsidTr="00C51FF3">
        <w:trPr>
          <w:trHeight w:val="370"/>
        </w:trPr>
        <w:tc>
          <w:tcPr>
            <w:tcW w:w="116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50D8E" w:rsidRPr="00052296" w:rsidRDefault="00350D8E" w:rsidP="00052296">
            <w:pPr>
              <w:jc w:val="center"/>
              <w:rPr>
                <w:kern w:val="0"/>
              </w:rPr>
            </w:pPr>
          </w:p>
        </w:tc>
        <w:tc>
          <w:tcPr>
            <w:tcW w:w="50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350D8E"/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  <w:r w:rsidRPr="001A57B6">
              <w:rPr>
                <w:rFonts w:hint="eastAsia"/>
              </w:rPr>
              <w:t>改修</w:t>
            </w:r>
            <w:r w:rsidR="0011212A" w:rsidRPr="001A57B6">
              <w:rPr>
                <w:rFonts w:hint="eastAsia"/>
              </w:rPr>
              <w:t>結果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  <w:r w:rsidRPr="001A57B6">
              <w:rPr>
                <w:rFonts w:hint="eastAsia"/>
              </w:rPr>
              <w:t>改修計画</w:t>
            </w:r>
          </w:p>
        </w:tc>
        <w:tc>
          <w:tcPr>
            <w:tcW w:w="124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350D8E"/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26256D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26256D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26256D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26256D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56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56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56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  <w:tr w:rsidR="00350D8E" w:rsidRPr="001A57B6" w:rsidTr="00C51FF3">
        <w:trPr>
          <w:trHeight w:val="580"/>
        </w:trPr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D8E" w:rsidRPr="001A57B6" w:rsidRDefault="00350D8E" w:rsidP="00052296">
            <w:pPr>
              <w:jc w:val="center"/>
            </w:pPr>
          </w:p>
        </w:tc>
      </w:tr>
    </w:tbl>
    <w:p w:rsidR="0089782D" w:rsidRDefault="0089782D" w:rsidP="0089782D">
      <w:r>
        <w:rPr>
          <w:rFonts w:hint="eastAsia"/>
        </w:rPr>
        <w:t>（注）「期日（年月日）」は、改修した場合は改修結果欄に、改修予定の場合は改修計画欄に年月日を記入してください。</w:t>
      </w:r>
    </w:p>
    <w:sectPr w:rsidR="0089782D" w:rsidSect="009D7030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C5" w:rsidRDefault="009345C5" w:rsidP="00D33B34">
      <w:r>
        <w:separator/>
      </w:r>
    </w:p>
  </w:endnote>
  <w:endnote w:type="continuationSeparator" w:id="0">
    <w:p w:rsidR="009345C5" w:rsidRDefault="009345C5" w:rsidP="00D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C5" w:rsidRDefault="009345C5" w:rsidP="00D33B34">
      <w:r>
        <w:separator/>
      </w:r>
    </w:p>
  </w:footnote>
  <w:footnote w:type="continuationSeparator" w:id="0">
    <w:p w:rsidR="009345C5" w:rsidRDefault="009345C5" w:rsidP="00D3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36E0"/>
    <w:multiLevelType w:val="hybridMultilevel"/>
    <w:tmpl w:val="53901DA0"/>
    <w:lvl w:ilvl="0" w:tplc="629C9944">
      <w:start w:val="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DF3EB9"/>
    <w:multiLevelType w:val="hybridMultilevel"/>
    <w:tmpl w:val="C2DAC0F2"/>
    <w:lvl w:ilvl="0" w:tplc="4C605C3C">
      <w:start w:val="2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32275B"/>
    <w:multiLevelType w:val="hybridMultilevel"/>
    <w:tmpl w:val="679C4AB8"/>
    <w:lvl w:ilvl="0" w:tplc="9596427E">
      <w:start w:val="4"/>
      <w:numFmt w:val="bullet"/>
      <w:lvlText w:val="□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C"/>
    <w:rsid w:val="00006F10"/>
    <w:rsid w:val="00052296"/>
    <w:rsid w:val="000525B3"/>
    <w:rsid w:val="00057346"/>
    <w:rsid w:val="000700CF"/>
    <w:rsid w:val="000765F5"/>
    <w:rsid w:val="00081EC9"/>
    <w:rsid w:val="00084DE4"/>
    <w:rsid w:val="00093B5C"/>
    <w:rsid w:val="000A307F"/>
    <w:rsid w:val="000A37DA"/>
    <w:rsid w:val="000C2667"/>
    <w:rsid w:val="000D1672"/>
    <w:rsid w:val="000E72F0"/>
    <w:rsid w:val="00105E04"/>
    <w:rsid w:val="0011212A"/>
    <w:rsid w:val="00112D08"/>
    <w:rsid w:val="00116509"/>
    <w:rsid w:val="001209BD"/>
    <w:rsid w:val="0015005A"/>
    <w:rsid w:val="0016158D"/>
    <w:rsid w:val="00170D99"/>
    <w:rsid w:val="00197350"/>
    <w:rsid w:val="001978C5"/>
    <w:rsid w:val="001A57B6"/>
    <w:rsid w:val="001C2994"/>
    <w:rsid w:val="001D08B2"/>
    <w:rsid w:val="001D2944"/>
    <w:rsid w:val="001E2F38"/>
    <w:rsid w:val="001E3804"/>
    <w:rsid w:val="00222880"/>
    <w:rsid w:val="00231951"/>
    <w:rsid w:val="00237F65"/>
    <w:rsid w:val="00245B95"/>
    <w:rsid w:val="0026256D"/>
    <w:rsid w:val="00272020"/>
    <w:rsid w:val="00280DD8"/>
    <w:rsid w:val="00284827"/>
    <w:rsid w:val="00286175"/>
    <w:rsid w:val="002A5031"/>
    <w:rsid w:val="002A6FFD"/>
    <w:rsid w:val="002B5FF1"/>
    <w:rsid w:val="002B7121"/>
    <w:rsid w:val="002B7B59"/>
    <w:rsid w:val="002C65B4"/>
    <w:rsid w:val="002D5E8D"/>
    <w:rsid w:val="002D7710"/>
    <w:rsid w:val="002E1E2B"/>
    <w:rsid w:val="002F77AD"/>
    <w:rsid w:val="00303946"/>
    <w:rsid w:val="00304FC2"/>
    <w:rsid w:val="00342BE8"/>
    <w:rsid w:val="00350D8E"/>
    <w:rsid w:val="00352B7E"/>
    <w:rsid w:val="0035733C"/>
    <w:rsid w:val="00361EC7"/>
    <w:rsid w:val="00375977"/>
    <w:rsid w:val="00377E96"/>
    <w:rsid w:val="003B2E02"/>
    <w:rsid w:val="003D2A99"/>
    <w:rsid w:val="003D2C37"/>
    <w:rsid w:val="003D3BAC"/>
    <w:rsid w:val="003D7379"/>
    <w:rsid w:val="003D7E9B"/>
    <w:rsid w:val="003F329E"/>
    <w:rsid w:val="004036A7"/>
    <w:rsid w:val="00415E3B"/>
    <w:rsid w:val="004174F8"/>
    <w:rsid w:val="00422018"/>
    <w:rsid w:val="00424804"/>
    <w:rsid w:val="00432148"/>
    <w:rsid w:val="00433B1F"/>
    <w:rsid w:val="0045592B"/>
    <w:rsid w:val="0046497E"/>
    <w:rsid w:val="00467EED"/>
    <w:rsid w:val="00487E77"/>
    <w:rsid w:val="004B628B"/>
    <w:rsid w:val="004C295C"/>
    <w:rsid w:val="004D1131"/>
    <w:rsid w:val="004D257D"/>
    <w:rsid w:val="004D3415"/>
    <w:rsid w:val="004D7FAE"/>
    <w:rsid w:val="004E72DD"/>
    <w:rsid w:val="004F460D"/>
    <w:rsid w:val="004F4F66"/>
    <w:rsid w:val="00510C21"/>
    <w:rsid w:val="00513296"/>
    <w:rsid w:val="00515FA0"/>
    <w:rsid w:val="00523BFA"/>
    <w:rsid w:val="00523CDC"/>
    <w:rsid w:val="005300E0"/>
    <w:rsid w:val="00535C4E"/>
    <w:rsid w:val="00550969"/>
    <w:rsid w:val="00564BA4"/>
    <w:rsid w:val="00572A99"/>
    <w:rsid w:val="00595959"/>
    <w:rsid w:val="005A7593"/>
    <w:rsid w:val="005A7F30"/>
    <w:rsid w:val="005B2098"/>
    <w:rsid w:val="005B34B7"/>
    <w:rsid w:val="005C62C9"/>
    <w:rsid w:val="005D1FDB"/>
    <w:rsid w:val="005D2DDB"/>
    <w:rsid w:val="005D3280"/>
    <w:rsid w:val="005E74A3"/>
    <w:rsid w:val="005F70AD"/>
    <w:rsid w:val="006023D7"/>
    <w:rsid w:val="0060331C"/>
    <w:rsid w:val="00624CDD"/>
    <w:rsid w:val="006274F0"/>
    <w:rsid w:val="00642763"/>
    <w:rsid w:val="006507EB"/>
    <w:rsid w:val="00652654"/>
    <w:rsid w:val="00656FF0"/>
    <w:rsid w:val="006613A8"/>
    <w:rsid w:val="006636F9"/>
    <w:rsid w:val="00664C25"/>
    <w:rsid w:val="006701C1"/>
    <w:rsid w:val="006756C8"/>
    <w:rsid w:val="0067588B"/>
    <w:rsid w:val="0068124C"/>
    <w:rsid w:val="0068166F"/>
    <w:rsid w:val="00687AE0"/>
    <w:rsid w:val="00696782"/>
    <w:rsid w:val="006A45C4"/>
    <w:rsid w:val="006A4E25"/>
    <w:rsid w:val="006A75FB"/>
    <w:rsid w:val="006C75B7"/>
    <w:rsid w:val="006D4E4C"/>
    <w:rsid w:val="006E0A17"/>
    <w:rsid w:val="006F0F68"/>
    <w:rsid w:val="007076B4"/>
    <w:rsid w:val="0071348C"/>
    <w:rsid w:val="00742211"/>
    <w:rsid w:val="00770D86"/>
    <w:rsid w:val="007B3F59"/>
    <w:rsid w:val="007C510A"/>
    <w:rsid w:val="007D775D"/>
    <w:rsid w:val="007E2993"/>
    <w:rsid w:val="007E7225"/>
    <w:rsid w:val="007F3BBC"/>
    <w:rsid w:val="007F40C8"/>
    <w:rsid w:val="007F7BEB"/>
    <w:rsid w:val="008005D0"/>
    <w:rsid w:val="0080354F"/>
    <w:rsid w:val="0080396B"/>
    <w:rsid w:val="00824EFB"/>
    <w:rsid w:val="008359AB"/>
    <w:rsid w:val="00840ABA"/>
    <w:rsid w:val="00851BD7"/>
    <w:rsid w:val="00854CA7"/>
    <w:rsid w:val="00860565"/>
    <w:rsid w:val="00873702"/>
    <w:rsid w:val="008778B8"/>
    <w:rsid w:val="00882EAB"/>
    <w:rsid w:val="008836E1"/>
    <w:rsid w:val="008860A6"/>
    <w:rsid w:val="00893295"/>
    <w:rsid w:val="0089782D"/>
    <w:rsid w:val="008A4F5C"/>
    <w:rsid w:val="008D6377"/>
    <w:rsid w:val="008D6D4E"/>
    <w:rsid w:val="008E27B5"/>
    <w:rsid w:val="00900058"/>
    <w:rsid w:val="00901D83"/>
    <w:rsid w:val="00913B3D"/>
    <w:rsid w:val="009209D9"/>
    <w:rsid w:val="00920CFE"/>
    <w:rsid w:val="00921EA9"/>
    <w:rsid w:val="009244AD"/>
    <w:rsid w:val="00930C0B"/>
    <w:rsid w:val="009345C5"/>
    <w:rsid w:val="009420A0"/>
    <w:rsid w:val="0097481A"/>
    <w:rsid w:val="009753F5"/>
    <w:rsid w:val="00981AB4"/>
    <w:rsid w:val="0099242D"/>
    <w:rsid w:val="00995084"/>
    <w:rsid w:val="0099747B"/>
    <w:rsid w:val="009B514B"/>
    <w:rsid w:val="009B6972"/>
    <w:rsid w:val="009C2CEF"/>
    <w:rsid w:val="009D6AB1"/>
    <w:rsid w:val="009D7030"/>
    <w:rsid w:val="009F1B26"/>
    <w:rsid w:val="009F356F"/>
    <w:rsid w:val="00A05219"/>
    <w:rsid w:val="00A079D9"/>
    <w:rsid w:val="00A07F75"/>
    <w:rsid w:val="00A14BAB"/>
    <w:rsid w:val="00A4572F"/>
    <w:rsid w:val="00A46AE4"/>
    <w:rsid w:val="00A505CA"/>
    <w:rsid w:val="00A65BA8"/>
    <w:rsid w:val="00A87D08"/>
    <w:rsid w:val="00A930BF"/>
    <w:rsid w:val="00AE3142"/>
    <w:rsid w:val="00AF7F40"/>
    <w:rsid w:val="00B021EB"/>
    <w:rsid w:val="00B06791"/>
    <w:rsid w:val="00B15063"/>
    <w:rsid w:val="00B41186"/>
    <w:rsid w:val="00B43E29"/>
    <w:rsid w:val="00B45353"/>
    <w:rsid w:val="00B50918"/>
    <w:rsid w:val="00B5274F"/>
    <w:rsid w:val="00B63753"/>
    <w:rsid w:val="00B67C3B"/>
    <w:rsid w:val="00B72ABE"/>
    <w:rsid w:val="00B83E0A"/>
    <w:rsid w:val="00B84838"/>
    <w:rsid w:val="00B86C09"/>
    <w:rsid w:val="00BA2431"/>
    <w:rsid w:val="00BA277B"/>
    <w:rsid w:val="00BB3ECC"/>
    <w:rsid w:val="00BC1FDC"/>
    <w:rsid w:val="00BD24B1"/>
    <w:rsid w:val="00BD4602"/>
    <w:rsid w:val="00BE1914"/>
    <w:rsid w:val="00BE2970"/>
    <w:rsid w:val="00BF4B6C"/>
    <w:rsid w:val="00C00255"/>
    <w:rsid w:val="00C14852"/>
    <w:rsid w:val="00C1542F"/>
    <w:rsid w:val="00C17F82"/>
    <w:rsid w:val="00C25D36"/>
    <w:rsid w:val="00C34519"/>
    <w:rsid w:val="00C4342D"/>
    <w:rsid w:val="00C51FF3"/>
    <w:rsid w:val="00C54D22"/>
    <w:rsid w:val="00C8539F"/>
    <w:rsid w:val="00CC1D2D"/>
    <w:rsid w:val="00CC1F22"/>
    <w:rsid w:val="00CD0426"/>
    <w:rsid w:val="00CD1E73"/>
    <w:rsid w:val="00CF0869"/>
    <w:rsid w:val="00CF404A"/>
    <w:rsid w:val="00CF6600"/>
    <w:rsid w:val="00D01195"/>
    <w:rsid w:val="00D11A89"/>
    <w:rsid w:val="00D27F5C"/>
    <w:rsid w:val="00D33B34"/>
    <w:rsid w:val="00D443EB"/>
    <w:rsid w:val="00D51F85"/>
    <w:rsid w:val="00D54643"/>
    <w:rsid w:val="00D57E34"/>
    <w:rsid w:val="00D7684E"/>
    <w:rsid w:val="00D80D51"/>
    <w:rsid w:val="00D915D0"/>
    <w:rsid w:val="00D91B71"/>
    <w:rsid w:val="00DA6971"/>
    <w:rsid w:val="00DB609B"/>
    <w:rsid w:val="00DB7229"/>
    <w:rsid w:val="00DC1F8F"/>
    <w:rsid w:val="00DC6146"/>
    <w:rsid w:val="00DE7F7C"/>
    <w:rsid w:val="00DF5D9C"/>
    <w:rsid w:val="00E01F96"/>
    <w:rsid w:val="00E2739E"/>
    <w:rsid w:val="00E34DD5"/>
    <w:rsid w:val="00E373AE"/>
    <w:rsid w:val="00E504C2"/>
    <w:rsid w:val="00E50A71"/>
    <w:rsid w:val="00E53E5C"/>
    <w:rsid w:val="00E603DA"/>
    <w:rsid w:val="00E608EA"/>
    <w:rsid w:val="00E64FBF"/>
    <w:rsid w:val="00E725C4"/>
    <w:rsid w:val="00E747E9"/>
    <w:rsid w:val="00E7642A"/>
    <w:rsid w:val="00EA075A"/>
    <w:rsid w:val="00EC3CDC"/>
    <w:rsid w:val="00ED5FEE"/>
    <w:rsid w:val="00F01482"/>
    <w:rsid w:val="00F0440E"/>
    <w:rsid w:val="00F06AFC"/>
    <w:rsid w:val="00F419B1"/>
    <w:rsid w:val="00F45C6C"/>
    <w:rsid w:val="00F51030"/>
    <w:rsid w:val="00F51B1C"/>
    <w:rsid w:val="00F53943"/>
    <w:rsid w:val="00F736A4"/>
    <w:rsid w:val="00F74B33"/>
    <w:rsid w:val="00F7588B"/>
    <w:rsid w:val="00F7722F"/>
    <w:rsid w:val="00F85344"/>
    <w:rsid w:val="00F90332"/>
    <w:rsid w:val="00F96BCC"/>
    <w:rsid w:val="00FA18AA"/>
    <w:rsid w:val="00FA5907"/>
    <w:rsid w:val="00FA70A9"/>
    <w:rsid w:val="00FD401D"/>
    <w:rsid w:val="00FE4C5D"/>
    <w:rsid w:val="00FE4E9B"/>
    <w:rsid w:val="00FE6814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7E11C-9CD3-4028-A10B-1C3D73F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53943"/>
    <w:pPr>
      <w:jc w:val="center"/>
    </w:pPr>
    <w:rPr>
      <w:sz w:val="24"/>
    </w:rPr>
  </w:style>
  <w:style w:type="paragraph" w:styleId="a5">
    <w:name w:val="Closing"/>
    <w:basedOn w:val="a"/>
    <w:rsid w:val="00F53943"/>
    <w:pPr>
      <w:jc w:val="right"/>
    </w:pPr>
    <w:rPr>
      <w:sz w:val="24"/>
    </w:rPr>
  </w:style>
  <w:style w:type="paragraph" w:styleId="a6">
    <w:name w:val="Balloon Text"/>
    <w:basedOn w:val="a"/>
    <w:semiHidden/>
    <w:rsid w:val="00920CF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3B34"/>
    <w:rPr>
      <w:kern w:val="2"/>
      <w:sz w:val="21"/>
      <w:szCs w:val="24"/>
    </w:rPr>
  </w:style>
  <w:style w:type="paragraph" w:styleId="a9">
    <w:name w:val="footer"/>
    <w:basedOn w:val="a"/>
    <w:link w:val="aa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3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10054CCB.dotm</Template>
  <TotalTime>11</TotalTime>
  <Pages>1</Pages>
  <Words>219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様式第9号（第14条関係）</vt:lpstr>
      <vt:lpstr>様式第9号（第14条関係）</vt:lpstr>
    </vt:vector>
  </TitlesOfParts>
  <Company>京田辺市役所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様式第9号（第14条関係）</dc:title>
  <dc:subject/>
  <dc:creator>片桐勝治</dc:creator>
  <cp:keywords/>
  <dc:description/>
  <cp:lastModifiedBy>京田辺市役所</cp:lastModifiedBy>
  <cp:revision>9</cp:revision>
  <cp:lastPrinted>2021-03-11T00:25:00Z</cp:lastPrinted>
  <dcterms:created xsi:type="dcterms:W3CDTF">2020-04-07T02:00:00Z</dcterms:created>
  <dcterms:modified xsi:type="dcterms:W3CDTF">2022-01-20T01:49:00Z</dcterms:modified>
</cp:coreProperties>
</file>