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2E" w:rsidRDefault="0095632E" w:rsidP="009563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（表面）</w:t>
      </w:r>
    </w:p>
    <w:p w:rsidR="00CF3950" w:rsidRPr="00CF3950" w:rsidRDefault="00CF3950" w:rsidP="00CF3950">
      <w:pPr>
        <w:rPr>
          <w:rFonts w:asciiTheme="minorEastAsia" w:hAnsiTheme="minorEastAsia"/>
          <w:sz w:val="24"/>
          <w:szCs w:val="24"/>
        </w:rPr>
      </w:pPr>
      <w:r w:rsidRPr="00CF3950">
        <w:rPr>
          <w:rFonts w:asciiTheme="minorEastAsia" w:hAnsiTheme="minorEastAsia" w:hint="eastAsia"/>
          <w:sz w:val="24"/>
          <w:szCs w:val="24"/>
        </w:rPr>
        <w:t>様式第</w:t>
      </w:r>
      <w:r w:rsidR="00250FD1">
        <w:rPr>
          <w:rFonts w:asciiTheme="minorEastAsia" w:hAnsiTheme="minorEastAsia" w:hint="eastAsia"/>
          <w:sz w:val="24"/>
          <w:szCs w:val="24"/>
        </w:rPr>
        <w:t>３号（第６</w:t>
      </w:r>
      <w:r w:rsidRPr="00CF3950">
        <w:rPr>
          <w:rFonts w:asciiTheme="minorEastAsia" w:hAnsiTheme="minorEastAsia" w:hint="eastAsia"/>
          <w:sz w:val="24"/>
          <w:szCs w:val="24"/>
        </w:rPr>
        <w:t>条</w:t>
      </w:r>
      <w:r w:rsidR="00E74238">
        <w:rPr>
          <w:rFonts w:asciiTheme="minorEastAsia" w:hAnsiTheme="minorEastAsia" w:hint="eastAsia"/>
          <w:sz w:val="24"/>
          <w:szCs w:val="24"/>
        </w:rPr>
        <w:t>、第１１</w:t>
      </w:r>
      <w:bookmarkStart w:id="0" w:name="_GoBack"/>
      <w:bookmarkEnd w:id="0"/>
      <w:r w:rsidR="00C02D37">
        <w:rPr>
          <w:rFonts w:asciiTheme="minorEastAsia" w:hAnsiTheme="minorEastAsia" w:hint="eastAsia"/>
          <w:sz w:val="24"/>
          <w:szCs w:val="24"/>
        </w:rPr>
        <w:t>条</w:t>
      </w:r>
      <w:r w:rsidRPr="00CF3950">
        <w:rPr>
          <w:rFonts w:asciiTheme="minorEastAsia" w:hAnsiTheme="minorEastAsia" w:hint="eastAsia"/>
          <w:sz w:val="24"/>
          <w:szCs w:val="24"/>
        </w:rPr>
        <w:t xml:space="preserve">関係） </w:t>
      </w:r>
    </w:p>
    <w:p w:rsidR="00A55EB8" w:rsidRDefault="00F46018" w:rsidP="0095632E">
      <w:pPr>
        <w:jc w:val="center"/>
        <w:rPr>
          <w:sz w:val="28"/>
          <w:szCs w:val="28"/>
        </w:rPr>
      </w:pPr>
      <w:r>
        <w:rPr>
          <w:sz w:val="28"/>
          <w:szCs w:val="28"/>
        </w:rPr>
        <w:t>活動</w:t>
      </w:r>
      <w:r w:rsidR="0089011B">
        <w:rPr>
          <w:sz w:val="28"/>
          <w:szCs w:val="28"/>
        </w:rPr>
        <w:t>目的等確認</w:t>
      </w:r>
      <w:r w:rsidR="00582F1B" w:rsidRPr="00582F1B">
        <w:rPr>
          <w:rFonts w:hint="eastAsia"/>
          <w:sz w:val="28"/>
          <w:szCs w:val="28"/>
        </w:rPr>
        <w:t>書</w:t>
      </w:r>
    </w:p>
    <w:tbl>
      <w:tblPr>
        <w:tblStyle w:val="a7"/>
        <w:tblpPr w:leftFromText="142" w:rightFromText="142" w:vertAnchor="text" w:horzAnchor="margin" w:tblpY="230"/>
        <w:tblW w:w="8828" w:type="dxa"/>
        <w:tblLook w:val="04A0" w:firstRow="1" w:lastRow="0" w:firstColumn="1" w:lastColumn="0" w:noHBand="0" w:noVBand="1"/>
      </w:tblPr>
      <w:tblGrid>
        <w:gridCol w:w="846"/>
        <w:gridCol w:w="1178"/>
        <w:gridCol w:w="6804"/>
      </w:tblGrid>
      <w:tr w:rsidR="004C2628" w:rsidTr="00405798">
        <w:trPr>
          <w:trHeight w:val="985"/>
        </w:trPr>
        <w:tc>
          <w:tcPr>
            <w:tcW w:w="846" w:type="dxa"/>
            <w:vMerge w:val="restart"/>
            <w:textDirection w:val="tbRlV"/>
            <w:vAlign w:val="center"/>
          </w:tcPr>
          <w:p w:rsidR="004C2628" w:rsidRDefault="004C2628" w:rsidP="004C2628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団体</w:t>
            </w:r>
          </w:p>
        </w:tc>
        <w:tc>
          <w:tcPr>
            <w:tcW w:w="1178" w:type="dxa"/>
            <w:vAlign w:val="center"/>
          </w:tcPr>
          <w:p w:rsidR="004C2628" w:rsidRDefault="00405798" w:rsidP="0040579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4238">
              <w:rPr>
                <w:rFonts w:asciiTheme="minorEastAsia" w:hAnsiTheme="minorEastAsia"/>
                <w:w w:val="66"/>
                <w:kern w:val="0"/>
                <w:sz w:val="24"/>
                <w:szCs w:val="24"/>
                <w:fitText w:val="960" w:id="-1192037375"/>
              </w:rPr>
              <w:t>（ふりがな</w:t>
            </w:r>
            <w:r w:rsidRPr="00E74238">
              <w:rPr>
                <w:rFonts w:asciiTheme="minorEastAsia" w:hAnsiTheme="minorEastAsia"/>
                <w:spacing w:val="30"/>
                <w:w w:val="66"/>
                <w:kern w:val="0"/>
                <w:sz w:val="24"/>
                <w:szCs w:val="24"/>
                <w:fitText w:val="960" w:id="-1192037375"/>
              </w:rPr>
              <w:t>）</w:t>
            </w:r>
            <w:r w:rsidR="004C2628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804" w:type="dxa"/>
            <w:vAlign w:val="center"/>
          </w:tcPr>
          <w:p w:rsidR="004C2628" w:rsidRDefault="004C262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798" w:rsidRDefault="0040579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628" w:rsidTr="00405798">
        <w:trPr>
          <w:trHeight w:val="543"/>
        </w:trPr>
        <w:tc>
          <w:tcPr>
            <w:tcW w:w="846" w:type="dxa"/>
            <w:vMerge/>
            <w:textDirection w:val="tbRlV"/>
            <w:vAlign w:val="center"/>
          </w:tcPr>
          <w:p w:rsidR="004C2628" w:rsidRDefault="004C2628" w:rsidP="004C2628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C2628" w:rsidRDefault="004C2628" w:rsidP="000505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4C2628" w:rsidRDefault="004C262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798" w:rsidTr="00405798">
        <w:trPr>
          <w:trHeight w:val="992"/>
        </w:trPr>
        <w:tc>
          <w:tcPr>
            <w:tcW w:w="846" w:type="dxa"/>
            <w:vMerge w:val="restart"/>
            <w:textDirection w:val="tbRlV"/>
            <w:vAlign w:val="center"/>
          </w:tcPr>
          <w:p w:rsidR="00405798" w:rsidRDefault="00405798" w:rsidP="004C2628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1178" w:type="dxa"/>
            <w:vAlign w:val="center"/>
          </w:tcPr>
          <w:p w:rsidR="00405798" w:rsidRDefault="00405798" w:rsidP="0040579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74238">
              <w:rPr>
                <w:rFonts w:asciiTheme="minorEastAsia" w:hAnsiTheme="minorEastAsia"/>
                <w:w w:val="66"/>
                <w:kern w:val="0"/>
                <w:sz w:val="24"/>
                <w:szCs w:val="24"/>
                <w:fitText w:val="960" w:id="-1192037120"/>
              </w:rPr>
              <w:t>（ふりがな</w:t>
            </w:r>
            <w:r w:rsidRPr="00E74238">
              <w:rPr>
                <w:rFonts w:asciiTheme="minorEastAsia" w:hAnsiTheme="minorEastAsia"/>
                <w:spacing w:val="30"/>
                <w:w w:val="66"/>
                <w:kern w:val="0"/>
                <w:sz w:val="24"/>
                <w:szCs w:val="24"/>
                <w:fitText w:val="960" w:id="-1192037120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405798" w:rsidRDefault="0040579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05798" w:rsidRDefault="0040579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798" w:rsidTr="00405798">
        <w:trPr>
          <w:trHeight w:val="543"/>
        </w:trPr>
        <w:tc>
          <w:tcPr>
            <w:tcW w:w="846" w:type="dxa"/>
            <w:vMerge/>
            <w:vAlign w:val="center"/>
          </w:tcPr>
          <w:p w:rsidR="00405798" w:rsidRDefault="00405798" w:rsidP="000505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05798" w:rsidRDefault="00405798" w:rsidP="000505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vAlign w:val="center"/>
          </w:tcPr>
          <w:p w:rsidR="00405798" w:rsidRDefault="00405798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05798" w:rsidTr="00405798">
        <w:trPr>
          <w:trHeight w:val="543"/>
        </w:trPr>
        <w:tc>
          <w:tcPr>
            <w:tcW w:w="846" w:type="dxa"/>
            <w:vMerge/>
            <w:vAlign w:val="center"/>
          </w:tcPr>
          <w:p w:rsidR="00405798" w:rsidRDefault="00405798" w:rsidP="000505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405798" w:rsidRDefault="00405798" w:rsidP="0005051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405798" w:rsidRDefault="00405798" w:rsidP="0040579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年　　　　　　　月　　　　　　　日　</w:t>
            </w:r>
          </w:p>
        </w:tc>
      </w:tr>
      <w:tr w:rsidR="004C2628" w:rsidTr="00405798">
        <w:trPr>
          <w:trHeight w:val="543"/>
        </w:trPr>
        <w:tc>
          <w:tcPr>
            <w:tcW w:w="2024" w:type="dxa"/>
            <w:gridSpan w:val="2"/>
            <w:vAlign w:val="center"/>
          </w:tcPr>
          <w:p w:rsidR="004C2628" w:rsidRDefault="004C2628" w:rsidP="004C262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団体・代表者</w:t>
            </w:r>
          </w:p>
          <w:p w:rsidR="004C2628" w:rsidRDefault="004C2628" w:rsidP="004C262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C2628">
              <w:rPr>
                <w:rFonts w:asciiTheme="minorEastAsia" w:hAnsiTheme="minor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:rsidR="004C2628" w:rsidRDefault="004C2628" w:rsidP="00A55EB8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電　話</w:t>
            </w:r>
          </w:p>
          <w:p w:rsidR="004C2628" w:rsidRDefault="004C2628" w:rsidP="00A55EB8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メール</w:t>
            </w:r>
          </w:p>
        </w:tc>
      </w:tr>
      <w:tr w:rsidR="00A55EB8" w:rsidTr="00B24EF7">
        <w:trPr>
          <w:trHeight w:val="538"/>
        </w:trPr>
        <w:tc>
          <w:tcPr>
            <w:tcW w:w="2024" w:type="dxa"/>
            <w:gridSpan w:val="2"/>
            <w:vAlign w:val="center"/>
          </w:tcPr>
          <w:p w:rsidR="00A55EB8" w:rsidRDefault="00A55EB8" w:rsidP="00A55EB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活動する地域</w:t>
            </w:r>
          </w:p>
        </w:tc>
        <w:tc>
          <w:tcPr>
            <w:tcW w:w="6804" w:type="dxa"/>
            <w:vAlign w:val="center"/>
          </w:tcPr>
          <w:p w:rsidR="00A55EB8" w:rsidRDefault="004A34C9" w:rsidP="00A55E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京田辺市</w:t>
            </w:r>
          </w:p>
        </w:tc>
      </w:tr>
      <w:tr w:rsidR="00A55EB8" w:rsidTr="00B24EF7">
        <w:trPr>
          <w:trHeight w:val="546"/>
        </w:trPr>
        <w:tc>
          <w:tcPr>
            <w:tcW w:w="2024" w:type="dxa"/>
            <w:gridSpan w:val="2"/>
            <w:vAlign w:val="center"/>
          </w:tcPr>
          <w:p w:rsidR="00A55EB8" w:rsidRDefault="00A55EB8" w:rsidP="00A55EB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構成員の人数</w:t>
            </w:r>
          </w:p>
        </w:tc>
        <w:tc>
          <w:tcPr>
            <w:tcW w:w="6804" w:type="dxa"/>
            <w:vAlign w:val="center"/>
          </w:tcPr>
          <w:p w:rsidR="00A55EB8" w:rsidRDefault="00A55EB8" w:rsidP="00A55EB8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名　</w:t>
            </w:r>
          </w:p>
        </w:tc>
      </w:tr>
      <w:tr w:rsidR="00561F51" w:rsidTr="00B24EF7">
        <w:trPr>
          <w:trHeight w:val="980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561F51" w:rsidRPr="00F02F7F" w:rsidRDefault="00F02F7F" w:rsidP="00B24EF7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該当する□に✔を入れてく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だ</w:t>
            </w:r>
            <w:r>
              <w:rPr>
                <w:rFonts w:asciiTheme="minorEastAsia" w:hAnsiTheme="minorEastAsia"/>
                <w:sz w:val="24"/>
                <w:szCs w:val="24"/>
              </w:rPr>
              <w:t>さい。</w:t>
            </w:r>
          </w:p>
        </w:tc>
        <w:tc>
          <w:tcPr>
            <w:tcW w:w="1178" w:type="dxa"/>
            <w:vAlign w:val="center"/>
          </w:tcPr>
          <w:p w:rsidR="00561F51" w:rsidRDefault="00561F51" w:rsidP="004C262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公</w:t>
            </w:r>
            <w:r w:rsidR="00997216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99721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表</w:t>
            </w:r>
          </w:p>
        </w:tc>
        <w:tc>
          <w:tcPr>
            <w:tcW w:w="6804" w:type="dxa"/>
            <w:vAlign w:val="center"/>
          </w:tcPr>
          <w:p w:rsidR="00F02F7F" w:rsidRDefault="00561F51" w:rsidP="00F02F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DD3521">
              <w:rPr>
                <w:rFonts w:asciiTheme="minorEastAsia" w:hAnsiTheme="minorEastAsia"/>
                <w:sz w:val="24"/>
                <w:szCs w:val="24"/>
              </w:rPr>
              <w:t>別紙のとおり公表あり</w:t>
            </w:r>
          </w:p>
          <w:p w:rsidR="00561F51" w:rsidRDefault="00561F51" w:rsidP="00F02F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（ホームページ、ボランティア団体登録等）</w:t>
            </w:r>
          </w:p>
          <w:p w:rsidR="00561F51" w:rsidRDefault="00561F51" w:rsidP="009418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□公表なし</w:t>
            </w:r>
          </w:p>
        </w:tc>
      </w:tr>
      <w:tr w:rsidR="00561F51" w:rsidTr="00B24EF7">
        <w:trPr>
          <w:trHeight w:val="456"/>
        </w:trPr>
        <w:tc>
          <w:tcPr>
            <w:tcW w:w="846" w:type="dxa"/>
            <w:vMerge/>
            <w:shd w:val="clear" w:color="auto" w:fill="auto"/>
            <w:vAlign w:val="center"/>
          </w:tcPr>
          <w:p w:rsidR="00561F51" w:rsidRDefault="00561F51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561F51" w:rsidRPr="004A34C9" w:rsidRDefault="00561F51" w:rsidP="004C262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</w:tc>
        <w:tc>
          <w:tcPr>
            <w:tcW w:w="6804" w:type="dxa"/>
            <w:vAlign w:val="center"/>
          </w:tcPr>
          <w:p w:rsidR="00561F51" w:rsidRDefault="00561F51" w:rsidP="009418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□別紙団体の定款（規約）等のとおり</w:t>
            </w:r>
          </w:p>
          <w:p w:rsidR="00561F51" w:rsidRDefault="00561F51" w:rsidP="009418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□下記のとおり</w:t>
            </w:r>
          </w:p>
        </w:tc>
      </w:tr>
      <w:tr w:rsidR="00561F51" w:rsidTr="00B24EF7">
        <w:trPr>
          <w:trHeight w:val="439"/>
        </w:trPr>
        <w:tc>
          <w:tcPr>
            <w:tcW w:w="846" w:type="dxa"/>
            <w:vMerge/>
            <w:shd w:val="clear" w:color="auto" w:fill="auto"/>
            <w:vAlign w:val="center"/>
          </w:tcPr>
          <w:p w:rsidR="00561F51" w:rsidRDefault="00561F51" w:rsidP="00A55E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561F51" w:rsidRPr="004A34C9" w:rsidRDefault="00561F51" w:rsidP="004C262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構</w:t>
            </w:r>
            <w:r w:rsidR="009972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成</w:t>
            </w:r>
            <w:r w:rsidR="009972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員</w:t>
            </w:r>
          </w:p>
        </w:tc>
        <w:tc>
          <w:tcPr>
            <w:tcW w:w="6804" w:type="dxa"/>
            <w:vAlign w:val="center"/>
          </w:tcPr>
          <w:p w:rsidR="00561F51" w:rsidRDefault="00561F51" w:rsidP="009418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□別紙団体名簿のとおり</w:t>
            </w:r>
          </w:p>
          <w:p w:rsidR="00561F51" w:rsidRDefault="00561F51" w:rsidP="009418C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95632E">
              <w:rPr>
                <w:rFonts w:asciiTheme="minorEastAsia" w:hAnsiTheme="minorEastAsia"/>
                <w:sz w:val="24"/>
                <w:szCs w:val="24"/>
              </w:rPr>
              <w:t>裏面</w:t>
            </w:r>
            <w:r>
              <w:rPr>
                <w:rFonts w:asciiTheme="minorEastAsia" w:hAnsiTheme="minorEastAsia"/>
                <w:sz w:val="24"/>
                <w:szCs w:val="24"/>
              </w:rPr>
              <w:t>のとおり</w:t>
            </w:r>
          </w:p>
        </w:tc>
      </w:tr>
    </w:tbl>
    <w:p w:rsidR="00561F51" w:rsidRDefault="00561F51" w:rsidP="00561F51">
      <w:pPr>
        <w:pStyle w:val="aa"/>
        <w:spacing w:beforeLines="50" w:before="180"/>
      </w:pPr>
      <w:r w:rsidRPr="00561F51">
        <w:rPr>
          <w:rFonts w:hint="eastAsia"/>
        </w:rPr>
        <w:t>記</w:t>
      </w:r>
    </w:p>
    <w:p w:rsidR="00502412" w:rsidRPr="00502412" w:rsidRDefault="00502412" w:rsidP="00502412">
      <w:pPr>
        <w:rPr>
          <w:sz w:val="24"/>
          <w:szCs w:val="24"/>
        </w:rPr>
      </w:pPr>
      <w:r w:rsidRPr="00502412">
        <w:rPr>
          <w:sz w:val="24"/>
          <w:szCs w:val="24"/>
        </w:rPr>
        <w:t>活動目的</w:t>
      </w:r>
      <w:r w:rsidR="0095632E">
        <w:rPr>
          <w:sz w:val="24"/>
          <w:szCs w:val="24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5632E" w:rsidTr="00B24EF7">
        <w:trPr>
          <w:trHeight w:val="4785"/>
        </w:trPr>
        <w:tc>
          <w:tcPr>
            <w:tcW w:w="8920" w:type="dxa"/>
          </w:tcPr>
          <w:p w:rsidR="0095632E" w:rsidRPr="0095632E" w:rsidRDefault="0095632E" w:rsidP="00561F51">
            <w:pPr>
              <w:rPr>
                <w:sz w:val="24"/>
                <w:szCs w:val="24"/>
              </w:rPr>
            </w:pPr>
          </w:p>
        </w:tc>
      </w:tr>
    </w:tbl>
    <w:p w:rsidR="00A55EB8" w:rsidRDefault="0095632E" w:rsidP="00305DC4">
      <w:pPr>
        <w:pStyle w:val="ac"/>
      </w:pPr>
      <w:r>
        <w:rPr>
          <w:kern w:val="0"/>
        </w:rPr>
        <w:lastRenderedPageBreak/>
        <w:t>（裏面）</w:t>
      </w:r>
    </w:p>
    <w:p w:rsidR="00A55EB8" w:rsidRPr="0095632E" w:rsidRDefault="00944EAD" w:rsidP="00305DC4">
      <w:pPr>
        <w:spacing w:beforeLines="50" w:before="180"/>
        <w:jc w:val="left"/>
        <w:rPr>
          <w:sz w:val="24"/>
          <w:szCs w:val="24"/>
        </w:rPr>
      </w:pPr>
      <w:r>
        <w:rPr>
          <w:sz w:val="24"/>
          <w:szCs w:val="24"/>
        </w:rPr>
        <w:t>団体</w:t>
      </w:r>
      <w:r w:rsidR="0095632E" w:rsidRPr="0095632E">
        <w:rPr>
          <w:sz w:val="24"/>
          <w:szCs w:val="24"/>
        </w:rPr>
        <w:t>構成員</w:t>
      </w:r>
      <w:r>
        <w:rPr>
          <w:sz w:val="24"/>
          <w:szCs w:val="24"/>
        </w:rPr>
        <w:t>名簿</w:t>
      </w:r>
    </w:p>
    <w:tbl>
      <w:tblPr>
        <w:tblStyle w:val="a7"/>
        <w:tblpPr w:leftFromText="142" w:rightFromText="142" w:vertAnchor="text" w:horzAnchor="margin" w:tblpY="64"/>
        <w:tblW w:w="8926" w:type="dxa"/>
        <w:tblLook w:val="04A0" w:firstRow="1" w:lastRow="0" w:firstColumn="1" w:lastColumn="0" w:noHBand="0" w:noVBand="1"/>
      </w:tblPr>
      <w:tblGrid>
        <w:gridCol w:w="456"/>
        <w:gridCol w:w="1240"/>
        <w:gridCol w:w="2158"/>
        <w:gridCol w:w="3371"/>
        <w:gridCol w:w="1701"/>
      </w:tblGrid>
      <w:tr w:rsidR="000B219C" w:rsidTr="00305DC4">
        <w:trPr>
          <w:trHeight w:hRule="exact" w:val="907"/>
        </w:trPr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№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0B21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役</w:t>
            </w:r>
            <w:r w:rsidR="00FF040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0B219C">
              <w:rPr>
                <w:rFonts w:asciiTheme="minorEastAsia" w:hAnsiTheme="minorEastAsia"/>
                <w:sz w:val="24"/>
                <w:szCs w:val="24"/>
              </w:rPr>
              <w:t>職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944EAD" w:rsidRDefault="000B219C" w:rsidP="000B2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EAD">
              <w:rPr>
                <w:rFonts w:asciiTheme="minorEastAsia" w:hAnsiTheme="minorEastAsia"/>
                <w:szCs w:val="21"/>
              </w:rPr>
              <w:t>（ふりがな）</w:t>
            </w:r>
          </w:p>
          <w:p w:rsidR="000B219C" w:rsidRPr="000B219C" w:rsidRDefault="000B219C" w:rsidP="000B21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氏</w:t>
            </w:r>
            <w:r w:rsidR="00FF040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0B219C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0B21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住</w:t>
            </w:r>
            <w:r w:rsidR="00FF040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0B219C">
              <w:rPr>
                <w:rFonts w:asciiTheme="minorEastAsia" w:hAnsiTheme="minorEastAsia"/>
                <w:sz w:val="24"/>
                <w:szCs w:val="24"/>
              </w:rPr>
              <w:t>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Default="00944EAD" w:rsidP="000B21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備</w:t>
            </w:r>
            <w:r w:rsidR="00FF040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考</w:t>
            </w:r>
          </w:p>
          <w:p w:rsidR="000B219C" w:rsidRPr="00944EAD" w:rsidRDefault="00944EAD" w:rsidP="000B21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4EAD">
              <w:rPr>
                <w:rFonts w:asciiTheme="minorEastAsia" w:hAnsiTheme="minorEastAsia"/>
                <w:szCs w:val="21"/>
              </w:rPr>
              <w:t>（</w:t>
            </w:r>
            <w:r w:rsidR="000B219C" w:rsidRPr="00944EAD">
              <w:rPr>
                <w:rFonts w:asciiTheme="minorEastAsia" w:hAnsiTheme="minorEastAsia"/>
                <w:szCs w:val="21"/>
              </w:rPr>
              <w:t>電話番号</w:t>
            </w:r>
            <w:r w:rsidRPr="00944EAD">
              <w:rPr>
                <w:rFonts w:asciiTheme="minorEastAsia" w:hAnsiTheme="minorEastAsia"/>
                <w:szCs w:val="21"/>
              </w:rPr>
              <w:t>等）</w:t>
            </w: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１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２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0B21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0B21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３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４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５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６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７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８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219C" w:rsidTr="00305DC4">
        <w:trPr>
          <w:trHeight w:hRule="exact" w:val="907"/>
        </w:trPr>
        <w:tc>
          <w:tcPr>
            <w:tcW w:w="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B219C">
              <w:rPr>
                <w:rFonts w:asciiTheme="minorEastAsia" w:hAnsiTheme="minorEastAsia"/>
                <w:sz w:val="24"/>
                <w:szCs w:val="24"/>
              </w:rPr>
              <w:t>９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19C" w:rsidRPr="000B219C" w:rsidRDefault="000B219C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EAD" w:rsidTr="00305DC4">
        <w:trPr>
          <w:trHeight w:hRule="exact" w:val="9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AD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EAD" w:rsidRPr="000B219C" w:rsidRDefault="00944EAD" w:rsidP="00956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2F1B" w:rsidRDefault="00582F1B" w:rsidP="00476C8C">
      <w:pPr>
        <w:rPr>
          <w:rFonts w:asciiTheme="minorEastAsia" w:hAnsiTheme="minorEastAsia"/>
          <w:sz w:val="24"/>
          <w:szCs w:val="24"/>
        </w:rPr>
      </w:pPr>
    </w:p>
    <w:sectPr w:rsidR="00582F1B" w:rsidSect="005D32E8">
      <w:pgSz w:w="11907" w:h="16839" w:code="9"/>
      <w:pgMar w:top="568" w:right="1559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5E" w:rsidRDefault="00E8455E" w:rsidP="00582F1B">
      <w:r>
        <w:separator/>
      </w:r>
    </w:p>
  </w:endnote>
  <w:endnote w:type="continuationSeparator" w:id="0">
    <w:p w:rsidR="00E8455E" w:rsidRDefault="00E8455E" w:rsidP="005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5E" w:rsidRDefault="00E8455E" w:rsidP="00582F1B">
      <w:r>
        <w:separator/>
      </w:r>
    </w:p>
  </w:footnote>
  <w:footnote w:type="continuationSeparator" w:id="0">
    <w:p w:rsidR="00E8455E" w:rsidRDefault="00E8455E" w:rsidP="0058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0"/>
    <w:rsid w:val="0005051C"/>
    <w:rsid w:val="000B219C"/>
    <w:rsid w:val="000F4DA2"/>
    <w:rsid w:val="001451A3"/>
    <w:rsid w:val="001629C6"/>
    <w:rsid w:val="001648E2"/>
    <w:rsid w:val="00197B5F"/>
    <w:rsid w:val="001C4E77"/>
    <w:rsid w:val="00250FD1"/>
    <w:rsid w:val="002640C8"/>
    <w:rsid w:val="002B0FF9"/>
    <w:rsid w:val="00305DC4"/>
    <w:rsid w:val="003C7F31"/>
    <w:rsid w:val="00405798"/>
    <w:rsid w:val="0042690A"/>
    <w:rsid w:val="00476C8C"/>
    <w:rsid w:val="0049213C"/>
    <w:rsid w:val="004A34C9"/>
    <w:rsid w:val="004C2628"/>
    <w:rsid w:val="00502412"/>
    <w:rsid w:val="00557C90"/>
    <w:rsid w:val="00561F51"/>
    <w:rsid w:val="00582F1B"/>
    <w:rsid w:val="005D32E8"/>
    <w:rsid w:val="006446CB"/>
    <w:rsid w:val="00650FF2"/>
    <w:rsid w:val="006D004E"/>
    <w:rsid w:val="00714AB6"/>
    <w:rsid w:val="0089011B"/>
    <w:rsid w:val="008C482F"/>
    <w:rsid w:val="009418CE"/>
    <w:rsid w:val="00944EAD"/>
    <w:rsid w:val="0095632E"/>
    <w:rsid w:val="00997216"/>
    <w:rsid w:val="00A45E61"/>
    <w:rsid w:val="00A55EB8"/>
    <w:rsid w:val="00AB5A4E"/>
    <w:rsid w:val="00B1420F"/>
    <w:rsid w:val="00B24EF7"/>
    <w:rsid w:val="00B7618C"/>
    <w:rsid w:val="00BD49F0"/>
    <w:rsid w:val="00C02D37"/>
    <w:rsid w:val="00C15BA2"/>
    <w:rsid w:val="00CA4396"/>
    <w:rsid w:val="00CB45E7"/>
    <w:rsid w:val="00CF0ED2"/>
    <w:rsid w:val="00CF3950"/>
    <w:rsid w:val="00DD0427"/>
    <w:rsid w:val="00DD3521"/>
    <w:rsid w:val="00E74238"/>
    <w:rsid w:val="00E8455E"/>
    <w:rsid w:val="00EA2213"/>
    <w:rsid w:val="00EE16EF"/>
    <w:rsid w:val="00F02E77"/>
    <w:rsid w:val="00F02F7F"/>
    <w:rsid w:val="00F46018"/>
    <w:rsid w:val="00FC68DB"/>
    <w:rsid w:val="00FF0408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5493C-EC14-495F-94D4-98454B3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F1B"/>
  </w:style>
  <w:style w:type="paragraph" w:styleId="a5">
    <w:name w:val="footer"/>
    <w:basedOn w:val="a"/>
    <w:link w:val="a6"/>
    <w:uiPriority w:val="99"/>
    <w:unhideWhenUsed/>
    <w:rsid w:val="00582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F1B"/>
  </w:style>
  <w:style w:type="table" w:styleId="a7">
    <w:name w:val="Table Grid"/>
    <w:basedOn w:val="a1"/>
    <w:uiPriority w:val="39"/>
    <w:rsid w:val="0058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7618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7618C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7618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7618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9CA0E405.dotm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3</cp:revision>
  <cp:lastPrinted>2023-09-19T14:37:00Z</cp:lastPrinted>
  <dcterms:created xsi:type="dcterms:W3CDTF">2023-10-20T06:48:00Z</dcterms:created>
  <dcterms:modified xsi:type="dcterms:W3CDTF">2023-10-25T11:10:00Z</dcterms:modified>
</cp:coreProperties>
</file>