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4C3E9" w14:textId="56A8B39B" w:rsidR="00017097" w:rsidRDefault="005F7CD0" w:rsidP="0001709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（様式第５</w:t>
      </w:r>
      <w:r w:rsidR="00017097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14:paraId="5FCC721F" w14:textId="77777777" w:rsidR="00017097" w:rsidRDefault="00017097" w:rsidP="00017097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14:paraId="4142FD1B" w14:textId="77777777" w:rsidR="00017097" w:rsidRDefault="00017097" w:rsidP="00017097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1F4D996" w14:textId="77777777" w:rsidR="00017097" w:rsidRDefault="00017097" w:rsidP="0001709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（あて先）京田辺市長　上 村  崇</w:t>
      </w:r>
    </w:p>
    <w:p w14:paraId="694C3518" w14:textId="77777777" w:rsidR="00017097" w:rsidRDefault="00017097" w:rsidP="00017097">
      <w:pPr>
        <w:rPr>
          <w:rFonts w:asciiTheme="minorEastAsia" w:eastAsiaTheme="minorEastAsia" w:hAnsiTheme="minorEastAsia"/>
          <w:sz w:val="22"/>
          <w:szCs w:val="22"/>
        </w:rPr>
      </w:pPr>
    </w:p>
    <w:p w14:paraId="2B9DBF40" w14:textId="041BFF98" w:rsidR="00017097" w:rsidRDefault="007609FF" w:rsidP="006E097F">
      <w:pPr>
        <w:spacing w:line="480" w:lineRule="exact"/>
        <w:ind w:right="880" w:firstLineChars="2000" w:firstLine="44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所</w:t>
      </w:r>
      <w:r w:rsidR="006E097F">
        <w:rPr>
          <w:rFonts w:asciiTheme="minorEastAsia" w:eastAsiaTheme="minorEastAsia" w:hAnsiTheme="minor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6E09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</w:rPr>
        <w:t>地</w:t>
      </w:r>
    </w:p>
    <w:p w14:paraId="5DBEB272" w14:textId="75D5822D" w:rsidR="00017097" w:rsidRDefault="007609FF" w:rsidP="006E097F">
      <w:pPr>
        <w:spacing w:line="480" w:lineRule="exact"/>
        <w:ind w:right="880" w:firstLineChars="2000" w:firstLine="44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商</w:t>
      </w:r>
      <w:r w:rsidR="006E097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号・</w:t>
      </w:r>
      <w:r w:rsidR="00017097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6E097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17097">
        <w:rPr>
          <w:rFonts w:asciiTheme="minorEastAsia" w:eastAsiaTheme="minorEastAsia" w:hAnsiTheme="minorEastAsia" w:hint="eastAsia"/>
          <w:sz w:val="22"/>
          <w:szCs w:val="22"/>
        </w:rPr>
        <w:t>称</w:t>
      </w:r>
    </w:p>
    <w:p w14:paraId="77D0A217" w14:textId="0450B85C" w:rsidR="00017097" w:rsidRDefault="007609FF" w:rsidP="007609FF">
      <w:pPr>
        <w:wordWrap w:val="0"/>
        <w:spacing w:line="4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17097">
        <w:rPr>
          <w:rFonts w:asciiTheme="minorEastAsia" w:eastAsiaTheme="minorEastAsia" w:hAnsiTheme="minorEastAsia" w:hint="eastAsia"/>
          <w:sz w:val="22"/>
          <w:szCs w:val="22"/>
        </w:rPr>
        <w:t xml:space="preserve">代表者職氏名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01709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㊞</w:t>
      </w:r>
    </w:p>
    <w:p w14:paraId="2221E453" w14:textId="77777777" w:rsidR="00014B6B" w:rsidRPr="00017097" w:rsidRDefault="00014B6B" w:rsidP="00014B6B">
      <w:pPr>
        <w:jc w:val="left"/>
        <w:rPr>
          <w:sz w:val="22"/>
          <w:szCs w:val="22"/>
        </w:rPr>
      </w:pPr>
    </w:p>
    <w:p w14:paraId="0940FC21" w14:textId="77777777" w:rsidR="00014B6B" w:rsidRPr="00017097" w:rsidRDefault="00014B6B" w:rsidP="00014B6B">
      <w:pPr>
        <w:jc w:val="left"/>
        <w:rPr>
          <w:sz w:val="22"/>
          <w:szCs w:val="22"/>
        </w:rPr>
      </w:pPr>
    </w:p>
    <w:p w14:paraId="1D152567" w14:textId="07BF2A88" w:rsidR="00014B6B" w:rsidRPr="00017097" w:rsidRDefault="005467D7" w:rsidP="00014B6B">
      <w:pPr>
        <w:jc w:val="center"/>
        <w:rPr>
          <w:sz w:val="22"/>
          <w:szCs w:val="22"/>
        </w:rPr>
      </w:pPr>
      <w:r w:rsidRPr="00017097">
        <w:rPr>
          <w:rFonts w:hint="eastAsia"/>
          <w:sz w:val="22"/>
          <w:szCs w:val="22"/>
        </w:rPr>
        <w:t>提案</w:t>
      </w:r>
      <w:r w:rsidR="00014B6B" w:rsidRPr="00017097">
        <w:rPr>
          <w:rFonts w:hint="eastAsia"/>
          <w:sz w:val="22"/>
          <w:szCs w:val="22"/>
        </w:rPr>
        <w:t>参加辞退届</w:t>
      </w:r>
    </w:p>
    <w:p w14:paraId="4F48A8B9" w14:textId="77777777" w:rsidR="00014B6B" w:rsidRPr="00017097" w:rsidRDefault="00014B6B" w:rsidP="00014B6B">
      <w:pPr>
        <w:rPr>
          <w:sz w:val="22"/>
          <w:szCs w:val="22"/>
        </w:rPr>
      </w:pPr>
    </w:p>
    <w:p w14:paraId="317DA5E9" w14:textId="77777777" w:rsidR="00014B6B" w:rsidRPr="00017097" w:rsidRDefault="00014B6B" w:rsidP="00014B6B">
      <w:pPr>
        <w:rPr>
          <w:sz w:val="22"/>
          <w:szCs w:val="22"/>
        </w:rPr>
      </w:pPr>
    </w:p>
    <w:p w14:paraId="3C52BA48" w14:textId="48BB50E5" w:rsidR="00014B6B" w:rsidRPr="00017097" w:rsidRDefault="00014B6B" w:rsidP="00D309BB">
      <w:pPr>
        <w:spacing w:line="400" w:lineRule="exact"/>
        <w:rPr>
          <w:sz w:val="22"/>
          <w:szCs w:val="22"/>
        </w:rPr>
      </w:pPr>
      <w:r w:rsidRPr="00017097">
        <w:rPr>
          <w:rFonts w:hint="eastAsia"/>
          <w:sz w:val="22"/>
          <w:szCs w:val="22"/>
        </w:rPr>
        <w:t xml:space="preserve">　</w:t>
      </w:r>
      <w:r w:rsidR="00017097">
        <w:rPr>
          <w:rFonts w:hint="eastAsia"/>
          <w:sz w:val="22"/>
          <w:szCs w:val="22"/>
        </w:rPr>
        <w:t>令和</w:t>
      </w:r>
      <w:r w:rsidR="00D61D8A">
        <w:rPr>
          <w:rFonts w:hint="eastAsia"/>
          <w:sz w:val="22"/>
          <w:szCs w:val="22"/>
        </w:rPr>
        <w:t>５</w:t>
      </w:r>
      <w:r w:rsidR="001159E8" w:rsidRPr="00D61D8A">
        <w:rPr>
          <w:rFonts w:hint="eastAsia"/>
          <w:sz w:val="22"/>
          <w:szCs w:val="22"/>
        </w:rPr>
        <w:t>年</w:t>
      </w:r>
      <w:r w:rsidR="00D61D8A">
        <w:rPr>
          <w:rFonts w:hint="eastAsia"/>
          <w:sz w:val="22"/>
          <w:szCs w:val="22"/>
        </w:rPr>
        <w:t>８</w:t>
      </w:r>
      <w:r w:rsidR="001159E8" w:rsidRPr="00D61D8A">
        <w:rPr>
          <w:rFonts w:hint="eastAsia"/>
          <w:sz w:val="22"/>
          <w:szCs w:val="22"/>
        </w:rPr>
        <w:t>月</w:t>
      </w:r>
      <w:r w:rsidR="00D61D8A">
        <w:rPr>
          <w:rFonts w:hint="eastAsia"/>
          <w:sz w:val="22"/>
          <w:szCs w:val="22"/>
        </w:rPr>
        <w:t>１７</w:t>
      </w:r>
      <w:bookmarkStart w:id="0" w:name="_GoBack"/>
      <w:bookmarkEnd w:id="0"/>
      <w:r w:rsidR="00D309BB" w:rsidRPr="00017097">
        <w:rPr>
          <w:rFonts w:hint="eastAsia"/>
          <w:sz w:val="22"/>
          <w:szCs w:val="22"/>
        </w:rPr>
        <w:t>日</w:t>
      </w:r>
      <w:r w:rsidRPr="00017097">
        <w:rPr>
          <w:sz w:val="22"/>
          <w:szCs w:val="22"/>
        </w:rPr>
        <w:t>付けで公告のありました</w:t>
      </w:r>
      <w:r w:rsidR="00B961FD" w:rsidRPr="00017097">
        <w:rPr>
          <w:sz w:val="22"/>
          <w:szCs w:val="22"/>
        </w:rPr>
        <w:t>京田辺市立小</w:t>
      </w:r>
      <w:r w:rsidR="009D0C99" w:rsidRPr="00017097">
        <w:rPr>
          <w:sz w:val="22"/>
          <w:szCs w:val="22"/>
        </w:rPr>
        <w:t>学校</w:t>
      </w:r>
      <w:r w:rsidR="00D309BB" w:rsidRPr="00017097">
        <w:rPr>
          <w:rFonts w:hint="eastAsia"/>
          <w:sz w:val="22"/>
          <w:szCs w:val="22"/>
        </w:rPr>
        <w:t>給食</w:t>
      </w:r>
      <w:r w:rsidR="00EF7623" w:rsidRPr="00017097">
        <w:rPr>
          <w:rFonts w:hint="eastAsia"/>
          <w:sz w:val="22"/>
          <w:szCs w:val="22"/>
        </w:rPr>
        <w:t>調理等</w:t>
      </w:r>
      <w:r w:rsidR="00D309BB" w:rsidRPr="00017097">
        <w:rPr>
          <w:rFonts w:hint="eastAsia"/>
          <w:sz w:val="22"/>
          <w:szCs w:val="22"/>
        </w:rPr>
        <w:t>業務</w:t>
      </w:r>
      <w:r w:rsidR="00EF7623" w:rsidRPr="00017097">
        <w:rPr>
          <w:rFonts w:hint="eastAsia"/>
          <w:sz w:val="22"/>
          <w:szCs w:val="22"/>
        </w:rPr>
        <w:t>委託</w:t>
      </w:r>
      <w:r w:rsidRPr="00017097">
        <w:rPr>
          <w:sz w:val="22"/>
          <w:szCs w:val="22"/>
        </w:rPr>
        <w:t>に係る公募型プロポーザルについて、下記の</w:t>
      </w:r>
      <w:r w:rsidR="005467D7" w:rsidRPr="00017097">
        <w:rPr>
          <w:sz w:val="22"/>
          <w:szCs w:val="22"/>
        </w:rPr>
        <w:t>理由</w:t>
      </w:r>
      <w:r w:rsidRPr="00017097">
        <w:rPr>
          <w:sz w:val="22"/>
          <w:szCs w:val="22"/>
        </w:rPr>
        <w:t>により辞退します。</w:t>
      </w:r>
    </w:p>
    <w:p w14:paraId="4CC11F71" w14:textId="77777777" w:rsidR="00014B6B" w:rsidRPr="00017097" w:rsidRDefault="00014B6B" w:rsidP="00D309BB">
      <w:pPr>
        <w:spacing w:line="400" w:lineRule="exact"/>
        <w:rPr>
          <w:sz w:val="22"/>
          <w:szCs w:val="22"/>
        </w:rPr>
      </w:pPr>
    </w:p>
    <w:p w14:paraId="27E0103D" w14:textId="77777777" w:rsidR="00014B6B" w:rsidRPr="00017097" w:rsidRDefault="00014B6B" w:rsidP="00D309BB">
      <w:pPr>
        <w:spacing w:line="400" w:lineRule="exact"/>
        <w:rPr>
          <w:sz w:val="22"/>
          <w:szCs w:val="22"/>
        </w:rPr>
      </w:pPr>
    </w:p>
    <w:p w14:paraId="59DBB3FF" w14:textId="77777777" w:rsidR="00014B6B" w:rsidRPr="00017097" w:rsidRDefault="00014B6B" w:rsidP="00D309BB">
      <w:pPr>
        <w:spacing w:line="400" w:lineRule="exact"/>
        <w:jc w:val="center"/>
        <w:rPr>
          <w:sz w:val="22"/>
          <w:szCs w:val="22"/>
        </w:rPr>
      </w:pPr>
      <w:r w:rsidRPr="00017097">
        <w:rPr>
          <w:rFonts w:hint="eastAsia"/>
          <w:sz w:val="22"/>
          <w:szCs w:val="22"/>
        </w:rPr>
        <w:t>記</w:t>
      </w:r>
    </w:p>
    <w:p w14:paraId="5C95348C" w14:textId="77777777" w:rsidR="00014B6B" w:rsidRPr="00017097" w:rsidRDefault="00014B6B" w:rsidP="00D309BB">
      <w:pPr>
        <w:spacing w:line="400" w:lineRule="exact"/>
        <w:rPr>
          <w:sz w:val="22"/>
          <w:szCs w:val="22"/>
        </w:rPr>
      </w:pPr>
    </w:p>
    <w:p w14:paraId="630DC2D0" w14:textId="77777777" w:rsidR="00014B6B" w:rsidRPr="00017097" w:rsidRDefault="00014B6B" w:rsidP="00D309BB">
      <w:pPr>
        <w:spacing w:line="400" w:lineRule="exact"/>
        <w:rPr>
          <w:sz w:val="22"/>
          <w:szCs w:val="22"/>
        </w:rPr>
      </w:pPr>
    </w:p>
    <w:p w14:paraId="21F78B3E" w14:textId="77777777" w:rsidR="00014B6B" w:rsidRPr="00017097" w:rsidRDefault="00014B6B" w:rsidP="00D309BB">
      <w:pPr>
        <w:spacing w:line="400" w:lineRule="exact"/>
        <w:rPr>
          <w:sz w:val="22"/>
          <w:szCs w:val="22"/>
        </w:rPr>
      </w:pPr>
      <w:r w:rsidRPr="00017097">
        <w:rPr>
          <w:rFonts w:hint="eastAsia"/>
          <w:sz w:val="22"/>
          <w:szCs w:val="22"/>
        </w:rPr>
        <w:t xml:space="preserve">　</w:t>
      </w:r>
      <w:r w:rsidRPr="00017097">
        <w:rPr>
          <w:sz w:val="22"/>
          <w:szCs w:val="22"/>
        </w:rPr>
        <w:t>参加を辞退する理由：</w:t>
      </w:r>
    </w:p>
    <w:p w14:paraId="25DF5CC3" w14:textId="77777777" w:rsidR="00957664" w:rsidRPr="00017097" w:rsidRDefault="00957664" w:rsidP="00D309BB">
      <w:pPr>
        <w:spacing w:line="400" w:lineRule="exact"/>
        <w:rPr>
          <w:sz w:val="22"/>
          <w:szCs w:val="22"/>
        </w:rPr>
      </w:pPr>
    </w:p>
    <w:p w14:paraId="04F67B63" w14:textId="77777777" w:rsidR="00957664" w:rsidRPr="00017097" w:rsidRDefault="00957664" w:rsidP="00D309BB">
      <w:pPr>
        <w:spacing w:line="400" w:lineRule="exact"/>
        <w:rPr>
          <w:sz w:val="22"/>
          <w:szCs w:val="22"/>
        </w:rPr>
      </w:pPr>
    </w:p>
    <w:p w14:paraId="7EE83092" w14:textId="77777777" w:rsidR="00957664" w:rsidRPr="00017097" w:rsidRDefault="00957664" w:rsidP="00D309BB">
      <w:pPr>
        <w:spacing w:line="400" w:lineRule="exact"/>
        <w:rPr>
          <w:sz w:val="22"/>
          <w:szCs w:val="22"/>
        </w:rPr>
      </w:pPr>
    </w:p>
    <w:p w14:paraId="2C9C464E" w14:textId="77777777" w:rsidR="00957664" w:rsidRPr="00017097" w:rsidRDefault="00957664" w:rsidP="00D309BB">
      <w:pPr>
        <w:spacing w:line="400" w:lineRule="exact"/>
        <w:rPr>
          <w:sz w:val="22"/>
          <w:szCs w:val="22"/>
        </w:rPr>
      </w:pPr>
    </w:p>
    <w:p w14:paraId="0241DC28" w14:textId="77777777" w:rsidR="00957664" w:rsidRPr="00017097" w:rsidRDefault="00957664" w:rsidP="00D309BB">
      <w:pPr>
        <w:spacing w:line="400" w:lineRule="exact"/>
        <w:rPr>
          <w:sz w:val="22"/>
          <w:szCs w:val="22"/>
        </w:rPr>
      </w:pPr>
    </w:p>
    <w:p w14:paraId="33A79863" w14:textId="77777777" w:rsidR="00957664" w:rsidRPr="00017097" w:rsidRDefault="00957664" w:rsidP="00D309BB">
      <w:pPr>
        <w:spacing w:line="400" w:lineRule="exact"/>
        <w:rPr>
          <w:sz w:val="22"/>
          <w:szCs w:val="22"/>
        </w:rPr>
      </w:pPr>
    </w:p>
    <w:p w14:paraId="3F8DEE1A" w14:textId="77777777" w:rsidR="00957664" w:rsidRPr="00017097" w:rsidRDefault="00957664" w:rsidP="00D309BB">
      <w:pPr>
        <w:spacing w:line="400" w:lineRule="exact"/>
        <w:rPr>
          <w:sz w:val="22"/>
          <w:szCs w:val="22"/>
        </w:rPr>
      </w:pPr>
    </w:p>
    <w:p w14:paraId="42F427A6" w14:textId="77777777" w:rsidR="00957664" w:rsidRPr="00017097" w:rsidRDefault="00957664" w:rsidP="00D309BB">
      <w:pPr>
        <w:spacing w:line="400" w:lineRule="exact"/>
        <w:rPr>
          <w:sz w:val="22"/>
          <w:szCs w:val="22"/>
        </w:rPr>
      </w:pPr>
    </w:p>
    <w:p w14:paraId="2BA1DABB" w14:textId="77777777" w:rsidR="00957664" w:rsidRPr="00017097" w:rsidRDefault="00957664" w:rsidP="00D309BB">
      <w:pPr>
        <w:spacing w:line="400" w:lineRule="exact"/>
        <w:rPr>
          <w:sz w:val="22"/>
          <w:szCs w:val="22"/>
        </w:rPr>
      </w:pPr>
    </w:p>
    <w:p w14:paraId="7B510016" w14:textId="77777777" w:rsidR="00957664" w:rsidRPr="00017097" w:rsidRDefault="00957664" w:rsidP="00D309BB">
      <w:pPr>
        <w:spacing w:line="400" w:lineRule="exact"/>
        <w:rPr>
          <w:sz w:val="22"/>
          <w:szCs w:val="22"/>
        </w:rPr>
      </w:pPr>
    </w:p>
    <w:p w14:paraId="7883146D" w14:textId="77777777" w:rsidR="00957664" w:rsidRPr="00017097" w:rsidRDefault="00957664" w:rsidP="00D309BB">
      <w:pPr>
        <w:spacing w:line="400" w:lineRule="exact"/>
        <w:rPr>
          <w:sz w:val="22"/>
          <w:szCs w:val="22"/>
        </w:rPr>
      </w:pPr>
    </w:p>
    <w:p w14:paraId="30A58FA8" w14:textId="77777777" w:rsidR="00014B6B" w:rsidRPr="00017097" w:rsidRDefault="00014B6B" w:rsidP="00D309BB">
      <w:pPr>
        <w:spacing w:line="400" w:lineRule="exact"/>
        <w:rPr>
          <w:sz w:val="22"/>
          <w:szCs w:val="22"/>
        </w:rPr>
      </w:pPr>
    </w:p>
    <w:p w14:paraId="5A84FA78" w14:textId="3A89B0A6" w:rsidR="00014B6B" w:rsidRPr="00017097" w:rsidRDefault="00014B6B" w:rsidP="00014B6B">
      <w:pPr>
        <w:rPr>
          <w:sz w:val="22"/>
          <w:szCs w:val="22"/>
        </w:rPr>
      </w:pPr>
    </w:p>
    <w:sectPr w:rsidR="00014B6B" w:rsidRPr="00017097" w:rsidSect="00017097">
      <w:footerReference w:type="default" r:id="rId8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BBF3D" w14:textId="77777777" w:rsidR="00017097" w:rsidRDefault="00017097" w:rsidP="0078271D">
      <w:pPr>
        <w:spacing w:line="240" w:lineRule="auto"/>
      </w:pPr>
      <w:r>
        <w:separator/>
      </w:r>
    </w:p>
  </w:endnote>
  <w:endnote w:type="continuationSeparator" w:id="0">
    <w:p w14:paraId="246A35EF" w14:textId="77777777" w:rsidR="00017097" w:rsidRDefault="00017097" w:rsidP="00782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D60BF" w14:textId="01990139" w:rsidR="00017097" w:rsidRDefault="0001709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2E470" w14:textId="77777777" w:rsidR="00017097" w:rsidRDefault="00017097" w:rsidP="0078271D">
      <w:pPr>
        <w:spacing w:line="240" w:lineRule="auto"/>
      </w:pPr>
      <w:r>
        <w:separator/>
      </w:r>
    </w:p>
  </w:footnote>
  <w:footnote w:type="continuationSeparator" w:id="0">
    <w:p w14:paraId="2197B710" w14:textId="77777777" w:rsidR="00017097" w:rsidRDefault="00017097" w:rsidP="007827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E89"/>
    <w:multiLevelType w:val="hybridMultilevel"/>
    <w:tmpl w:val="9166659E"/>
    <w:lvl w:ilvl="0" w:tplc="C20E36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50C4F"/>
    <w:multiLevelType w:val="multilevel"/>
    <w:tmpl w:val="502AD6C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suff w:val="space"/>
      <w:lvlText w:val="(%2)"/>
      <w:lvlJc w:val="left"/>
      <w:pPr>
        <w:ind w:left="567" w:hanging="397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737" w:hanging="397"/>
      </w:pPr>
      <w:rPr>
        <w:rFonts w:hint="eastAsia"/>
      </w:rPr>
    </w:lvl>
    <w:lvl w:ilvl="3">
      <w:numFmt w:val="bullet"/>
      <w:suff w:val="space"/>
      <w:lvlText w:val="・"/>
      <w:lvlJc w:val="left"/>
      <w:pPr>
        <w:ind w:left="794" w:hanging="284"/>
      </w:pPr>
      <w:rPr>
        <w:rFonts w:ascii="ＭＳ 明朝" w:eastAsia="ＭＳ 明朝" w:hAnsi="ＭＳ 明朝" w:hint="eastAsia"/>
      </w:rPr>
    </w:lvl>
    <w:lvl w:ilvl="4">
      <w:start w:val="1"/>
      <w:numFmt w:val="aiueoFullWidth"/>
      <w:lvlText w:val="(%5)"/>
      <w:lvlJc w:val="left"/>
      <w:pPr>
        <w:ind w:left="1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24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4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158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1757" w:hanging="397"/>
      </w:pPr>
      <w:rPr>
        <w:rFonts w:hint="eastAsia"/>
      </w:rPr>
    </w:lvl>
  </w:abstractNum>
  <w:abstractNum w:abstractNumId="2" w15:restartNumberingAfterBreak="0">
    <w:nsid w:val="2038468F"/>
    <w:multiLevelType w:val="hybridMultilevel"/>
    <w:tmpl w:val="45122648"/>
    <w:lvl w:ilvl="0" w:tplc="0CD008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0C3C2D"/>
    <w:multiLevelType w:val="multilevel"/>
    <w:tmpl w:val="502AD6C2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suff w:val="space"/>
      <w:lvlText w:val="(%2)"/>
      <w:lvlJc w:val="left"/>
      <w:pPr>
        <w:ind w:left="567" w:hanging="397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737" w:hanging="397"/>
      </w:pPr>
      <w:rPr>
        <w:rFonts w:hint="eastAsia"/>
      </w:rPr>
    </w:lvl>
    <w:lvl w:ilvl="3">
      <w:numFmt w:val="bullet"/>
      <w:suff w:val="space"/>
      <w:lvlText w:val="・"/>
      <w:lvlJc w:val="left"/>
      <w:pPr>
        <w:ind w:left="794" w:hanging="284"/>
      </w:pPr>
      <w:rPr>
        <w:rFonts w:ascii="ＭＳ 明朝" w:eastAsia="ＭＳ 明朝" w:hAnsi="ＭＳ 明朝" w:hint="eastAsia"/>
      </w:rPr>
    </w:lvl>
    <w:lvl w:ilvl="4">
      <w:start w:val="1"/>
      <w:numFmt w:val="aiueoFullWidth"/>
      <w:lvlText w:val="(%5)"/>
      <w:lvlJc w:val="left"/>
      <w:pPr>
        <w:ind w:left="1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24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4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158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1757" w:hanging="397"/>
      </w:pPr>
      <w:rPr>
        <w:rFonts w:hint="eastAsia"/>
      </w:rPr>
    </w:lvl>
  </w:abstractNum>
  <w:abstractNum w:abstractNumId="4" w15:restartNumberingAfterBreak="0">
    <w:nsid w:val="2D0E35B8"/>
    <w:multiLevelType w:val="hybridMultilevel"/>
    <w:tmpl w:val="F97239A6"/>
    <w:lvl w:ilvl="0" w:tplc="1C9CE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181C04"/>
    <w:multiLevelType w:val="multilevel"/>
    <w:tmpl w:val="9E6C18F0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suff w:val="space"/>
      <w:lvlText w:val="(%2)"/>
      <w:lvlJc w:val="left"/>
      <w:pPr>
        <w:ind w:left="567" w:hanging="397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567" w:hanging="227"/>
      </w:pPr>
      <w:rPr>
        <w:rFonts w:hint="eastAsia"/>
      </w:rPr>
    </w:lvl>
    <w:lvl w:ilvl="3">
      <w:numFmt w:val="bullet"/>
      <w:suff w:val="space"/>
      <w:lvlText w:val="・"/>
      <w:lvlJc w:val="left"/>
      <w:pPr>
        <w:ind w:left="794" w:hanging="284"/>
      </w:pPr>
      <w:rPr>
        <w:rFonts w:ascii="ＭＳ 明朝" w:eastAsia="ＭＳ 明朝" w:hAnsi="ＭＳ 明朝" w:hint="eastAsia"/>
      </w:rPr>
    </w:lvl>
    <w:lvl w:ilvl="4">
      <w:start w:val="1"/>
      <w:numFmt w:val="aiueoFullWidth"/>
      <w:lvlText w:val="(%5)"/>
      <w:lvlJc w:val="left"/>
      <w:pPr>
        <w:ind w:left="1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24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4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158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1757" w:hanging="397"/>
      </w:pPr>
      <w:rPr>
        <w:rFonts w:hint="eastAsia"/>
      </w:rPr>
    </w:lvl>
  </w:abstractNum>
  <w:abstractNum w:abstractNumId="6" w15:restartNumberingAfterBreak="0">
    <w:nsid w:val="5BA9381F"/>
    <w:multiLevelType w:val="hybridMultilevel"/>
    <w:tmpl w:val="316A3086"/>
    <w:lvl w:ilvl="0" w:tplc="F64E97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352B7F"/>
    <w:multiLevelType w:val="hybridMultilevel"/>
    <w:tmpl w:val="6AE8C222"/>
    <w:lvl w:ilvl="0" w:tplc="29CCBC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6A2C89"/>
    <w:multiLevelType w:val="hybridMultilevel"/>
    <w:tmpl w:val="62BC1EC2"/>
    <w:lvl w:ilvl="0" w:tplc="3BEC2E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D8285F"/>
    <w:multiLevelType w:val="hybridMultilevel"/>
    <w:tmpl w:val="0E32D796"/>
    <w:lvl w:ilvl="0" w:tplc="29400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2A"/>
    <w:rsid w:val="0000169D"/>
    <w:rsid w:val="00005A95"/>
    <w:rsid w:val="00014B6B"/>
    <w:rsid w:val="00017097"/>
    <w:rsid w:val="00020EF6"/>
    <w:rsid w:val="00020F21"/>
    <w:rsid w:val="00023307"/>
    <w:rsid w:val="00024BEB"/>
    <w:rsid w:val="00025F4D"/>
    <w:rsid w:val="00031566"/>
    <w:rsid w:val="0003369E"/>
    <w:rsid w:val="000349C4"/>
    <w:rsid w:val="000374E1"/>
    <w:rsid w:val="00044077"/>
    <w:rsid w:val="000513C4"/>
    <w:rsid w:val="00055009"/>
    <w:rsid w:val="000602D3"/>
    <w:rsid w:val="0006200A"/>
    <w:rsid w:val="00064AD3"/>
    <w:rsid w:val="00073F0A"/>
    <w:rsid w:val="000770F8"/>
    <w:rsid w:val="00086FEC"/>
    <w:rsid w:val="00090100"/>
    <w:rsid w:val="000913C9"/>
    <w:rsid w:val="00095136"/>
    <w:rsid w:val="000A1ACC"/>
    <w:rsid w:val="000A3391"/>
    <w:rsid w:val="000B4FCB"/>
    <w:rsid w:val="000C2E6D"/>
    <w:rsid w:val="000D1622"/>
    <w:rsid w:val="000D164A"/>
    <w:rsid w:val="000E07F3"/>
    <w:rsid w:val="000E1F83"/>
    <w:rsid w:val="000E56F6"/>
    <w:rsid w:val="000E72A5"/>
    <w:rsid w:val="000F2FAF"/>
    <w:rsid w:val="000F4C06"/>
    <w:rsid w:val="000F72A0"/>
    <w:rsid w:val="000F78E7"/>
    <w:rsid w:val="00101891"/>
    <w:rsid w:val="00102256"/>
    <w:rsid w:val="001159E8"/>
    <w:rsid w:val="00117DB5"/>
    <w:rsid w:val="001201DF"/>
    <w:rsid w:val="00120833"/>
    <w:rsid w:val="00127140"/>
    <w:rsid w:val="00127307"/>
    <w:rsid w:val="00130224"/>
    <w:rsid w:val="001303D5"/>
    <w:rsid w:val="00133117"/>
    <w:rsid w:val="00134219"/>
    <w:rsid w:val="00141A96"/>
    <w:rsid w:val="001504DB"/>
    <w:rsid w:val="0015160E"/>
    <w:rsid w:val="00151BC6"/>
    <w:rsid w:val="00167902"/>
    <w:rsid w:val="00173CB7"/>
    <w:rsid w:val="00174F86"/>
    <w:rsid w:val="001848B1"/>
    <w:rsid w:val="001939BE"/>
    <w:rsid w:val="001A0D91"/>
    <w:rsid w:val="001A669F"/>
    <w:rsid w:val="001A6CB1"/>
    <w:rsid w:val="001A7664"/>
    <w:rsid w:val="001B0387"/>
    <w:rsid w:val="001B15F4"/>
    <w:rsid w:val="001B625E"/>
    <w:rsid w:val="001C1762"/>
    <w:rsid w:val="001C3386"/>
    <w:rsid w:val="001C5237"/>
    <w:rsid w:val="001D2732"/>
    <w:rsid w:val="001D2AE8"/>
    <w:rsid w:val="001E274D"/>
    <w:rsid w:val="001E573B"/>
    <w:rsid w:val="001E573D"/>
    <w:rsid w:val="001F168B"/>
    <w:rsid w:val="002019EC"/>
    <w:rsid w:val="00202D02"/>
    <w:rsid w:val="00203561"/>
    <w:rsid w:val="00210193"/>
    <w:rsid w:val="002123D8"/>
    <w:rsid w:val="00214A1D"/>
    <w:rsid w:val="0022044B"/>
    <w:rsid w:val="0022080B"/>
    <w:rsid w:val="00224B67"/>
    <w:rsid w:val="002274AF"/>
    <w:rsid w:val="00227B60"/>
    <w:rsid w:val="0023357B"/>
    <w:rsid w:val="0023739F"/>
    <w:rsid w:val="00241EFF"/>
    <w:rsid w:val="00244420"/>
    <w:rsid w:val="00246F15"/>
    <w:rsid w:val="00253AE3"/>
    <w:rsid w:val="00255465"/>
    <w:rsid w:val="00270739"/>
    <w:rsid w:val="002718E7"/>
    <w:rsid w:val="00271900"/>
    <w:rsid w:val="00272B9D"/>
    <w:rsid w:val="00274120"/>
    <w:rsid w:val="00274A72"/>
    <w:rsid w:val="00291C18"/>
    <w:rsid w:val="0029374F"/>
    <w:rsid w:val="002951CB"/>
    <w:rsid w:val="00297697"/>
    <w:rsid w:val="002A2386"/>
    <w:rsid w:val="002A4BEA"/>
    <w:rsid w:val="002B3461"/>
    <w:rsid w:val="002D734C"/>
    <w:rsid w:val="002E22D0"/>
    <w:rsid w:val="002F376A"/>
    <w:rsid w:val="00302A84"/>
    <w:rsid w:val="00312B0F"/>
    <w:rsid w:val="00316A01"/>
    <w:rsid w:val="00322D12"/>
    <w:rsid w:val="00327E41"/>
    <w:rsid w:val="00330CEB"/>
    <w:rsid w:val="0033247F"/>
    <w:rsid w:val="00332A15"/>
    <w:rsid w:val="00334BE6"/>
    <w:rsid w:val="00344F8B"/>
    <w:rsid w:val="00351C22"/>
    <w:rsid w:val="00357783"/>
    <w:rsid w:val="00362438"/>
    <w:rsid w:val="003642E1"/>
    <w:rsid w:val="00376893"/>
    <w:rsid w:val="003768E3"/>
    <w:rsid w:val="00382531"/>
    <w:rsid w:val="00385BF6"/>
    <w:rsid w:val="00397553"/>
    <w:rsid w:val="003A0C40"/>
    <w:rsid w:val="003A5F3D"/>
    <w:rsid w:val="003B14D1"/>
    <w:rsid w:val="003B5AA8"/>
    <w:rsid w:val="003C0B72"/>
    <w:rsid w:val="003C259D"/>
    <w:rsid w:val="003C4DDA"/>
    <w:rsid w:val="003D1ED0"/>
    <w:rsid w:val="003D27CD"/>
    <w:rsid w:val="003E0A60"/>
    <w:rsid w:val="003E7179"/>
    <w:rsid w:val="003F2F36"/>
    <w:rsid w:val="003F4E97"/>
    <w:rsid w:val="003F576B"/>
    <w:rsid w:val="003F656A"/>
    <w:rsid w:val="00401B9A"/>
    <w:rsid w:val="00402458"/>
    <w:rsid w:val="00403B1C"/>
    <w:rsid w:val="00412C41"/>
    <w:rsid w:val="00424DA6"/>
    <w:rsid w:val="004278C7"/>
    <w:rsid w:val="00433650"/>
    <w:rsid w:val="0043380F"/>
    <w:rsid w:val="00437265"/>
    <w:rsid w:val="00451942"/>
    <w:rsid w:val="00454720"/>
    <w:rsid w:val="00462297"/>
    <w:rsid w:val="0046611C"/>
    <w:rsid w:val="004728BA"/>
    <w:rsid w:val="0048221A"/>
    <w:rsid w:val="00482B1C"/>
    <w:rsid w:val="00486F23"/>
    <w:rsid w:val="004956F1"/>
    <w:rsid w:val="00496A01"/>
    <w:rsid w:val="004A57D5"/>
    <w:rsid w:val="004A71C8"/>
    <w:rsid w:val="004B500D"/>
    <w:rsid w:val="004B6B1A"/>
    <w:rsid w:val="004C531F"/>
    <w:rsid w:val="004D2AA7"/>
    <w:rsid w:val="004D635E"/>
    <w:rsid w:val="004E6C30"/>
    <w:rsid w:val="004F0A57"/>
    <w:rsid w:val="004F4A3C"/>
    <w:rsid w:val="004F538A"/>
    <w:rsid w:val="004F5672"/>
    <w:rsid w:val="004F5F18"/>
    <w:rsid w:val="004F6745"/>
    <w:rsid w:val="00500866"/>
    <w:rsid w:val="00506AE2"/>
    <w:rsid w:val="00511A75"/>
    <w:rsid w:val="005133EC"/>
    <w:rsid w:val="00516B08"/>
    <w:rsid w:val="00522BC2"/>
    <w:rsid w:val="00523745"/>
    <w:rsid w:val="00526DCC"/>
    <w:rsid w:val="005467D7"/>
    <w:rsid w:val="005503BA"/>
    <w:rsid w:val="00554630"/>
    <w:rsid w:val="005574AE"/>
    <w:rsid w:val="0056126B"/>
    <w:rsid w:val="00561F50"/>
    <w:rsid w:val="00570368"/>
    <w:rsid w:val="005729A6"/>
    <w:rsid w:val="00580C6E"/>
    <w:rsid w:val="005816EE"/>
    <w:rsid w:val="00585948"/>
    <w:rsid w:val="0059166A"/>
    <w:rsid w:val="005917E6"/>
    <w:rsid w:val="0059212A"/>
    <w:rsid w:val="0059528D"/>
    <w:rsid w:val="005A2D27"/>
    <w:rsid w:val="005B66D3"/>
    <w:rsid w:val="005C3AF3"/>
    <w:rsid w:val="005C71CD"/>
    <w:rsid w:val="005D5E47"/>
    <w:rsid w:val="005E03A5"/>
    <w:rsid w:val="005E0EE7"/>
    <w:rsid w:val="005F48E5"/>
    <w:rsid w:val="005F55B8"/>
    <w:rsid w:val="005F7CD0"/>
    <w:rsid w:val="00601C47"/>
    <w:rsid w:val="00603628"/>
    <w:rsid w:val="006130FD"/>
    <w:rsid w:val="006151EC"/>
    <w:rsid w:val="006244FF"/>
    <w:rsid w:val="00630EFB"/>
    <w:rsid w:val="006541E8"/>
    <w:rsid w:val="00655375"/>
    <w:rsid w:val="00656729"/>
    <w:rsid w:val="006574A9"/>
    <w:rsid w:val="00662835"/>
    <w:rsid w:val="00664F3B"/>
    <w:rsid w:val="00691D80"/>
    <w:rsid w:val="006A0C2E"/>
    <w:rsid w:val="006A53FB"/>
    <w:rsid w:val="006A796C"/>
    <w:rsid w:val="006B0366"/>
    <w:rsid w:val="006B4AD2"/>
    <w:rsid w:val="006B706E"/>
    <w:rsid w:val="006B78CC"/>
    <w:rsid w:val="006C3732"/>
    <w:rsid w:val="006C3D3B"/>
    <w:rsid w:val="006C3E07"/>
    <w:rsid w:val="006C561F"/>
    <w:rsid w:val="006D3543"/>
    <w:rsid w:val="006D427A"/>
    <w:rsid w:val="006D5A59"/>
    <w:rsid w:val="006E097F"/>
    <w:rsid w:val="006E3A91"/>
    <w:rsid w:val="006E5F5B"/>
    <w:rsid w:val="006F20F6"/>
    <w:rsid w:val="006F68FA"/>
    <w:rsid w:val="006F774A"/>
    <w:rsid w:val="007003C0"/>
    <w:rsid w:val="00701C51"/>
    <w:rsid w:val="00711CA6"/>
    <w:rsid w:val="00713002"/>
    <w:rsid w:val="00715A03"/>
    <w:rsid w:val="00717E76"/>
    <w:rsid w:val="007218B0"/>
    <w:rsid w:val="007232B0"/>
    <w:rsid w:val="00724B60"/>
    <w:rsid w:val="00725613"/>
    <w:rsid w:val="00731B96"/>
    <w:rsid w:val="00735A7F"/>
    <w:rsid w:val="0075536D"/>
    <w:rsid w:val="007609FF"/>
    <w:rsid w:val="00762707"/>
    <w:rsid w:val="0076455F"/>
    <w:rsid w:val="00764DF5"/>
    <w:rsid w:val="00770C32"/>
    <w:rsid w:val="007710D3"/>
    <w:rsid w:val="00772843"/>
    <w:rsid w:val="00773894"/>
    <w:rsid w:val="00774853"/>
    <w:rsid w:val="00776715"/>
    <w:rsid w:val="0078271D"/>
    <w:rsid w:val="0078487C"/>
    <w:rsid w:val="00784D39"/>
    <w:rsid w:val="0078720C"/>
    <w:rsid w:val="007A5FB0"/>
    <w:rsid w:val="007B4556"/>
    <w:rsid w:val="007B46E2"/>
    <w:rsid w:val="007B4F03"/>
    <w:rsid w:val="007B719E"/>
    <w:rsid w:val="007C0AF7"/>
    <w:rsid w:val="007C0FA2"/>
    <w:rsid w:val="007C38EA"/>
    <w:rsid w:val="007C5CBA"/>
    <w:rsid w:val="007D7331"/>
    <w:rsid w:val="007E2F80"/>
    <w:rsid w:val="007E5022"/>
    <w:rsid w:val="007F1D96"/>
    <w:rsid w:val="007F47A2"/>
    <w:rsid w:val="007F48F5"/>
    <w:rsid w:val="007F7F71"/>
    <w:rsid w:val="00800BA8"/>
    <w:rsid w:val="00803494"/>
    <w:rsid w:val="00811577"/>
    <w:rsid w:val="00823C65"/>
    <w:rsid w:val="00827FE3"/>
    <w:rsid w:val="00831C1E"/>
    <w:rsid w:val="008362B1"/>
    <w:rsid w:val="00837B7F"/>
    <w:rsid w:val="00851B5D"/>
    <w:rsid w:val="00851EB6"/>
    <w:rsid w:val="00853763"/>
    <w:rsid w:val="00854BAC"/>
    <w:rsid w:val="00854DF7"/>
    <w:rsid w:val="00855878"/>
    <w:rsid w:val="00856FB3"/>
    <w:rsid w:val="00860236"/>
    <w:rsid w:val="00863E81"/>
    <w:rsid w:val="0086758A"/>
    <w:rsid w:val="0087080C"/>
    <w:rsid w:val="00874CCB"/>
    <w:rsid w:val="00880F6A"/>
    <w:rsid w:val="00886EAA"/>
    <w:rsid w:val="00891473"/>
    <w:rsid w:val="008975CB"/>
    <w:rsid w:val="008A6328"/>
    <w:rsid w:val="008A7122"/>
    <w:rsid w:val="008B16F0"/>
    <w:rsid w:val="008B2F1D"/>
    <w:rsid w:val="008C2987"/>
    <w:rsid w:val="008C6BBC"/>
    <w:rsid w:val="008C751E"/>
    <w:rsid w:val="008D2942"/>
    <w:rsid w:val="008D46F0"/>
    <w:rsid w:val="008D72C0"/>
    <w:rsid w:val="008E30A9"/>
    <w:rsid w:val="008E678A"/>
    <w:rsid w:val="008E78ED"/>
    <w:rsid w:val="008F03D1"/>
    <w:rsid w:val="008F2462"/>
    <w:rsid w:val="008F5118"/>
    <w:rsid w:val="008F7F09"/>
    <w:rsid w:val="00901562"/>
    <w:rsid w:val="009029BD"/>
    <w:rsid w:val="0091193C"/>
    <w:rsid w:val="00912820"/>
    <w:rsid w:val="009226AA"/>
    <w:rsid w:val="00924FF9"/>
    <w:rsid w:val="0093275D"/>
    <w:rsid w:val="009337AF"/>
    <w:rsid w:val="00935063"/>
    <w:rsid w:val="00935F08"/>
    <w:rsid w:val="00936753"/>
    <w:rsid w:val="00941CC0"/>
    <w:rsid w:val="0094306B"/>
    <w:rsid w:val="0094478A"/>
    <w:rsid w:val="00957664"/>
    <w:rsid w:val="0096133D"/>
    <w:rsid w:val="00962A19"/>
    <w:rsid w:val="00962A20"/>
    <w:rsid w:val="00966236"/>
    <w:rsid w:val="00966D53"/>
    <w:rsid w:val="00966FD5"/>
    <w:rsid w:val="00971E92"/>
    <w:rsid w:val="00971F61"/>
    <w:rsid w:val="009761FE"/>
    <w:rsid w:val="00980A62"/>
    <w:rsid w:val="0098367A"/>
    <w:rsid w:val="00983AD9"/>
    <w:rsid w:val="00985E50"/>
    <w:rsid w:val="00993FA0"/>
    <w:rsid w:val="009A3650"/>
    <w:rsid w:val="009A586C"/>
    <w:rsid w:val="009A5CCB"/>
    <w:rsid w:val="009B5951"/>
    <w:rsid w:val="009B69B7"/>
    <w:rsid w:val="009C13AD"/>
    <w:rsid w:val="009C3F95"/>
    <w:rsid w:val="009C42EE"/>
    <w:rsid w:val="009C5D95"/>
    <w:rsid w:val="009C7EBB"/>
    <w:rsid w:val="009D0C99"/>
    <w:rsid w:val="009D4AF3"/>
    <w:rsid w:val="009E2E08"/>
    <w:rsid w:val="009E4DF9"/>
    <w:rsid w:val="009F6FAF"/>
    <w:rsid w:val="00A02CD9"/>
    <w:rsid w:val="00A05177"/>
    <w:rsid w:val="00A074A9"/>
    <w:rsid w:val="00A22481"/>
    <w:rsid w:val="00A2277B"/>
    <w:rsid w:val="00A240CA"/>
    <w:rsid w:val="00A25C0B"/>
    <w:rsid w:val="00A272D2"/>
    <w:rsid w:val="00A41AFD"/>
    <w:rsid w:val="00A43DBC"/>
    <w:rsid w:val="00A44A11"/>
    <w:rsid w:val="00A47816"/>
    <w:rsid w:val="00A5319B"/>
    <w:rsid w:val="00A569C3"/>
    <w:rsid w:val="00A6009E"/>
    <w:rsid w:val="00A616E5"/>
    <w:rsid w:val="00A67973"/>
    <w:rsid w:val="00A71E0A"/>
    <w:rsid w:val="00A738E8"/>
    <w:rsid w:val="00A7417B"/>
    <w:rsid w:val="00A75967"/>
    <w:rsid w:val="00A833BE"/>
    <w:rsid w:val="00A962C6"/>
    <w:rsid w:val="00AA1F89"/>
    <w:rsid w:val="00AB410E"/>
    <w:rsid w:val="00AB41E7"/>
    <w:rsid w:val="00AB55FF"/>
    <w:rsid w:val="00AC3585"/>
    <w:rsid w:val="00AC7D00"/>
    <w:rsid w:val="00AD2CA8"/>
    <w:rsid w:val="00AD6C36"/>
    <w:rsid w:val="00AE1BA6"/>
    <w:rsid w:val="00B12437"/>
    <w:rsid w:val="00B17AD3"/>
    <w:rsid w:val="00B211D9"/>
    <w:rsid w:val="00B2163F"/>
    <w:rsid w:val="00B21684"/>
    <w:rsid w:val="00B31F13"/>
    <w:rsid w:val="00B32050"/>
    <w:rsid w:val="00B33657"/>
    <w:rsid w:val="00B35857"/>
    <w:rsid w:val="00B361F3"/>
    <w:rsid w:val="00B429E4"/>
    <w:rsid w:val="00B43D07"/>
    <w:rsid w:val="00B50FBF"/>
    <w:rsid w:val="00B54D49"/>
    <w:rsid w:val="00B60685"/>
    <w:rsid w:val="00B62EF8"/>
    <w:rsid w:val="00B65FCB"/>
    <w:rsid w:val="00B66153"/>
    <w:rsid w:val="00B66969"/>
    <w:rsid w:val="00B701A8"/>
    <w:rsid w:val="00B77E3E"/>
    <w:rsid w:val="00B80102"/>
    <w:rsid w:val="00B87893"/>
    <w:rsid w:val="00B95E23"/>
    <w:rsid w:val="00B961FD"/>
    <w:rsid w:val="00B97441"/>
    <w:rsid w:val="00BA0E75"/>
    <w:rsid w:val="00BA113A"/>
    <w:rsid w:val="00BA3E2C"/>
    <w:rsid w:val="00BA4F4E"/>
    <w:rsid w:val="00BC213A"/>
    <w:rsid w:val="00BC51A5"/>
    <w:rsid w:val="00BD1654"/>
    <w:rsid w:val="00BD63C2"/>
    <w:rsid w:val="00BE10AF"/>
    <w:rsid w:val="00BE157B"/>
    <w:rsid w:val="00BE20B7"/>
    <w:rsid w:val="00BE3817"/>
    <w:rsid w:val="00BF2032"/>
    <w:rsid w:val="00BF673F"/>
    <w:rsid w:val="00BF6AA0"/>
    <w:rsid w:val="00C0096D"/>
    <w:rsid w:val="00C01D44"/>
    <w:rsid w:val="00C06B80"/>
    <w:rsid w:val="00C161F7"/>
    <w:rsid w:val="00C1670C"/>
    <w:rsid w:val="00C17A13"/>
    <w:rsid w:val="00C17D87"/>
    <w:rsid w:val="00C524E1"/>
    <w:rsid w:val="00C532A4"/>
    <w:rsid w:val="00C56B24"/>
    <w:rsid w:val="00C703F3"/>
    <w:rsid w:val="00C7345C"/>
    <w:rsid w:val="00C772DD"/>
    <w:rsid w:val="00C821F9"/>
    <w:rsid w:val="00C85C0B"/>
    <w:rsid w:val="00C86962"/>
    <w:rsid w:val="00C928A9"/>
    <w:rsid w:val="00C93278"/>
    <w:rsid w:val="00C94410"/>
    <w:rsid w:val="00CA5C55"/>
    <w:rsid w:val="00CA75D5"/>
    <w:rsid w:val="00CB068D"/>
    <w:rsid w:val="00CB22E8"/>
    <w:rsid w:val="00CB720C"/>
    <w:rsid w:val="00CC3D65"/>
    <w:rsid w:val="00CC46D2"/>
    <w:rsid w:val="00CD49FD"/>
    <w:rsid w:val="00CD531D"/>
    <w:rsid w:val="00CD62C3"/>
    <w:rsid w:val="00CD75B2"/>
    <w:rsid w:val="00CE0321"/>
    <w:rsid w:val="00CE265C"/>
    <w:rsid w:val="00CE47C2"/>
    <w:rsid w:val="00CF3450"/>
    <w:rsid w:val="00CF3F20"/>
    <w:rsid w:val="00D03C54"/>
    <w:rsid w:val="00D05473"/>
    <w:rsid w:val="00D20B8C"/>
    <w:rsid w:val="00D23317"/>
    <w:rsid w:val="00D238F4"/>
    <w:rsid w:val="00D25874"/>
    <w:rsid w:val="00D309BB"/>
    <w:rsid w:val="00D34245"/>
    <w:rsid w:val="00D4479A"/>
    <w:rsid w:val="00D51369"/>
    <w:rsid w:val="00D57CB4"/>
    <w:rsid w:val="00D61D8A"/>
    <w:rsid w:val="00D646E4"/>
    <w:rsid w:val="00D71F6B"/>
    <w:rsid w:val="00D726E2"/>
    <w:rsid w:val="00D769A1"/>
    <w:rsid w:val="00D92AA0"/>
    <w:rsid w:val="00D94930"/>
    <w:rsid w:val="00D94B85"/>
    <w:rsid w:val="00DB0ABE"/>
    <w:rsid w:val="00DB223E"/>
    <w:rsid w:val="00DB2677"/>
    <w:rsid w:val="00DB2C9D"/>
    <w:rsid w:val="00DB7FA4"/>
    <w:rsid w:val="00DC196C"/>
    <w:rsid w:val="00DC2AE8"/>
    <w:rsid w:val="00DE495E"/>
    <w:rsid w:val="00DE773C"/>
    <w:rsid w:val="00DF0FFA"/>
    <w:rsid w:val="00DF29F8"/>
    <w:rsid w:val="00DF4833"/>
    <w:rsid w:val="00E1501B"/>
    <w:rsid w:val="00E220A2"/>
    <w:rsid w:val="00E27AB2"/>
    <w:rsid w:val="00E31E6B"/>
    <w:rsid w:val="00E441C2"/>
    <w:rsid w:val="00E460F1"/>
    <w:rsid w:val="00E464CF"/>
    <w:rsid w:val="00E50DF8"/>
    <w:rsid w:val="00E52049"/>
    <w:rsid w:val="00E702A6"/>
    <w:rsid w:val="00E7223D"/>
    <w:rsid w:val="00E7288D"/>
    <w:rsid w:val="00E728B5"/>
    <w:rsid w:val="00E82745"/>
    <w:rsid w:val="00E8628D"/>
    <w:rsid w:val="00EB0A66"/>
    <w:rsid w:val="00EB43DD"/>
    <w:rsid w:val="00EB4D76"/>
    <w:rsid w:val="00ED1144"/>
    <w:rsid w:val="00ED146B"/>
    <w:rsid w:val="00EE538F"/>
    <w:rsid w:val="00EE744B"/>
    <w:rsid w:val="00EF3ED1"/>
    <w:rsid w:val="00EF54EB"/>
    <w:rsid w:val="00EF5D0B"/>
    <w:rsid w:val="00EF7623"/>
    <w:rsid w:val="00F003D3"/>
    <w:rsid w:val="00F13418"/>
    <w:rsid w:val="00F23D71"/>
    <w:rsid w:val="00F2565D"/>
    <w:rsid w:val="00F34394"/>
    <w:rsid w:val="00F37A15"/>
    <w:rsid w:val="00F52238"/>
    <w:rsid w:val="00F53F14"/>
    <w:rsid w:val="00F670A9"/>
    <w:rsid w:val="00F70988"/>
    <w:rsid w:val="00F7233A"/>
    <w:rsid w:val="00F77830"/>
    <w:rsid w:val="00F92475"/>
    <w:rsid w:val="00F92A58"/>
    <w:rsid w:val="00FA05B6"/>
    <w:rsid w:val="00FA09B8"/>
    <w:rsid w:val="00FA30C8"/>
    <w:rsid w:val="00FB1120"/>
    <w:rsid w:val="00FB19E9"/>
    <w:rsid w:val="00FB3440"/>
    <w:rsid w:val="00FB6366"/>
    <w:rsid w:val="00FC19A0"/>
    <w:rsid w:val="00FC3996"/>
    <w:rsid w:val="00FD5417"/>
    <w:rsid w:val="00FD5E0F"/>
    <w:rsid w:val="00FD6132"/>
    <w:rsid w:val="00FD762B"/>
    <w:rsid w:val="00FE11EC"/>
    <w:rsid w:val="00FE3EF1"/>
    <w:rsid w:val="00FE62A0"/>
    <w:rsid w:val="00FE748F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581FD51"/>
  <w15:docId w15:val="{1E6944B0-4269-4A22-A0E7-03727613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メイリオ" w:cs="メイリオ"/>
        <w:kern w:val="2"/>
        <w:sz w:val="24"/>
        <w:szCs w:val="21"/>
        <w:lang w:val="en-US" w:eastAsia="ja-JP" w:bidi="ar-SA"/>
      </w:rPr>
    </w:rPrDefault>
    <w:pPrDefault>
      <w:pPr>
        <w:spacing w:line="20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1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22BC2"/>
    <w:pPr>
      <w:jc w:val="center"/>
    </w:pPr>
  </w:style>
  <w:style w:type="character" w:customStyle="1" w:styleId="a5">
    <w:name w:val="記 (文字)"/>
    <w:basedOn w:val="a0"/>
    <w:link w:val="a4"/>
    <w:uiPriority w:val="99"/>
    <w:rsid w:val="00522BC2"/>
  </w:style>
  <w:style w:type="paragraph" w:styleId="a6">
    <w:name w:val="Closing"/>
    <w:basedOn w:val="a"/>
    <w:link w:val="a7"/>
    <w:uiPriority w:val="99"/>
    <w:unhideWhenUsed/>
    <w:rsid w:val="00522BC2"/>
    <w:pPr>
      <w:jc w:val="right"/>
    </w:pPr>
  </w:style>
  <w:style w:type="character" w:customStyle="1" w:styleId="a7">
    <w:name w:val="結語 (文字)"/>
    <w:basedOn w:val="a0"/>
    <w:link w:val="a6"/>
    <w:uiPriority w:val="99"/>
    <w:rsid w:val="00522BC2"/>
  </w:style>
  <w:style w:type="paragraph" w:styleId="a8">
    <w:name w:val="header"/>
    <w:basedOn w:val="a"/>
    <w:link w:val="a9"/>
    <w:uiPriority w:val="99"/>
    <w:unhideWhenUsed/>
    <w:rsid w:val="00782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271D"/>
  </w:style>
  <w:style w:type="paragraph" w:styleId="aa">
    <w:name w:val="footer"/>
    <w:basedOn w:val="a"/>
    <w:link w:val="ab"/>
    <w:uiPriority w:val="99"/>
    <w:unhideWhenUsed/>
    <w:rsid w:val="00782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271D"/>
  </w:style>
  <w:style w:type="paragraph" w:styleId="ac">
    <w:name w:val="Balloon Text"/>
    <w:basedOn w:val="a"/>
    <w:link w:val="ad"/>
    <w:uiPriority w:val="99"/>
    <w:semiHidden/>
    <w:unhideWhenUsed/>
    <w:rsid w:val="007827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271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D6132"/>
    <w:pPr>
      <w:widowControl w:val="0"/>
      <w:spacing w:line="240" w:lineRule="auto"/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5859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8594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859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594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8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A6EB-106B-42B4-A73F-A864731D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6877B2C7.dotm</Template>
  <TotalTime>125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小畑　裕子</dc:creator>
  <cp:lastModifiedBy>京田辺市役所</cp:lastModifiedBy>
  <cp:revision>23</cp:revision>
  <cp:lastPrinted>2022-10-02T07:13:00Z</cp:lastPrinted>
  <dcterms:created xsi:type="dcterms:W3CDTF">2019-09-25T10:58:00Z</dcterms:created>
  <dcterms:modified xsi:type="dcterms:W3CDTF">2023-08-09T04:11:00Z</dcterms:modified>
</cp:coreProperties>
</file>