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98" w:rsidRPr="00592998" w:rsidRDefault="000F2945" w:rsidP="0059299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（様式第３</w:t>
      </w:r>
      <w:r w:rsidR="00592998" w:rsidRPr="00592998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592998" w:rsidRPr="00592998" w:rsidRDefault="00592998" w:rsidP="0059299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92998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592998" w:rsidRPr="00592998" w:rsidRDefault="00592998" w:rsidP="0059299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92998" w:rsidRPr="00592998" w:rsidRDefault="00592998" w:rsidP="00592998">
      <w:pPr>
        <w:rPr>
          <w:rFonts w:asciiTheme="minorEastAsia" w:eastAsiaTheme="minorEastAsia" w:hAnsiTheme="minorEastAsia"/>
          <w:sz w:val="22"/>
          <w:szCs w:val="22"/>
        </w:rPr>
      </w:pPr>
      <w:r w:rsidRPr="00592998">
        <w:rPr>
          <w:rFonts w:asciiTheme="minorEastAsia" w:eastAsiaTheme="minorEastAsia" w:hAnsiTheme="minorEastAsia" w:hint="eastAsia"/>
          <w:sz w:val="22"/>
          <w:szCs w:val="22"/>
        </w:rPr>
        <w:t>（あて先）京田辺市長　上 村  崇</w:t>
      </w:r>
    </w:p>
    <w:p w:rsidR="00592998" w:rsidRPr="00592998" w:rsidRDefault="00592998" w:rsidP="00592998">
      <w:pPr>
        <w:rPr>
          <w:rFonts w:asciiTheme="minorEastAsia" w:eastAsiaTheme="minorEastAsia" w:hAnsiTheme="minorEastAsia"/>
          <w:sz w:val="22"/>
          <w:szCs w:val="22"/>
        </w:rPr>
      </w:pPr>
    </w:p>
    <w:p w:rsidR="00592998" w:rsidRPr="00592998" w:rsidRDefault="00EA200E" w:rsidP="005A74D0">
      <w:pPr>
        <w:spacing w:line="480" w:lineRule="exact"/>
        <w:ind w:right="880" w:firstLineChars="1900" w:firstLine="4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</w:t>
      </w:r>
      <w:r w:rsidR="005A74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在 </w:t>
      </w:r>
      <w:r w:rsidR="005A74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EA200E" w:rsidRDefault="00592998" w:rsidP="00EA200E">
      <w:pPr>
        <w:spacing w:line="480" w:lineRule="exact"/>
        <w:ind w:right="880"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592998">
        <w:rPr>
          <w:rFonts w:asciiTheme="minorEastAsia" w:eastAsiaTheme="minorEastAsia" w:hAnsiTheme="minorEastAsia" w:hint="eastAsia"/>
          <w:sz w:val="22"/>
          <w:szCs w:val="22"/>
        </w:rPr>
        <w:t>商</w:t>
      </w:r>
      <w:r w:rsidR="00EA200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92998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EA200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592998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EA200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92998">
        <w:rPr>
          <w:rFonts w:asciiTheme="minorEastAsia" w:eastAsiaTheme="minorEastAsia" w:hAnsiTheme="minorEastAsia" w:hint="eastAsia"/>
          <w:sz w:val="22"/>
          <w:szCs w:val="22"/>
        </w:rPr>
        <w:t>称</w:t>
      </w:r>
    </w:p>
    <w:p w:rsidR="00592998" w:rsidRPr="00592998" w:rsidRDefault="00592998" w:rsidP="00EA200E">
      <w:pPr>
        <w:spacing w:line="480" w:lineRule="exact"/>
        <w:ind w:right="880" w:firstLineChars="1900" w:firstLine="4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</w:p>
    <w:p w:rsidR="00592998" w:rsidRPr="00592998" w:rsidRDefault="00592998" w:rsidP="00592998">
      <w:pPr>
        <w:rPr>
          <w:rFonts w:asciiTheme="minorEastAsia" w:eastAsiaTheme="minorEastAsia" w:hAnsiTheme="minorEastAsia"/>
          <w:sz w:val="22"/>
          <w:szCs w:val="22"/>
        </w:rPr>
      </w:pPr>
    </w:p>
    <w:p w:rsidR="00592998" w:rsidRPr="00592998" w:rsidRDefault="00592998" w:rsidP="00592998">
      <w:pPr>
        <w:rPr>
          <w:rFonts w:asciiTheme="minorEastAsia" w:eastAsiaTheme="minorEastAsia" w:hAnsiTheme="minorEastAsia"/>
          <w:sz w:val="22"/>
          <w:szCs w:val="22"/>
        </w:rPr>
      </w:pPr>
    </w:p>
    <w:p w:rsidR="00592998" w:rsidRPr="00B52A8F" w:rsidRDefault="00592998" w:rsidP="00592998">
      <w:pPr>
        <w:jc w:val="center"/>
        <w:rPr>
          <w:rFonts w:asciiTheme="minorEastAsia" w:eastAsiaTheme="minorEastAsia" w:hAnsiTheme="minorEastAsia"/>
          <w:sz w:val="24"/>
        </w:rPr>
      </w:pPr>
      <w:r w:rsidRPr="00B52A8F">
        <w:rPr>
          <w:rFonts w:asciiTheme="minorEastAsia" w:eastAsiaTheme="minorEastAsia" w:hAnsiTheme="minorEastAsia" w:hint="eastAsia"/>
          <w:sz w:val="24"/>
        </w:rPr>
        <w:t>質</w:t>
      </w:r>
      <w:r w:rsidR="00B52A8F">
        <w:rPr>
          <w:rFonts w:asciiTheme="minorEastAsia" w:eastAsiaTheme="minorEastAsia" w:hAnsiTheme="minorEastAsia" w:hint="eastAsia"/>
          <w:sz w:val="24"/>
        </w:rPr>
        <w:t xml:space="preserve">　</w:t>
      </w:r>
      <w:r w:rsidRPr="00B52A8F">
        <w:rPr>
          <w:rFonts w:asciiTheme="minorEastAsia" w:eastAsiaTheme="minorEastAsia" w:hAnsiTheme="minorEastAsia" w:hint="eastAsia"/>
          <w:sz w:val="24"/>
        </w:rPr>
        <w:t>問</w:t>
      </w:r>
      <w:r w:rsidR="00B52A8F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  <w:r w:rsidRPr="00B52A8F">
        <w:rPr>
          <w:rFonts w:asciiTheme="minorEastAsia" w:eastAsiaTheme="minorEastAsia" w:hAnsiTheme="minorEastAsia" w:hint="eastAsia"/>
          <w:sz w:val="24"/>
        </w:rPr>
        <w:t>書</w:t>
      </w:r>
    </w:p>
    <w:p w:rsidR="006523AB" w:rsidRPr="00592998" w:rsidRDefault="006523AB" w:rsidP="006523AB">
      <w:pPr>
        <w:rPr>
          <w:rFonts w:asciiTheme="minorEastAsia" w:eastAsiaTheme="minorEastAsia" w:hAnsiTheme="minorEastAsia"/>
          <w:sz w:val="22"/>
          <w:szCs w:val="22"/>
        </w:rPr>
      </w:pPr>
    </w:p>
    <w:p w:rsidR="00592998" w:rsidRPr="00592998" w:rsidRDefault="00592998" w:rsidP="00592998">
      <w:pPr>
        <w:rPr>
          <w:rFonts w:asciiTheme="minorEastAsia" w:eastAsiaTheme="minorEastAsia" w:hAnsiTheme="minorEastAsia"/>
          <w:sz w:val="22"/>
          <w:szCs w:val="22"/>
        </w:rPr>
      </w:pPr>
    </w:p>
    <w:p w:rsidR="00013A4D" w:rsidRPr="00592998" w:rsidRDefault="007A77BF" w:rsidP="0059299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京田辺市</w:t>
      </w:r>
      <w:r w:rsidR="00592998" w:rsidRPr="00592998">
        <w:rPr>
          <w:rFonts w:asciiTheme="minorEastAsia" w:eastAsiaTheme="minorEastAsia" w:hAnsiTheme="minorEastAsia" w:hint="eastAsia"/>
          <w:sz w:val="22"/>
          <w:szCs w:val="22"/>
        </w:rPr>
        <w:t>小学校給食調理等業務委託について、次のとおり質問書を提出いたします。</w:t>
      </w:r>
    </w:p>
    <w:p w:rsidR="00592998" w:rsidRPr="00592998" w:rsidRDefault="00592998" w:rsidP="0059299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1978"/>
      </w:tblGrid>
      <w:tr w:rsidR="00592998" w:rsidRPr="00592998" w:rsidTr="00592998">
        <w:tc>
          <w:tcPr>
            <w:tcW w:w="846" w:type="dxa"/>
          </w:tcPr>
          <w:p w:rsidR="00592998" w:rsidRPr="00592998" w:rsidRDefault="00592998" w:rsidP="005929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:rsidR="00592998" w:rsidRPr="00592998" w:rsidRDefault="00592998" w:rsidP="005929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</w:t>
            </w:r>
          </w:p>
        </w:tc>
        <w:tc>
          <w:tcPr>
            <w:tcW w:w="1978" w:type="dxa"/>
          </w:tcPr>
          <w:p w:rsidR="00592998" w:rsidRPr="00592998" w:rsidRDefault="00592998" w:rsidP="005929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関係書類（頁数）</w:t>
            </w:r>
          </w:p>
        </w:tc>
      </w:tr>
      <w:tr w:rsidR="00592998" w:rsidRPr="00592998" w:rsidTr="00592998">
        <w:trPr>
          <w:trHeight w:val="944"/>
        </w:trPr>
        <w:tc>
          <w:tcPr>
            <w:tcW w:w="846" w:type="dxa"/>
          </w:tcPr>
          <w:p w:rsidR="00592998" w:rsidRP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0" w:type="dxa"/>
          </w:tcPr>
          <w:p w:rsidR="00592998" w:rsidRP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592998" w:rsidRP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2998" w:rsidRPr="00592998" w:rsidTr="00592998">
        <w:trPr>
          <w:trHeight w:val="944"/>
        </w:trPr>
        <w:tc>
          <w:tcPr>
            <w:tcW w:w="846" w:type="dxa"/>
          </w:tcPr>
          <w:p w:rsidR="00592998" w:rsidRP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0" w:type="dxa"/>
          </w:tcPr>
          <w:p w:rsidR="00592998" w:rsidRP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592998" w:rsidRP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2998" w:rsidRPr="00592998" w:rsidTr="00592998">
        <w:trPr>
          <w:trHeight w:val="944"/>
        </w:trPr>
        <w:tc>
          <w:tcPr>
            <w:tcW w:w="846" w:type="dxa"/>
          </w:tcPr>
          <w:p w:rsidR="00592998" w:rsidRP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0" w:type="dxa"/>
          </w:tcPr>
          <w:p w:rsidR="00592998" w:rsidRP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592998" w:rsidRP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2998" w:rsidRPr="00592998" w:rsidTr="00592998">
        <w:trPr>
          <w:trHeight w:val="944"/>
        </w:trPr>
        <w:tc>
          <w:tcPr>
            <w:tcW w:w="846" w:type="dxa"/>
          </w:tcPr>
          <w:p w:rsidR="00592998" w:rsidRP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0" w:type="dxa"/>
          </w:tcPr>
          <w:p w:rsidR="00592998" w:rsidRP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592998" w:rsidRP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92998" w:rsidRDefault="00592998" w:rsidP="0059299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行数が足りない場合は、適宜追加すること。</w:t>
      </w:r>
    </w:p>
    <w:p w:rsidR="00592998" w:rsidRDefault="00592998" w:rsidP="00592998">
      <w:pPr>
        <w:rPr>
          <w:rFonts w:asciiTheme="minorEastAsia" w:eastAsiaTheme="minorEastAsia" w:hAnsiTheme="minorEastAsia"/>
          <w:sz w:val="22"/>
          <w:szCs w:val="22"/>
        </w:rPr>
      </w:pPr>
    </w:p>
    <w:p w:rsidR="00592998" w:rsidRDefault="00592998" w:rsidP="0059299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【本質問書に係る連絡先】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92998" w:rsidTr="00592998">
        <w:tc>
          <w:tcPr>
            <w:tcW w:w="1413" w:type="dxa"/>
          </w:tcPr>
          <w:p w:rsidR="00592998" w:rsidRDefault="00592998" w:rsidP="005929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役職・氏名</w:t>
            </w:r>
          </w:p>
        </w:tc>
        <w:tc>
          <w:tcPr>
            <w:tcW w:w="7081" w:type="dxa"/>
          </w:tcPr>
          <w:p w:rsid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2998" w:rsidTr="00592998">
        <w:tc>
          <w:tcPr>
            <w:tcW w:w="1413" w:type="dxa"/>
          </w:tcPr>
          <w:p w:rsidR="00592998" w:rsidRDefault="00592998" w:rsidP="005929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7081" w:type="dxa"/>
          </w:tcPr>
          <w:p w:rsid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2998" w:rsidTr="00592998">
        <w:tc>
          <w:tcPr>
            <w:tcW w:w="1413" w:type="dxa"/>
          </w:tcPr>
          <w:p w:rsidR="00592998" w:rsidRDefault="00592998" w:rsidP="005929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7081" w:type="dxa"/>
          </w:tcPr>
          <w:p w:rsid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2998" w:rsidTr="00592998">
        <w:tc>
          <w:tcPr>
            <w:tcW w:w="1413" w:type="dxa"/>
          </w:tcPr>
          <w:p w:rsidR="00592998" w:rsidRDefault="00592998" w:rsidP="005929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7081" w:type="dxa"/>
          </w:tcPr>
          <w:p w:rsidR="00592998" w:rsidRDefault="00592998" w:rsidP="005929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92998" w:rsidRPr="00592998" w:rsidRDefault="00592998" w:rsidP="00592998">
      <w:pPr>
        <w:rPr>
          <w:rFonts w:asciiTheme="minorEastAsia" w:eastAsiaTheme="minorEastAsia" w:hAnsiTheme="minorEastAsia"/>
          <w:sz w:val="22"/>
          <w:szCs w:val="22"/>
        </w:rPr>
      </w:pPr>
    </w:p>
    <w:sectPr w:rsidR="00592998" w:rsidRPr="00592998" w:rsidSect="00592998">
      <w:type w:val="nextColumn"/>
      <w:pgSz w:w="11906" w:h="16838" w:code="9"/>
      <w:pgMar w:top="1985" w:right="1701" w:bottom="1701" w:left="1701" w:header="397" w:footer="397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BF" w:rsidRDefault="007A77BF">
      <w:r>
        <w:separator/>
      </w:r>
    </w:p>
  </w:endnote>
  <w:endnote w:type="continuationSeparator" w:id="0">
    <w:p w:rsidR="007A77BF" w:rsidRDefault="007A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BF" w:rsidRDefault="007A77BF">
      <w:r>
        <w:separator/>
      </w:r>
    </w:p>
  </w:footnote>
  <w:footnote w:type="continuationSeparator" w:id="0">
    <w:p w:rsidR="007A77BF" w:rsidRDefault="007A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EE9"/>
    <w:multiLevelType w:val="hybridMultilevel"/>
    <w:tmpl w:val="5C80FE84"/>
    <w:lvl w:ilvl="0" w:tplc="7C1235B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19116982"/>
    <w:multiLevelType w:val="hybridMultilevel"/>
    <w:tmpl w:val="DF9E3452"/>
    <w:lvl w:ilvl="0" w:tplc="9FD88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E74BC5"/>
    <w:multiLevelType w:val="hybridMultilevel"/>
    <w:tmpl w:val="80301E22"/>
    <w:lvl w:ilvl="0" w:tplc="9B08F286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D64CA0"/>
    <w:multiLevelType w:val="hybridMultilevel"/>
    <w:tmpl w:val="4058D36A"/>
    <w:lvl w:ilvl="0" w:tplc="FC34E6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D8A62E3"/>
    <w:multiLevelType w:val="hybridMultilevel"/>
    <w:tmpl w:val="21BC87C4"/>
    <w:lvl w:ilvl="0" w:tplc="684208C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F4"/>
    <w:rsid w:val="00002A16"/>
    <w:rsid w:val="00013A4D"/>
    <w:rsid w:val="00021339"/>
    <w:rsid w:val="000263BD"/>
    <w:rsid w:val="000269DD"/>
    <w:rsid w:val="000610B2"/>
    <w:rsid w:val="00065C7C"/>
    <w:rsid w:val="0007631F"/>
    <w:rsid w:val="00082D5D"/>
    <w:rsid w:val="00084125"/>
    <w:rsid w:val="0009415E"/>
    <w:rsid w:val="000A681A"/>
    <w:rsid w:val="000D560D"/>
    <w:rsid w:val="000E0377"/>
    <w:rsid w:val="000F2945"/>
    <w:rsid w:val="000F4CC4"/>
    <w:rsid w:val="00114BC6"/>
    <w:rsid w:val="00131A7E"/>
    <w:rsid w:val="00145629"/>
    <w:rsid w:val="00146194"/>
    <w:rsid w:val="00154172"/>
    <w:rsid w:val="001A0E33"/>
    <w:rsid w:val="001A6702"/>
    <w:rsid w:val="001C5BDC"/>
    <w:rsid w:val="001C6339"/>
    <w:rsid w:val="001C7006"/>
    <w:rsid w:val="001E53B7"/>
    <w:rsid w:val="001E5D63"/>
    <w:rsid w:val="001E7838"/>
    <w:rsid w:val="00204B65"/>
    <w:rsid w:val="00212254"/>
    <w:rsid w:val="00231557"/>
    <w:rsid w:val="00245A7A"/>
    <w:rsid w:val="002567BD"/>
    <w:rsid w:val="00260F1C"/>
    <w:rsid w:val="00271021"/>
    <w:rsid w:val="00280346"/>
    <w:rsid w:val="00285C84"/>
    <w:rsid w:val="002959BC"/>
    <w:rsid w:val="002D2A26"/>
    <w:rsid w:val="002D4802"/>
    <w:rsid w:val="002D6814"/>
    <w:rsid w:val="002E7738"/>
    <w:rsid w:val="002F047F"/>
    <w:rsid w:val="00305D1E"/>
    <w:rsid w:val="00306210"/>
    <w:rsid w:val="0031284C"/>
    <w:rsid w:val="00314F55"/>
    <w:rsid w:val="00322EB0"/>
    <w:rsid w:val="00327D96"/>
    <w:rsid w:val="00333DB8"/>
    <w:rsid w:val="00334CE7"/>
    <w:rsid w:val="00382FCE"/>
    <w:rsid w:val="003851F0"/>
    <w:rsid w:val="00391CCB"/>
    <w:rsid w:val="003A0A02"/>
    <w:rsid w:val="003A3F46"/>
    <w:rsid w:val="003D6C4C"/>
    <w:rsid w:val="003E188A"/>
    <w:rsid w:val="003E5BF3"/>
    <w:rsid w:val="003E6D20"/>
    <w:rsid w:val="003F1375"/>
    <w:rsid w:val="004062EC"/>
    <w:rsid w:val="00415DCC"/>
    <w:rsid w:val="00423365"/>
    <w:rsid w:val="004422F9"/>
    <w:rsid w:val="0044439D"/>
    <w:rsid w:val="00452433"/>
    <w:rsid w:val="00463FE1"/>
    <w:rsid w:val="00465A36"/>
    <w:rsid w:val="00480D8E"/>
    <w:rsid w:val="004907D3"/>
    <w:rsid w:val="004B71F1"/>
    <w:rsid w:val="004C14ED"/>
    <w:rsid w:val="004D5E83"/>
    <w:rsid w:val="004E1953"/>
    <w:rsid w:val="004E426E"/>
    <w:rsid w:val="004E4318"/>
    <w:rsid w:val="004F26C4"/>
    <w:rsid w:val="00501066"/>
    <w:rsid w:val="005013DD"/>
    <w:rsid w:val="0050380B"/>
    <w:rsid w:val="00503C23"/>
    <w:rsid w:val="005120BC"/>
    <w:rsid w:val="00546485"/>
    <w:rsid w:val="0055272D"/>
    <w:rsid w:val="00570140"/>
    <w:rsid w:val="00577B52"/>
    <w:rsid w:val="00592998"/>
    <w:rsid w:val="00594430"/>
    <w:rsid w:val="00594F2E"/>
    <w:rsid w:val="00597BEA"/>
    <w:rsid w:val="005A6118"/>
    <w:rsid w:val="005A74D0"/>
    <w:rsid w:val="005E57A1"/>
    <w:rsid w:val="006034B9"/>
    <w:rsid w:val="006045AB"/>
    <w:rsid w:val="006131A9"/>
    <w:rsid w:val="006163BF"/>
    <w:rsid w:val="00616BF2"/>
    <w:rsid w:val="00631F05"/>
    <w:rsid w:val="006412A2"/>
    <w:rsid w:val="006523AB"/>
    <w:rsid w:val="006573EE"/>
    <w:rsid w:val="006646FB"/>
    <w:rsid w:val="006F7C42"/>
    <w:rsid w:val="00703CA1"/>
    <w:rsid w:val="00710E34"/>
    <w:rsid w:val="00716544"/>
    <w:rsid w:val="00731486"/>
    <w:rsid w:val="00733205"/>
    <w:rsid w:val="0076590E"/>
    <w:rsid w:val="00766046"/>
    <w:rsid w:val="00770E23"/>
    <w:rsid w:val="00783452"/>
    <w:rsid w:val="0078524A"/>
    <w:rsid w:val="007944AB"/>
    <w:rsid w:val="007A1CEF"/>
    <w:rsid w:val="007A77BF"/>
    <w:rsid w:val="007B1CE0"/>
    <w:rsid w:val="007B6163"/>
    <w:rsid w:val="007B660E"/>
    <w:rsid w:val="007B7DED"/>
    <w:rsid w:val="007C5D59"/>
    <w:rsid w:val="007D098E"/>
    <w:rsid w:val="00817758"/>
    <w:rsid w:val="00825DBD"/>
    <w:rsid w:val="008428D7"/>
    <w:rsid w:val="00845337"/>
    <w:rsid w:val="00852062"/>
    <w:rsid w:val="00874B70"/>
    <w:rsid w:val="00892DBE"/>
    <w:rsid w:val="008A4D69"/>
    <w:rsid w:val="008D4004"/>
    <w:rsid w:val="008D7842"/>
    <w:rsid w:val="008F1446"/>
    <w:rsid w:val="00903165"/>
    <w:rsid w:val="009053CB"/>
    <w:rsid w:val="00905E9A"/>
    <w:rsid w:val="009149EE"/>
    <w:rsid w:val="00930A39"/>
    <w:rsid w:val="0093259E"/>
    <w:rsid w:val="009416CC"/>
    <w:rsid w:val="009442EF"/>
    <w:rsid w:val="009521F9"/>
    <w:rsid w:val="00952FB8"/>
    <w:rsid w:val="0095510B"/>
    <w:rsid w:val="0096129E"/>
    <w:rsid w:val="00967AC9"/>
    <w:rsid w:val="0097004B"/>
    <w:rsid w:val="00983C60"/>
    <w:rsid w:val="009A729D"/>
    <w:rsid w:val="009B6F2B"/>
    <w:rsid w:val="009B78A7"/>
    <w:rsid w:val="009C6285"/>
    <w:rsid w:val="009C6CCA"/>
    <w:rsid w:val="009C7DA8"/>
    <w:rsid w:val="009E1718"/>
    <w:rsid w:val="009E36B5"/>
    <w:rsid w:val="009E6810"/>
    <w:rsid w:val="009F0C65"/>
    <w:rsid w:val="009F3916"/>
    <w:rsid w:val="009F581E"/>
    <w:rsid w:val="00A040AB"/>
    <w:rsid w:val="00A118EA"/>
    <w:rsid w:val="00A3374C"/>
    <w:rsid w:val="00A35D58"/>
    <w:rsid w:val="00A36F5F"/>
    <w:rsid w:val="00A53AF8"/>
    <w:rsid w:val="00A668F4"/>
    <w:rsid w:val="00A749AF"/>
    <w:rsid w:val="00A822F4"/>
    <w:rsid w:val="00A87491"/>
    <w:rsid w:val="00A92975"/>
    <w:rsid w:val="00AA0DA4"/>
    <w:rsid w:val="00AA2FF7"/>
    <w:rsid w:val="00AC7DE1"/>
    <w:rsid w:val="00AE0532"/>
    <w:rsid w:val="00AE437B"/>
    <w:rsid w:val="00AE531E"/>
    <w:rsid w:val="00AF3929"/>
    <w:rsid w:val="00AF3CC7"/>
    <w:rsid w:val="00B009DA"/>
    <w:rsid w:val="00B015D8"/>
    <w:rsid w:val="00B031AA"/>
    <w:rsid w:val="00B247CE"/>
    <w:rsid w:val="00B25A9E"/>
    <w:rsid w:val="00B52A8F"/>
    <w:rsid w:val="00B559D6"/>
    <w:rsid w:val="00B61D96"/>
    <w:rsid w:val="00B72FE2"/>
    <w:rsid w:val="00B932C9"/>
    <w:rsid w:val="00BB7C55"/>
    <w:rsid w:val="00BC2D10"/>
    <w:rsid w:val="00BD10A0"/>
    <w:rsid w:val="00BD6865"/>
    <w:rsid w:val="00BE3677"/>
    <w:rsid w:val="00C174A7"/>
    <w:rsid w:val="00C31389"/>
    <w:rsid w:val="00C3596C"/>
    <w:rsid w:val="00C3785A"/>
    <w:rsid w:val="00C37DF3"/>
    <w:rsid w:val="00C573F4"/>
    <w:rsid w:val="00C57A89"/>
    <w:rsid w:val="00C62D87"/>
    <w:rsid w:val="00C87C5B"/>
    <w:rsid w:val="00C92779"/>
    <w:rsid w:val="00C9286B"/>
    <w:rsid w:val="00CA47C5"/>
    <w:rsid w:val="00CB1190"/>
    <w:rsid w:val="00CB41AF"/>
    <w:rsid w:val="00CC61F3"/>
    <w:rsid w:val="00CD2D39"/>
    <w:rsid w:val="00CD4F42"/>
    <w:rsid w:val="00CD7CE7"/>
    <w:rsid w:val="00CF6A0B"/>
    <w:rsid w:val="00D045C3"/>
    <w:rsid w:val="00D14581"/>
    <w:rsid w:val="00D552FB"/>
    <w:rsid w:val="00D563C8"/>
    <w:rsid w:val="00D92CF5"/>
    <w:rsid w:val="00DC1E3C"/>
    <w:rsid w:val="00DF6C49"/>
    <w:rsid w:val="00E140D6"/>
    <w:rsid w:val="00E15EED"/>
    <w:rsid w:val="00E35FAD"/>
    <w:rsid w:val="00E43C80"/>
    <w:rsid w:val="00E524DA"/>
    <w:rsid w:val="00E55449"/>
    <w:rsid w:val="00E6777D"/>
    <w:rsid w:val="00E734EC"/>
    <w:rsid w:val="00E80C41"/>
    <w:rsid w:val="00E8630D"/>
    <w:rsid w:val="00E931D5"/>
    <w:rsid w:val="00EA200E"/>
    <w:rsid w:val="00EE2F01"/>
    <w:rsid w:val="00F06ED3"/>
    <w:rsid w:val="00F113B9"/>
    <w:rsid w:val="00F45DEC"/>
    <w:rsid w:val="00F63F0D"/>
    <w:rsid w:val="00F73E34"/>
    <w:rsid w:val="00F97C83"/>
    <w:rsid w:val="00FA40CD"/>
    <w:rsid w:val="00FA4F4F"/>
    <w:rsid w:val="00FB2592"/>
    <w:rsid w:val="00FC42A4"/>
    <w:rsid w:val="00FC60E6"/>
    <w:rsid w:val="00FE1ED5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5:docId w15:val="{1F1ABEC9-5C0C-4BE6-9037-65B652B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6B5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A668F4"/>
  </w:style>
  <w:style w:type="paragraph" w:styleId="2">
    <w:name w:val="Body Text Indent 2"/>
    <w:basedOn w:val="a"/>
    <w:rsid w:val="00A668F4"/>
    <w:pPr>
      <w:ind w:left="600" w:hangingChars="300" w:hanging="600"/>
    </w:pPr>
    <w:rPr>
      <w:rFonts w:ascii="ＭＳ ゴシック" w:eastAsia="ＭＳ ゴシック" w:hAnsi="ＭＳ ゴシック"/>
      <w:sz w:val="20"/>
    </w:rPr>
  </w:style>
  <w:style w:type="paragraph" w:styleId="a6">
    <w:name w:val="Balloon Text"/>
    <w:basedOn w:val="a"/>
    <w:semiHidden/>
    <w:rsid w:val="00A668F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2F047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314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731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31486"/>
  </w:style>
  <w:style w:type="character" w:customStyle="1" w:styleId="a4">
    <w:name w:val="ヘッダー (文字)"/>
    <w:link w:val="a3"/>
    <w:rsid w:val="009E36B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9C6285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rsid w:val="009C6285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9C6285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9C6285"/>
    <w:rPr>
      <w:rFonts w:ascii="ＭＳ 明朝" w:hAns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27D96"/>
    <w:pPr>
      <w:ind w:leftChars="400" w:left="840"/>
    </w:pPr>
  </w:style>
  <w:style w:type="character" w:styleId="af">
    <w:name w:val="annotation reference"/>
    <w:basedOn w:val="a0"/>
    <w:rsid w:val="003E6D20"/>
    <w:rPr>
      <w:sz w:val="18"/>
      <w:szCs w:val="18"/>
    </w:rPr>
  </w:style>
  <w:style w:type="paragraph" w:styleId="af0">
    <w:name w:val="annotation text"/>
    <w:basedOn w:val="a"/>
    <w:link w:val="af1"/>
    <w:rsid w:val="003E6D20"/>
    <w:pPr>
      <w:jc w:val="left"/>
    </w:pPr>
  </w:style>
  <w:style w:type="character" w:customStyle="1" w:styleId="af1">
    <w:name w:val="コメント文字列 (文字)"/>
    <w:basedOn w:val="a0"/>
    <w:link w:val="af0"/>
    <w:rsid w:val="003E6D2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E6D20"/>
    <w:rPr>
      <w:b/>
      <w:bCs/>
    </w:rPr>
  </w:style>
  <w:style w:type="character" w:customStyle="1" w:styleId="af3">
    <w:name w:val="コメント内容 (文字)"/>
    <w:basedOn w:val="af1"/>
    <w:link w:val="af2"/>
    <w:rsid w:val="003E6D20"/>
    <w:rPr>
      <w:b/>
      <w:bCs/>
      <w:kern w:val="2"/>
      <w:sz w:val="21"/>
      <w:szCs w:val="24"/>
    </w:rPr>
  </w:style>
  <w:style w:type="paragraph" w:customStyle="1" w:styleId="af4">
    <w:name w:val="一太郎"/>
    <w:rsid w:val="00280346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F273D966.dotm</Template>
  <TotalTime>134</TotalTime>
  <Pages>1</Pages>
  <Words>134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小畑　裕子</dc:creator>
  <cp:lastModifiedBy>京田辺市役所</cp:lastModifiedBy>
  <cp:revision>23</cp:revision>
  <cp:lastPrinted>2023-07-25T07:06:00Z</cp:lastPrinted>
  <dcterms:created xsi:type="dcterms:W3CDTF">2018-10-08T01:05:00Z</dcterms:created>
  <dcterms:modified xsi:type="dcterms:W3CDTF">2023-07-25T07:07:00Z</dcterms:modified>
</cp:coreProperties>
</file>