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D1" w:rsidRDefault="00736CD1" w:rsidP="00F972F0">
      <w:pPr>
        <w:jc w:val="left"/>
        <w:rPr>
          <w:sz w:val="24"/>
        </w:rPr>
      </w:pPr>
    </w:p>
    <w:p w:rsidR="00314F55" w:rsidRPr="00F972F0" w:rsidRDefault="00314F55" w:rsidP="00F972F0">
      <w:pPr>
        <w:jc w:val="left"/>
        <w:rPr>
          <w:sz w:val="24"/>
        </w:rPr>
      </w:pPr>
      <w:r w:rsidRPr="00F972F0">
        <w:rPr>
          <w:rFonts w:hint="eastAsia"/>
          <w:sz w:val="24"/>
        </w:rPr>
        <w:t>（様式</w:t>
      </w:r>
      <w:r w:rsidR="00FE68EA" w:rsidRPr="00F972F0">
        <w:rPr>
          <w:rFonts w:hint="eastAsia"/>
          <w:sz w:val="24"/>
        </w:rPr>
        <w:t>第</w:t>
      </w:r>
      <w:r w:rsidR="009D25BF">
        <w:rPr>
          <w:rFonts w:hint="eastAsia"/>
          <w:sz w:val="24"/>
        </w:rPr>
        <w:t>２</w:t>
      </w:r>
      <w:r w:rsidR="00FE68EA" w:rsidRPr="00F972F0">
        <w:rPr>
          <w:rFonts w:hint="eastAsia"/>
          <w:sz w:val="24"/>
        </w:rPr>
        <w:t>号</w:t>
      </w:r>
      <w:r w:rsidRPr="00F972F0">
        <w:rPr>
          <w:rFonts w:hint="eastAsia"/>
          <w:sz w:val="24"/>
        </w:rPr>
        <w:t>）</w:t>
      </w:r>
    </w:p>
    <w:p w:rsidR="00314F55" w:rsidRPr="00080131" w:rsidRDefault="00314F55" w:rsidP="00314F55">
      <w:pPr>
        <w:tabs>
          <w:tab w:val="left" w:pos="2460"/>
        </w:tabs>
        <w:jc w:val="center"/>
        <w:rPr>
          <w:rFonts w:asciiTheme="minorEastAsia" w:eastAsiaTheme="minorEastAsia" w:hAnsiTheme="minorEastAsia"/>
          <w:sz w:val="28"/>
          <w:szCs w:val="28"/>
        </w:rPr>
      </w:pPr>
      <w:r w:rsidRPr="00080131">
        <w:rPr>
          <w:rFonts w:asciiTheme="minorEastAsia" w:eastAsiaTheme="minorEastAsia" w:hAnsiTheme="minorEastAsia" w:hint="eastAsia"/>
          <w:sz w:val="28"/>
          <w:szCs w:val="28"/>
        </w:rPr>
        <w:t>現場見学申込書</w:t>
      </w:r>
    </w:p>
    <w:p w:rsidR="00314F55" w:rsidRPr="00E35FAD" w:rsidRDefault="00853B4E" w:rsidP="00314F55">
      <w:pPr>
        <w:tabs>
          <w:tab w:val="left" w:pos="246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E68EA" w:rsidRPr="007209B0">
        <w:rPr>
          <w:rFonts w:ascii="ＭＳ 明朝" w:hAnsi="ＭＳ 明朝" w:hint="eastAsia"/>
          <w:sz w:val="24"/>
        </w:rPr>
        <w:t>年</w:t>
      </w:r>
      <w:r w:rsidR="00AD133F" w:rsidRPr="007209B0">
        <w:rPr>
          <w:rFonts w:ascii="ＭＳ 明朝" w:hAnsi="ＭＳ 明朝" w:hint="eastAsia"/>
          <w:sz w:val="24"/>
        </w:rPr>
        <w:t xml:space="preserve">　　</w:t>
      </w:r>
      <w:r w:rsidR="00314F55" w:rsidRPr="007209B0">
        <w:rPr>
          <w:rFonts w:ascii="ＭＳ 明朝" w:hAnsi="ＭＳ 明朝" w:hint="eastAsia"/>
          <w:sz w:val="24"/>
        </w:rPr>
        <w:t>月</w:t>
      </w:r>
      <w:r w:rsidR="00314F55" w:rsidRPr="00E35FAD">
        <w:rPr>
          <w:rFonts w:ascii="ＭＳ 明朝" w:hAnsi="ＭＳ 明朝" w:hint="eastAsia"/>
          <w:sz w:val="24"/>
        </w:rPr>
        <w:t xml:space="preserve">　　日</w:t>
      </w:r>
    </w:p>
    <w:p w:rsidR="009409C8" w:rsidRDefault="009409C8" w:rsidP="009409C8">
      <w:pPr>
        <w:tabs>
          <w:tab w:val="left" w:pos="2460"/>
        </w:tabs>
        <w:rPr>
          <w:rFonts w:ascii="ＭＳ 明朝" w:hAnsi="ＭＳ 明朝"/>
          <w:sz w:val="24"/>
        </w:rPr>
      </w:pPr>
    </w:p>
    <w:p w:rsidR="00314F55" w:rsidRDefault="00314F55" w:rsidP="009409C8">
      <w:pPr>
        <w:tabs>
          <w:tab w:val="left" w:pos="2460"/>
        </w:tabs>
        <w:rPr>
          <w:rFonts w:ascii="ＭＳ 明朝" w:hAnsi="ＭＳ 明朝"/>
          <w:sz w:val="24"/>
        </w:rPr>
      </w:pPr>
      <w:r w:rsidRPr="00E35FAD">
        <w:rPr>
          <w:rFonts w:ascii="ＭＳ 明朝" w:hAnsi="ＭＳ 明朝" w:hint="eastAsia"/>
          <w:sz w:val="24"/>
        </w:rPr>
        <w:t>（あて先）</w:t>
      </w:r>
      <w:r w:rsidR="00C46CA4">
        <w:rPr>
          <w:rFonts w:ascii="ＭＳ 明朝" w:hAnsi="ＭＳ 明朝" w:hint="eastAsia"/>
          <w:sz w:val="24"/>
        </w:rPr>
        <w:t xml:space="preserve">京田辺市長　</w:t>
      </w:r>
      <w:r w:rsidR="00853B4E">
        <w:rPr>
          <w:rFonts w:ascii="ＭＳ 明朝" w:hAnsi="ＭＳ 明朝" w:hint="eastAsia"/>
          <w:sz w:val="24"/>
        </w:rPr>
        <w:t xml:space="preserve">上　</w:t>
      </w:r>
      <w:r w:rsidR="00FE68EA">
        <w:rPr>
          <w:rFonts w:ascii="ＭＳ 明朝" w:hAnsi="ＭＳ 明朝" w:hint="eastAsia"/>
          <w:sz w:val="24"/>
        </w:rPr>
        <w:t>村</w:t>
      </w:r>
      <w:r w:rsidR="00853B4E">
        <w:rPr>
          <w:rFonts w:ascii="ＭＳ 明朝" w:hAnsi="ＭＳ 明朝" w:hint="eastAsia"/>
          <w:sz w:val="24"/>
        </w:rPr>
        <w:t xml:space="preserve">　　</w:t>
      </w:r>
      <w:r w:rsidR="00FE68EA">
        <w:rPr>
          <w:rFonts w:ascii="ＭＳ 明朝" w:hAnsi="ＭＳ 明朝" w:hint="eastAsia"/>
          <w:sz w:val="24"/>
        </w:rPr>
        <w:t>崇</w:t>
      </w:r>
    </w:p>
    <w:p w:rsidR="00314F55" w:rsidRPr="00E35FAD" w:rsidRDefault="00314F55" w:rsidP="00314F55">
      <w:pPr>
        <w:tabs>
          <w:tab w:val="left" w:pos="2460"/>
        </w:tabs>
        <w:rPr>
          <w:rFonts w:ascii="ＭＳ 明朝" w:hAnsi="ＭＳ 明朝"/>
          <w:sz w:val="24"/>
        </w:rPr>
      </w:pPr>
    </w:p>
    <w:p w:rsidR="00314F55" w:rsidRPr="00E35FAD" w:rsidRDefault="00EF1BE8" w:rsidP="00670D07">
      <w:pPr>
        <w:spacing w:before="240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</w:t>
      </w:r>
      <w:r w:rsidR="00670D07">
        <w:rPr>
          <w:rFonts w:ascii="ＭＳ 明朝" w:hAnsi="ＭＳ 明朝" w:hint="eastAsia"/>
          <w:sz w:val="24"/>
        </w:rPr>
        <w:t xml:space="preserve"> 　</w:t>
      </w:r>
      <w:r>
        <w:rPr>
          <w:rFonts w:ascii="ＭＳ 明朝" w:hAnsi="ＭＳ 明朝" w:hint="eastAsia"/>
          <w:sz w:val="24"/>
        </w:rPr>
        <w:t>在</w:t>
      </w:r>
      <w:r w:rsidR="00670D07">
        <w:rPr>
          <w:rFonts w:ascii="ＭＳ 明朝" w:hAnsi="ＭＳ 明朝" w:hint="eastAsia"/>
          <w:sz w:val="24"/>
        </w:rPr>
        <w:t xml:space="preserve"> 　</w:t>
      </w:r>
      <w:r>
        <w:rPr>
          <w:rFonts w:ascii="ＭＳ 明朝" w:hAnsi="ＭＳ 明朝" w:hint="eastAsia"/>
          <w:sz w:val="24"/>
        </w:rPr>
        <w:t>地</w:t>
      </w:r>
    </w:p>
    <w:p w:rsidR="00314F55" w:rsidRPr="00E35FAD" w:rsidRDefault="00670D07" w:rsidP="00670D07">
      <w:pPr>
        <w:spacing w:before="240"/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 号・名 称</w:t>
      </w:r>
    </w:p>
    <w:p w:rsidR="00314F55" w:rsidRPr="00E35FAD" w:rsidRDefault="00293853" w:rsidP="00670D07">
      <w:pPr>
        <w:spacing w:before="240"/>
        <w:ind w:firstLineChars="1800" w:firstLine="43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670D07">
        <w:rPr>
          <w:rFonts w:ascii="ＭＳ 明朝" w:hAnsi="ＭＳ 明朝" w:hint="eastAsia"/>
          <w:sz w:val="24"/>
        </w:rPr>
        <w:t>職氏名</w:t>
      </w:r>
    </w:p>
    <w:p w:rsidR="00314F55" w:rsidRDefault="00293853" w:rsidP="00293853">
      <w:pPr>
        <w:ind w:firstLineChars="2425" w:firstLine="58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　押　印　不　要　）</w:t>
      </w:r>
    </w:p>
    <w:p w:rsidR="00C46CA4" w:rsidRPr="00E35FAD" w:rsidRDefault="00C46CA4" w:rsidP="00314F55">
      <w:pPr>
        <w:ind w:firstLineChars="2025" w:firstLine="4860"/>
        <w:rPr>
          <w:rFonts w:ascii="ＭＳ 明朝" w:hAnsi="ＭＳ 明朝"/>
          <w:sz w:val="24"/>
        </w:rPr>
      </w:pPr>
    </w:p>
    <w:p w:rsidR="00314F55" w:rsidRPr="0060024C" w:rsidRDefault="00F14F9C" w:rsidP="0060024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京田辺市</w:t>
      </w:r>
      <w:r w:rsidR="0060024C">
        <w:rPr>
          <w:rFonts w:ascii="ＭＳ 明朝" w:hAnsi="ＭＳ 明朝" w:hint="eastAsia"/>
          <w:sz w:val="24"/>
        </w:rPr>
        <w:t>小学校給食調理等業務委託に係る公募型プロポーザル</w:t>
      </w:r>
      <w:r w:rsidR="005C4193">
        <w:rPr>
          <w:rFonts w:ascii="ＭＳ 明朝" w:hAnsi="ＭＳ 明朝" w:hint="eastAsia"/>
          <w:sz w:val="24"/>
        </w:rPr>
        <w:t>募集要項</w:t>
      </w:r>
      <w:bookmarkStart w:id="0" w:name="_GoBack"/>
      <w:bookmarkEnd w:id="0"/>
      <w:r w:rsidR="0060024C">
        <w:rPr>
          <w:rFonts w:ascii="ＭＳ 明朝" w:hAnsi="ＭＳ 明朝" w:hint="eastAsia"/>
          <w:sz w:val="24"/>
        </w:rPr>
        <w:t>第</w:t>
      </w:r>
      <w:r w:rsidR="004C5CF3">
        <w:rPr>
          <w:rFonts w:ascii="ＭＳ 明朝" w:hAnsi="ＭＳ 明朝" w:hint="eastAsia"/>
          <w:sz w:val="24"/>
        </w:rPr>
        <w:t>１</w:t>
      </w:r>
      <w:r w:rsidR="0060024C">
        <w:rPr>
          <w:rFonts w:ascii="ＭＳ 明朝" w:hAnsi="ＭＳ 明朝" w:hint="eastAsia"/>
          <w:sz w:val="24"/>
        </w:rPr>
        <w:t>８項により</w:t>
      </w:r>
      <w:r w:rsidR="00314F55" w:rsidRPr="00E35FAD">
        <w:rPr>
          <w:rFonts w:hint="eastAsia"/>
          <w:sz w:val="24"/>
        </w:rPr>
        <w:t>現場見学を申し込みます。</w:t>
      </w:r>
    </w:p>
    <w:p w:rsidR="00314F55" w:rsidRPr="00E35FAD" w:rsidRDefault="00314F55" w:rsidP="00314F55">
      <w:pPr>
        <w:rPr>
          <w:sz w:val="24"/>
        </w:rPr>
      </w:pP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426"/>
        <w:gridCol w:w="1275"/>
        <w:gridCol w:w="6908"/>
      </w:tblGrid>
      <w:tr w:rsidR="00293853" w:rsidRPr="00E35FAD" w:rsidTr="00293853">
        <w:trPr>
          <w:cantSplit/>
          <w:trHeight w:val="841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53" w:rsidRDefault="00293853" w:rsidP="00F14F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249B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参加業務委託</w:t>
            </w:r>
          </w:p>
          <w:p w:rsidR="00293853" w:rsidRPr="00E35FAD" w:rsidRDefault="00293853" w:rsidP="00F14F9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対象施設名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853" w:rsidRDefault="00293853" w:rsidP="00F14F9C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314F55" w:rsidRPr="00E35FAD" w:rsidTr="00293853">
        <w:trPr>
          <w:cantSplit/>
          <w:trHeight w:val="68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55" w:rsidRPr="00E35FAD" w:rsidRDefault="00293853" w:rsidP="0029385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見学者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pStyle w:val="ae"/>
              <w:widowControl/>
              <w:numPr>
                <w:ilvl w:val="0"/>
                <w:numId w:val="4"/>
              </w:numPr>
              <w:ind w:leftChars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55" w:rsidRPr="00C46CA4" w:rsidRDefault="00C46CA4" w:rsidP="00A57119">
            <w:pPr>
              <w:ind w:right="9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役　</w:t>
            </w:r>
            <w:r w:rsidR="00314F55" w:rsidRPr="00C46CA4">
              <w:rPr>
                <w:rFonts w:ascii="ＭＳ 明朝" w:hAnsi="ＭＳ 明朝" w:cs="ＭＳ Ｐゴシック" w:hint="eastAsia"/>
                <w:kern w:val="0"/>
                <w:sz w:val="24"/>
              </w:rPr>
              <w:t>職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F55" w:rsidRPr="00E35FAD" w:rsidRDefault="00314F55" w:rsidP="009F581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14F55" w:rsidRPr="00E35FAD" w:rsidTr="00C46CA4">
        <w:trPr>
          <w:cantSplit/>
          <w:trHeight w:val="27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5FAD"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314F55" w:rsidRPr="00E35FAD" w:rsidRDefault="00314F55" w:rsidP="009F581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14F55" w:rsidRPr="00E35FAD" w:rsidTr="00FE68EA">
        <w:trPr>
          <w:cantSplit/>
          <w:trHeight w:val="754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55" w:rsidRPr="00C46CA4" w:rsidRDefault="00C46CA4" w:rsidP="00A57119">
            <w:pPr>
              <w:ind w:right="9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69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F55" w:rsidRPr="00E35FAD" w:rsidRDefault="00314F55" w:rsidP="009F581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14F55" w:rsidRPr="00E35FAD" w:rsidTr="00D852FC">
        <w:trPr>
          <w:cantSplit/>
          <w:trHeight w:val="70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4F55" w:rsidRPr="00E35FAD" w:rsidRDefault="00314F55" w:rsidP="009F581E">
            <w:pPr>
              <w:pStyle w:val="ae"/>
              <w:numPr>
                <w:ilvl w:val="0"/>
                <w:numId w:val="4"/>
              </w:numPr>
              <w:ind w:leftChars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F55" w:rsidRPr="00D852FC" w:rsidRDefault="00D852FC" w:rsidP="00A57119">
            <w:pPr>
              <w:ind w:leftChars="-5" w:left="2" w:hangingChars="5" w:hanging="12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852FC">
              <w:rPr>
                <w:rFonts w:ascii="ＭＳ 明朝" w:hAnsi="ＭＳ 明朝" w:cs="ＭＳ Ｐゴシック" w:hint="eastAsia"/>
                <w:kern w:val="0"/>
                <w:sz w:val="24"/>
              </w:rPr>
              <w:t>役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D852FC">
              <w:rPr>
                <w:rFonts w:ascii="ＭＳ 明朝" w:hAnsi="ＭＳ 明朝" w:cs="ＭＳ Ｐゴシック" w:hint="eastAsia"/>
                <w:kern w:val="0"/>
                <w:sz w:val="24"/>
              </w:rPr>
              <w:t>職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F55" w:rsidRPr="00E35FAD" w:rsidRDefault="00314F55" w:rsidP="009F581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57119" w:rsidRPr="00E35FAD" w:rsidTr="00C46CA4">
        <w:trPr>
          <w:cantSplit/>
          <w:trHeight w:val="26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119" w:rsidRPr="00E35FAD" w:rsidRDefault="00A57119" w:rsidP="00A5711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7119" w:rsidRPr="00E35FAD" w:rsidRDefault="00A57119" w:rsidP="00A57119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57119" w:rsidRPr="00E35FAD" w:rsidRDefault="00A57119" w:rsidP="00A5711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5FAD">
              <w:rPr>
                <w:rFonts w:ascii="ＭＳ 明朝"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A57119" w:rsidRPr="00E35FAD" w:rsidRDefault="00A57119" w:rsidP="00A5711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57119" w:rsidRPr="00E35FAD" w:rsidTr="00FE68EA">
        <w:trPr>
          <w:cantSplit/>
          <w:trHeight w:val="752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19" w:rsidRPr="00E35FAD" w:rsidRDefault="00A57119" w:rsidP="00A57119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19" w:rsidRPr="00E35FAD" w:rsidRDefault="00A57119" w:rsidP="00A57119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119" w:rsidRPr="00C46CA4" w:rsidRDefault="00A57119" w:rsidP="00A57119">
            <w:pPr>
              <w:ind w:leftChars="-5" w:left="2" w:right="9" w:hangingChars="5" w:hanging="12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69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19" w:rsidRPr="00E35FAD" w:rsidRDefault="00A57119" w:rsidP="00A5711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63F0D" w:rsidRPr="00E35FAD" w:rsidTr="009D30E7">
        <w:trPr>
          <w:cantSplit/>
          <w:trHeight w:val="1262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0D" w:rsidRPr="00C46CA4" w:rsidRDefault="00F63F0D" w:rsidP="009F581E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46CA4">
              <w:rPr>
                <w:rFonts w:ascii="ＭＳ 明朝" w:hAnsi="ＭＳ 明朝" w:cs="ＭＳ Ｐゴシック" w:hint="eastAsia"/>
                <w:kern w:val="0"/>
                <w:sz w:val="24"/>
              </w:rPr>
              <w:t>車両番号等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0D" w:rsidRPr="00E35FAD" w:rsidRDefault="00F63F0D" w:rsidP="009D30E7">
            <w:pPr>
              <w:widowControl/>
              <w:ind w:leftChars="50" w:left="945" w:hangingChars="350" w:hanging="8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35FAD">
              <w:rPr>
                <w:rFonts w:ascii="ＭＳ 明朝" w:hAnsi="ＭＳ 明朝" w:cs="ＭＳ Ｐゴシック" w:hint="eastAsia"/>
                <w:kern w:val="0"/>
                <w:sz w:val="24"/>
              </w:rPr>
              <w:t>車　　種</w:t>
            </w:r>
            <w:r w:rsidR="009D30E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Pr="00E35FAD">
              <w:rPr>
                <w:rFonts w:ascii="ＭＳ 明朝" w:hAnsi="ＭＳ 明朝" w:cs="ＭＳ Ｐゴシック" w:hint="eastAsia"/>
                <w:kern w:val="0"/>
                <w:sz w:val="24"/>
              </w:rPr>
              <w:t>（　　　　　　　　　　　　　　　　　　）</w:t>
            </w:r>
          </w:p>
          <w:p w:rsidR="00F63F0D" w:rsidRDefault="00F63F0D" w:rsidP="009D30E7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35FAD">
              <w:rPr>
                <w:rFonts w:ascii="ＭＳ 明朝" w:hAnsi="ＭＳ 明朝" w:cs="ＭＳ Ｐゴシック" w:hint="eastAsia"/>
                <w:kern w:val="0"/>
                <w:sz w:val="24"/>
              </w:rPr>
              <w:t>ナンバー</w:t>
            </w:r>
            <w:r w:rsidR="009D30E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（　　</w:t>
            </w:r>
            <w:r w:rsidRPr="00E35FAD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　　　　　　　　）</w:t>
            </w:r>
          </w:p>
          <w:p w:rsidR="00FE68EA" w:rsidRPr="00BC2D10" w:rsidRDefault="00FE68EA" w:rsidP="009D30E7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見学会当日の緊急連絡先：</w:t>
            </w:r>
          </w:p>
        </w:tc>
      </w:tr>
      <w:tr w:rsidR="00F63F0D" w:rsidRPr="00E35FAD" w:rsidTr="00C46CA4">
        <w:trPr>
          <w:cantSplit/>
          <w:trHeight w:val="994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0D" w:rsidRPr="00C46CA4" w:rsidRDefault="00F63F0D" w:rsidP="009F581E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46CA4">
              <w:rPr>
                <w:rFonts w:ascii="ＭＳ 明朝" w:hAnsi="ＭＳ 明朝" w:cs="ＭＳ Ｐゴシック" w:hint="eastAsia"/>
                <w:kern w:val="0"/>
                <w:sz w:val="24"/>
              </w:rPr>
              <w:t>連絡事項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F0D" w:rsidRPr="00E35FAD" w:rsidRDefault="00F63F0D" w:rsidP="009F581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314F55" w:rsidRPr="00E35FAD" w:rsidRDefault="00314F55" w:rsidP="00314F55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4"/>
        </w:rPr>
      </w:pPr>
      <w:r w:rsidRPr="00E35FAD">
        <w:rPr>
          <w:rFonts w:ascii="ＭＳ 明朝" w:hAnsi="ＭＳ 明朝" w:cs="Century" w:hint="eastAsia"/>
          <w:kern w:val="0"/>
          <w:sz w:val="24"/>
        </w:rPr>
        <w:t xml:space="preserve">　※注意事項</w:t>
      </w:r>
    </w:p>
    <w:p w:rsidR="00C46CA4" w:rsidRDefault="00C46CA4">
      <w:pPr>
        <w:autoSpaceDE w:val="0"/>
        <w:autoSpaceDN w:val="0"/>
        <w:adjustRightInd w:val="0"/>
        <w:ind w:leftChars="228" w:left="479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見学者は２名以内とする。</w:t>
      </w:r>
    </w:p>
    <w:p w:rsidR="00314F55" w:rsidRDefault="00314F55">
      <w:pPr>
        <w:autoSpaceDE w:val="0"/>
        <w:autoSpaceDN w:val="0"/>
        <w:adjustRightInd w:val="0"/>
        <w:ind w:leftChars="228" w:left="479"/>
        <w:jc w:val="left"/>
        <w:rPr>
          <w:rFonts w:ascii="ＭＳ 明朝" w:cs="ＭＳ 明朝"/>
          <w:kern w:val="0"/>
          <w:sz w:val="24"/>
        </w:rPr>
      </w:pPr>
      <w:r w:rsidRPr="00E35FAD">
        <w:rPr>
          <w:rFonts w:ascii="ＭＳ 明朝" w:cs="ＭＳ 明朝" w:hint="eastAsia"/>
          <w:kern w:val="0"/>
          <w:sz w:val="24"/>
        </w:rPr>
        <w:t>過去１か月以内の</w:t>
      </w:r>
      <w:r w:rsidR="00C92779">
        <w:rPr>
          <w:rFonts w:ascii="ＭＳ 明朝" w:cs="ＭＳ 明朝" w:hint="eastAsia"/>
          <w:kern w:val="0"/>
          <w:sz w:val="24"/>
        </w:rPr>
        <w:t>腸内</w:t>
      </w:r>
      <w:r w:rsidRPr="00E35FAD">
        <w:rPr>
          <w:rFonts w:ascii="ＭＳ 明朝" w:cs="ＭＳ 明朝" w:hint="eastAsia"/>
          <w:kern w:val="0"/>
          <w:sz w:val="24"/>
        </w:rPr>
        <w:t>細菌検査</w:t>
      </w:r>
      <w:r w:rsidR="00C92779">
        <w:rPr>
          <w:rFonts w:ascii="ＭＳ 明朝" w:cs="ＭＳ 明朝" w:hint="eastAsia"/>
          <w:kern w:val="0"/>
          <w:sz w:val="24"/>
        </w:rPr>
        <w:t>結果</w:t>
      </w:r>
      <w:r w:rsidRPr="00E35FAD">
        <w:rPr>
          <w:rFonts w:ascii="ＭＳ 明朝" w:cs="ＭＳ 明朝" w:hint="eastAsia"/>
          <w:kern w:val="0"/>
          <w:sz w:val="24"/>
        </w:rPr>
        <w:t>報告書（写し可）を添付すること。</w:t>
      </w:r>
      <w:r w:rsidRPr="00E35FAD">
        <w:rPr>
          <w:rFonts w:ascii="ＭＳ 明朝" w:cs="ＭＳ 明朝"/>
          <w:kern w:val="0"/>
          <w:sz w:val="24"/>
        </w:rPr>
        <w:t xml:space="preserve"> </w:t>
      </w:r>
    </w:p>
    <w:p w:rsidR="00853B4E" w:rsidRDefault="00853B4E">
      <w:pPr>
        <w:autoSpaceDE w:val="0"/>
        <w:autoSpaceDN w:val="0"/>
        <w:adjustRightInd w:val="0"/>
        <w:ind w:leftChars="228" w:left="479"/>
        <w:jc w:val="left"/>
        <w:rPr>
          <w:rFonts w:ascii="ＭＳ 明朝" w:cs="ＭＳ 明朝"/>
          <w:kern w:val="0"/>
          <w:sz w:val="24"/>
        </w:rPr>
      </w:pPr>
      <w:r>
        <w:rPr>
          <w:rFonts w:ascii="ＭＳ 明朝" w:cs="ＭＳ 明朝"/>
          <w:kern w:val="0"/>
          <w:sz w:val="24"/>
        </w:rPr>
        <w:t>見学を希望する学校が複数ある場合は、学校ごとに提出すること。</w:t>
      </w:r>
    </w:p>
    <w:p w:rsidR="00C46CA4" w:rsidRPr="00E35FAD" w:rsidRDefault="00C46CA4">
      <w:pPr>
        <w:autoSpaceDE w:val="0"/>
        <w:autoSpaceDN w:val="0"/>
        <w:adjustRightInd w:val="0"/>
        <w:ind w:leftChars="228" w:left="479"/>
        <w:jc w:val="left"/>
        <w:rPr>
          <w:rFonts w:ascii="ＭＳ 明朝" w:cs="ＭＳ 明朝"/>
          <w:kern w:val="0"/>
          <w:sz w:val="24"/>
        </w:rPr>
      </w:pPr>
    </w:p>
    <w:p w:rsidR="00F63F0D" w:rsidRPr="000A31B8" w:rsidRDefault="00F63F0D" w:rsidP="009D30E7">
      <w:pPr>
        <w:tabs>
          <w:tab w:val="left" w:pos="2460"/>
        </w:tabs>
        <w:rPr>
          <w:sz w:val="24"/>
        </w:rPr>
      </w:pPr>
    </w:p>
    <w:sectPr w:rsidR="00F63F0D" w:rsidRPr="000A31B8" w:rsidSect="0060024C">
      <w:type w:val="nextColumn"/>
      <w:pgSz w:w="11906" w:h="16838" w:code="9"/>
      <w:pgMar w:top="289" w:right="1333" w:bottom="454" w:left="1333" w:header="397" w:footer="39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9C" w:rsidRDefault="00F14F9C">
      <w:r>
        <w:separator/>
      </w:r>
    </w:p>
  </w:endnote>
  <w:endnote w:type="continuationSeparator" w:id="0">
    <w:p w:rsidR="00F14F9C" w:rsidRDefault="00F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9C" w:rsidRDefault="00F14F9C">
      <w:r>
        <w:separator/>
      </w:r>
    </w:p>
  </w:footnote>
  <w:footnote w:type="continuationSeparator" w:id="0">
    <w:p w:rsidR="00F14F9C" w:rsidRDefault="00F1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EE9"/>
    <w:multiLevelType w:val="hybridMultilevel"/>
    <w:tmpl w:val="5C80FE84"/>
    <w:lvl w:ilvl="0" w:tplc="7C1235B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9116982"/>
    <w:multiLevelType w:val="hybridMultilevel"/>
    <w:tmpl w:val="DF9E3452"/>
    <w:lvl w:ilvl="0" w:tplc="9FD88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4BC5"/>
    <w:multiLevelType w:val="hybridMultilevel"/>
    <w:tmpl w:val="80301E22"/>
    <w:lvl w:ilvl="0" w:tplc="9B08F286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64CA0"/>
    <w:multiLevelType w:val="hybridMultilevel"/>
    <w:tmpl w:val="4058D36A"/>
    <w:lvl w:ilvl="0" w:tplc="FC34E6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D8A62E3"/>
    <w:multiLevelType w:val="hybridMultilevel"/>
    <w:tmpl w:val="21BC87C4"/>
    <w:lvl w:ilvl="0" w:tplc="684208C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F4"/>
    <w:rsid w:val="00002A16"/>
    <w:rsid w:val="00013A4D"/>
    <w:rsid w:val="00021339"/>
    <w:rsid w:val="000263BD"/>
    <w:rsid w:val="000269DD"/>
    <w:rsid w:val="000610B2"/>
    <w:rsid w:val="00065C7C"/>
    <w:rsid w:val="0007631F"/>
    <w:rsid w:val="00080131"/>
    <w:rsid w:val="00082D5D"/>
    <w:rsid w:val="000A31B8"/>
    <w:rsid w:val="000A681A"/>
    <w:rsid w:val="000B184C"/>
    <w:rsid w:val="000D560D"/>
    <w:rsid w:val="000E0377"/>
    <w:rsid w:val="000F4CC4"/>
    <w:rsid w:val="00114BC6"/>
    <w:rsid w:val="00131A7E"/>
    <w:rsid w:val="00145629"/>
    <w:rsid w:val="00146194"/>
    <w:rsid w:val="00154172"/>
    <w:rsid w:val="001A0E33"/>
    <w:rsid w:val="001A6702"/>
    <w:rsid w:val="001C5BDC"/>
    <w:rsid w:val="001C6339"/>
    <w:rsid w:val="001C7006"/>
    <w:rsid w:val="001E53B7"/>
    <w:rsid w:val="001E5D63"/>
    <w:rsid w:val="001E7838"/>
    <w:rsid w:val="00204B65"/>
    <w:rsid w:val="00212254"/>
    <w:rsid w:val="00231557"/>
    <w:rsid w:val="00245A7A"/>
    <w:rsid w:val="002567BD"/>
    <w:rsid w:val="00271021"/>
    <w:rsid w:val="00280346"/>
    <w:rsid w:val="00285C84"/>
    <w:rsid w:val="00293853"/>
    <w:rsid w:val="002959BC"/>
    <w:rsid w:val="002D2A26"/>
    <w:rsid w:val="002D4802"/>
    <w:rsid w:val="002D6814"/>
    <w:rsid w:val="002E7738"/>
    <w:rsid w:val="002F047F"/>
    <w:rsid w:val="00305D1E"/>
    <w:rsid w:val="00306210"/>
    <w:rsid w:val="0031284C"/>
    <w:rsid w:val="00314F55"/>
    <w:rsid w:val="00322EB0"/>
    <w:rsid w:val="00327D96"/>
    <w:rsid w:val="00333DB8"/>
    <w:rsid w:val="00334CE7"/>
    <w:rsid w:val="00382FCE"/>
    <w:rsid w:val="00391CCB"/>
    <w:rsid w:val="003A0A02"/>
    <w:rsid w:val="003A3F46"/>
    <w:rsid w:val="003D6C4C"/>
    <w:rsid w:val="003E188A"/>
    <w:rsid w:val="003E5BF3"/>
    <w:rsid w:val="003E6D20"/>
    <w:rsid w:val="003F1375"/>
    <w:rsid w:val="004062EC"/>
    <w:rsid w:val="00415DCC"/>
    <w:rsid w:val="004422F9"/>
    <w:rsid w:val="0044439D"/>
    <w:rsid w:val="00452433"/>
    <w:rsid w:val="00463FE1"/>
    <w:rsid w:val="00465A36"/>
    <w:rsid w:val="00480D8E"/>
    <w:rsid w:val="004907D3"/>
    <w:rsid w:val="004B71F1"/>
    <w:rsid w:val="004C14ED"/>
    <w:rsid w:val="004C5CF3"/>
    <w:rsid w:val="004D5E83"/>
    <w:rsid w:val="004E1953"/>
    <w:rsid w:val="004E426E"/>
    <w:rsid w:val="004E4318"/>
    <w:rsid w:val="004F26C4"/>
    <w:rsid w:val="00501066"/>
    <w:rsid w:val="005013DD"/>
    <w:rsid w:val="0050380B"/>
    <w:rsid w:val="00503C23"/>
    <w:rsid w:val="00546485"/>
    <w:rsid w:val="0055272D"/>
    <w:rsid w:val="00570140"/>
    <w:rsid w:val="00577B52"/>
    <w:rsid w:val="00594430"/>
    <w:rsid w:val="00594F2E"/>
    <w:rsid w:val="005A6118"/>
    <w:rsid w:val="005C4193"/>
    <w:rsid w:val="005C5F3A"/>
    <w:rsid w:val="005E57A1"/>
    <w:rsid w:val="0060024C"/>
    <w:rsid w:val="006034B9"/>
    <w:rsid w:val="006045AB"/>
    <w:rsid w:val="006131A9"/>
    <w:rsid w:val="006163BF"/>
    <w:rsid w:val="00631F05"/>
    <w:rsid w:val="00644A9B"/>
    <w:rsid w:val="006646FB"/>
    <w:rsid w:val="00670D07"/>
    <w:rsid w:val="006F7C42"/>
    <w:rsid w:val="00703CA1"/>
    <w:rsid w:val="00716544"/>
    <w:rsid w:val="007209B0"/>
    <w:rsid w:val="00731486"/>
    <w:rsid w:val="00733205"/>
    <w:rsid w:val="00736CD1"/>
    <w:rsid w:val="0076590E"/>
    <w:rsid w:val="00766046"/>
    <w:rsid w:val="00783452"/>
    <w:rsid w:val="0078524A"/>
    <w:rsid w:val="007944AB"/>
    <w:rsid w:val="007A1CEF"/>
    <w:rsid w:val="007B1CE0"/>
    <w:rsid w:val="007B6163"/>
    <w:rsid w:val="007B660E"/>
    <w:rsid w:val="007B7DED"/>
    <w:rsid w:val="007C5D59"/>
    <w:rsid w:val="007D098E"/>
    <w:rsid w:val="00817758"/>
    <w:rsid w:val="00825DBD"/>
    <w:rsid w:val="008428D7"/>
    <w:rsid w:val="00845337"/>
    <w:rsid w:val="00852062"/>
    <w:rsid w:val="00853B4E"/>
    <w:rsid w:val="00874B70"/>
    <w:rsid w:val="00892DBE"/>
    <w:rsid w:val="008A4D69"/>
    <w:rsid w:val="008D4004"/>
    <w:rsid w:val="008D7842"/>
    <w:rsid w:val="008F1446"/>
    <w:rsid w:val="00903165"/>
    <w:rsid w:val="009053CB"/>
    <w:rsid w:val="00905E9A"/>
    <w:rsid w:val="009149EE"/>
    <w:rsid w:val="00930A39"/>
    <w:rsid w:val="0093259E"/>
    <w:rsid w:val="009409C8"/>
    <w:rsid w:val="009416CC"/>
    <w:rsid w:val="009442EF"/>
    <w:rsid w:val="009521F9"/>
    <w:rsid w:val="00952FB8"/>
    <w:rsid w:val="0095510B"/>
    <w:rsid w:val="0096129E"/>
    <w:rsid w:val="0096494C"/>
    <w:rsid w:val="00967AC9"/>
    <w:rsid w:val="0097004B"/>
    <w:rsid w:val="00983C60"/>
    <w:rsid w:val="009A729D"/>
    <w:rsid w:val="009B6F2B"/>
    <w:rsid w:val="009B78A7"/>
    <w:rsid w:val="009C6285"/>
    <w:rsid w:val="009C6CCA"/>
    <w:rsid w:val="009C7DA8"/>
    <w:rsid w:val="009D25BF"/>
    <w:rsid w:val="009D30E7"/>
    <w:rsid w:val="009E1718"/>
    <w:rsid w:val="009E36B5"/>
    <w:rsid w:val="009E6810"/>
    <w:rsid w:val="009F0C65"/>
    <w:rsid w:val="009F3916"/>
    <w:rsid w:val="009F581E"/>
    <w:rsid w:val="00A3374C"/>
    <w:rsid w:val="00A35505"/>
    <w:rsid w:val="00A35D58"/>
    <w:rsid w:val="00A36F5F"/>
    <w:rsid w:val="00A53AF8"/>
    <w:rsid w:val="00A57119"/>
    <w:rsid w:val="00A668F4"/>
    <w:rsid w:val="00A7235F"/>
    <w:rsid w:val="00A749AF"/>
    <w:rsid w:val="00A822F4"/>
    <w:rsid w:val="00A87491"/>
    <w:rsid w:val="00A92975"/>
    <w:rsid w:val="00AA2FF7"/>
    <w:rsid w:val="00AC7DE1"/>
    <w:rsid w:val="00AD133F"/>
    <w:rsid w:val="00AD4B25"/>
    <w:rsid w:val="00AE0532"/>
    <w:rsid w:val="00AE437B"/>
    <w:rsid w:val="00AE531E"/>
    <w:rsid w:val="00AF3929"/>
    <w:rsid w:val="00AF3CC7"/>
    <w:rsid w:val="00B009DA"/>
    <w:rsid w:val="00B015D8"/>
    <w:rsid w:val="00B031AA"/>
    <w:rsid w:val="00B247CE"/>
    <w:rsid w:val="00B25A9E"/>
    <w:rsid w:val="00B559D6"/>
    <w:rsid w:val="00B61D96"/>
    <w:rsid w:val="00B72FE2"/>
    <w:rsid w:val="00B932C9"/>
    <w:rsid w:val="00BB32E6"/>
    <w:rsid w:val="00BB7C55"/>
    <w:rsid w:val="00BC2D10"/>
    <w:rsid w:val="00BD10A0"/>
    <w:rsid w:val="00BD6865"/>
    <w:rsid w:val="00BE3677"/>
    <w:rsid w:val="00C11246"/>
    <w:rsid w:val="00C174A7"/>
    <w:rsid w:val="00C31389"/>
    <w:rsid w:val="00C3596C"/>
    <w:rsid w:val="00C3785A"/>
    <w:rsid w:val="00C37DF3"/>
    <w:rsid w:val="00C46CA4"/>
    <w:rsid w:val="00C573F4"/>
    <w:rsid w:val="00C62D87"/>
    <w:rsid w:val="00C87C5B"/>
    <w:rsid w:val="00C92779"/>
    <w:rsid w:val="00C9286B"/>
    <w:rsid w:val="00CA47C5"/>
    <w:rsid w:val="00CB41AF"/>
    <w:rsid w:val="00CC61F3"/>
    <w:rsid w:val="00CD2D39"/>
    <w:rsid w:val="00CD4F42"/>
    <w:rsid w:val="00CD7CE7"/>
    <w:rsid w:val="00CF6A0B"/>
    <w:rsid w:val="00D045C3"/>
    <w:rsid w:val="00D14581"/>
    <w:rsid w:val="00D552FB"/>
    <w:rsid w:val="00D563C8"/>
    <w:rsid w:val="00D852FC"/>
    <w:rsid w:val="00D92CF5"/>
    <w:rsid w:val="00DC1E3C"/>
    <w:rsid w:val="00E140D6"/>
    <w:rsid w:val="00E15EED"/>
    <w:rsid w:val="00E35FAD"/>
    <w:rsid w:val="00E43C80"/>
    <w:rsid w:val="00E524DA"/>
    <w:rsid w:val="00E55449"/>
    <w:rsid w:val="00E6777D"/>
    <w:rsid w:val="00E734EC"/>
    <w:rsid w:val="00E80C41"/>
    <w:rsid w:val="00E8630D"/>
    <w:rsid w:val="00E87A3B"/>
    <w:rsid w:val="00E931D5"/>
    <w:rsid w:val="00EE2F01"/>
    <w:rsid w:val="00EF1BE8"/>
    <w:rsid w:val="00F06ED3"/>
    <w:rsid w:val="00F113B9"/>
    <w:rsid w:val="00F14F9C"/>
    <w:rsid w:val="00F45DEC"/>
    <w:rsid w:val="00F63F0D"/>
    <w:rsid w:val="00F647A3"/>
    <w:rsid w:val="00F73E34"/>
    <w:rsid w:val="00F972F0"/>
    <w:rsid w:val="00F97C83"/>
    <w:rsid w:val="00FA40CD"/>
    <w:rsid w:val="00FA4F4F"/>
    <w:rsid w:val="00FB2592"/>
    <w:rsid w:val="00FC42A4"/>
    <w:rsid w:val="00FC60E6"/>
    <w:rsid w:val="00FE1ED5"/>
    <w:rsid w:val="00FE68EA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F1ABEC9-5C0C-4BE6-9037-65B652B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B5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A668F4"/>
  </w:style>
  <w:style w:type="paragraph" w:styleId="2">
    <w:name w:val="Body Text Indent 2"/>
    <w:basedOn w:val="a"/>
    <w:rsid w:val="00A668F4"/>
    <w:pPr>
      <w:ind w:left="600" w:hangingChars="300" w:hanging="600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semiHidden/>
    <w:rsid w:val="00A668F4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2F047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314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731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31486"/>
  </w:style>
  <w:style w:type="character" w:customStyle="1" w:styleId="a4">
    <w:name w:val="ヘッダー (文字)"/>
    <w:link w:val="a3"/>
    <w:rsid w:val="009E36B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9C628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9C628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9C628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9C6285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27D96"/>
    <w:pPr>
      <w:ind w:leftChars="400" w:left="840"/>
    </w:pPr>
  </w:style>
  <w:style w:type="character" w:styleId="af">
    <w:name w:val="annotation reference"/>
    <w:basedOn w:val="a0"/>
    <w:rsid w:val="003E6D20"/>
    <w:rPr>
      <w:sz w:val="18"/>
      <w:szCs w:val="18"/>
    </w:rPr>
  </w:style>
  <w:style w:type="paragraph" w:styleId="af0">
    <w:name w:val="annotation text"/>
    <w:basedOn w:val="a"/>
    <w:link w:val="af1"/>
    <w:rsid w:val="003E6D20"/>
    <w:pPr>
      <w:jc w:val="left"/>
    </w:pPr>
  </w:style>
  <w:style w:type="character" w:customStyle="1" w:styleId="af1">
    <w:name w:val="コメント文字列 (文字)"/>
    <w:basedOn w:val="a0"/>
    <w:link w:val="af0"/>
    <w:rsid w:val="003E6D2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E6D20"/>
    <w:rPr>
      <w:b/>
      <w:bCs/>
    </w:rPr>
  </w:style>
  <w:style w:type="character" w:customStyle="1" w:styleId="af3">
    <w:name w:val="コメント内容 (文字)"/>
    <w:basedOn w:val="af1"/>
    <w:link w:val="af2"/>
    <w:rsid w:val="003E6D20"/>
    <w:rPr>
      <w:b/>
      <w:bCs/>
      <w:kern w:val="2"/>
      <w:sz w:val="21"/>
      <w:szCs w:val="24"/>
    </w:rPr>
  </w:style>
  <w:style w:type="paragraph" w:customStyle="1" w:styleId="af4">
    <w:name w:val="一太郎"/>
    <w:rsid w:val="0028034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B5EE0C20.dotm</Template>
  <TotalTime>16</TotalTime>
  <Pages>1</Pages>
  <Words>245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　裕子</dc:creator>
  <cp:lastModifiedBy>京田辺市役所</cp:lastModifiedBy>
  <cp:revision>17</cp:revision>
  <cp:lastPrinted>2023-07-25T07:04:00Z</cp:lastPrinted>
  <dcterms:created xsi:type="dcterms:W3CDTF">2021-09-18T06:11:00Z</dcterms:created>
  <dcterms:modified xsi:type="dcterms:W3CDTF">2023-07-25T07:05:00Z</dcterms:modified>
</cp:coreProperties>
</file>