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2B" w:rsidRPr="00F1249B" w:rsidRDefault="007F21F2" w:rsidP="008404A5">
      <w:pPr>
        <w:rPr>
          <w:rFonts w:asciiTheme="minorEastAsia" w:eastAsiaTheme="minorEastAsia" w:hAnsiTheme="minorEastAsia"/>
          <w:sz w:val="22"/>
          <w:szCs w:val="22"/>
        </w:rPr>
      </w:pPr>
      <w:r w:rsidRPr="00F1249B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0E682B">
        <w:rPr>
          <w:rFonts w:asciiTheme="minorEastAsia" w:eastAsiaTheme="minorEastAsia" w:hAnsiTheme="minorEastAsia" w:hint="eastAsia"/>
          <w:sz w:val="22"/>
          <w:szCs w:val="22"/>
        </w:rPr>
        <w:t>様式第１</w:t>
      </w:r>
      <w:r w:rsidR="00A9482B" w:rsidRPr="00F1249B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6123F1" w:rsidRPr="00F1249B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A9482B" w:rsidRDefault="00A9482B" w:rsidP="009711E2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F1249B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1A2223" w:rsidRPr="00F1249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1249B">
        <w:rPr>
          <w:rFonts w:asciiTheme="minorEastAsia" w:eastAsiaTheme="minorEastAsia" w:hAnsiTheme="minorEastAsia" w:hint="eastAsia"/>
          <w:sz w:val="22"/>
          <w:szCs w:val="22"/>
        </w:rPr>
        <w:t xml:space="preserve">　　月</w:t>
      </w:r>
      <w:r w:rsidR="001A2223" w:rsidRPr="00F1249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1249B">
        <w:rPr>
          <w:rFonts w:asciiTheme="minorEastAsia" w:eastAsiaTheme="minorEastAsia" w:hAnsiTheme="minorEastAsia" w:hint="eastAsia"/>
          <w:sz w:val="22"/>
          <w:szCs w:val="22"/>
        </w:rPr>
        <w:t xml:space="preserve">　　日</w:t>
      </w:r>
    </w:p>
    <w:p w:rsidR="00DF6EB0" w:rsidRPr="00F1249B" w:rsidRDefault="00DF6EB0" w:rsidP="009711E2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9482B" w:rsidRPr="00F1249B" w:rsidRDefault="00713751" w:rsidP="008404A5">
      <w:pPr>
        <w:rPr>
          <w:rFonts w:asciiTheme="minorEastAsia" w:eastAsiaTheme="minorEastAsia" w:hAnsiTheme="minorEastAsia"/>
          <w:sz w:val="22"/>
          <w:szCs w:val="22"/>
        </w:rPr>
      </w:pPr>
      <w:r w:rsidRPr="00F1249B">
        <w:rPr>
          <w:rFonts w:asciiTheme="minorEastAsia" w:eastAsiaTheme="minorEastAsia" w:hAnsiTheme="minorEastAsia" w:hint="eastAsia"/>
          <w:sz w:val="22"/>
          <w:szCs w:val="22"/>
        </w:rPr>
        <w:t>（あて先）京田辺市長</w:t>
      </w:r>
      <w:r w:rsidR="007F21F2" w:rsidRPr="00F1249B">
        <w:rPr>
          <w:rFonts w:asciiTheme="minorEastAsia" w:eastAsiaTheme="minorEastAsia" w:hAnsiTheme="minorEastAsia" w:hint="eastAsia"/>
          <w:sz w:val="22"/>
          <w:szCs w:val="22"/>
        </w:rPr>
        <w:t xml:space="preserve">　上</w:t>
      </w:r>
      <w:r w:rsidR="001179D0" w:rsidRPr="00F1249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F21F2" w:rsidRPr="00F1249B">
        <w:rPr>
          <w:rFonts w:asciiTheme="minorEastAsia" w:eastAsiaTheme="minorEastAsia" w:hAnsiTheme="minorEastAsia" w:hint="eastAsia"/>
          <w:sz w:val="22"/>
          <w:szCs w:val="22"/>
        </w:rPr>
        <w:t>村</w:t>
      </w:r>
      <w:r w:rsidR="001179D0" w:rsidRPr="00F1249B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7F21F2" w:rsidRPr="00F1249B">
        <w:rPr>
          <w:rFonts w:asciiTheme="minorEastAsia" w:eastAsiaTheme="minorEastAsia" w:hAnsiTheme="minorEastAsia" w:hint="eastAsia"/>
          <w:sz w:val="22"/>
          <w:szCs w:val="22"/>
        </w:rPr>
        <w:t>崇</w:t>
      </w:r>
    </w:p>
    <w:p w:rsidR="00713751" w:rsidRPr="00F1249B" w:rsidRDefault="00713751" w:rsidP="008404A5">
      <w:pPr>
        <w:rPr>
          <w:rFonts w:asciiTheme="minorEastAsia" w:eastAsiaTheme="minorEastAsia" w:hAnsiTheme="minorEastAsia"/>
          <w:sz w:val="22"/>
          <w:szCs w:val="22"/>
        </w:rPr>
      </w:pPr>
    </w:p>
    <w:p w:rsidR="007A2F32" w:rsidRPr="00F1249B" w:rsidRDefault="00160460" w:rsidP="008F72E3">
      <w:pPr>
        <w:spacing w:line="480" w:lineRule="exact"/>
        <w:ind w:right="880" w:firstLineChars="1950" w:firstLine="429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所　 在 　地</w:t>
      </w:r>
    </w:p>
    <w:p w:rsidR="007A2F32" w:rsidRPr="00F1249B" w:rsidRDefault="00A9482B" w:rsidP="00A17D02">
      <w:pPr>
        <w:spacing w:line="480" w:lineRule="exact"/>
        <w:ind w:right="880" w:firstLineChars="1950" w:firstLine="4290"/>
        <w:rPr>
          <w:rFonts w:asciiTheme="minorEastAsia" w:eastAsiaTheme="minorEastAsia" w:hAnsiTheme="minorEastAsia"/>
          <w:sz w:val="22"/>
          <w:szCs w:val="22"/>
        </w:rPr>
      </w:pPr>
      <w:r w:rsidRPr="00F1249B">
        <w:rPr>
          <w:rFonts w:asciiTheme="minorEastAsia" w:eastAsiaTheme="minorEastAsia" w:hAnsiTheme="minorEastAsia" w:hint="eastAsia"/>
          <w:sz w:val="22"/>
          <w:szCs w:val="22"/>
        </w:rPr>
        <w:t>商</w:t>
      </w:r>
      <w:r w:rsidR="00A17D0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F1249B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A17D02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F1249B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A17D0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F1249B">
        <w:rPr>
          <w:rFonts w:asciiTheme="minorEastAsia" w:eastAsiaTheme="minorEastAsia" w:hAnsiTheme="minorEastAsia" w:hint="eastAsia"/>
          <w:sz w:val="22"/>
          <w:szCs w:val="22"/>
        </w:rPr>
        <w:t>称</w:t>
      </w:r>
    </w:p>
    <w:p w:rsidR="00A9482B" w:rsidRPr="00F1249B" w:rsidRDefault="00A17D02" w:rsidP="00A17D02">
      <w:pPr>
        <w:wordWrap w:val="0"/>
        <w:spacing w:line="4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A9482B" w:rsidRPr="00F1249B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="00174923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A42033">
        <w:rPr>
          <w:rFonts w:asciiTheme="minorEastAsia" w:eastAsiaTheme="minorEastAsia" w:hAnsiTheme="minorEastAsia" w:hint="eastAsia"/>
          <w:sz w:val="22"/>
          <w:szCs w:val="22"/>
        </w:rPr>
        <w:t>職氏</w:t>
      </w:r>
      <w:r w:rsidR="00A9482B" w:rsidRPr="00F1249B">
        <w:rPr>
          <w:rFonts w:asciiTheme="minorEastAsia" w:eastAsiaTheme="minorEastAsia" w:hAnsiTheme="minorEastAsia" w:hint="eastAsia"/>
          <w:sz w:val="22"/>
          <w:szCs w:val="22"/>
        </w:rPr>
        <w:t>名</w:t>
      </w:r>
      <w:r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F1249B">
        <w:rPr>
          <w:rFonts w:asciiTheme="minorEastAsia" w:eastAsiaTheme="minorEastAsia" w:hAnsiTheme="minor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F1249B">
        <w:rPr>
          <w:rFonts w:asciiTheme="minorEastAsia" w:eastAsiaTheme="minorEastAsia" w:hAnsiTheme="minorEastAsia"/>
          <w:sz w:val="22"/>
          <w:szCs w:val="22"/>
        </w:rPr>
        <w:t xml:space="preserve">　　　　</w:t>
      </w:r>
      <w:r w:rsidR="0026679B" w:rsidRPr="00F1249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26679B" w:rsidRPr="00F1249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26679B" w:rsidRPr="00F1249B"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EE5031" w:rsidRDefault="00EE5031" w:rsidP="004735B4">
      <w:pPr>
        <w:rPr>
          <w:rFonts w:asciiTheme="minorEastAsia" w:eastAsiaTheme="minorEastAsia" w:hAnsiTheme="minorEastAsia"/>
          <w:sz w:val="22"/>
          <w:szCs w:val="22"/>
        </w:rPr>
      </w:pPr>
    </w:p>
    <w:p w:rsidR="00DF6EB0" w:rsidRDefault="00DF6EB0" w:rsidP="004735B4">
      <w:pPr>
        <w:rPr>
          <w:rFonts w:asciiTheme="minorEastAsia" w:eastAsiaTheme="minorEastAsia" w:hAnsiTheme="minorEastAsia"/>
          <w:sz w:val="22"/>
          <w:szCs w:val="22"/>
        </w:rPr>
      </w:pPr>
    </w:p>
    <w:p w:rsidR="00DF6EB0" w:rsidRPr="00F1249B" w:rsidRDefault="00DF6EB0" w:rsidP="00DF6EB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企画提案参加申込書</w:t>
      </w:r>
    </w:p>
    <w:p w:rsidR="00713751" w:rsidRPr="00F1249B" w:rsidRDefault="00713751" w:rsidP="004735B4">
      <w:pPr>
        <w:rPr>
          <w:rFonts w:asciiTheme="minorEastAsia" w:eastAsiaTheme="minorEastAsia" w:hAnsiTheme="minorEastAsia"/>
          <w:sz w:val="22"/>
          <w:szCs w:val="22"/>
        </w:rPr>
      </w:pPr>
    </w:p>
    <w:p w:rsidR="00010D18" w:rsidRPr="00F1249B" w:rsidRDefault="00B92841" w:rsidP="00010D18">
      <w:pPr>
        <w:spacing w:line="4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82249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7F21F2" w:rsidRPr="00F1249B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1B0D0F" w:rsidRPr="0037426C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7F21F2" w:rsidRPr="00F1249B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2E2773">
        <w:rPr>
          <w:rFonts w:asciiTheme="minorEastAsia" w:eastAsiaTheme="minorEastAsia" w:hAnsiTheme="minorEastAsia" w:hint="eastAsia"/>
          <w:sz w:val="22"/>
          <w:szCs w:val="22"/>
        </w:rPr>
        <w:t>１７</w:t>
      </w:r>
      <w:bookmarkStart w:id="0" w:name="_GoBack"/>
      <w:bookmarkEnd w:id="0"/>
      <w:r w:rsidR="007F21F2" w:rsidRPr="002E2773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7F21F2" w:rsidRPr="00F1249B">
        <w:rPr>
          <w:rFonts w:asciiTheme="minorEastAsia" w:eastAsiaTheme="minorEastAsia" w:hAnsiTheme="minorEastAsia" w:hint="eastAsia"/>
          <w:sz w:val="22"/>
          <w:szCs w:val="22"/>
        </w:rPr>
        <w:t>付けで公告のありました</w:t>
      </w:r>
      <w:r w:rsidR="004964F2">
        <w:rPr>
          <w:rFonts w:asciiTheme="minorEastAsia" w:eastAsiaTheme="minorEastAsia" w:hAnsiTheme="minorEastAsia" w:hint="eastAsia"/>
          <w:sz w:val="22"/>
          <w:szCs w:val="22"/>
        </w:rPr>
        <w:t>京田辺市</w:t>
      </w:r>
      <w:r w:rsidR="000C597F" w:rsidRPr="00F1249B">
        <w:rPr>
          <w:rFonts w:asciiTheme="minorEastAsia" w:eastAsiaTheme="minorEastAsia" w:hAnsiTheme="minorEastAsia" w:hint="eastAsia"/>
          <w:sz w:val="22"/>
          <w:szCs w:val="22"/>
        </w:rPr>
        <w:t>小学校</w:t>
      </w:r>
      <w:r w:rsidR="007F21F2" w:rsidRPr="00F1249B">
        <w:rPr>
          <w:rFonts w:asciiTheme="minorEastAsia" w:eastAsiaTheme="minorEastAsia" w:hAnsiTheme="minorEastAsia" w:hint="eastAsia"/>
          <w:sz w:val="22"/>
          <w:szCs w:val="22"/>
        </w:rPr>
        <w:t>給食調理等</w:t>
      </w:r>
      <w:r w:rsidR="000C597F" w:rsidRPr="00F1249B">
        <w:rPr>
          <w:rFonts w:asciiTheme="minorEastAsia" w:eastAsiaTheme="minorEastAsia" w:hAnsiTheme="minorEastAsia" w:hint="eastAsia"/>
          <w:sz w:val="22"/>
          <w:szCs w:val="22"/>
        </w:rPr>
        <w:t>業務</w:t>
      </w:r>
      <w:r w:rsidR="007F21F2" w:rsidRPr="00F1249B">
        <w:rPr>
          <w:rFonts w:asciiTheme="minorEastAsia" w:eastAsiaTheme="minorEastAsia" w:hAnsiTheme="minorEastAsia" w:hint="eastAsia"/>
          <w:sz w:val="22"/>
          <w:szCs w:val="22"/>
        </w:rPr>
        <w:t>委託</w:t>
      </w:r>
      <w:r w:rsidR="007F21F2" w:rsidRPr="00F1249B">
        <w:rPr>
          <w:rFonts w:asciiTheme="minorEastAsia" w:eastAsiaTheme="minorEastAsia" w:hAnsiTheme="minorEastAsia"/>
          <w:sz w:val="22"/>
          <w:szCs w:val="22"/>
        </w:rPr>
        <w:t>に係る公募型プロポーザルについて、</w:t>
      </w:r>
      <w:r w:rsidR="00010D18">
        <w:rPr>
          <w:rFonts w:asciiTheme="minorEastAsia" w:eastAsiaTheme="minorEastAsia" w:hAnsiTheme="minorEastAsia"/>
          <w:sz w:val="22"/>
          <w:szCs w:val="22"/>
        </w:rPr>
        <w:t>本業務に応募する資格を有する者として</w:t>
      </w:r>
      <w:r w:rsidR="00333560" w:rsidRPr="00F1249B">
        <w:rPr>
          <w:rFonts w:asciiTheme="minorEastAsia" w:eastAsiaTheme="minorEastAsia" w:hAnsiTheme="minorEastAsia" w:hint="eastAsia"/>
          <w:sz w:val="22"/>
          <w:szCs w:val="22"/>
        </w:rPr>
        <w:t>下記業務委託に</w:t>
      </w:r>
      <w:r w:rsidR="00FE0DA4" w:rsidRPr="00F1249B">
        <w:rPr>
          <w:rFonts w:asciiTheme="minorEastAsia" w:eastAsiaTheme="minorEastAsia" w:hAnsiTheme="minorEastAsia" w:hint="eastAsia"/>
          <w:sz w:val="22"/>
          <w:szCs w:val="22"/>
        </w:rPr>
        <w:t>参加することを表明</w:t>
      </w:r>
      <w:r w:rsidR="001A2223" w:rsidRPr="00F1249B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93461D" w:rsidRPr="00F1249B" w:rsidRDefault="0093461D" w:rsidP="00713751">
      <w:pPr>
        <w:spacing w:line="440" w:lineRule="exact"/>
        <w:rPr>
          <w:rFonts w:asciiTheme="minorEastAsia" w:eastAsiaTheme="minorEastAsia" w:hAnsiTheme="minorEastAsia"/>
          <w:sz w:val="22"/>
          <w:szCs w:val="22"/>
        </w:rPr>
      </w:pPr>
    </w:p>
    <w:p w:rsidR="00D174F1" w:rsidRPr="00F1249B" w:rsidRDefault="00767A58" w:rsidP="00FE0DA4">
      <w:pPr>
        <w:rPr>
          <w:rFonts w:asciiTheme="minorEastAsia" w:eastAsiaTheme="minorEastAsia" w:hAnsiTheme="minorEastAsia"/>
          <w:sz w:val="22"/>
          <w:szCs w:val="22"/>
        </w:rPr>
      </w:pPr>
      <w:r w:rsidRPr="00F1249B">
        <w:rPr>
          <w:rFonts w:asciiTheme="minorEastAsia" w:eastAsiaTheme="minorEastAsia" w:hAnsiTheme="minorEastAsia" w:hint="eastAsia"/>
          <w:sz w:val="22"/>
          <w:szCs w:val="22"/>
        </w:rPr>
        <w:t>１　参加業務委託（参加</w:t>
      </w:r>
      <w:r w:rsidR="00D174F1" w:rsidRPr="00F1249B">
        <w:rPr>
          <w:rFonts w:asciiTheme="minorEastAsia" w:eastAsiaTheme="minorEastAsia" w:hAnsiTheme="minorEastAsia" w:hint="eastAsia"/>
          <w:sz w:val="22"/>
          <w:szCs w:val="22"/>
        </w:rPr>
        <w:t>するものに○を</w:t>
      </w:r>
      <w:r w:rsidRPr="00F1249B">
        <w:rPr>
          <w:rFonts w:asciiTheme="minorEastAsia" w:eastAsiaTheme="minorEastAsia" w:hAnsiTheme="minorEastAsia" w:hint="eastAsia"/>
          <w:sz w:val="22"/>
          <w:szCs w:val="22"/>
        </w:rPr>
        <w:t>記入して</w:t>
      </w:r>
      <w:r w:rsidR="00D174F1" w:rsidRPr="00F1249B">
        <w:rPr>
          <w:rFonts w:asciiTheme="minorEastAsia" w:eastAsiaTheme="minorEastAsia" w:hAnsiTheme="minorEastAsia" w:hint="eastAsia"/>
          <w:sz w:val="22"/>
          <w:szCs w:val="22"/>
        </w:rPr>
        <w:t>ください。</w:t>
      </w:r>
      <w:r w:rsidRPr="00F1249B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4961"/>
        <w:gridCol w:w="1560"/>
      </w:tblGrid>
      <w:tr w:rsidR="00F1249B" w:rsidRPr="00F1249B" w:rsidTr="00A97907">
        <w:trPr>
          <w:trHeight w:val="45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9B" w:rsidRPr="00F1249B" w:rsidRDefault="00F1249B" w:rsidP="00A9790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区分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9B" w:rsidRPr="00F1249B" w:rsidRDefault="00F1249B" w:rsidP="00A9790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対象</w:t>
            </w:r>
            <w:r w:rsidR="00DF6EB0">
              <w:rPr>
                <w:rFonts w:asciiTheme="minorEastAsia" w:eastAsiaTheme="minorEastAsia" w:hAnsiTheme="minorEastAsia"/>
                <w:sz w:val="22"/>
                <w:szCs w:val="22"/>
              </w:rPr>
              <w:t>施設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9B" w:rsidRPr="00F1249B" w:rsidRDefault="00F1249B" w:rsidP="00A9790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参加の有無</w:t>
            </w:r>
          </w:p>
        </w:tc>
      </w:tr>
      <w:tr w:rsidR="00F1249B" w:rsidRPr="00F1249B" w:rsidTr="00A97907">
        <w:trPr>
          <w:trHeight w:val="45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F" w:rsidRPr="00F1249B" w:rsidRDefault="001B0D0F" w:rsidP="001B0D0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１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9B" w:rsidRPr="00F1249B" w:rsidRDefault="00582249" w:rsidP="00582249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草内</w:t>
            </w:r>
            <w:r w:rsidR="00DF6EB0">
              <w:rPr>
                <w:rFonts w:asciiTheme="minorEastAsia" w:eastAsiaTheme="minorEastAsia" w:hAnsiTheme="minorEastAsia"/>
                <w:sz w:val="22"/>
                <w:szCs w:val="22"/>
              </w:rPr>
              <w:t>小学校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9B" w:rsidRPr="00F1249B" w:rsidRDefault="00F1249B" w:rsidP="0059120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1249B" w:rsidRPr="00F1249B" w:rsidTr="00DF6EB0">
        <w:trPr>
          <w:trHeight w:val="43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9B" w:rsidRPr="00F1249B" w:rsidRDefault="001B0D0F" w:rsidP="001B0D0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２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9B" w:rsidRPr="00F1249B" w:rsidRDefault="00582249" w:rsidP="00F1249B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松井ケ丘</w:t>
            </w:r>
            <w:r w:rsidR="00DF6EB0">
              <w:rPr>
                <w:rFonts w:asciiTheme="minorEastAsia" w:eastAsiaTheme="minorEastAsia" w:hAnsiTheme="minorEastAsia" w:hint="eastAsia"/>
                <w:sz w:val="22"/>
                <w:szCs w:val="22"/>
              </w:rPr>
              <w:t>小学校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9B" w:rsidRPr="00F1249B" w:rsidRDefault="00F1249B" w:rsidP="0059120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82249" w:rsidRPr="00F1249B" w:rsidTr="00DF6EB0">
        <w:trPr>
          <w:trHeight w:val="43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49" w:rsidRPr="00F1249B" w:rsidRDefault="001B0D0F" w:rsidP="001B0D0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３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49" w:rsidRDefault="00582249" w:rsidP="00F1249B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薪小学校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49" w:rsidRPr="00F1249B" w:rsidRDefault="00582249" w:rsidP="0059120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C62AC" w:rsidRPr="00F1249B" w:rsidRDefault="004C62AC" w:rsidP="00FE0DA4">
      <w:pPr>
        <w:rPr>
          <w:rFonts w:asciiTheme="minorEastAsia" w:eastAsiaTheme="minorEastAsia" w:hAnsiTheme="minorEastAsia"/>
          <w:sz w:val="22"/>
          <w:szCs w:val="22"/>
        </w:rPr>
      </w:pPr>
    </w:p>
    <w:p w:rsidR="00591206" w:rsidRPr="00F1249B" w:rsidRDefault="00A97907" w:rsidP="0059120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591206" w:rsidRPr="00F1249B">
        <w:rPr>
          <w:rFonts w:asciiTheme="minorEastAsia" w:eastAsiaTheme="minorEastAsia" w:hAnsiTheme="minorEastAsia" w:hint="eastAsia"/>
          <w:sz w:val="22"/>
          <w:szCs w:val="22"/>
        </w:rPr>
        <w:t xml:space="preserve">　連絡先</w:t>
      </w:r>
    </w:p>
    <w:tbl>
      <w:tblPr>
        <w:tblStyle w:val="ac"/>
        <w:tblW w:w="8080" w:type="dxa"/>
        <w:tblInd w:w="279" w:type="dxa"/>
        <w:tblLook w:val="04A0" w:firstRow="1" w:lastRow="0" w:firstColumn="1" w:lastColumn="0" w:noHBand="0" w:noVBand="1"/>
      </w:tblPr>
      <w:tblGrid>
        <w:gridCol w:w="1559"/>
        <w:gridCol w:w="6521"/>
      </w:tblGrid>
      <w:tr w:rsidR="00591206" w:rsidRPr="00F1249B" w:rsidTr="00F1249B">
        <w:tc>
          <w:tcPr>
            <w:tcW w:w="1559" w:type="dxa"/>
          </w:tcPr>
          <w:p w:rsidR="00A97907" w:rsidRDefault="00A97907" w:rsidP="00BE58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担当者の</w:t>
            </w:r>
          </w:p>
          <w:p w:rsidR="00591206" w:rsidRPr="00F1249B" w:rsidRDefault="00A97907" w:rsidP="00BE58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役職・氏名</w:t>
            </w:r>
          </w:p>
        </w:tc>
        <w:tc>
          <w:tcPr>
            <w:tcW w:w="6521" w:type="dxa"/>
          </w:tcPr>
          <w:p w:rsidR="00591206" w:rsidRPr="00F1249B" w:rsidRDefault="00591206" w:rsidP="00BE585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91206" w:rsidRPr="00F1249B" w:rsidTr="00F1249B">
        <w:tc>
          <w:tcPr>
            <w:tcW w:w="1559" w:type="dxa"/>
          </w:tcPr>
          <w:p w:rsidR="00591206" w:rsidRPr="00F1249B" w:rsidRDefault="00A97907" w:rsidP="00BE58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　所</w:t>
            </w:r>
          </w:p>
        </w:tc>
        <w:tc>
          <w:tcPr>
            <w:tcW w:w="6521" w:type="dxa"/>
          </w:tcPr>
          <w:p w:rsidR="00591206" w:rsidRPr="00F1249B" w:rsidRDefault="00591206" w:rsidP="00BE585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91206" w:rsidRPr="00F1249B" w:rsidTr="00F1249B">
        <w:tc>
          <w:tcPr>
            <w:tcW w:w="1559" w:type="dxa"/>
          </w:tcPr>
          <w:p w:rsidR="00591206" w:rsidRPr="00F1249B" w:rsidRDefault="00A97907" w:rsidP="00BE58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電話/</w:t>
            </w:r>
            <w:r w:rsidR="00591206" w:rsidRPr="00F1249B"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</w:p>
        </w:tc>
        <w:tc>
          <w:tcPr>
            <w:tcW w:w="6521" w:type="dxa"/>
          </w:tcPr>
          <w:p w:rsidR="00591206" w:rsidRPr="00F1249B" w:rsidRDefault="00A97907" w:rsidP="00BE585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                      /FAX</w:t>
            </w:r>
          </w:p>
        </w:tc>
      </w:tr>
      <w:tr w:rsidR="00591206" w:rsidRPr="00F1249B" w:rsidTr="00F1249B">
        <w:tc>
          <w:tcPr>
            <w:tcW w:w="1559" w:type="dxa"/>
          </w:tcPr>
          <w:p w:rsidR="00591206" w:rsidRPr="00F1249B" w:rsidRDefault="00A97907" w:rsidP="00BE58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電子メール</w:t>
            </w:r>
          </w:p>
        </w:tc>
        <w:tc>
          <w:tcPr>
            <w:tcW w:w="6521" w:type="dxa"/>
          </w:tcPr>
          <w:p w:rsidR="00591206" w:rsidRPr="00F1249B" w:rsidRDefault="00591206" w:rsidP="00BE585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91206" w:rsidRDefault="00591206" w:rsidP="00FC7342">
      <w:pPr>
        <w:rPr>
          <w:rFonts w:asciiTheme="minorEastAsia" w:eastAsiaTheme="minorEastAsia" w:hAnsiTheme="minorEastAsia"/>
          <w:sz w:val="22"/>
          <w:szCs w:val="22"/>
        </w:rPr>
      </w:pPr>
    </w:p>
    <w:p w:rsidR="00A97907" w:rsidRDefault="00A97907" w:rsidP="00FC734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３　その他</w:t>
      </w:r>
    </w:p>
    <w:p w:rsidR="00EE0B64" w:rsidRDefault="00A97907" w:rsidP="00A9790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本書に会社概要書（パンフレット等、管轄拠点</w:t>
      </w:r>
      <w:r w:rsidR="00DF6EB0">
        <w:rPr>
          <w:rFonts w:asciiTheme="minorEastAsia" w:eastAsiaTheme="minorEastAsia" w:hAnsiTheme="minorEastAsia"/>
          <w:sz w:val="22"/>
          <w:szCs w:val="22"/>
        </w:rPr>
        <w:t>（本店及び支社、支店・営業所等）が分かるもの</w:t>
      </w:r>
      <w:r>
        <w:rPr>
          <w:rFonts w:asciiTheme="minorEastAsia" w:eastAsiaTheme="minorEastAsia" w:hAnsiTheme="minorEastAsia"/>
          <w:sz w:val="22"/>
          <w:szCs w:val="22"/>
        </w:rPr>
        <w:t>）</w:t>
      </w:r>
      <w:r w:rsidR="00DF6EB0">
        <w:rPr>
          <w:rFonts w:asciiTheme="minorEastAsia" w:eastAsiaTheme="minorEastAsia" w:hAnsiTheme="minorEastAsia"/>
          <w:sz w:val="22"/>
          <w:szCs w:val="22"/>
        </w:rPr>
        <w:t>を添えて提出してください。</w:t>
      </w:r>
    </w:p>
    <w:p w:rsidR="00EE0B64" w:rsidRDefault="00EE0B6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EE0B64" w:rsidRPr="00813644" w:rsidRDefault="00EE0B64" w:rsidP="00EE0B64">
      <w:pPr>
        <w:ind w:firstLineChars="150" w:firstLine="345"/>
        <w:rPr>
          <w:rFonts w:ascii="ＭＳ 明朝" w:hAnsi="ＭＳ 明朝"/>
          <w:sz w:val="20"/>
          <w:szCs w:val="20"/>
        </w:rPr>
      </w:pPr>
      <w:r>
        <w:rPr>
          <w:rFonts w:ascii="ＭＳ ゴシック" w:hAnsi="ＭＳ ゴシック" w:hint="eastAsia"/>
          <w:sz w:val="23"/>
          <w:szCs w:val="23"/>
        </w:rPr>
        <w:lastRenderedPageBreak/>
        <w:t>４</w:t>
      </w:r>
      <w:r w:rsidRPr="00813644">
        <w:rPr>
          <w:rFonts w:ascii="ＭＳ ゴシック" w:hAnsi="ＭＳ ゴシック" w:hint="eastAsia"/>
          <w:sz w:val="23"/>
          <w:szCs w:val="23"/>
        </w:rPr>
        <w:t xml:space="preserve"> </w:t>
      </w:r>
      <w:r w:rsidRPr="00813644">
        <w:rPr>
          <w:rFonts w:ascii="ＭＳ ゴシック" w:hAnsi="ＭＳ ゴシック" w:hint="eastAsia"/>
          <w:sz w:val="23"/>
          <w:szCs w:val="23"/>
        </w:rPr>
        <w:t>集団給食調理部門の実績（件数）（</w:t>
      </w:r>
      <w:r>
        <w:rPr>
          <w:rFonts w:ascii="ＭＳ ゴシック" w:hAnsi="ＭＳ ゴシック" w:hint="eastAsia"/>
          <w:sz w:val="23"/>
          <w:szCs w:val="23"/>
        </w:rPr>
        <w:t>告示日</w:t>
      </w:r>
      <w:r w:rsidRPr="00813644">
        <w:rPr>
          <w:rFonts w:ascii="ＭＳ 明朝" w:hAnsi="ＭＳ 明朝" w:hint="eastAsia"/>
          <w:sz w:val="20"/>
          <w:szCs w:val="20"/>
        </w:rPr>
        <w:t>現在）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1443"/>
        <w:gridCol w:w="1590"/>
        <w:gridCol w:w="1297"/>
      </w:tblGrid>
      <w:tr w:rsidR="00EE0B64" w:rsidRPr="006220FB" w:rsidTr="004964F2">
        <w:trPr>
          <w:trHeight w:val="446"/>
        </w:trPr>
        <w:tc>
          <w:tcPr>
            <w:tcW w:w="4184" w:type="dxa"/>
            <w:tcBorders>
              <w:tl2br w:val="single" w:sz="4" w:space="0" w:color="auto"/>
            </w:tcBorders>
          </w:tcPr>
          <w:p w:rsidR="00EE0B64" w:rsidRPr="006220FB" w:rsidRDefault="00EE0B64" w:rsidP="004964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990F24">
              <w:rPr>
                <w:rFonts w:ascii="ＭＳ ゴシック" w:hAnsi="ＭＳ ゴシック" w:hint="eastAsia"/>
                <w:sz w:val="20"/>
                <w:szCs w:val="20"/>
              </w:rPr>
              <w:t>公　　立</w:t>
            </w:r>
          </w:p>
        </w:tc>
        <w:tc>
          <w:tcPr>
            <w:tcW w:w="1701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990F24">
              <w:rPr>
                <w:rFonts w:ascii="ＭＳ ゴシック" w:hAnsi="ＭＳ ゴシック" w:hint="eastAsia"/>
                <w:sz w:val="20"/>
                <w:szCs w:val="20"/>
              </w:rPr>
              <w:t>私立・民間</w:t>
            </w:r>
          </w:p>
        </w:tc>
        <w:tc>
          <w:tcPr>
            <w:tcW w:w="1398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990F24">
              <w:rPr>
                <w:rFonts w:ascii="ＭＳ ゴシック" w:hAnsi="ＭＳ ゴシック" w:hint="eastAsia"/>
                <w:sz w:val="20"/>
                <w:szCs w:val="20"/>
              </w:rPr>
              <w:t>合　計</w:t>
            </w:r>
          </w:p>
        </w:tc>
      </w:tr>
      <w:tr w:rsidR="00EE0B64" w:rsidRPr="006220FB" w:rsidTr="004964F2">
        <w:tc>
          <w:tcPr>
            <w:tcW w:w="4184" w:type="dxa"/>
          </w:tcPr>
          <w:p w:rsidR="00EE0B64" w:rsidRPr="00990F24" w:rsidRDefault="00EE0B64" w:rsidP="004964F2">
            <w:pPr>
              <w:rPr>
                <w:rFonts w:ascii="ＭＳ ゴシック" w:hAnsi="ＭＳ ゴシック"/>
                <w:sz w:val="20"/>
                <w:szCs w:val="20"/>
              </w:rPr>
            </w:pPr>
            <w:r w:rsidRPr="00990F24">
              <w:rPr>
                <w:rFonts w:ascii="ＭＳ ゴシック" w:hAnsi="ＭＳ ゴシック" w:hint="eastAsia"/>
                <w:sz w:val="20"/>
                <w:szCs w:val="20"/>
              </w:rPr>
              <w:t>小学校給食（自校調理）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800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食以上</w:t>
            </w:r>
          </w:p>
        </w:tc>
        <w:tc>
          <w:tcPr>
            <w:tcW w:w="1560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0B64" w:rsidRPr="006220FB" w:rsidTr="004964F2">
        <w:tc>
          <w:tcPr>
            <w:tcW w:w="4184" w:type="dxa"/>
          </w:tcPr>
          <w:p w:rsidR="00EE0B64" w:rsidRPr="00990F24" w:rsidRDefault="00EE0B64" w:rsidP="004964F2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小学校給食（自校調理）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800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食未満</w:t>
            </w:r>
          </w:p>
        </w:tc>
        <w:tc>
          <w:tcPr>
            <w:tcW w:w="1560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0B64" w:rsidRPr="006220FB" w:rsidTr="004964F2">
        <w:tc>
          <w:tcPr>
            <w:tcW w:w="4184" w:type="dxa"/>
          </w:tcPr>
          <w:p w:rsidR="00EE0B64" w:rsidRPr="00990F24" w:rsidRDefault="00EE0B64" w:rsidP="004964F2">
            <w:pPr>
              <w:rPr>
                <w:rFonts w:ascii="ＭＳ ゴシック" w:hAnsi="ＭＳ ゴシック"/>
                <w:sz w:val="20"/>
                <w:szCs w:val="20"/>
              </w:rPr>
            </w:pPr>
            <w:r w:rsidRPr="00990F24">
              <w:rPr>
                <w:rFonts w:ascii="ＭＳ ゴシック" w:hAnsi="ＭＳ ゴシック" w:hint="eastAsia"/>
                <w:sz w:val="20"/>
                <w:szCs w:val="20"/>
              </w:rPr>
              <w:t>中学校給食（自校調理）</w:t>
            </w:r>
          </w:p>
        </w:tc>
        <w:tc>
          <w:tcPr>
            <w:tcW w:w="1560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0B64" w:rsidRPr="006220FB" w:rsidTr="004964F2">
        <w:tc>
          <w:tcPr>
            <w:tcW w:w="4184" w:type="dxa"/>
          </w:tcPr>
          <w:p w:rsidR="00EE0B64" w:rsidRPr="00990F24" w:rsidRDefault="00EE0B64" w:rsidP="004964F2">
            <w:pPr>
              <w:rPr>
                <w:rFonts w:ascii="ＭＳ ゴシック" w:hAnsi="ＭＳ ゴシック"/>
                <w:sz w:val="20"/>
                <w:szCs w:val="20"/>
              </w:rPr>
            </w:pPr>
            <w:r w:rsidRPr="00990F24">
              <w:rPr>
                <w:rFonts w:ascii="ＭＳ ゴシック" w:hAnsi="ＭＳ ゴシック" w:hint="eastAsia"/>
                <w:sz w:val="20"/>
                <w:szCs w:val="20"/>
              </w:rPr>
              <w:t>小・中学校給食</w:t>
            </w:r>
            <w:r w:rsidRPr="00990F24">
              <w:rPr>
                <w:rFonts w:ascii="ＭＳ ゴシック" w:hAnsi="ＭＳ ゴシック" w:hint="eastAsia"/>
                <w:spacing w:val="-20"/>
                <w:sz w:val="20"/>
                <w:szCs w:val="20"/>
              </w:rPr>
              <w:t>（共同調理場）</w:t>
            </w:r>
          </w:p>
        </w:tc>
        <w:tc>
          <w:tcPr>
            <w:tcW w:w="1560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0B64" w:rsidRPr="006220FB" w:rsidTr="004964F2">
        <w:trPr>
          <w:trHeight w:val="432"/>
        </w:trPr>
        <w:tc>
          <w:tcPr>
            <w:tcW w:w="4184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小　　　計</w:t>
            </w:r>
          </w:p>
        </w:tc>
        <w:tc>
          <w:tcPr>
            <w:tcW w:w="1560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0B64" w:rsidRPr="006220FB" w:rsidTr="004964F2">
        <w:tc>
          <w:tcPr>
            <w:tcW w:w="4184" w:type="dxa"/>
          </w:tcPr>
          <w:p w:rsidR="00EE0B64" w:rsidRPr="00990F24" w:rsidRDefault="00EE0B64" w:rsidP="004964F2">
            <w:pPr>
              <w:rPr>
                <w:rFonts w:ascii="ＭＳ ゴシック" w:hAnsi="ＭＳ ゴシック"/>
                <w:sz w:val="20"/>
                <w:szCs w:val="20"/>
              </w:rPr>
            </w:pPr>
            <w:r w:rsidRPr="00990F24">
              <w:rPr>
                <w:rFonts w:ascii="ＭＳ ゴシック" w:hAnsi="ＭＳ ゴシック" w:hint="eastAsia"/>
                <w:sz w:val="20"/>
                <w:szCs w:val="20"/>
              </w:rPr>
              <w:t>幼稚園給食</w:t>
            </w:r>
          </w:p>
        </w:tc>
        <w:tc>
          <w:tcPr>
            <w:tcW w:w="1560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0B64" w:rsidRPr="006220FB" w:rsidTr="004964F2">
        <w:tc>
          <w:tcPr>
            <w:tcW w:w="4184" w:type="dxa"/>
          </w:tcPr>
          <w:p w:rsidR="00EE0B64" w:rsidRPr="00990F24" w:rsidRDefault="00EE0B64" w:rsidP="004964F2">
            <w:pPr>
              <w:rPr>
                <w:rFonts w:ascii="ＭＳ ゴシック" w:hAnsi="ＭＳ ゴシック"/>
                <w:sz w:val="20"/>
                <w:szCs w:val="20"/>
              </w:rPr>
            </w:pPr>
            <w:r w:rsidRPr="00990F24">
              <w:rPr>
                <w:rFonts w:ascii="ＭＳ ゴシック" w:hAnsi="ＭＳ ゴシック" w:hint="eastAsia"/>
                <w:sz w:val="20"/>
                <w:szCs w:val="20"/>
              </w:rPr>
              <w:t>保育園給食</w:t>
            </w:r>
          </w:p>
        </w:tc>
        <w:tc>
          <w:tcPr>
            <w:tcW w:w="1560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0B64" w:rsidRPr="006220FB" w:rsidTr="004964F2">
        <w:tc>
          <w:tcPr>
            <w:tcW w:w="4184" w:type="dxa"/>
          </w:tcPr>
          <w:p w:rsidR="00EE0B64" w:rsidRPr="00990F24" w:rsidRDefault="00EE0B64" w:rsidP="004964F2">
            <w:pPr>
              <w:rPr>
                <w:rFonts w:ascii="ＭＳ ゴシック" w:hAnsi="ＭＳ ゴシック"/>
                <w:sz w:val="20"/>
                <w:szCs w:val="20"/>
              </w:rPr>
            </w:pPr>
            <w:r w:rsidRPr="00990F24">
              <w:rPr>
                <w:rFonts w:ascii="ＭＳ ゴシック" w:hAnsi="ＭＳ ゴシック" w:hint="eastAsia"/>
                <w:sz w:val="20"/>
                <w:szCs w:val="20"/>
              </w:rPr>
              <w:t>高等学校給食</w:t>
            </w:r>
          </w:p>
        </w:tc>
        <w:tc>
          <w:tcPr>
            <w:tcW w:w="1560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0B64" w:rsidRPr="006220FB" w:rsidTr="004964F2">
        <w:tc>
          <w:tcPr>
            <w:tcW w:w="4184" w:type="dxa"/>
          </w:tcPr>
          <w:p w:rsidR="00EE0B64" w:rsidRPr="00990F24" w:rsidRDefault="00EE0B64" w:rsidP="004964F2">
            <w:pPr>
              <w:rPr>
                <w:rFonts w:ascii="ＭＳ ゴシック" w:hAnsi="ＭＳ ゴシック"/>
                <w:sz w:val="20"/>
                <w:szCs w:val="20"/>
              </w:rPr>
            </w:pPr>
            <w:r w:rsidRPr="00990F24">
              <w:rPr>
                <w:rFonts w:ascii="ＭＳ ゴシック" w:hAnsi="ＭＳ ゴシック" w:hint="eastAsia"/>
                <w:sz w:val="20"/>
                <w:szCs w:val="20"/>
              </w:rPr>
              <w:t>病院・福祉施設給食</w:t>
            </w:r>
          </w:p>
        </w:tc>
        <w:tc>
          <w:tcPr>
            <w:tcW w:w="1560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0B64" w:rsidRPr="006220FB" w:rsidTr="004964F2">
        <w:tc>
          <w:tcPr>
            <w:tcW w:w="4184" w:type="dxa"/>
          </w:tcPr>
          <w:p w:rsidR="00EE0B64" w:rsidRPr="00990F24" w:rsidRDefault="00EE0B64" w:rsidP="004964F2">
            <w:pPr>
              <w:rPr>
                <w:rFonts w:ascii="ＭＳ ゴシック" w:hAnsi="ＭＳ ゴシック"/>
                <w:sz w:val="20"/>
                <w:szCs w:val="20"/>
              </w:rPr>
            </w:pPr>
            <w:r w:rsidRPr="00990F24">
              <w:rPr>
                <w:rFonts w:ascii="ＭＳ ゴシック" w:hAnsi="ＭＳ ゴシック" w:hint="eastAsia"/>
                <w:sz w:val="20"/>
                <w:szCs w:val="20"/>
              </w:rPr>
              <w:t>社員食堂</w:t>
            </w:r>
          </w:p>
        </w:tc>
        <w:tc>
          <w:tcPr>
            <w:tcW w:w="1560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0B64" w:rsidRPr="006220FB" w:rsidTr="004964F2">
        <w:tc>
          <w:tcPr>
            <w:tcW w:w="4184" w:type="dxa"/>
          </w:tcPr>
          <w:p w:rsidR="00EE0B64" w:rsidRPr="00990F24" w:rsidRDefault="00EE0B64" w:rsidP="004964F2">
            <w:pPr>
              <w:rPr>
                <w:rFonts w:ascii="ＭＳ ゴシック" w:hAnsi="ＭＳ ゴシック"/>
                <w:sz w:val="20"/>
                <w:szCs w:val="20"/>
              </w:rPr>
            </w:pPr>
            <w:r w:rsidRPr="00990F24">
              <w:rPr>
                <w:rFonts w:ascii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560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0B64" w:rsidRPr="006220FB" w:rsidTr="004964F2">
        <w:trPr>
          <w:trHeight w:val="540"/>
        </w:trPr>
        <w:tc>
          <w:tcPr>
            <w:tcW w:w="4184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990F24">
              <w:rPr>
                <w:rFonts w:ascii="ＭＳ ゴシック" w:hAnsi="ＭＳ ゴシック" w:hint="eastAsia"/>
                <w:sz w:val="20"/>
                <w:szCs w:val="20"/>
              </w:rPr>
              <w:t>合　　　計</w:t>
            </w:r>
          </w:p>
        </w:tc>
        <w:tc>
          <w:tcPr>
            <w:tcW w:w="1560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E0B64" w:rsidRDefault="00EE0B64" w:rsidP="00EE0B64">
      <w:pPr>
        <w:ind w:firstLineChars="100" w:firstLine="231"/>
        <w:rPr>
          <w:rFonts w:ascii="ＭＳ ゴシック" w:hAnsi="ＭＳ ゴシック"/>
          <w:b/>
          <w:sz w:val="23"/>
          <w:szCs w:val="23"/>
        </w:rPr>
      </w:pPr>
    </w:p>
    <w:p w:rsidR="00EE0B64" w:rsidRDefault="00EE0B64" w:rsidP="00EE0B64">
      <w:pPr>
        <w:ind w:firstLineChars="150" w:firstLine="345"/>
        <w:rPr>
          <w:rFonts w:ascii="ＭＳ ゴシック" w:hAnsi="ＭＳ ゴシック"/>
          <w:spacing w:val="-20"/>
          <w:sz w:val="20"/>
          <w:szCs w:val="20"/>
        </w:rPr>
      </w:pPr>
      <w:r>
        <w:rPr>
          <w:rFonts w:ascii="ＭＳ ゴシック" w:hAnsi="ＭＳ ゴシック" w:hint="eastAsia"/>
          <w:sz w:val="23"/>
          <w:szCs w:val="23"/>
        </w:rPr>
        <w:t>５</w:t>
      </w:r>
      <w:r w:rsidRPr="00813644">
        <w:rPr>
          <w:rFonts w:ascii="ＭＳ ゴシック" w:hAnsi="ＭＳ ゴシック" w:hint="eastAsia"/>
          <w:sz w:val="23"/>
          <w:szCs w:val="23"/>
        </w:rPr>
        <w:t xml:space="preserve"> </w:t>
      </w:r>
      <w:r w:rsidRPr="00813644">
        <w:rPr>
          <w:rFonts w:ascii="ＭＳ ゴシック" w:hAnsi="ＭＳ ゴシック" w:hint="eastAsia"/>
          <w:sz w:val="23"/>
          <w:szCs w:val="23"/>
        </w:rPr>
        <w:t>自校調理方式による小学校給食・中学校給食の契約受託実績</w:t>
      </w:r>
      <w:r w:rsidRPr="00813644">
        <w:rPr>
          <w:rFonts w:ascii="ＭＳ ゴシック" w:hAnsi="ＭＳ ゴシック" w:hint="eastAsia"/>
          <w:spacing w:val="-20"/>
          <w:sz w:val="20"/>
          <w:szCs w:val="20"/>
        </w:rPr>
        <w:t>（過去３年間）</w:t>
      </w:r>
    </w:p>
    <w:p w:rsidR="00EE0B64" w:rsidRDefault="001B0D0F" w:rsidP="00EE0B64">
      <w:pPr>
        <w:ind w:firstLineChars="250" w:firstLine="400"/>
        <w:rPr>
          <w:rFonts w:ascii="ＭＳ ゴシック" w:hAnsi="ＭＳ ゴシック"/>
          <w:spacing w:val="-20"/>
          <w:sz w:val="20"/>
          <w:szCs w:val="20"/>
        </w:rPr>
      </w:pPr>
      <w:r>
        <w:rPr>
          <w:rFonts w:ascii="ＭＳ ゴシック" w:hAnsi="ＭＳ ゴシック"/>
          <w:spacing w:val="-20"/>
          <w:sz w:val="20"/>
          <w:szCs w:val="20"/>
        </w:rPr>
        <w:t>受託実績は、京都府、大阪府、奈良県、滋賀県</w:t>
      </w:r>
      <w:r w:rsidR="00EE0B64">
        <w:rPr>
          <w:rFonts w:ascii="ＭＳ ゴシック" w:hAnsi="ＭＳ ゴシック"/>
          <w:spacing w:val="-20"/>
          <w:sz w:val="20"/>
          <w:szCs w:val="20"/>
        </w:rPr>
        <w:t>で現在も契約期間中のものから報告すること。</w:t>
      </w:r>
    </w:p>
    <w:p w:rsidR="00EE0B64" w:rsidRPr="00EE0B64" w:rsidRDefault="00EE0B64" w:rsidP="00EE0B64">
      <w:pPr>
        <w:ind w:firstLineChars="250" w:firstLine="400"/>
        <w:rPr>
          <w:rFonts w:ascii="ＭＳ ゴシック" w:hAnsi="ＭＳ ゴシック"/>
          <w:spacing w:val="-20"/>
          <w:sz w:val="20"/>
          <w:szCs w:val="20"/>
        </w:rPr>
      </w:pPr>
      <w:r>
        <w:rPr>
          <w:rFonts w:ascii="ＭＳ ゴシック" w:hAnsi="ＭＳ ゴシック"/>
          <w:spacing w:val="-20"/>
          <w:sz w:val="20"/>
          <w:szCs w:val="20"/>
        </w:rPr>
        <w:t>受託件数が１００件を超える事業者は、</w:t>
      </w:r>
      <w:r w:rsidR="002377F1">
        <w:rPr>
          <w:rFonts w:ascii="ＭＳ ゴシック" w:hAnsi="ＭＳ ゴシック"/>
          <w:spacing w:val="-20"/>
          <w:sz w:val="20"/>
          <w:szCs w:val="20"/>
        </w:rPr>
        <w:t>２ページ</w:t>
      </w:r>
      <w:r>
        <w:rPr>
          <w:rFonts w:ascii="ＭＳ ゴシック" w:hAnsi="ＭＳ ゴシック"/>
          <w:spacing w:val="-20"/>
          <w:sz w:val="20"/>
          <w:szCs w:val="20"/>
        </w:rPr>
        <w:t>以内で記載できる件数で記入すること。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673"/>
        <w:gridCol w:w="1195"/>
        <w:gridCol w:w="956"/>
        <w:gridCol w:w="956"/>
        <w:gridCol w:w="956"/>
        <w:gridCol w:w="956"/>
        <w:gridCol w:w="1434"/>
      </w:tblGrid>
      <w:tr w:rsidR="00EE0B64" w:rsidRPr="00990F24" w:rsidTr="004964F2">
        <w:trPr>
          <w:trHeight w:val="570"/>
        </w:trPr>
        <w:tc>
          <w:tcPr>
            <w:tcW w:w="717" w:type="dxa"/>
            <w:vMerge w:val="restart"/>
            <w:tcBorders>
              <w:tl2br w:val="single" w:sz="4" w:space="0" w:color="auto"/>
            </w:tcBorders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990F24">
              <w:rPr>
                <w:rFonts w:ascii="ＭＳ ゴシック" w:hAnsi="ＭＳ ゴシック" w:hint="eastAsia"/>
                <w:sz w:val="20"/>
                <w:szCs w:val="20"/>
              </w:rPr>
              <w:t>市町村名</w:t>
            </w:r>
          </w:p>
          <w:p w:rsidR="00EE0B64" w:rsidRPr="00990F24" w:rsidRDefault="00EE0B64" w:rsidP="004964F2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990F24">
              <w:rPr>
                <w:rFonts w:ascii="ＭＳ ゴシック" w:hAnsi="ＭＳ ゴシック" w:hint="eastAsia"/>
                <w:sz w:val="20"/>
                <w:szCs w:val="20"/>
              </w:rPr>
              <w:t>学　校　名</w:t>
            </w:r>
          </w:p>
        </w:tc>
        <w:tc>
          <w:tcPr>
            <w:tcW w:w="1195" w:type="dxa"/>
            <w:vMerge w:val="restart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990F24">
              <w:rPr>
                <w:rFonts w:ascii="ＭＳ ゴシック" w:hAnsi="ＭＳ ゴシック" w:hint="eastAsia"/>
                <w:sz w:val="20"/>
                <w:szCs w:val="20"/>
              </w:rPr>
              <w:t>食</w:t>
            </w:r>
            <w:r w:rsidRPr="00990F24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Pr="00990F24">
              <w:rPr>
                <w:rFonts w:ascii="ＭＳ ゴシック" w:hAnsi="ＭＳ ゴシック" w:hint="eastAsia"/>
                <w:sz w:val="20"/>
                <w:szCs w:val="20"/>
              </w:rPr>
              <w:t>数</w:t>
            </w:r>
          </w:p>
        </w:tc>
        <w:tc>
          <w:tcPr>
            <w:tcW w:w="3824" w:type="dxa"/>
            <w:gridSpan w:val="4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990F24">
              <w:rPr>
                <w:rFonts w:ascii="ＭＳ ゴシック" w:hAnsi="ＭＳ ゴシック" w:hint="eastAsia"/>
                <w:sz w:val="20"/>
                <w:szCs w:val="20"/>
              </w:rPr>
              <w:t>配置従業員数（人）</w:t>
            </w:r>
          </w:p>
        </w:tc>
        <w:tc>
          <w:tcPr>
            <w:tcW w:w="1434" w:type="dxa"/>
            <w:vMerge w:val="restart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990F24">
              <w:rPr>
                <w:rFonts w:ascii="ＭＳ ゴシック" w:hAnsi="ＭＳ ゴシック" w:hint="eastAsia"/>
                <w:sz w:val="20"/>
                <w:szCs w:val="20"/>
              </w:rPr>
              <w:t>契約期間</w:t>
            </w:r>
          </w:p>
        </w:tc>
      </w:tr>
      <w:tr w:rsidR="00EE0B64" w:rsidRPr="00990F24" w:rsidTr="004964F2">
        <w:trPr>
          <w:trHeight w:val="339"/>
        </w:trPr>
        <w:tc>
          <w:tcPr>
            <w:tcW w:w="717" w:type="dxa"/>
            <w:vMerge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rPr>
                <w:rFonts w:ascii="ＭＳ ゴシック" w:hAnsi="ＭＳ ゴシック"/>
                <w:sz w:val="20"/>
                <w:szCs w:val="20"/>
              </w:rPr>
            </w:pPr>
            <w:r w:rsidRPr="00990F24">
              <w:rPr>
                <w:rFonts w:ascii="ＭＳ ゴシック" w:hAnsi="ＭＳ ゴシック" w:hint="eastAsia"/>
                <w:sz w:val="20"/>
                <w:szCs w:val="20"/>
              </w:rPr>
              <w:t>正規社員</w:t>
            </w: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990F24">
              <w:rPr>
                <w:rFonts w:ascii="ＭＳ ゴシック" w:hAnsi="ＭＳ ゴシック" w:hint="eastAsia"/>
                <w:sz w:val="20"/>
                <w:szCs w:val="20"/>
              </w:rPr>
              <w:t>契約社員・常勤職員</w:t>
            </w: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990F24">
              <w:rPr>
                <w:rFonts w:ascii="ＭＳ ゴシック" w:hAnsi="ＭＳ ゴシック" w:hint="eastAsia"/>
                <w:sz w:val="20"/>
                <w:szCs w:val="20"/>
              </w:rPr>
              <w:t>パート</w:t>
            </w: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990F24">
              <w:rPr>
                <w:rFonts w:ascii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1434" w:type="dxa"/>
            <w:vMerge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0B64" w:rsidRPr="00990F24" w:rsidTr="00EE0B64">
        <w:trPr>
          <w:trHeight w:val="57"/>
        </w:trPr>
        <w:tc>
          <w:tcPr>
            <w:tcW w:w="717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990F24">
              <w:rPr>
                <w:rFonts w:ascii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1673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0B64" w:rsidRPr="00990F24" w:rsidTr="00EE0B64">
        <w:trPr>
          <w:trHeight w:val="57"/>
        </w:trPr>
        <w:tc>
          <w:tcPr>
            <w:tcW w:w="717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990F24">
              <w:rPr>
                <w:rFonts w:ascii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1673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0B64" w:rsidRPr="00990F24" w:rsidTr="00EE0B64">
        <w:trPr>
          <w:trHeight w:val="57"/>
        </w:trPr>
        <w:tc>
          <w:tcPr>
            <w:tcW w:w="717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990F24">
              <w:rPr>
                <w:rFonts w:ascii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1673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0B64" w:rsidRPr="00990F24" w:rsidTr="00EE0B64">
        <w:trPr>
          <w:trHeight w:val="57"/>
        </w:trPr>
        <w:tc>
          <w:tcPr>
            <w:tcW w:w="717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990F24">
              <w:rPr>
                <w:rFonts w:ascii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1673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0B64" w:rsidRPr="00990F24" w:rsidTr="00EE0B64">
        <w:trPr>
          <w:trHeight w:val="57"/>
        </w:trPr>
        <w:tc>
          <w:tcPr>
            <w:tcW w:w="717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990F24">
              <w:rPr>
                <w:rFonts w:ascii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1673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0B64" w:rsidRPr="00990F24" w:rsidTr="00EE0B64">
        <w:trPr>
          <w:trHeight w:val="57"/>
        </w:trPr>
        <w:tc>
          <w:tcPr>
            <w:tcW w:w="717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1673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0B64" w:rsidRPr="00990F24" w:rsidTr="00EE0B64">
        <w:trPr>
          <w:trHeight w:val="57"/>
        </w:trPr>
        <w:tc>
          <w:tcPr>
            <w:tcW w:w="717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７</w:t>
            </w:r>
          </w:p>
        </w:tc>
        <w:tc>
          <w:tcPr>
            <w:tcW w:w="1673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0B64" w:rsidRPr="00990F24" w:rsidTr="00EE0B64">
        <w:trPr>
          <w:trHeight w:val="57"/>
        </w:trPr>
        <w:tc>
          <w:tcPr>
            <w:tcW w:w="717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８</w:t>
            </w:r>
          </w:p>
        </w:tc>
        <w:tc>
          <w:tcPr>
            <w:tcW w:w="1673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0B64" w:rsidRPr="00990F24" w:rsidTr="00EE0B64">
        <w:trPr>
          <w:trHeight w:val="57"/>
        </w:trPr>
        <w:tc>
          <w:tcPr>
            <w:tcW w:w="717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９</w:t>
            </w:r>
          </w:p>
        </w:tc>
        <w:tc>
          <w:tcPr>
            <w:tcW w:w="1673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0B64" w:rsidRPr="00990F24" w:rsidTr="00EE0B64">
        <w:trPr>
          <w:trHeight w:val="57"/>
        </w:trPr>
        <w:tc>
          <w:tcPr>
            <w:tcW w:w="717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１０</w:t>
            </w:r>
          </w:p>
        </w:tc>
        <w:tc>
          <w:tcPr>
            <w:tcW w:w="1673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EE0B64" w:rsidRPr="00990F24" w:rsidRDefault="00EE0B64" w:rsidP="004964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E0B64" w:rsidRDefault="00EE0B64" w:rsidP="00EE0B64">
      <w:pPr>
        <w:ind w:firstLineChars="200" w:firstLine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※</w:t>
      </w:r>
      <w:r w:rsidRPr="00990F24">
        <w:rPr>
          <w:rFonts w:ascii="ＭＳ 明朝" w:hAnsi="ＭＳ 明朝" w:hint="eastAsia"/>
          <w:sz w:val="20"/>
          <w:szCs w:val="20"/>
        </w:rPr>
        <w:t>記入欄が不足する場合は、追加で記入してください。</w:t>
      </w:r>
    </w:p>
    <w:p w:rsidR="00A97907" w:rsidRPr="00EE0B64" w:rsidRDefault="00A97907" w:rsidP="00A9790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sectPr w:rsidR="00A97907" w:rsidRPr="00EE0B64" w:rsidSect="00F1249B">
      <w:footerReference w:type="default" r:id="rId8"/>
      <w:pgSz w:w="11906" w:h="16838" w:code="9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D0F" w:rsidRDefault="001B0D0F" w:rsidP="00AC6F82">
      <w:r>
        <w:separator/>
      </w:r>
    </w:p>
  </w:endnote>
  <w:endnote w:type="continuationSeparator" w:id="0">
    <w:p w:rsidR="001B0D0F" w:rsidRDefault="001B0D0F" w:rsidP="00AC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D0F" w:rsidRDefault="001B0D0F" w:rsidP="00EE0B64">
    <w:pPr>
      <w:pStyle w:val="aa"/>
      <w:ind w:right="210"/>
      <w:jc w:val="right"/>
    </w:pPr>
  </w:p>
  <w:p w:rsidR="001B0D0F" w:rsidRDefault="001B0D0F" w:rsidP="00EE0B64">
    <w:pPr>
      <w:pStyle w:val="aa"/>
      <w:ind w:right="21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D0F" w:rsidRDefault="001B0D0F" w:rsidP="00AC6F82">
      <w:r>
        <w:separator/>
      </w:r>
    </w:p>
  </w:footnote>
  <w:footnote w:type="continuationSeparator" w:id="0">
    <w:p w:rsidR="001B0D0F" w:rsidRDefault="001B0D0F" w:rsidP="00AC6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0F3C"/>
    <w:multiLevelType w:val="hybridMultilevel"/>
    <w:tmpl w:val="4C420660"/>
    <w:lvl w:ilvl="0" w:tplc="E1201392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B14329A"/>
    <w:multiLevelType w:val="hybridMultilevel"/>
    <w:tmpl w:val="12D00C94"/>
    <w:lvl w:ilvl="0" w:tplc="6B866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305C13"/>
    <w:multiLevelType w:val="hybridMultilevel"/>
    <w:tmpl w:val="1CF89B94"/>
    <w:lvl w:ilvl="0" w:tplc="BBDC5EAA">
      <w:start w:val="1"/>
      <w:numFmt w:val="decimalEnclosedCircle"/>
      <w:lvlText w:val="%1"/>
      <w:lvlJc w:val="left"/>
      <w:pPr>
        <w:tabs>
          <w:tab w:val="num" w:pos="489"/>
        </w:tabs>
        <w:ind w:left="4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3" w15:restartNumberingAfterBreak="0">
    <w:nsid w:val="1582618E"/>
    <w:multiLevelType w:val="hybridMultilevel"/>
    <w:tmpl w:val="759073AA"/>
    <w:lvl w:ilvl="0" w:tplc="40208BD2">
      <w:start w:val="1"/>
      <w:numFmt w:val="decimalEnclosedCircle"/>
      <w:lvlText w:val="%1"/>
      <w:lvlJc w:val="left"/>
      <w:pPr>
        <w:tabs>
          <w:tab w:val="num" w:pos="489"/>
        </w:tabs>
        <w:ind w:left="4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4" w15:restartNumberingAfterBreak="0">
    <w:nsid w:val="1B6B1028"/>
    <w:multiLevelType w:val="hybridMultilevel"/>
    <w:tmpl w:val="CA72F454"/>
    <w:lvl w:ilvl="0" w:tplc="273EDD3C">
      <w:start w:val="1"/>
      <w:numFmt w:val="decimalEnclosedCircle"/>
      <w:lvlText w:val="%1"/>
      <w:lvlJc w:val="left"/>
      <w:pPr>
        <w:tabs>
          <w:tab w:val="num" w:pos="489"/>
        </w:tabs>
        <w:ind w:left="4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5" w15:restartNumberingAfterBreak="0">
    <w:nsid w:val="20146108"/>
    <w:multiLevelType w:val="hybridMultilevel"/>
    <w:tmpl w:val="106C6F50"/>
    <w:lvl w:ilvl="0" w:tplc="B66C032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1782C80"/>
    <w:multiLevelType w:val="hybridMultilevel"/>
    <w:tmpl w:val="596288C2"/>
    <w:lvl w:ilvl="0" w:tplc="47E0CE5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A9F3F5D"/>
    <w:multiLevelType w:val="hybridMultilevel"/>
    <w:tmpl w:val="B0E826CE"/>
    <w:lvl w:ilvl="0" w:tplc="AB1E4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DA1D58"/>
    <w:multiLevelType w:val="hybridMultilevel"/>
    <w:tmpl w:val="B0E826CE"/>
    <w:lvl w:ilvl="0" w:tplc="AB1E4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FF25F6"/>
    <w:multiLevelType w:val="hybridMultilevel"/>
    <w:tmpl w:val="C9626F70"/>
    <w:lvl w:ilvl="0" w:tplc="8EC4A1DE">
      <w:start w:val="1"/>
      <w:numFmt w:val="decimalEnclosedCircle"/>
      <w:lvlText w:val="%1"/>
      <w:lvlJc w:val="left"/>
      <w:pPr>
        <w:tabs>
          <w:tab w:val="num" w:pos="489"/>
        </w:tabs>
        <w:ind w:left="48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10" w15:restartNumberingAfterBreak="0">
    <w:nsid w:val="477215C8"/>
    <w:multiLevelType w:val="hybridMultilevel"/>
    <w:tmpl w:val="474EDDF4"/>
    <w:lvl w:ilvl="0" w:tplc="C86C8F06">
      <w:start w:val="1"/>
      <w:numFmt w:val="decimalEnclosedCircle"/>
      <w:lvlText w:val="%1"/>
      <w:lvlJc w:val="left"/>
      <w:pPr>
        <w:tabs>
          <w:tab w:val="num" w:pos="489"/>
        </w:tabs>
        <w:ind w:left="4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11" w15:restartNumberingAfterBreak="0">
    <w:nsid w:val="54F61BE3"/>
    <w:multiLevelType w:val="hybridMultilevel"/>
    <w:tmpl w:val="759073AA"/>
    <w:lvl w:ilvl="0" w:tplc="40208BD2">
      <w:start w:val="1"/>
      <w:numFmt w:val="decimalEnclosedCircle"/>
      <w:lvlText w:val="%1"/>
      <w:lvlJc w:val="left"/>
      <w:pPr>
        <w:tabs>
          <w:tab w:val="num" w:pos="489"/>
        </w:tabs>
        <w:ind w:left="4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12" w15:restartNumberingAfterBreak="0">
    <w:nsid w:val="57A34F28"/>
    <w:multiLevelType w:val="hybridMultilevel"/>
    <w:tmpl w:val="DB8898A2"/>
    <w:lvl w:ilvl="0" w:tplc="18F61F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AA4E24"/>
    <w:multiLevelType w:val="hybridMultilevel"/>
    <w:tmpl w:val="8BD043CC"/>
    <w:lvl w:ilvl="0" w:tplc="4AE0DB6E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A330F27"/>
    <w:multiLevelType w:val="hybridMultilevel"/>
    <w:tmpl w:val="06D22674"/>
    <w:lvl w:ilvl="0" w:tplc="AE7688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9C7361"/>
    <w:multiLevelType w:val="hybridMultilevel"/>
    <w:tmpl w:val="F734271C"/>
    <w:lvl w:ilvl="0" w:tplc="CA78F328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ECC6426"/>
    <w:multiLevelType w:val="hybridMultilevel"/>
    <w:tmpl w:val="0032CA18"/>
    <w:lvl w:ilvl="0" w:tplc="9790D506">
      <w:start w:val="1"/>
      <w:numFmt w:val="decimalEnclosedCircle"/>
      <w:lvlText w:val="%1"/>
      <w:lvlJc w:val="left"/>
      <w:pPr>
        <w:tabs>
          <w:tab w:val="num" w:pos="489"/>
        </w:tabs>
        <w:ind w:left="48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17" w15:restartNumberingAfterBreak="0">
    <w:nsid w:val="755C2902"/>
    <w:multiLevelType w:val="hybridMultilevel"/>
    <w:tmpl w:val="058ADEF2"/>
    <w:lvl w:ilvl="0" w:tplc="8AE61DC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76B60262"/>
    <w:multiLevelType w:val="hybridMultilevel"/>
    <w:tmpl w:val="1F70830A"/>
    <w:lvl w:ilvl="0" w:tplc="CC1A8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8B5CBA"/>
    <w:multiLevelType w:val="hybridMultilevel"/>
    <w:tmpl w:val="5322D180"/>
    <w:lvl w:ilvl="0" w:tplc="45B20ED4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77A559C4"/>
    <w:multiLevelType w:val="hybridMultilevel"/>
    <w:tmpl w:val="B0E826CE"/>
    <w:lvl w:ilvl="0" w:tplc="AB1E4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A62833"/>
    <w:multiLevelType w:val="hybridMultilevel"/>
    <w:tmpl w:val="7A2EB626"/>
    <w:lvl w:ilvl="0" w:tplc="38DA58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5"/>
  </w:num>
  <w:num w:numId="5">
    <w:abstractNumId w:val="15"/>
  </w:num>
  <w:num w:numId="6">
    <w:abstractNumId w:val="13"/>
  </w:num>
  <w:num w:numId="7">
    <w:abstractNumId w:val="19"/>
  </w:num>
  <w:num w:numId="8">
    <w:abstractNumId w:val="0"/>
  </w:num>
  <w:num w:numId="9">
    <w:abstractNumId w:val="12"/>
  </w:num>
  <w:num w:numId="10">
    <w:abstractNumId w:val="9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1"/>
  </w:num>
  <w:num w:numId="19">
    <w:abstractNumId w:val="18"/>
  </w:num>
  <w:num w:numId="20">
    <w:abstractNumId w:val="16"/>
  </w:num>
  <w:num w:numId="21">
    <w:abstractNumId w:val="2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A5"/>
    <w:rsid w:val="00000927"/>
    <w:rsid w:val="00004315"/>
    <w:rsid w:val="00010D18"/>
    <w:rsid w:val="00013664"/>
    <w:rsid w:val="0002508F"/>
    <w:rsid w:val="0002762D"/>
    <w:rsid w:val="00027F6A"/>
    <w:rsid w:val="000330E4"/>
    <w:rsid w:val="000354C1"/>
    <w:rsid w:val="00045A99"/>
    <w:rsid w:val="00045B5D"/>
    <w:rsid w:val="00047D44"/>
    <w:rsid w:val="00070855"/>
    <w:rsid w:val="00071FE0"/>
    <w:rsid w:val="00072EB1"/>
    <w:rsid w:val="00085B98"/>
    <w:rsid w:val="000A5C5B"/>
    <w:rsid w:val="000A6AD1"/>
    <w:rsid w:val="000B03BD"/>
    <w:rsid w:val="000B0F58"/>
    <w:rsid w:val="000C4116"/>
    <w:rsid w:val="000C597F"/>
    <w:rsid w:val="000E682B"/>
    <w:rsid w:val="000F2F26"/>
    <w:rsid w:val="001012B4"/>
    <w:rsid w:val="00105405"/>
    <w:rsid w:val="001152DE"/>
    <w:rsid w:val="001170A8"/>
    <w:rsid w:val="001179D0"/>
    <w:rsid w:val="00124555"/>
    <w:rsid w:val="00130958"/>
    <w:rsid w:val="00131502"/>
    <w:rsid w:val="0014254E"/>
    <w:rsid w:val="00145F48"/>
    <w:rsid w:val="00152A77"/>
    <w:rsid w:val="0015448D"/>
    <w:rsid w:val="00155750"/>
    <w:rsid w:val="00160460"/>
    <w:rsid w:val="0016384E"/>
    <w:rsid w:val="00166ABA"/>
    <w:rsid w:val="001711E8"/>
    <w:rsid w:val="001712B6"/>
    <w:rsid w:val="001732BD"/>
    <w:rsid w:val="00174923"/>
    <w:rsid w:val="001843FC"/>
    <w:rsid w:val="00191B0D"/>
    <w:rsid w:val="001A2223"/>
    <w:rsid w:val="001B0D0F"/>
    <w:rsid w:val="001B58D1"/>
    <w:rsid w:val="001C5A25"/>
    <w:rsid w:val="001C6F40"/>
    <w:rsid w:val="001E16A4"/>
    <w:rsid w:val="001E2DB9"/>
    <w:rsid w:val="001F52BD"/>
    <w:rsid w:val="002025BE"/>
    <w:rsid w:val="0020265D"/>
    <w:rsid w:val="00205797"/>
    <w:rsid w:val="0021472B"/>
    <w:rsid w:val="002221B6"/>
    <w:rsid w:val="002248B3"/>
    <w:rsid w:val="00227173"/>
    <w:rsid w:val="002377F1"/>
    <w:rsid w:val="00240C7D"/>
    <w:rsid w:val="002439F6"/>
    <w:rsid w:val="002520EB"/>
    <w:rsid w:val="0025437B"/>
    <w:rsid w:val="00254D99"/>
    <w:rsid w:val="002554AB"/>
    <w:rsid w:val="002616BF"/>
    <w:rsid w:val="002616ED"/>
    <w:rsid w:val="0026679B"/>
    <w:rsid w:val="0027379D"/>
    <w:rsid w:val="002740E6"/>
    <w:rsid w:val="00282192"/>
    <w:rsid w:val="00283E97"/>
    <w:rsid w:val="00285B3A"/>
    <w:rsid w:val="0029412F"/>
    <w:rsid w:val="00294A2B"/>
    <w:rsid w:val="002A603B"/>
    <w:rsid w:val="002C3363"/>
    <w:rsid w:val="002C4695"/>
    <w:rsid w:val="002C6114"/>
    <w:rsid w:val="002D6C65"/>
    <w:rsid w:val="002E1134"/>
    <w:rsid w:val="002E2773"/>
    <w:rsid w:val="00300E93"/>
    <w:rsid w:val="003015D6"/>
    <w:rsid w:val="00307374"/>
    <w:rsid w:val="00310AE9"/>
    <w:rsid w:val="00314343"/>
    <w:rsid w:val="00331B82"/>
    <w:rsid w:val="00333560"/>
    <w:rsid w:val="00346477"/>
    <w:rsid w:val="00356DA9"/>
    <w:rsid w:val="00357FE3"/>
    <w:rsid w:val="00372250"/>
    <w:rsid w:val="0037426C"/>
    <w:rsid w:val="00375886"/>
    <w:rsid w:val="00377AF0"/>
    <w:rsid w:val="00377C6C"/>
    <w:rsid w:val="00381B8C"/>
    <w:rsid w:val="003857DC"/>
    <w:rsid w:val="0038596D"/>
    <w:rsid w:val="0038786A"/>
    <w:rsid w:val="003A2DD7"/>
    <w:rsid w:val="003A3DEE"/>
    <w:rsid w:val="003B1384"/>
    <w:rsid w:val="003B2712"/>
    <w:rsid w:val="003B2A9B"/>
    <w:rsid w:val="003B3743"/>
    <w:rsid w:val="003D396A"/>
    <w:rsid w:val="003E7E75"/>
    <w:rsid w:val="003F245C"/>
    <w:rsid w:val="003F3E2B"/>
    <w:rsid w:val="003F5BDC"/>
    <w:rsid w:val="003F7259"/>
    <w:rsid w:val="00404ABB"/>
    <w:rsid w:val="00411564"/>
    <w:rsid w:val="00412385"/>
    <w:rsid w:val="00421AF3"/>
    <w:rsid w:val="0044234D"/>
    <w:rsid w:val="00442789"/>
    <w:rsid w:val="0044404C"/>
    <w:rsid w:val="00462689"/>
    <w:rsid w:val="00462BD7"/>
    <w:rsid w:val="0046431C"/>
    <w:rsid w:val="004721D5"/>
    <w:rsid w:val="00472772"/>
    <w:rsid w:val="004735B4"/>
    <w:rsid w:val="004749BB"/>
    <w:rsid w:val="00481EFE"/>
    <w:rsid w:val="0049027D"/>
    <w:rsid w:val="00493889"/>
    <w:rsid w:val="004964F2"/>
    <w:rsid w:val="004A64DC"/>
    <w:rsid w:val="004B02A3"/>
    <w:rsid w:val="004B3781"/>
    <w:rsid w:val="004C0150"/>
    <w:rsid w:val="004C62AC"/>
    <w:rsid w:val="004C7560"/>
    <w:rsid w:val="004D436D"/>
    <w:rsid w:val="004E1532"/>
    <w:rsid w:val="004E21B8"/>
    <w:rsid w:val="004F6DC0"/>
    <w:rsid w:val="004F710F"/>
    <w:rsid w:val="0050190F"/>
    <w:rsid w:val="00503F03"/>
    <w:rsid w:val="00504C6F"/>
    <w:rsid w:val="00507964"/>
    <w:rsid w:val="00507AC3"/>
    <w:rsid w:val="00513F33"/>
    <w:rsid w:val="00520006"/>
    <w:rsid w:val="00543D1A"/>
    <w:rsid w:val="005521A2"/>
    <w:rsid w:val="00554E7D"/>
    <w:rsid w:val="005560AC"/>
    <w:rsid w:val="00557DC6"/>
    <w:rsid w:val="00562543"/>
    <w:rsid w:val="005708DA"/>
    <w:rsid w:val="00573F16"/>
    <w:rsid w:val="00574DFD"/>
    <w:rsid w:val="00582249"/>
    <w:rsid w:val="0058459F"/>
    <w:rsid w:val="00591119"/>
    <w:rsid w:val="00591206"/>
    <w:rsid w:val="005A4ADA"/>
    <w:rsid w:val="005A72ED"/>
    <w:rsid w:val="005B40C4"/>
    <w:rsid w:val="005B7E57"/>
    <w:rsid w:val="005C0978"/>
    <w:rsid w:val="005C4007"/>
    <w:rsid w:val="005D0406"/>
    <w:rsid w:val="005D3050"/>
    <w:rsid w:val="005E4484"/>
    <w:rsid w:val="005E79D9"/>
    <w:rsid w:val="005F34B7"/>
    <w:rsid w:val="005F43E9"/>
    <w:rsid w:val="005F7529"/>
    <w:rsid w:val="00601737"/>
    <w:rsid w:val="00611DF5"/>
    <w:rsid w:val="006123F1"/>
    <w:rsid w:val="0061788A"/>
    <w:rsid w:val="006249B3"/>
    <w:rsid w:val="00631947"/>
    <w:rsid w:val="00636F82"/>
    <w:rsid w:val="00637E17"/>
    <w:rsid w:val="00644C52"/>
    <w:rsid w:val="006452C3"/>
    <w:rsid w:val="0065401B"/>
    <w:rsid w:val="00654B26"/>
    <w:rsid w:val="00656617"/>
    <w:rsid w:val="00656E01"/>
    <w:rsid w:val="00656EC5"/>
    <w:rsid w:val="006763CE"/>
    <w:rsid w:val="0068207D"/>
    <w:rsid w:val="0068482D"/>
    <w:rsid w:val="0068678B"/>
    <w:rsid w:val="00694A48"/>
    <w:rsid w:val="00695C87"/>
    <w:rsid w:val="00696018"/>
    <w:rsid w:val="006A205D"/>
    <w:rsid w:val="006B0A3D"/>
    <w:rsid w:val="006B70C3"/>
    <w:rsid w:val="006C2A89"/>
    <w:rsid w:val="006C5A02"/>
    <w:rsid w:val="006C643A"/>
    <w:rsid w:val="006D774E"/>
    <w:rsid w:val="006E252A"/>
    <w:rsid w:val="006E26EE"/>
    <w:rsid w:val="006E42DA"/>
    <w:rsid w:val="006E634E"/>
    <w:rsid w:val="006E6AAA"/>
    <w:rsid w:val="006F5555"/>
    <w:rsid w:val="00702E28"/>
    <w:rsid w:val="0070698A"/>
    <w:rsid w:val="00711CDC"/>
    <w:rsid w:val="00713751"/>
    <w:rsid w:val="0071498C"/>
    <w:rsid w:val="0072048D"/>
    <w:rsid w:val="007340F3"/>
    <w:rsid w:val="007413E8"/>
    <w:rsid w:val="00741E0E"/>
    <w:rsid w:val="00754F6D"/>
    <w:rsid w:val="00767A58"/>
    <w:rsid w:val="00773180"/>
    <w:rsid w:val="00773901"/>
    <w:rsid w:val="00775E8D"/>
    <w:rsid w:val="007764F7"/>
    <w:rsid w:val="007848B8"/>
    <w:rsid w:val="00790DCA"/>
    <w:rsid w:val="007918DE"/>
    <w:rsid w:val="007A2F32"/>
    <w:rsid w:val="007B4AD3"/>
    <w:rsid w:val="007B771A"/>
    <w:rsid w:val="007C49B1"/>
    <w:rsid w:val="007C5BCC"/>
    <w:rsid w:val="007C7662"/>
    <w:rsid w:val="007D1B71"/>
    <w:rsid w:val="007E00A8"/>
    <w:rsid w:val="007F15B7"/>
    <w:rsid w:val="007F21F2"/>
    <w:rsid w:val="0081252C"/>
    <w:rsid w:val="00812D68"/>
    <w:rsid w:val="00816989"/>
    <w:rsid w:val="00816DA9"/>
    <w:rsid w:val="00823AFB"/>
    <w:rsid w:val="0082620D"/>
    <w:rsid w:val="00826737"/>
    <w:rsid w:val="00832AC3"/>
    <w:rsid w:val="008404A5"/>
    <w:rsid w:val="00860EC5"/>
    <w:rsid w:val="008614C4"/>
    <w:rsid w:val="00862891"/>
    <w:rsid w:val="00875081"/>
    <w:rsid w:val="008832FB"/>
    <w:rsid w:val="008910ED"/>
    <w:rsid w:val="008A6605"/>
    <w:rsid w:val="008A6A87"/>
    <w:rsid w:val="008A6DBC"/>
    <w:rsid w:val="008B38B6"/>
    <w:rsid w:val="008C29A3"/>
    <w:rsid w:val="008C5809"/>
    <w:rsid w:val="008E177E"/>
    <w:rsid w:val="008E3E4C"/>
    <w:rsid w:val="008F72E3"/>
    <w:rsid w:val="00900BFE"/>
    <w:rsid w:val="009206A6"/>
    <w:rsid w:val="009219BB"/>
    <w:rsid w:val="00933BEC"/>
    <w:rsid w:val="0093461D"/>
    <w:rsid w:val="00940131"/>
    <w:rsid w:val="00941016"/>
    <w:rsid w:val="0094400C"/>
    <w:rsid w:val="00951D4D"/>
    <w:rsid w:val="00956E3D"/>
    <w:rsid w:val="00957316"/>
    <w:rsid w:val="00957E50"/>
    <w:rsid w:val="00961394"/>
    <w:rsid w:val="00961937"/>
    <w:rsid w:val="0096439A"/>
    <w:rsid w:val="009667D8"/>
    <w:rsid w:val="009711E2"/>
    <w:rsid w:val="00982262"/>
    <w:rsid w:val="00993C25"/>
    <w:rsid w:val="0099400E"/>
    <w:rsid w:val="009B576E"/>
    <w:rsid w:val="009F20F8"/>
    <w:rsid w:val="009F68E2"/>
    <w:rsid w:val="009F7F9E"/>
    <w:rsid w:val="00A14D1F"/>
    <w:rsid w:val="00A154C6"/>
    <w:rsid w:val="00A16953"/>
    <w:rsid w:val="00A16E90"/>
    <w:rsid w:val="00A17332"/>
    <w:rsid w:val="00A17D02"/>
    <w:rsid w:val="00A2319F"/>
    <w:rsid w:val="00A27A8F"/>
    <w:rsid w:val="00A33D0C"/>
    <w:rsid w:val="00A42033"/>
    <w:rsid w:val="00A43A1A"/>
    <w:rsid w:val="00A46AB5"/>
    <w:rsid w:val="00A47D91"/>
    <w:rsid w:val="00A51EB6"/>
    <w:rsid w:val="00A5539B"/>
    <w:rsid w:val="00A62891"/>
    <w:rsid w:val="00A62C3B"/>
    <w:rsid w:val="00A63FF3"/>
    <w:rsid w:val="00A71786"/>
    <w:rsid w:val="00A74D5C"/>
    <w:rsid w:val="00A818E5"/>
    <w:rsid w:val="00A81D86"/>
    <w:rsid w:val="00A84652"/>
    <w:rsid w:val="00A901AD"/>
    <w:rsid w:val="00A9482B"/>
    <w:rsid w:val="00A97907"/>
    <w:rsid w:val="00AA0EAA"/>
    <w:rsid w:val="00AA4E94"/>
    <w:rsid w:val="00AB5E11"/>
    <w:rsid w:val="00AB69C2"/>
    <w:rsid w:val="00AC01C7"/>
    <w:rsid w:val="00AC02E4"/>
    <w:rsid w:val="00AC1C22"/>
    <w:rsid w:val="00AC25DC"/>
    <w:rsid w:val="00AC48DA"/>
    <w:rsid w:val="00AC6F82"/>
    <w:rsid w:val="00AC7DED"/>
    <w:rsid w:val="00AD52C8"/>
    <w:rsid w:val="00AF225A"/>
    <w:rsid w:val="00AF5065"/>
    <w:rsid w:val="00B10D8C"/>
    <w:rsid w:val="00B12336"/>
    <w:rsid w:val="00B15D64"/>
    <w:rsid w:val="00B17DAC"/>
    <w:rsid w:val="00B26B73"/>
    <w:rsid w:val="00B3006B"/>
    <w:rsid w:val="00B3025D"/>
    <w:rsid w:val="00B636F6"/>
    <w:rsid w:val="00B7534B"/>
    <w:rsid w:val="00B76215"/>
    <w:rsid w:val="00B80941"/>
    <w:rsid w:val="00B92841"/>
    <w:rsid w:val="00BA4E29"/>
    <w:rsid w:val="00BB39B6"/>
    <w:rsid w:val="00BC174A"/>
    <w:rsid w:val="00BC5970"/>
    <w:rsid w:val="00BD3B94"/>
    <w:rsid w:val="00BE5851"/>
    <w:rsid w:val="00BF0AF1"/>
    <w:rsid w:val="00BF6BFA"/>
    <w:rsid w:val="00C00EAD"/>
    <w:rsid w:val="00C03B01"/>
    <w:rsid w:val="00C03C56"/>
    <w:rsid w:val="00C155BB"/>
    <w:rsid w:val="00C15A61"/>
    <w:rsid w:val="00C23BC8"/>
    <w:rsid w:val="00C24D03"/>
    <w:rsid w:val="00C25AAF"/>
    <w:rsid w:val="00C27780"/>
    <w:rsid w:val="00C31D62"/>
    <w:rsid w:val="00C33E9C"/>
    <w:rsid w:val="00C4697B"/>
    <w:rsid w:val="00C46BC8"/>
    <w:rsid w:val="00C528D3"/>
    <w:rsid w:val="00C60F0C"/>
    <w:rsid w:val="00C639C5"/>
    <w:rsid w:val="00C659CB"/>
    <w:rsid w:val="00C748E5"/>
    <w:rsid w:val="00C770B5"/>
    <w:rsid w:val="00C77710"/>
    <w:rsid w:val="00C81DD8"/>
    <w:rsid w:val="00C86AAD"/>
    <w:rsid w:val="00C87D5E"/>
    <w:rsid w:val="00C92AC0"/>
    <w:rsid w:val="00C96E73"/>
    <w:rsid w:val="00CA35A6"/>
    <w:rsid w:val="00CA3688"/>
    <w:rsid w:val="00CB29C3"/>
    <w:rsid w:val="00CC30AF"/>
    <w:rsid w:val="00CC347F"/>
    <w:rsid w:val="00CC5709"/>
    <w:rsid w:val="00CD248C"/>
    <w:rsid w:val="00CE5149"/>
    <w:rsid w:val="00CE7732"/>
    <w:rsid w:val="00D138BD"/>
    <w:rsid w:val="00D14BE2"/>
    <w:rsid w:val="00D16DF1"/>
    <w:rsid w:val="00D174F1"/>
    <w:rsid w:val="00D313D5"/>
    <w:rsid w:val="00D436FF"/>
    <w:rsid w:val="00D65F8D"/>
    <w:rsid w:val="00D746C0"/>
    <w:rsid w:val="00D77581"/>
    <w:rsid w:val="00D80442"/>
    <w:rsid w:val="00D85CE5"/>
    <w:rsid w:val="00D9484A"/>
    <w:rsid w:val="00DA2818"/>
    <w:rsid w:val="00DA5660"/>
    <w:rsid w:val="00DB0195"/>
    <w:rsid w:val="00DB743B"/>
    <w:rsid w:val="00DC30AF"/>
    <w:rsid w:val="00DC7169"/>
    <w:rsid w:val="00DD01F8"/>
    <w:rsid w:val="00DE1BBC"/>
    <w:rsid w:val="00DF6EB0"/>
    <w:rsid w:val="00DF749B"/>
    <w:rsid w:val="00E01C7C"/>
    <w:rsid w:val="00E0494B"/>
    <w:rsid w:val="00E21267"/>
    <w:rsid w:val="00E363FC"/>
    <w:rsid w:val="00E40AE6"/>
    <w:rsid w:val="00E47216"/>
    <w:rsid w:val="00E51BC3"/>
    <w:rsid w:val="00E6799D"/>
    <w:rsid w:val="00E72538"/>
    <w:rsid w:val="00E73A53"/>
    <w:rsid w:val="00E803B4"/>
    <w:rsid w:val="00E859F8"/>
    <w:rsid w:val="00E87F88"/>
    <w:rsid w:val="00E979DD"/>
    <w:rsid w:val="00EA428E"/>
    <w:rsid w:val="00EA6532"/>
    <w:rsid w:val="00EB25C2"/>
    <w:rsid w:val="00EE0B64"/>
    <w:rsid w:val="00EE1224"/>
    <w:rsid w:val="00EE4288"/>
    <w:rsid w:val="00EE5031"/>
    <w:rsid w:val="00EE617A"/>
    <w:rsid w:val="00EF65DF"/>
    <w:rsid w:val="00F017F3"/>
    <w:rsid w:val="00F11E1D"/>
    <w:rsid w:val="00F1249B"/>
    <w:rsid w:val="00F152EA"/>
    <w:rsid w:val="00F21A77"/>
    <w:rsid w:val="00F400D5"/>
    <w:rsid w:val="00F416ED"/>
    <w:rsid w:val="00F516E9"/>
    <w:rsid w:val="00F5476A"/>
    <w:rsid w:val="00F56093"/>
    <w:rsid w:val="00F56D69"/>
    <w:rsid w:val="00F73C3A"/>
    <w:rsid w:val="00F74940"/>
    <w:rsid w:val="00F8275A"/>
    <w:rsid w:val="00F87DF4"/>
    <w:rsid w:val="00F90A99"/>
    <w:rsid w:val="00FA4E48"/>
    <w:rsid w:val="00FC077C"/>
    <w:rsid w:val="00FC38A9"/>
    <w:rsid w:val="00FC7342"/>
    <w:rsid w:val="00FE0DA4"/>
    <w:rsid w:val="00FE1450"/>
    <w:rsid w:val="00FF1051"/>
    <w:rsid w:val="00FF597B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3CE113-55A6-48AE-8F4D-180CAF55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404A5"/>
  </w:style>
  <w:style w:type="character" w:styleId="a4">
    <w:name w:val="Hyperlink"/>
    <w:rsid w:val="007C49B1"/>
    <w:rPr>
      <w:color w:val="0000FF"/>
      <w:u w:val="single"/>
    </w:rPr>
  </w:style>
  <w:style w:type="paragraph" w:styleId="a5">
    <w:name w:val="Note Heading"/>
    <w:basedOn w:val="a"/>
    <w:next w:val="a"/>
    <w:rsid w:val="00155750"/>
    <w:pPr>
      <w:jc w:val="center"/>
    </w:pPr>
    <w:rPr>
      <w:szCs w:val="21"/>
    </w:rPr>
  </w:style>
  <w:style w:type="paragraph" w:styleId="a6">
    <w:name w:val="Closing"/>
    <w:basedOn w:val="a"/>
    <w:rsid w:val="00E0494B"/>
    <w:pPr>
      <w:jc w:val="right"/>
    </w:pPr>
    <w:rPr>
      <w:rFonts w:ascii="ＭＳ 明朝"/>
      <w:szCs w:val="21"/>
    </w:rPr>
  </w:style>
  <w:style w:type="paragraph" w:styleId="a7">
    <w:name w:val="Balloon Text"/>
    <w:basedOn w:val="a"/>
    <w:semiHidden/>
    <w:rsid w:val="00656E0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C6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C6F82"/>
    <w:rPr>
      <w:kern w:val="2"/>
      <w:sz w:val="21"/>
      <w:szCs w:val="24"/>
    </w:rPr>
  </w:style>
  <w:style w:type="paragraph" w:styleId="aa">
    <w:name w:val="footer"/>
    <w:basedOn w:val="a"/>
    <w:link w:val="ab"/>
    <w:rsid w:val="00AC6F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C6F82"/>
    <w:rPr>
      <w:kern w:val="2"/>
      <w:sz w:val="21"/>
      <w:szCs w:val="24"/>
    </w:rPr>
  </w:style>
  <w:style w:type="table" w:styleId="ac">
    <w:name w:val="Table Grid"/>
    <w:basedOn w:val="a1"/>
    <w:rsid w:val="00377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semiHidden/>
    <w:rsid w:val="00F73C3A"/>
    <w:rPr>
      <w:sz w:val="18"/>
      <w:szCs w:val="18"/>
    </w:rPr>
  </w:style>
  <w:style w:type="paragraph" w:styleId="ae">
    <w:name w:val="annotation text"/>
    <w:basedOn w:val="a"/>
    <w:semiHidden/>
    <w:rsid w:val="00F73C3A"/>
    <w:pPr>
      <w:jc w:val="left"/>
    </w:pPr>
  </w:style>
  <w:style w:type="paragraph" w:styleId="af">
    <w:name w:val="annotation subject"/>
    <w:basedOn w:val="ae"/>
    <w:next w:val="ae"/>
    <w:semiHidden/>
    <w:rsid w:val="00F73C3A"/>
    <w:rPr>
      <w:b/>
      <w:bCs/>
    </w:rPr>
  </w:style>
  <w:style w:type="paragraph" w:styleId="af0">
    <w:name w:val="Revision"/>
    <w:hidden/>
    <w:uiPriority w:val="99"/>
    <w:semiHidden/>
    <w:rsid w:val="00A33D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212B-AF3B-4EA5-9FA8-2E02EBF7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C7889777.dotm</Template>
  <TotalTime>207</TotalTime>
  <Pages>2</Pages>
  <Words>595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京田辺市役所</cp:lastModifiedBy>
  <cp:revision>33</cp:revision>
  <cp:lastPrinted>2023-07-25T06:57:00Z</cp:lastPrinted>
  <dcterms:created xsi:type="dcterms:W3CDTF">2021-09-18T04:30:00Z</dcterms:created>
  <dcterms:modified xsi:type="dcterms:W3CDTF">2023-08-09T04:09:00Z</dcterms:modified>
</cp:coreProperties>
</file>