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88" w:rsidRPr="006E7733" w:rsidRDefault="00EE4488" w:rsidP="00EE4488">
      <w:pPr>
        <w:overflowPunct w:val="0"/>
        <w:autoSpaceDE/>
        <w:autoSpaceDN/>
        <w:jc w:val="right"/>
        <w:textAlignment w:val="baseline"/>
        <w:rPr>
          <w:rFonts w:asciiTheme="minorEastAsia" w:eastAsiaTheme="minorEastAsia" w:hAnsiTheme="minorEastAsia" w:cs="Times New Roman"/>
          <w:sz w:val="24"/>
          <w:szCs w:val="24"/>
        </w:rPr>
      </w:pPr>
      <w:r w:rsidRPr="006E7733">
        <w:rPr>
          <w:rFonts w:asciiTheme="minorEastAsia" w:eastAsiaTheme="minorEastAsia" w:hAnsiTheme="minorEastAsia" w:hint="eastAsia"/>
          <w:sz w:val="24"/>
          <w:szCs w:val="24"/>
          <w:lang w:eastAsia="ja-JP"/>
        </w:rPr>
        <w:t>様式</w:t>
      </w:r>
      <w:r w:rsidR="00E90EA4" w:rsidRPr="006E7733">
        <w:rPr>
          <w:rFonts w:asciiTheme="minorEastAsia" w:eastAsiaTheme="minorEastAsia" w:hAnsiTheme="minorEastAsia" w:hint="eastAsia"/>
          <w:sz w:val="24"/>
          <w:szCs w:val="24"/>
          <w:lang w:eastAsia="ja-JP"/>
        </w:rPr>
        <w:t>１</w:t>
      </w:r>
    </w:p>
    <w:p w:rsidR="00EE4488" w:rsidRPr="006E7733" w:rsidRDefault="00C85BCD" w:rsidP="00EE4488">
      <w:pPr>
        <w:overflowPunct w:val="0"/>
        <w:autoSpaceDE/>
        <w:autoSpaceDN/>
        <w:jc w:val="right"/>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日</w:t>
      </w:r>
    </w:p>
    <w:p w:rsidR="00CB1EB7" w:rsidRPr="006E7733" w:rsidRDefault="00CB1EB7" w:rsidP="00EE4488">
      <w:pPr>
        <w:overflowPunct w:val="0"/>
        <w:autoSpaceDE/>
        <w:autoSpaceDN/>
        <w:jc w:val="right"/>
        <w:textAlignment w:val="baseline"/>
        <w:rPr>
          <w:rFonts w:asciiTheme="minorEastAsia" w:eastAsiaTheme="minorEastAsia" w:hAnsiTheme="minorEastAsia" w:cs="Times New Roman"/>
          <w:sz w:val="24"/>
          <w:szCs w:val="24"/>
          <w:lang w:eastAsia="ja-JP"/>
        </w:rPr>
      </w:pPr>
    </w:p>
    <w:p w:rsidR="00BE5B46" w:rsidRPr="006E7733" w:rsidRDefault="00BE5B46" w:rsidP="00BE5B46">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受注者　</w:t>
      </w:r>
    </w:p>
    <w:p w:rsidR="00BE5B46" w:rsidRPr="006E7733" w:rsidRDefault="00BE5B46" w:rsidP="00C705AF">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BE5B46" w:rsidRPr="006E7733" w:rsidRDefault="00BE5B46" w:rsidP="00C705AF">
      <w:pPr>
        <w:ind w:firstLineChars="200" w:firstLine="459"/>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代表者名</w:t>
      </w:r>
      <w:r w:rsidR="002B1E05">
        <w:rPr>
          <w:rFonts w:asciiTheme="minorEastAsia" w:eastAsiaTheme="minorEastAsia" w:hAnsiTheme="minorEastAsia" w:cs="Times New Roman" w:hint="eastAsia"/>
          <w:sz w:val="24"/>
          <w:szCs w:val="24"/>
          <w:lang w:eastAsia="ja-JP"/>
        </w:rPr>
        <w:t xml:space="preserve">　　</w:t>
      </w:r>
      <w:r w:rsidR="00F26562" w:rsidRPr="006E7733">
        <w:rPr>
          <w:rFonts w:asciiTheme="minorEastAsia" w:eastAsiaTheme="minorEastAsia" w:hAnsiTheme="minorEastAsia" w:hint="eastAsia"/>
          <w:sz w:val="24"/>
          <w:szCs w:val="24"/>
          <w:lang w:eastAsia="ja-JP"/>
        </w:rPr>
        <w:t>様</w:t>
      </w:r>
    </w:p>
    <w:p w:rsidR="00504E13" w:rsidRPr="006E7733" w:rsidRDefault="00504E13" w:rsidP="00C85BCD">
      <w:pPr>
        <w:wordWrap w:val="0"/>
        <w:jc w:val="right"/>
        <w:rPr>
          <w:rFonts w:asciiTheme="minorEastAsia" w:eastAsiaTheme="minorEastAsia" w:hAnsiTheme="minorEastAsia"/>
          <w:sz w:val="24"/>
          <w:szCs w:val="24"/>
          <w:lang w:eastAsia="ja-JP"/>
        </w:rPr>
      </w:pPr>
    </w:p>
    <w:p w:rsidR="00CB1EB7" w:rsidRPr="006E7733" w:rsidRDefault="00CB1EB7" w:rsidP="00CB1EB7">
      <w:pPr>
        <w:jc w:val="right"/>
        <w:rPr>
          <w:rFonts w:asciiTheme="minorEastAsia" w:eastAsiaTheme="minorEastAsia" w:hAnsiTheme="minorEastAsia"/>
          <w:sz w:val="24"/>
          <w:szCs w:val="24"/>
          <w:lang w:eastAsia="ja-JP"/>
        </w:rPr>
      </w:pPr>
    </w:p>
    <w:p w:rsidR="00BE5B46" w:rsidRPr="006E7733" w:rsidRDefault="007E7775" w:rsidP="00F26562">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F26562" w:rsidRPr="006E7733">
        <w:rPr>
          <w:rFonts w:asciiTheme="minorEastAsia" w:eastAsiaTheme="minorEastAsia" w:hAnsiTheme="minorEastAsia" w:hint="eastAsia"/>
          <w:sz w:val="24"/>
          <w:szCs w:val="24"/>
          <w:lang w:eastAsia="ja-JP"/>
        </w:rPr>
        <w:t xml:space="preserve">長　○○　○○　　　</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CB1EB7" w:rsidRPr="006E7733" w:rsidRDefault="00CB1EB7"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E7733" w:rsidRDefault="00EE4488" w:rsidP="00C85BCD">
      <w:pPr>
        <w:overflowPunct w:val="0"/>
        <w:autoSpaceDE/>
        <w:autoSpaceDN/>
        <w:jc w:val="center"/>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工事請負契約書第</w:t>
      </w:r>
      <w:r w:rsidR="00F26562" w:rsidRPr="006E7733">
        <w:rPr>
          <w:rFonts w:asciiTheme="minorEastAsia" w:eastAsiaTheme="minorEastAsia" w:hAnsiTheme="minorEastAsia" w:hint="eastAsia"/>
          <w:sz w:val="24"/>
          <w:szCs w:val="24"/>
          <w:lang w:eastAsia="ja-JP"/>
        </w:rPr>
        <w:t>25</w:t>
      </w:r>
      <w:r w:rsidR="00F74D18" w:rsidRPr="006E7733">
        <w:rPr>
          <w:rFonts w:asciiTheme="minorEastAsia" w:eastAsiaTheme="minorEastAsia" w:hAnsiTheme="minorEastAsia" w:hint="eastAsia"/>
          <w:sz w:val="24"/>
          <w:szCs w:val="24"/>
          <w:lang w:eastAsia="ja-JP"/>
        </w:rPr>
        <w:t>条第５項</w:t>
      </w:r>
      <w:r w:rsidR="00C85BCD" w:rsidRPr="006E7733">
        <w:rPr>
          <w:rFonts w:asciiTheme="minorEastAsia" w:eastAsiaTheme="minorEastAsia" w:hAnsiTheme="minorEastAsia" w:hint="eastAsia"/>
          <w:sz w:val="24"/>
          <w:szCs w:val="24"/>
          <w:lang w:eastAsia="ja-JP"/>
        </w:rPr>
        <w:t>に基づく請負代金額の変更</w:t>
      </w:r>
      <w:r w:rsidRPr="006E7733">
        <w:rPr>
          <w:rFonts w:asciiTheme="minorEastAsia" w:eastAsiaTheme="minorEastAsia" w:hAnsiTheme="minorEastAsia" w:hint="eastAsia"/>
          <w:sz w:val="24"/>
          <w:szCs w:val="24"/>
          <w:lang w:eastAsia="ja-JP"/>
        </w:rPr>
        <w:t>について</w:t>
      </w:r>
      <w:r w:rsidR="00C85BCD" w:rsidRPr="006E7733">
        <w:rPr>
          <w:rFonts w:asciiTheme="minorEastAsia" w:eastAsiaTheme="minorEastAsia" w:hAnsiTheme="minorEastAsia" w:hint="eastAsia"/>
          <w:sz w:val="24"/>
          <w:szCs w:val="24"/>
          <w:lang w:eastAsia="ja-JP"/>
        </w:rPr>
        <w:t>（請求）</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E7733" w:rsidRDefault="00EE4488" w:rsidP="00EE4488">
      <w:pPr>
        <w:overflowPunct w:val="0"/>
        <w:autoSpaceDE/>
        <w:autoSpaceDN/>
        <w:ind w:left="259" w:hangingChars="113" w:hanging="259"/>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日付け契約締結した</w:t>
      </w:r>
      <w:r w:rsidR="00805A89" w:rsidRPr="006E7733">
        <w:rPr>
          <w:rFonts w:asciiTheme="minorEastAsia" w:eastAsiaTheme="minorEastAsia" w:hAnsiTheme="minorEastAsia" w:hint="eastAsia"/>
          <w:sz w:val="24"/>
          <w:szCs w:val="24"/>
          <w:lang w:eastAsia="ja-JP"/>
        </w:rPr>
        <w:t>○○○○○○○○○○</w:t>
      </w:r>
      <w:r w:rsidR="00504E13" w:rsidRPr="006E7733">
        <w:rPr>
          <w:rFonts w:asciiTheme="minorEastAsia" w:eastAsiaTheme="minorEastAsia" w:hAnsiTheme="minorEastAsia" w:hint="eastAsia"/>
          <w:sz w:val="24"/>
          <w:szCs w:val="24"/>
          <w:lang w:eastAsia="ja-JP"/>
        </w:rPr>
        <w:t>工事について、</w:t>
      </w:r>
      <w:r w:rsidRPr="006E7733">
        <w:rPr>
          <w:rFonts w:asciiTheme="minorEastAsia" w:eastAsiaTheme="minorEastAsia" w:hAnsiTheme="minorEastAsia" w:hint="eastAsia"/>
          <w:sz w:val="24"/>
          <w:szCs w:val="24"/>
          <w:lang w:eastAsia="ja-JP"/>
        </w:rPr>
        <w:t>契約当初に比べて工期内に主要な工事材料の価格に変更が生じたので、</w:t>
      </w:r>
      <w:r w:rsidR="00B3625C" w:rsidRPr="006E7733">
        <w:rPr>
          <w:rFonts w:asciiTheme="minorEastAsia" w:eastAsiaTheme="minorEastAsia" w:hAnsiTheme="minorEastAsia" w:hint="eastAsia"/>
          <w:sz w:val="24"/>
          <w:szCs w:val="24"/>
          <w:lang w:eastAsia="ja-JP"/>
        </w:rPr>
        <w:t>工事請負</w:t>
      </w:r>
      <w:r w:rsidR="00F74D18" w:rsidRPr="006E7733">
        <w:rPr>
          <w:rFonts w:asciiTheme="minorEastAsia" w:eastAsiaTheme="minorEastAsia" w:hAnsiTheme="minorEastAsia" w:hint="eastAsia"/>
          <w:sz w:val="24"/>
          <w:szCs w:val="24"/>
          <w:lang w:eastAsia="ja-JP"/>
        </w:rPr>
        <w:t>契約書第</w:t>
      </w:r>
      <w:r w:rsidR="00F26562" w:rsidRPr="006E7733">
        <w:rPr>
          <w:rFonts w:asciiTheme="minorEastAsia" w:eastAsiaTheme="minorEastAsia" w:hAnsiTheme="minorEastAsia" w:hint="eastAsia"/>
          <w:sz w:val="24"/>
          <w:szCs w:val="24"/>
          <w:lang w:eastAsia="ja-JP"/>
        </w:rPr>
        <w:t>25</w:t>
      </w:r>
      <w:r w:rsidR="00F74D18" w:rsidRPr="006E7733">
        <w:rPr>
          <w:rFonts w:asciiTheme="minorEastAsia" w:eastAsiaTheme="minorEastAsia" w:hAnsiTheme="minorEastAsia" w:hint="eastAsia"/>
          <w:sz w:val="24"/>
          <w:szCs w:val="24"/>
          <w:lang w:eastAsia="ja-JP"/>
        </w:rPr>
        <w:t>条第５項に基づき請負代金額の変更を下記のとお</w:t>
      </w:r>
      <w:r w:rsidRPr="006E7733">
        <w:rPr>
          <w:rFonts w:asciiTheme="minorEastAsia" w:eastAsiaTheme="minorEastAsia" w:hAnsiTheme="minorEastAsia" w:hint="eastAsia"/>
          <w:sz w:val="24"/>
          <w:szCs w:val="24"/>
          <w:lang w:eastAsia="ja-JP"/>
        </w:rPr>
        <w:t>り請求します。</w:t>
      </w:r>
    </w:p>
    <w:p w:rsidR="00273F04" w:rsidRPr="006E7733" w:rsidRDefault="00273F04" w:rsidP="00EE4488">
      <w:pPr>
        <w:overflowPunct w:val="0"/>
        <w:autoSpaceDE/>
        <w:autoSpaceDN/>
        <w:ind w:left="259" w:hangingChars="113" w:hanging="259"/>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なお、協議開始日は別途、通知します。</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E7733" w:rsidRDefault="00EE4488" w:rsidP="00EE4488">
      <w:pPr>
        <w:overflowPunct w:val="0"/>
        <w:autoSpaceDE/>
        <w:autoSpaceDN/>
        <w:jc w:val="center"/>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記</w:t>
      </w:r>
    </w:p>
    <w:p w:rsidR="00F758CF" w:rsidRPr="006E7733" w:rsidRDefault="00F758CF"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E7733" w:rsidRDefault="00504E13" w:rsidP="00805A89">
      <w:pPr>
        <w:overflowPunct w:val="0"/>
        <w:autoSpaceDE/>
        <w:autoSpaceDN/>
        <w:ind w:firstLine="994"/>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１．</w:t>
      </w:r>
      <w:r w:rsidR="00EE4488" w:rsidRPr="006E7733">
        <w:rPr>
          <w:rFonts w:asciiTheme="minorEastAsia" w:eastAsiaTheme="minorEastAsia" w:hAnsiTheme="minorEastAsia" w:hint="eastAsia"/>
          <w:sz w:val="24"/>
          <w:szCs w:val="24"/>
          <w:lang w:eastAsia="ja-JP"/>
        </w:rPr>
        <w:t>請負代金</w:t>
      </w:r>
      <w:r w:rsidR="00805A89" w:rsidRPr="006E7733">
        <w:rPr>
          <w:rFonts w:asciiTheme="minorEastAsia" w:eastAsiaTheme="minorEastAsia" w:hAnsiTheme="minorEastAsia" w:hint="eastAsia"/>
          <w:sz w:val="24"/>
          <w:szCs w:val="24"/>
          <w:lang w:eastAsia="ja-JP"/>
        </w:rPr>
        <w:t>額</w:t>
      </w:r>
      <w:r w:rsidR="00EE4488" w:rsidRPr="006E7733">
        <w:rPr>
          <w:rFonts w:asciiTheme="minorEastAsia" w:eastAsiaTheme="minorEastAsia" w:hAnsiTheme="minorEastAsia"/>
          <w:sz w:val="24"/>
          <w:szCs w:val="24"/>
          <w:lang w:eastAsia="ja-JP"/>
        </w:rPr>
        <w:t xml:space="preserve">      </w:t>
      </w:r>
      <w:r w:rsidR="00EE4488" w:rsidRPr="006E7733">
        <w:rPr>
          <w:rFonts w:asciiTheme="minorEastAsia" w:eastAsiaTheme="minorEastAsia" w:hAnsiTheme="minorEastAsia" w:hint="eastAsia"/>
          <w:sz w:val="24"/>
          <w:szCs w:val="24"/>
          <w:lang w:eastAsia="ja-JP"/>
        </w:rPr>
        <w:t>￥</w:t>
      </w:r>
    </w:p>
    <w:p w:rsidR="00805A89" w:rsidRPr="006E7733" w:rsidRDefault="00805A89" w:rsidP="00805A89">
      <w:pPr>
        <w:overflowPunct w:val="0"/>
        <w:autoSpaceDE/>
        <w:autoSpaceDN/>
        <w:ind w:firstLine="994"/>
        <w:textAlignment w:val="baseline"/>
        <w:rPr>
          <w:rFonts w:asciiTheme="minorEastAsia" w:eastAsiaTheme="minorEastAsia" w:hAnsiTheme="minorEastAsia" w:cs="Times New Roman"/>
          <w:sz w:val="24"/>
          <w:szCs w:val="24"/>
          <w:lang w:eastAsia="ja-JP"/>
        </w:rPr>
      </w:pPr>
    </w:p>
    <w:p w:rsidR="00EE4488" w:rsidRPr="006E7733" w:rsidRDefault="005C6A18" w:rsidP="00805A89">
      <w:pPr>
        <w:overflowPunct w:val="0"/>
        <w:autoSpaceDE/>
        <w:autoSpaceDN/>
        <w:ind w:firstLine="994"/>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２</w:t>
      </w:r>
      <w:r w:rsidR="00504E13" w:rsidRPr="006E7733">
        <w:rPr>
          <w:rFonts w:asciiTheme="minorEastAsia" w:eastAsiaTheme="minorEastAsia" w:hAnsiTheme="minorEastAsia" w:hint="eastAsia"/>
          <w:sz w:val="24"/>
          <w:szCs w:val="24"/>
          <w:lang w:eastAsia="ja-JP"/>
        </w:rPr>
        <w:t>．</w:t>
      </w:r>
      <w:r w:rsidR="00EE4488" w:rsidRPr="006E7733">
        <w:rPr>
          <w:rFonts w:asciiTheme="minorEastAsia" w:eastAsiaTheme="minorEastAsia" w:hAnsiTheme="minorEastAsia" w:hint="eastAsia"/>
          <w:sz w:val="24"/>
          <w:szCs w:val="24"/>
          <w:lang w:eastAsia="ja-JP"/>
        </w:rPr>
        <w:t>工　　　期</w:t>
      </w:r>
      <w:r w:rsidR="00EE4488" w:rsidRPr="006E7733">
        <w:rPr>
          <w:rFonts w:asciiTheme="minorEastAsia" w:eastAsiaTheme="minorEastAsia" w:hAnsiTheme="minorEastAsia"/>
          <w:sz w:val="24"/>
          <w:szCs w:val="24"/>
          <w:lang w:eastAsia="ja-JP"/>
        </w:rPr>
        <w:t xml:space="preserve">      </w:t>
      </w:r>
      <w:r w:rsidR="00EE4488"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日から令和</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日まで</w:t>
      </w:r>
    </w:p>
    <w:p w:rsidR="00805A89" w:rsidRPr="006E7733" w:rsidRDefault="00805A89" w:rsidP="00805A89">
      <w:pPr>
        <w:overflowPunct w:val="0"/>
        <w:autoSpaceDE/>
        <w:autoSpaceDN/>
        <w:ind w:firstLine="994"/>
        <w:jc w:val="both"/>
        <w:textAlignment w:val="baseline"/>
        <w:rPr>
          <w:rFonts w:asciiTheme="minorEastAsia" w:eastAsiaTheme="minorEastAsia" w:hAnsiTheme="minorEastAsia" w:cs="Times New Roman"/>
          <w:sz w:val="24"/>
          <w:szCs w:val="24"/>
          <w:lang w:eastAsia="ja-JP"/>
        </w:rPr>
      </w:pPr>
    </w:p>
    <w:p w:rsidR="00EE4488" w:rsidRPr="006E7733" w:rsidRDefault="005C6A18" w:rsidP="00EA5043">
      <w:pPr>
        <w:overflowPunct w:val="0"/>
        <w:autoSpaceDE/>
        <w:autoSpaceDN/>
        <w:ind w:firstLine="994"/>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３</w:t>
      </w:r>
      <w:r w:rsidR="00504E13" w:rsidRPr="006E7733">
        <w:rPr>
          <w:rFonts w:asciiTheme="minorEastAsia" w:eastAsiaTheme="minorEastAsia" w:hAnsiTheme="minorEastAsia" w:hint="eastAsia"/>
          <w:sz w:val="24"/>
          <w:szCs w:val="24"/>
          <w:lang w:eastAsia="ja-JP"/>
        </w:rPr>
        <w:t>．</w:t>
      </w:r>
      <w:r w:rsidR="00EE4488" w:rsidRPr="006E7733">
        <w:rPr>
          <w:rFonts w:asciiTheme="minorEastAsia" w:eastAsiaTheme="minorEastAsia" w:hAnsiTheme="minorEastAsia" w:hint="eastAsia"/>
          <w:sz w:val="24"/>
          <w:szCs w:val="24"/>
          <w:lang w:eastAsia="ja-JP"/>
        </w:rPr>
        <w:t>請求する主要資材名</w:t>
      </w:r>
      <w:r w:rsidR="00EA5043"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【請求する工事材料を具体的に記載】</w:t>
      </w:r>
    </w:p>
    <w:p w:rsidR="00805A89" w:rsidRPr="006E7733" w:rsidRDefault="00805A89"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36339B" w:rsidRPr="006E7733" w:rsidRDefault="00CB1EB7" w:rsidP="00F26562">
      <w:pPr>
        <w:jc w:val="right"/>
        <w:rPr>
          <w:rFonts w:asciiTheme="minorEastAsia" w:eastAsiaTheme="minorEastAsia" w:hAnsiTheme="minorEastAsia"/>
          <w:sz w:val="24"/>
          <w:szCs w:val="24"/>
          <w:lang w:eastAsia="ja-JP"/>
        </w:rPr>
      </w:pPr>
      <w:r>
        <w:rPr>
          <w:sz w:val="24"/>
          <w:szCs w:val="24"/>
          <w:lang w:eastAsia="ja-JP"/>
        </w:rPr>
        <w:br w:type="page"/>
      </w:r>
      <w:bookmarkStart w:id="0" w:name="OLE_LINK1"/>
      <w:r w:rsidR="0036339B" w:rsidRPr="006E7733">
        <w:rPr>
          <w:rFonts w:asciiTheme="minorEastAsia" w:eastAsiaTheme="minorEastAsia" w:hAnsiTheme="minorEastAsia" w:hint="eastAsia"/>
          <w:sz w:val="24"/>
          <w:szCs w:val="24"/>
          <w:lang w:eastAsia="ja-JP"/>
        </w:rPr>
        <w:lastRenderedPageBreak/>
        <w:t>様式２</w:t>
      </w:r>
    </w:p>
    <w:p w:rsidR="0036339B" w:rsidRPr="006E7733" w:rsidRDefault="0036339B" w:rsidP="0036339B">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rPr>
      </w:pPr>
    </w:p>
    <w:p w:rsidR="0036339B" w:rsidRPr="006E7733" w:rsidRDefault="0036339B" w:rsidP="0036339B">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受注者　</w:t>
      </w:r>
    </w:p>
    <w:p w:rsidR="0036339B" w:rsidRPr="006E7733" w:rsidRDefault="0036339B" w:rsidP="00C705AF">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36339B" w:rsidRPr="006E7733" w:rsidRDefault="0036339B" w:rsidP="00C705AF">
      <w:pPr>
        <w:ind w:firstLineChars="200" w:firstLine="459"/>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代表者名</w:t>
      </w:r>
      <w:r w:rsidR="00730839">
        <w:rPr>
          <w:rFonts w:asciiTheme="minorEastAsia" w:eastAsiaTheme="minorEastAsia" w:hAnsiTheme="minorEastAsia" w:cs="Times New Roman" w:hint="eastAsia"/>
          <w:sz w:val="24"/>
          <w:szCs w:val="24"/>
          <w:lang w:eastAsia="ja-JP"/>
        </w:rPr>
        <w:t xml:space="preserve">　　</w:t>
      </w:r>
      <w:r w:rsidR="00F26562" w:rsidRPr="006E7733">
        <w:rPr>
          <w:rFonts w:asciiTheme="minorEastAsia" w:eastAsiaTheme="minorEastAsia" w:hAnsiTheme="minorEastAsia" w:hint="eastAsia"/>
          <w:sz w:val="24"/>
          <w:szCs w:val="24"/>
          <w:lang w:eastAsia="ja-JP"/>
        </w:rPr>
        <w:t>様</w:t>
      </w:r>
    </w:p>
    <w:p w:rsidR="0036339B" w:rsidRPr="006E7733" w:rsidRDefault="0036339B" w:rsidP="0036339B">
      <w:pPr>
        <w:wordWrap w:val="0"/>
        <w:jc w:val="right"/>
        <w:rPr>
          <w:rFonts w:asciiTheme="minorEastAsia" w:eastAsiaTheme="minorEastAsia" w:hAnsiTheme="minorEastAsia"/>
          <w:sz w:val="24"/>
          <w:szCs w:val="24"/>
          <w:lang w:eastAsia="ja-JP"/>
        </w:rPr>
      </w:pPr>
    </w:p>
    <w:p w:rsidR="00F26562" w:rsidRPr="006E7733" w:rsidRDefault="00F26562" w:rsidP="0036339B">
      <w:pPr>
        <w:ind w:leftChars="2572" w:left="6362" w:hangingChars="424" w:hanging="973"/>
        <w:rPr>
          <w:rFonts w:asciiTheme="minorEastAsia" w:eastAsiaTheme="minorEastAsia" w:hAnsiTheme="minorEastAsia"/>
          <w:sz w:val="24"/>
          <w:szCs w:val="24"/>
          <w:lang w:eastAsia="ja-JP"/>
        </w:rPr>
      </w:pPr>
    </w:p>
    <w:p w:rsidR="00F26562" w:rsidRPr="006E7733" w:rsidRDefault="007E7775" w:rsidP="00F26562">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F26562" w:rsidRPr="006E7733">
        <w:rPr>
          <w:rFonts w:asciiTheme="minorEastAsia" w:eastAsiaTheme="minorEastAsia" w:hAnsiTheme="minorEastAsia" w:hint="eastAsia"/>
          <w:sz w:val="24"/>
          <w:szCs w:val="24"/>
          <w:lang w:eastAsia="ja-JP"/>
        </w:rPr>
        <w:t xml:space="preserve">長　○○　○○　　　</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rPr>
      </w:pP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rPr>
      </w:pPr>
    </w:p>
    <w:p w:rsidR="000463D0" w:rsidRPr="006E7733" w:rsidRDefault="009F16D1" w:rsidP="009F16D1">
      <w:pPr>
        <w:adjustRightInd w:val="0"/>
        <w:jc w:val="cente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工事請負契約書第</w:t>
      </w:r>
      <w:r w:rsidR="00F26562"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w:t>
      </w:r>
      <w:r w:rsidR="000463D0" w:rsidRPr="006E7733">
        <w:rPr>
          <w:rFonts w:asciiTheme="minorEastAsia" w:eastAsiaTheme="minorEastAsia" w:hAnsiTheme="minorEastAsia" w:hint="eastAsia"/>
          <w:sz w:val="24"/>
          <w:szCs w:val="24"/>
          <w:lang w:eastAsia="ja-JP"/>
        </w:rPr>
        <w:t>第８項の規定によるスライド額協議開始日について</w:t>
      </w:r>
      <w:r w:rsidRPr="006E7733">
        <w:rPr>
          <w:rFonts w:asciiTheme="minorEastAsia" w:eastAsiaTheme="minorEastAsia" w:hAnsiTheme="minorEastAsia" w:hint="eastAsia"/>
          <w:sz w:val="24"/>
          <w:szCs w:val="24"/>
          <w:lang w:eastAsia="ja-JP"/>
        </w:rPr>
        <w:t>（通知）</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0463D0" w:rsidRPr="006E7733" w:rsidRDefault="000463D0" w:rsidP="00475681">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日付けで</w:t>
      </w:r>
      <w:r w:rsidR="00AB3274" w:rsidRPr="006E7733">
        <w:rPr>
          <w:rFonts w:asciiTheme="minorEastAsia" w:eastAsiaTheme="minorEastAsia" w:hAnsiTheme="minorEastAsia" w:hint="eastAsia"/>
          <w:sz w:val="24"/>
          <w:szCs w:val="24"/>
          <w:lang w:eastAsia="ja-JP"/>
        </w:rPr>
        <w:t>工事請負契約書第</w:t>
      </w:r>
      <w:r w:rsidR="00F26562" w:rsidRPr="006E7733">
        <w:rPr>
          <w:rFonts w:asciiTheme="minorEastAsia" w:eastAsiaTheme="minorEastAsia" w:hAnsiTheme="minorEastAsia" w:hint="eastAsia"/>
          <w:sz w:val="24"/>
          <w:szCs w:val="24"/>
          <w:lang w:eastAsia="ja-JP"/>
        </w:rPr>
        <w:t>25</w:t>
      </w:r>
      <w:r w:rsidR="00AB3274" w:rsidRPr="006E7733">
        <w:rPr>
          <w:rFonts w:asciiTheme="minorEastAsia" w:eastAsiaTheme="minorEastAsia" w:hAnsiTheme="minorEastAsia" w:hint="eastAsia"/>
          <w:sz w:val="24"/>
          <w:szCs w:val="24"/>
          <w:lang w:eastAsia="ja-JP"/>
        </w:rPr>
        <w:t>条第５項に基づく請求を行った</w:t>
      </w:r>
      <w:r w:rsidRPr="006E7733">
        <w:rPr>
          <w:rFonts w:asciiTheme="minorEastAsia" w:eastAsiaTheme="minorEastAsia" w:hAnsiTheme="minorEastAsia" w:hint="eastAsia"/>
          <w:sz w:val="24"/>
          <w:szCs w:val="24"/>
          <w:lang w:eastAsia="ja-JP"/>
        </w:rPr>
        <w:t>○○○○○○○○○○工事における</w:t>
      </w:r>
      <w:r w:rsidR="00475681" w:rsidRPr="006E7733">
        <w:rPr>
          <w:rFonts w:asciiTheme="minorEastAsia" w:eastAsiaTheme="minorEastAsia" w:hAnsiTheme="minorEastAsia" w:hint="eastAsia"/>
          <w:sz w:val="24"/>
          <w:szCs w:val="24"/>
          <w:lang w:eastAsia="ja-JP"/>
        </w:rPr>
        <w:t>、同条</w:t>
      </w:r>
      <w:r w:rsidRPr="006E7733">
        <w:rPr>
          <w:rFonts w:asciiTheme="minorEastAsia" w:eastAsiaTheme="minorEastAsia" w:hAnsiTheme="minorEastAsia" w:hint="eastAsia"/>
          <w:sz w:val="24"/>
          <w:szCs w:val="24"/>
          <w:lang w:eastAsia="ja-JP"/>
        </w:rPr>
        <w:t>第８項の規定によるスライド額協議開始日を下記のとおり通知します。</w:t>
      </w:r>
    </w:p>
    <w:p w:rsidR="0036339B" w:rsidRPr="006E7733" w:rsidRDefault="00B57355" w:rsidP="00917B08">
      <w:pPr>
        <w:overflowPunct w:val="0"/>
        <w:autoSpaceDE/>
        <w:autoSpaceDN/>
        <w:ind w:left="230" w:hangingChars="100" w:hanging="230"/>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cs="Times New Roman" w:hint="eastAsia"/>
          <w:sz w:val="24"/>
          <w:szCs w:val="24"/>
          <w:lang w:eastAsia="ja-JP"/>
        </w:rPr>
        <w:t xml:space="preserve">　　なお、</w:t>
      </w:r>
      <w:r w:rsidR="00C97802" w:rsidRPr="006E7733">
        <w:rPr>
          <w:rFonts w:asciiTheme="minorEastAsia" w:eastAsiaTheme="minorEastAsia" w:hAnsiTheme="minorEastAsia" w:cs="Times New Roman" w:hint="eastAsia"/>
          <w:sz w:val="24"/>
          <w:szCs w:val="24"/>
          <w:lang w:eastAsia="ja-JP"/>
        </w:rPr>
        <w:t>請負代金額の変更額の対象とする主要な工事材料及び算定方法は下記のとおりとします。</w:t>
      </w:r>
    </w:p>
    <w:p w:rsidR="00C06AE3" w:rsidRPr="006E7733" w:rsidRDefault="00C06AE3"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36339B" w:rsidRPr="006E7733" w:rsidRDefault="0036339B" w:rsidP="0036339B">
      <w:pPr>
        <w:overflowPunct w:val="0"/>
        <w:autoSpaceDE/>
        <w:autoSpaceDN/>
        <w:jc w:val="center"/>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記</w:t>
      </w:r>
    </w:p>
    <w:p w:rsidR="00BC2B8D" w:rsidRPr="006E7733" w:rsidRDefault="00BC2B8D"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BC2B8D" w:rsidRPr="006E7733" w:rsidRDefault="00BC2B8D" w:rsidP="0036339B">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cs="Times New Roman" w:hint="eastAsia"/>
          <w:sz w:val="24"/>
          <w:szCs w:val="24"/>
          <w:lang w:eastAsia="ja-JP"/>
        </w:rPr>
        <w:t>１．</w:t>
      </w:r>
      <w:r w:rsidRPr="006E7733">
        <w:rPr>
          <w:rFonts w:asciiTheme="minorEastAsia" w:eastAsiaTheme="minorEastAsia" w:hAnsiTheme="minorEastAsia" w:hint="eastAsia"/>
          <w:sz w:val="24"/>
          <w:szCs w:val="24"/>
          <w:lang w:eastAsia="ja-JP"/>
        </w:rPr>
        <w:t>スライド額協議開始日</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r w:rsidR="002448D8" w:rsidRPr="006E7733">
        <w:rPr>
          <w:rFonts w:asciiTheme="minorEastAsia" w:eastAsiaTheme="minorEastAsia" w:hAnsiTheme="minorEastAsia" w:hint="eastAsia"/>
          <w:sz w:val="24"/>
          <w:szCs w:val="24"/>
          <w:lang w:eastAsia="ja-JP"/>
        </w:rPr>
        <w:t>（もしくは「別途通知</w:t>
      </w:r>
      <w:r w:rsidRPr="006E7733">
        <w:rPr>
          <w:rFonts w:asciiTheme="minorEastAsia" w:eastAsiaTheme="minorEastAsia" w:hAnsiTheme="minorEastAsia" w:hint="eastAsia"/>
          <w:sz w:val="24"/>
          <w:szCs w:val="24"/>
          <w:lang w:eastAsia="ja-JP"/>
        </w:rPr>
        <w:t>」）</w:t>
      </w:r>
    </w:p>
    <w:p w:rsidR="00BC2B8D" w:rsidRPr="006E7733" w:rsidRDefault="00BC2B8D"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0463D0" w:rsidRPr="006E7733" w:rsidRDefault="00BC2B8D" w:rsidP="000463D0">
      <w:pPr>
        <w:overflowPunct w:val="0"/>
        <w:autoSpaceDE/>
        <w:autoSpaceDN/>
        <w:ind w:left="230" w:hangingChars="100" w:hanging="230"/>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２</w:t>
      </w:r>
      <w:r w:rsidR="000463D0" w:rsidRPr="006E7733">
        <w:rPr>
          <w:rFonts w:asciiTheme="minorEastAsia" w:eastAsiaTheme="minorEastAsia" w:hAnsiTheme="minorEastAsia" w:hint="eastAsia"/>
          <w:sz w:val="24"/>
          <w:szCs w:val="24"/>
          <w:lang w:eastAsia="ja-JP"/>
        </w:rPr>
        <w:t>．請負代金額の変更額の対象とする主要な工事材料は、鋼材類、燃料油、その他工事材料のうち、鋼材類、燃料油、コンクリート類、アスファルト類、その他の主要な工事材料</w:t>
      </w:r>
      <w:r w:rsidR="00CC041C" w:rsidRPr="006E7733">
        <w:rPr>
          <w:rFonts w:asciiTheme="minorEastAsia" w:eastAsiaTheme="minorEastAsia" w:hAnsiTheme="minorEastAsia" w:hint="eastAsia"/>
          <w:sz w:val="24"/>
          <w:szCs w:val="24"/>
          <w:lang w:eastAsia="ja-JP"/>
        </w:rPr>
        <w:t>を基本とする品目類ごとの</w:t>
      </w:r>
      <w:r w:rsidR="008703BC" w:rsidRPr="006E7733">
        <w:rPr>
          <w:rFonts w:asciiTheme="minorEastAsia" w:eastAsiaTheme="minorEastAsia" w:hAnsiTheme="minorEastAsia" w:hint="eastAsia"/>
          <w:sz w:val="24"/>
          <w:szCs w:val="24"/>
          <w:lang w:eastAsia="ja-JP"/>
        </w:rPr>
        <w:t>変動額</w:t>
      </w:r>
      <w:r w:rsidR="00CC041C" w:rsidRPr="006E7733">
        <w:rPr>
          <w:rFonts w:asciiTheme="minorEastAsia" w:eastAsiaTheme="minorEastAsia" w:hAnsiTheme="minorEastAsia" w:hint="eastAsia"/>
          <w:sz w:val="24"/>
          <w:szCs w:val="24"/>
          <w:lang w:eastAsia="ja-JP"/>
        </w:rPr>
        <w:t>が請負代金額</w:t>
      </w:r>
      <w:r w:rsidR="000463D0" w:rsidRPr="006E7733">
        <w:rPr>
          <w:rFonts w:asciiTheme="minorEastAsia" w:eastAsiaTheme="minorEastAsia" w:hAnsiTheme="minorEastAsia" w:hint="eastAsia"/>
          <w:sz w:val="24"/>
          <w:szCs w:val="24"/>
          <w:lang w:eastAsia="ja-JP"/>
        </w:rPr>
        <w:t>の１％を超える品目とする。</w:t>
      </w:r>
    </w:p>
    <w:p w:rsidR="000463D0" w:rsidRPr="006E7733" w:rsidRDefault="000463D0" w:rsidP="000463D0">
      <w:pPr>
        <w:overflowPunct w:val="0"/>
        <w:autoSpaceDE/>
        <w:autoSpaceDN/>
        <w:ind w:leftChars="100" w:left="210" w:firstLineChars="93" w:firstLine="213"/>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なお、</w:t>
      </w:r>
      <w:r w:rsidR="00CC041C" w:rsidRPr="006E7733">
        <w:rPr>
          <w:rFonts w:asciiTheme="minorEastAsia" w:eastAsiaTheme="minorEastAsia" w:hAnsiTheme="minorEastAsia" w:hint="eastAsia"/>
          <w:sz w:val="24"/>
          <w:szCs w:val="24"/>
          <w:lang w:eastAsia="ja-JP"/>
        </w:rPr>
        <w:t>請負代金額</w:t>
      </w:r>
      <w:r w:rsidRPr="006E7733">
        <w:rPr>
          <w:rFonts w:asciiTheme="minorEastAsia" w:eastAsiaTheme="minorEastAsia" w:hAnsiTheme="minorEastAsia" w:hint="eastAsia"/>
          <w:sz w:val="24"/>
          <w:szCs w:val="24"/>
          <w:lang w:eastAsia="ja-JP"/>
        </w:rPr>
        <w:t>とは、部分払の対象となった出来形部分又は工事現場に搬入済みの工事材料若しくは製造工場等にある工場製品（以下「出来形部分等」という。）に相応する請負代金相当額及び指定部分に相応する請負代金の額を控除した額。ただし、既済部分検査結果通知書より、</w:t>
      </w:r>
      <w:r w:rsidR="00B3625C" w:rsidRPr="006E7733">
        <w:rPr>
          <w:rFonts w:asciiTheme="minorEastAsia" w:eastAsiaTheme="minorEastAsia" w:hAnsiTheme="minorEastAsia" w:hint="eastAsia"/>
          <w:sz w:val="24"/>
          <w:szCs w:val="24"/>
          <w:lang w:eastAsia="ja-JP"/>
        </w:rPr>
        <w:t>工事請負</w:t>
      </w:r>
      <w:r w:rsidRPr="006E7733">
        <w:rPr>
          <w:rFonts w:asciiTheme="minorEastAsia" w:eastAsiaTheme="minorEastAsia" w:hAnsiTheme="minorEastAsia" w:hint="eastAsia"/>
          <w:sz w:val="24"/>
          <w:szCs w:val="24"/>
          <w:lang w:eastAsia="ja-JP"/>
        </w:rPr>
        <w:t>契約書第</w:t>
      </w:r>
      <w:r w:rsidR="00F26562"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条第５項の適用の対象とした場合は除く。</w:t>
      </w:r>
    </w:p>
    <w:p w:rsidR="000463D0" w:rsidRPr="006E7733" w:rsidRDefault="000463D0" w:rsidP="000463D0">
      <w:pPr>
        <w:overflowPunct w:val="0"/>
        <w:autoSpaceDE/>
        <w:autoSpaceDN/>
        <w:jc w:val="both"/>
        <w:textAlignment w:val="baseline"/>
        <w:rPr>
          <w:rFonts w:asciiTheme="minorEastAsia" w:eastAsiaTheme="minorEastAsia" w:hAnsiTheme="minorEastAsia" w:cs="Times New Roman"/>
          <w:sz w:val="24"/>
          <w:szCs w:val="24"/>
          <w:lang w:eastAsia="ja-JP"/>
        </w:rPr>
      </w:pPr>
    </w:p>
    <w:p w:rsidR="000463D0" w:rsidRPr="006E7733" w:rsidRDefault="00BC2B8D" w:rsidP="000463D0">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３</w:t>
      </w:r>
      <w:r w:rsidR="00AB69A8" w:rsidRPr="006E7733">
        <w:rPr>
          <w:rFonts w:asciiTheme="minorEastAsia" w:eastAsiaTheme="minorEastAsia" w:hAnsiTheme="minorEastAsia" w:hint="eastAsia"/>
          <w:sz w:val="24"/>
          <w:szCs w:val="24"/>
          <w:lang w:eastAsia="ja-JP"/>
        </w:rPr>
        <w:t>．請負代金額の変更額</w:t>
      </w:r>
      <w:r w:rsidR="000463D0" w:rsidRPr="006E7733">
        <w:rPr>
          <w:rFonts w:asciiTheme="minorEastAsia" w:eastAsiaTheme="minorEastAsia" w:hAnsiTheme="minorEastAsia" w:hint="eastAsia"/>
          <w:sz w:val="24"/>
          <w:szCs w:val="24"/>
          <w:lang w:eastAsia="ja-JP"/>
        </w:rPr>
        <w:t>の算定方法は、次により算出するものとする。</w:t>
      </w:r>
    </w:p>
    <w:p w:rsidR="000463D0" w:rsidRPr="006E7733" w:rsidRDefault="000463D0" w:rsidP="000463D0">
      <w:pPr>
        <w:overflowPunct w:val="0"/>
        <w:autoSpaceDE/>
        <w:autoSpaceDN/>
        <w:ind w:left="425" w:hangingChars="185" w:hanging="425"/>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１）当該工事の主要な工事材料とされた鋼材類、燃料油、その他工事材料（コンクリート類、アスファルト類、その他の主要な工事材料）に該当する各材料（以下「対象材料」という。）の単価等に基づき、次式により行う。</w:t>
      </w:r>
    </w:p>
    <w:p w:rsidR="000463D0" w:rsidRPr="006E7733" w:rsidRDefault="000463D0" w:rsidP="000463D0">
      <w:pPr>
        <w:overflowPunct w:val="0"/>
        <w:autoSpaceDE/>
        <w:autoSpaceDN/>
        <w:ind w:left="425" w:hangingChars="185" w:hanging="425"/>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Ｓ  ＝  Ｋ×</w:t>
      </w:r>
      <w:r w:rsidRPr="006E7733">
        <w:rPr>
          <w:rFonts w:asciiTheme="minorEastAsia" w:eastAsiaTheme="minorEastAsia" w:hAnsiTheme="minorEastAsia"/>
          <w:sz w:val="24"/>
          <w:szCs w:val="24"/>
          <w:lang w:eastAsia="ja-JP"/>
        </w:rPr>
        <w:t>100</w:t>
      </w:r>
      <w:r w:rsidRPr="006E7733">
        <w:rPr>
          <w:rFonts w:asciiTheme="minorEastAsia" w:eastAsiaTheme="minorEastAsia" w:hAnsiTheme="minorEastAsia" w:hint="eastAsia"/>
          <w:sz w:val="24"/>
          <w:szCs w:val="24"/>
          <w:lang w:eastAsia="ja-JP"/>
        </w:rPr>
        <w:t>／（1+消費税及び地方消費税の税率）（</w:t>
      </w:r>
      <w:r w:rsidR="00F26562" w:rsidRPr="006E7733">
        <w:rPr>
          <w:rFonts w:asciiTheme="minorEastAsia" w:eastAsiaTheme="minorEastAsia" w:hAnsiTheme="minorEastAsia" w:hint="eastAsia"/>
          <w:sz w:val="24"/>
          <w:szCs w:val="24"/>
          <w:lang w:eastAsia="ja-JP"/>
        </w:rPr>
        <w:t>千</w:t>
      </w:r>
      <w:r w:rsidRPr="006E7733">
        <w:rPr>
          <w:rFonts w:asciiTheme="minorEastAsia" w:eastAsiaTheme="minorEastAsia" w:hAnsiTheme="minorEastAsia" w:hint="eastAsia"/>
          <w:sz w:val="24"/>
          <w:szCs w:val="24"/>
          <w:lang w:eastAsia="ja-JP"/>
        </w:rPr>
        <w:t>円未満切り捨て）</w:t>
      </w:r>
    </w:p>
    <w:p w:rsidR="000463D0" w:rsidRPr="006E7733" w:rsidRDefault="000463D0" w:rsidP="000463D0">
      <w:pPr>
        <w:overflowPunct w:val="0"/>
        <w:autoSpaceDE/>
        <w:autoSpaceDN/>
        <w:textAlignment w:val="baseline"/>
        <w:rPr>
          <w:rFonts w:asciiTheme="minorEastAsia" w:eastAsiaTheme="minorEastAsia" w:hAnsiTheme="minorEastAsia"/>
          <w:lang w:eastAsia="ja-JP"/>
        </w:rPr>
      </w:pP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 xml:space="preserve">　Ｋ  ＝（ Ｍ変更</w:t>
      </w:r>
      <w:r w:rsidRPr="006E7733">
        <w:rPr>
          <w:rFonts w:asciiTheme="minorEastAsia" w:eastAsiaTheme="minorEastAsia" w:hAnsiTheme="minorEastAsia" w:hint="eastAsia"/>
          <w:sz w:val="24"/>
          <w:szCs w:val="24"/>
          <w:vertAlign w:val="subscript"/>
          <w:lang w:eastAsia="ja-JP"/>
        </w:rPr>
        <w:t>（鋼，油，材料）</w:t>
      </w:r>
      <w:r w:rsidRPr="006E7733">
        <w:rPr>
          <w:rFonts w:asciiTheme="minorEastAsia" w:eastAsiaTheme="minorEastAsia" w:hAnsiTheme="minorEastAsia" w:hint="eastAsia"/>
          <w:sz w:val="24"/>
          <w:szCs w:val="24"/>
          <w:lang w:eastAsia="ja-JP"/>
        </w:rPr>
        <w:t>）</w:t>
      </w:r>
      <w:r w:rsidR="00740B61" w:rsidRPr="006E7733">
        <w:rPr>
          <w:rFonts w:asciiTheme="minorEastAsia" w:eastAsiaTheme="minorEastAsia" w:hAnsiTheme="minorEastAsia" w:hint="eastAsia"/>
          <w:color w:val="FF0000"/>
          <w:sz w:val="24"/>
          <w:szCs w:val="24"/>
          <w:lang w:eastAsia="ja-JP"/>
        </w:rPr>
        <w:t>－</w:t>
      </w:r>
      <w:r w:rsidRPr="006E7733">
        <w:rPr>
          <w:rFonts w:asciiTheme="minorEastAsia" w:eastAsiaTheme="minorEastAsia" w:hAnsiTheme="minorEastAsia" w:hint="eastAsia"/>
          <w:sz w:val="24"/>
          <w:szCs w:val="24"/>
          <w:lang w:eastAsia="ja-JP"/>
        </w:rPr>
        <w:t>（ Ｍ当初</w:t>
      </w:r>
      <w:r w:rsidRPr="006E7733">
        <w:rPr>
          <w:rFonts w:asciiTheme="minorEastAsia" w:eastAsiaTheme="minorEastAsia" w:hAnsiTheme="minorEastAsia" w:hint="eastAsia"/>
          <w:sz w:val="24"/>
          <w:szCs w:val="24"/>
          <w:vertAlign w:val="subscript"/>
          <w:lang w:eastAsia="ja-JP"/>
        </w:rPr>
        <w:t>（鋼，油，材料）</w:t>
      </w:r>
      <w:r w:rsidRPr="006E7733">
        <w:rPr>
          <w:rFonts w:asciiTheme="minorEastAsia" w:eastAsiaTheme="minorEastAsia" w:hAnsiTheme="minorEastAsia" w:hint="eastAsia"/>
          <w:sz w:val="24"/>
          <w:lang w:eastAsia="ja-JP"/>
        </w:rPr>
        <w:t>）＋Ｐ×1/100</w:t>
      </w:r>
    </w:p>
    <w:p w:rsidR="000463D0" w:rsidRPr="006E7733" w:rsidRDefault="000463D0" w:rsidP="000463D0">
      <w:pPr>
        <w:overflowPunct w:val="0"/>
        <w:autoSpaceDE/>
        <w:autoSpaceDN/>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lang w:eastAsia="ja-JP"/>
        </w:rPr>
        <w:t xml:space="preserve">　　　　</w:t>
      </w:r>
      <w:r w:rsidRPr="006E7733">
        <w:rPr>
          <w:rFonts w:asciiTheme="minorEastAsia" w:eastAsiaTheme="minorEastAsia" w:hAnsiTheme="minorEastAsia" w:hint="eastAsia"/>
          <w:sz w:val="24"/>
          <w:lang w:eastAsia="ja-JP"/>
        </w:rPr>
        <w:t>Ｍ当初</w:t>
      </w:r>
      <w:r w:rsidRPr="006E7733">
        <w:rPr>
          <w:rFonts w:asciiTheme="minorEastAsia" w:eastAsiaTheme="minorEastAsia" w:hAnsiTheme="minorEastAsia" w:hint="eastAsia"/>
          <w:sz w:val="24"/>
          <w:szCs w:val="24"/>
          <w:vertAlign w:val="subscript"/>
          <w:lang w:eastAsia="ja-JP"/>
        </w:rPr>
        <w:t xml:space="preserve">（鋼，油，材料）  </w:t>
      </w:r>
      <w:r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 xml:space="preserve">ｐ </w:t>
      </w:r>
      <w:r w:rsidRPr="006E7733">
        <w:rPr>
          <w:rFonts w:asciiTheme="minorEastAsia" w:eastAsiaTheme="minorEastAsia" w:hAnsiTheme="minorEastAsia"/>
          <w:sz w:val="24"/>
          <w:szCs w:val="24"/>
          <w:lang w:eastAsia="ja-JP"/>
        </w:rPr>
        <w:t>1</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 xml:space="preserve">1 </w:t>
      </w:r>
      <w:r w:rsidRPr="006E7733">
        <w:rPr>
          <w:rFonts w:asciiTheme="minorEastAsia" w:eastAsiaTheme="minorEastAsia" w:hAnsiTheme="minorEastAsia" w:hint="eastAsia"/>
          <w:sz w:val="24"/>
          <w:szCs w:val="24"/>
          <w:lang w:eastAsia="ja-JP"/>
        </w:rPr>
        <w:t>＋</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 xml:space="preserve">ｐ </w:t>
      </w:r>
      <w:r w:rsidRPr="006E7733">
        <w:rPr>
          <w:rFonts w:asciiTheme="minorEastAsia" w:eastAsiaTheme="minorEastAsia" w:hAnsiTheme="minorEastAsia"/>
          <w:sz w:val="24"/>
          <w:szCs w:val="24"/>
          <w:lang w:eastAsia="ja-JP"/>
        </w:rPr>
        <w:t>2</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2</w:t>
      </w:r>
      <w:r w:rsidRPr="006E7733">
        <w:rPr>
          <w:rFonts w:asciiTheme="minorEastAsia" w:eastAsiaTheme="minorEastAsia" w:hAnsiTheme="minorEastAsia" w:hint="eastAsia"/>
          <w:sz w:val="24"/>
          <w:szCs w:val="24"/>
          <w:lang w:eastAsia="ja-JP"/>
        </w:rPr>
        <w:t>＋……</w:t>
      </w:r>
    </w:p>
    <w:p w:rsidR="000463D0" w:rsidRPr="006E7733" w:rsidRDefault="000463D0" w:rsidP="000463D0">
      <w:pPr>
        <w:overflowPunct w:val="0"/>
        <w:autoSpaceDE/>
        <w:autoSpaceDN/>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 xml:space="preserve">ｐ </w:t>
      </w:r>
      <w:r w:rsidRPr="006E7733">
        <w:rPr>
          <w:rFonts w:asciiTheme="minorEastAsia" w:eastAsiaTheme="minorEastAsia" w:hAnsiTheme="minorEastAsia"/>
          <w:sz w:val="24"/>
          <w:szCs w:val="24"/>
          <w:lang w:eastAsia="ja-JP"/>
        </w:rPr>
        <w:t>m</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m }</w:t>
      </w:r>
      <w:r w:rsidRPr="006E7733">
        <w:rPr>
          <w:rFonts w:asciiTheme="minorEastAsia" w:eastAsiaTheme="minorEastAsia" w:hAnsiTheme="minorEastAsia" w:hint="eastAsia"/>
          <w:sz w:val="24"/>
          <w:szCs w:val="24"/>
          <w:lang w:eastAsia="ja-JP"/>
        </w:rPr>
        <w:t>×（1+消費税及び地方消費税の税率／</w:t>
      </w:r>
      <w:r w:rsidRPr="006E7733">
        <w:rPr>
          <w:rFonts w:asciiTheme="minorEastAsia" w:eastAsiaTheme="minorEastAsia" w:hAnsiTheme="minorEastAsia"/>
          <w:sz w:val="24"/>
          <w:szCs w:val="24"/>
          <w:lang w:eastAsia="ja-JP"/>
        </w:rPr>
        <w:t>100</w:t>
      </w:r>
      <w:r w:rsidRPr="006E7733">
        <w:rPr>
          <w:rFonts w:asciiTheme="minorEastAsia" w:eastAsiaTheme="minorEastAsia" w:hAnsiTheme="minorEastAsia" w:hint="eastAsia"/>
          <w:sz w:val="24"/>
          <w:szCs w:val="24"/>
          <w:lang w:eastAsia="ja-JP"/>
        </w:rPr>
        <w:t>）</w:t>
      </w:r>
    </w:p>
    <w:p w:rsidR="00CC041C" w:rsidRPr="006E7733" w:rsidRDefault="00CC041C" w:rsidP="000463D0">
      <w:pPr>
        <w:overflowPunct w:val="0"/>
        <w:autoSpaceDE/>
        <w:autoSpaceDN/>
        <w:jc w:val="both"/>
        <w:textAlignment w:val="baseline"/>
        <w:rPr>
          <w:rFonts w:asciiTheme="minorEastAsia" w:eastAsiaTheme="minorEastAsia" w:hAnsiTheme="minorEastAsia"/>
          <w:sz w:val="24"/>
          <w:szCs w:val="24"/>
          <w:lang w:eastAsia="ja-JP"/>
        </w:rPr>
      </w:pPr>
    </w:p>
    <w:bookmarkEnd w:id="0"/>
    <w:p w:rsidR="000463D0" w:rsidRPr="006E7733" w:rsidRDefault="000463D0" w:rsidP="000463D0">
      <w:pPr>
        <w:overflowPunct w:val="0"/>
        <w:autoSpaceDE/>
        <w:autoSpaceDN/>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lang w:eastAsia="ja-JP"/>
        </w:rPr>
        <w:t xml:space="preserve">　　　　</w:t>
      </w:r>
      <w:r w:rsidRPr="006E7733">
        <w:rPr>
          <w:rFonts w:asciiTheme="minorEastAsia" w:eastAsiaTheme="minorEastAsia" w:hAnsiTheme="minorEastAsia" w:hint="eastAsia"/>
          <w:sz w:val="24"/>
          <w:lang w:eastAsia="ja-JP"/>
        </w:rPr>
        <w:t>Ｍ変更</w:t>
      </w:r>
      <w:r w:rsidRPr="006E7733">
        <w:rPr>
          <w:rFonts w:asciiTheme="minorEastAsia" w:eastAsiaTheme="minorEastAsia" w:hAnsiTheme="minorEastAsia" w:hint="eastAsia"/>
          <w:sz w:val="24"/>
          <w:szCs w:val="24"/>
          <w:vertAlign w:val="subscript"/>
          <w:lang w:eastAsia="ja-JP"/>
        </w:rPr>
        <w:t xml:space="preserve">（鋼，油，材料）  </w:t>
      </w:r>
      <w:r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ｐ</w:t>
      </w:r>
      <w:r w:rsidRPr="006E7733">
        <w:rPr>
          <w:rFonts w:asciiTheme="minorEastAsia" w:eastAsiaTheme="minorEastAsia" w:hAnsiTheme="minorEastAsia"/>
          <w:sz w:val="24"/>
          <w:szCs w:val="24"/>
          <w:lang w:eastAsia="ja-JP"/>
        </w:rPr>
        <w:t>'1</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 xml:space="preserve">1 </w:t>
      </w:r>
      <w:r w:rsidRPr="006E7733">
        <w:rPr>
          <w:rFonts w:asciiTheme="minorEastAsia" w:eastAsiaTheme="minorEastAsia" w:hAnsiTheme="minorEastAsia" w:hint="eastAsia"/>
          <w:sz w:val="24"/>
          <w:szCs w:val="24"/>
          <w:lang w:eastAsia="ja-JP"/>
        </w:rPr>
        <w:t>＋</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ｐ</w:t>
      </w:r>
      <w:r w:rsidRPr="006E7733">
        <w:rPr>
          <w:rFonts w:asciiTheme="minorEastAsia" w:eastAsiaTheme="minorEastAsia" w:hAnsiTheme="minorEastAsia"/>
          <w:sz w:val="24"/>
          <w:szCs w:val="24"/>
          <w:lang w:eastAsia="ja-JP"/>
        </w:rPr>
        <w:t>'2</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2</w:t>
      </w:r>
      <w:r w:rsidRPr="006E7733">
        <w:rPr>
          <w:rFonts w:asciiTheme="minorEastAsia" w:eastAsiaTheme="minorEastAsia" w:hAnsiTheme="minorEastAsia" w:hint="eastAsia"/>
          <w:sz w:val="24"/>
          <w:szCs w:val="24"/>
          <w:lang w:eastAsia="ja-JP"/>
        </w:rPr>
        <w:t>＋……</w:t>
      </w:r>
    </w:p>
    <w:p w:rsidR="000463D0" w:rsidRPr="006E7733" w:rsidRDefault="000463D0" w:rsidP="000463D0">
      <w:pPr>
        <w:overflowPunct w:val="0"/>
        <w:autoSpaceDE/>
        <w:autoSpaceDN/>
        <w:jc w:val="both"/>
        <w:textAlignment w:val="baseline"/>
        <w:rPr>
          <w:rFonts w:asciiTheme="minorEastAsia" w:eastAsiaTheme="minorEastAsia" w:hAnsiTheme="minorEastAsia"/>
          <w:sz w:val="24"/>
          <w:szCs w:val="24"/>
          <w:lang w:eastAsia="ja-JP"/>
        </w:rPr>
      </w:pPr>
      <w:r w:rsidRPr="006A5823">
        <w:rPr>
          <w:rFonts w:ascii="ＭＳ Ｐゴシック" w:hAnsi="Times New Roman" w:hint="eastAsia"/>
          <w:sz w:val="24"/>
          <w:szCs w:val="24"/>
          <w:lang w:eastAsia="ja-JP"/>
        </w:rPr>
        <w:lastRenderedPageBreak/>
        <w:t xml:space="preserve">　</w:t>
      </w:r>
      <w:r>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 xml:space="preserve">　</w:t>
      </w:r>
      <w:r w:rsidRPr="006E7733">
        <w:rPr>
          <w:rFonts w:asciiTheme="minorEastAsia" w:eastAsiaTheme="minorEastAsia" w:hAnsiTheme="minorEastAsia" w:hint="eastAsia"/>
          <w:sz w:val="24"/>
          <w:szCs w:val="24"/>
          <w:lang w:eastAsia="ja-JP"/>
        </w:rPr>
        <w:t>＋</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ｐ</w:t>
      </w:r>
      <w:r w:rsidRPr="006E7733">
        <w:rPr>
          <w:rFonts w:asciiTheme="minorEastAsia" w:eastAsiaTheme="minorEastAsia" w:hAnsiTheme="minorEastAsia"/>
          <w:sz w:val="24"/>
          <w:szCs w:val="24"/>
          <w:lang w:eastAsia="ja-JP"/>
        </w:rPr>
        <w:t>'m</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m }</w:t>
      </w:r>
      <w:r w:rsidRPr="006E7733">
        <w:rPr>
          <w:rFonts w:asciiTheme="minorEastAsia" w:eastAsiaTheme="minorEastAsia" w:hAnsiTheme="minorEastAsia" w:hint="eastAsia"/>
          <w:sz w:val="24"/>
          <w:szCs w:val="24"/>
          <w:lang w:eastAsia="ja-JP"/>
        </w:rPr>
        <w:t>×（1+消費税及び地方消費税の税率／</w:t>
      </w:r>
      <w:r w:rsidRPr="006E7733">
        <w:rPr>
          <w:rFonts w:asciiTheme="minorEastAsia" w:eastAsiaTheme="minorEastAsia" w:hAnsiTheme="minorEastAsia"/>
          <w:sz w:val="24"/>
          <w:szCs w:val="24"/>
          <w:lang w:eastAsia="ja-JP"/>
        </w:rPr>
        <w:t>100</w:t>
      </w:r>
      <w:r w:rsidRPr="006E7733">
        <w:rPr>
          <w:rFonts w:asciiTheme="minorEastAsia" w:eastAsiaTheme="minorEastAsia" w:hAnsiTheme="minorEastAsia" w:hint="eastAsia"/>
          <w:sz w:val="24"/>
          <w:szCs w:val="24"/>
          <w:lang w:eastAsia="ja-JP"/>
        </w:rPr>
        <w:t>）</w:t>
      </w:r>
    </w:p>
    <w:p w:rsidR="000463D0" w:rsidRPr="006E7733" w:rsidRDefault="000463D0" w:rsidP="000463D0">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Ｓ ：スライド額（税抜き額）</w:t>
      </w:r>
    </w:p>
    <w:p w:rsidR="000463D0" w:rsidRPr="006E7733" w:rsidRDefault="000463D0" w:rsidP="000463D0">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Ｋ ：請負代金額の変動額</w:t>
      </w:r>
    </w:p>
    <w:p w:rsidR="000463D0" w:rsidRPr="006E7733" w:rsidRDefault="000463D0" w:rsidP="000463D0">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Ｍ当初</w:t>
      </w:r>
      <w:r w:rsidRPr="006E7733">
        <w:rPr>
          <w:rFonts w:asciiTheme="minorEastAsia" w:eastAsiaTheme="minorEastAsia" w:hAnsiTheme="minorEastAsia" w:hint="eastAsia"/>
          <w:sz w:val="24"/>
          <w:szCs w:val="24"/>
          <w:vertAlign w:val="subscript"/>
          <w:lang w:eastAsia="ja-JP"/>
        </w:rPr>
        <w:t>（鋼，油，材料）</w:t>
      </w:r>
      <w:r w:rsidRPr="006E7733">
        <w:rPr>
          <w:rFonts w:asciiTheme="minorEastAsia" w:eastAsiaTheme="minorEastAsia" w:hAnsiTheme="minorEastAsia" w:hint="eastAsia"/>
          <w:sz w:val="24"/>
          <w:szCs w:val="24"/>
          <w:lang w:eastAsia="ja-JP"/>
        </w:rPr>
        <w:t>：価格変動前の品目類ごとの金額</w:t>
      </w:r>
    </w:p>
    <w:p w:rsidR="000463D0" w:rsidRPr="006E7733" w:rsidRDefault="000463D0" w:rsidP="000463D0">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Ｍ変更</w:t>
      </w:r>
      <w:r w:rsidRPr="006E7733">
        <w:rPr>
          <w:rFonts w:asciiTheme="minorEastAsia" w:eastAsiaTheme="minorEastAsia" w:hAnsiTheme="minorEastAsia" w:hint="eastAsia"/>
          <w:sz w:val="24"/>
          <w:szCs w:val="24"/>
          <w:vertAlign w:val="subscript"/>
          <w:lang w:eastAsia="ja-JP"/>
        </w:rPr>
        <w:t>（鋼，油，材料）</w:t>
      </w:r>
      <w:r w:rsidRPr="006E7733">
        <w:rPr>
          <w:rFonts w:asciiTheme="minorEastAsia" w:eastAsiaTheme="minorEastAsia" w:hAnsiTheme="minorEastAsia" w:hint="eastAsia"/>
          <w:sz w:val="24"/>
          <w:szCs w:val="24"/>
          <w:lang w:eastAsia="ja-JP"/>
        </w:rPr>
        <w:t>：価格変動後の品目類ごとの金額</w:t>
      </w:r>
    </w:p>
    <w:p w:rsidR="000463D0" w:rsidRPr="006E7733" w:rsidRDefault="000463D0" w:rsidP="000463D0">
      <w:pPr>
        <w:overflowPunct w:val="0"/>
        <w:autoSpaceDE/>
        <w:autoSpaceDN/>
        <w:ind w:firstLineChars="431" w:firstLine="989"/>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ｐ</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：設計時点における対象材料の設計単価</w:t>
      </w:r>
    </w:p>
    <w:p w:rsidR="000463D0" w:rsidRPr="006E7733" w:rsidRDefault="000463D0" w:rsidP="000463D0">
      <w:pPr>
        <w:overflowPunct w:val="0"/>
        <w:autoSpaceDE/>
        <w:autoSpaceDN/>
        <w:ind w:firstLineChars="431" w:firstLine="989"/>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ｐ</w:t>
      </w:r>
      <w:r w:rsidRPr="006E7733">
        <w:rPr>
          <w:rFonts w:asciiTheme="minorEastAsia" w:eastAsiaTheme="minorEastAsia" w:hAnsiTheme="minorEastAsia"/>
          <w:sz w:val="24"/>
          <w:szCs w:val="24"/>
          <w:lang w:eastAsia="ja-JP"/>
        </w:rPr>
        <w:t>'</w:t>
      </w:r>
      <w:r w:rsidRPr="006E7733">
        <w:rPr>
          <w:rFonts w:asciiTheme="minorEastAsia" w:eastAsiaTheme="minorEastAsia" w:hAnsiTheme="minorEastAsia" w:hint="eastAsia"/>
          <w:sz w:val="24"/>
          <w:szCs w:val="24"/>
          <w:lang w:eastAsia="ja-JP"/>
        </w:rPr>
        <w:t>：価格変動後における対象材料の設計単価</w:t>
      </w:r>
    </w:p>
    <w:p w:rsidR="000463D0" w:rsidRPr="006E7733" w:rsidRDefault="000463D0" w:rsidP="000463D0">
      <w:pPr>
        <w:tabs>
          <w:tab w:val="left" w:pos="426"/>
        </w:tabs>
        <w:overflowPunct w:val="0"/>
        <w:autoSpaceDE/>
        <w:autoSpaceDN/>
        <w:ind w:firstLineChars="431" w:firstLine="989"/>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Ｄ  ：下記（６）に基づき各対象材料について算定した、請負代金額の変更額の</w:t>
      </w:r>
    </w:p>
    <w:p w:rsidR="000463D0" w:rsidRPr="006E7733" w:rsidRDefault="000463D0" w:rsidP="000463D0">
      <w:pPr>
        <w:tabs>
          <w:tab w:val="left" w:pos="426"/>
        </w:tabs>
        <w:overflowPunct w:val="0"/>
        <w:autoSpaceDE/>
        <w:autoSpaceDN/>
        <w:ind w:firstLineChars="678" w:firstLine="1556"/>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算定の対象とする数量（以下「対象数量」という。）</w:t>
      </w:r>
    </w:p>
    <w:p w:rsidR="000463D0" w:rsidRPr="006E7733" w:rsidRDefault="000463D0" w:rsidP="000463D0">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Ｐ  ：</w:t>
      </w:r>
      <w:r w:rsidR="00141482">
        <w:rPr>
          <w:rFonts w:asciiTheme="minorEastAsia" w:eastAsiaTheme="minorEastAsia" w:hAnsiTheme="minorEastAsia" w:hint="eastAsia"/>
          <w:sz w:val="24"/>
          <w:szCs w:val="24"/>
          <w:lang w:eastAsia="ja-JP"/>
        </w:rPr>
        <w:t>２</w:t>
      </w:r>
      <w:r w:rsidR="00C42BEE">
        <w:rPr>
          <w:rFonts w:asciiTheme="minorEastAsia" w:eastAsiaTheme="minorEastAsia" w:hAnsiTheme="minorEastAsia" w:hint="eastAsia"/>
          <w:sz w:val="24"/>
          <w:szCs w:val="24"/>
          <w:lang w:eastAsia="ja-JP"/>
        </w:rPr>
        <w:t>．に規定する</w:t>
      </w:r>
      <w:r w:rsidRPr="006E7733">
        <w:rPr>
          <w:rFonts w:asciiTheme="minorEastAsia" w:eastAsiaTheme="minorEastAsia" w:hAnsiTheme="minorEastAsia" w:hint="eastAsia"/>
          <w:sz w:val="24"/>
          <w:szCs w:val="24"/>
          <w:lang w:eastAsia="ja-JP"/>
        </w:rPr>
        <w:t>請負代金額</w:t>
      </w:r>
    </w:p>
    <w:p w:rsidR="0084267D" w:rsidRPr="006E7733" w:rsidRDefault="000463D0" w:rsidP="000463D0">
      <w:pPr>
        <w:overflowPunct w:val="0"/>
        <w:autoSpaceDE/>
        <w:autoSpaceDN/>
        <w:ind w:left="425" w:hangingChars="185" w:hanging="425"/>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（２）受注者が各対象材料を実際に購入した際の代金額を鋼材類などの品目ごとに合計した金額（消費税相当額を含む。</w:t>
      </w:r>
      <w:r w:rsidR="003A2704" w:rsidRPr="006E7733">
        <w:rPr>
          <w:rFonts w:asciiTheme="minorEastAsia" w:eastAsiaTheme="minorEastAsia" w:hAnsiTheme="minorEastAsia" w:hint="eastAsia"/>
          <w:sz w:val="24"/>
          <w:szCs w:val="24"/>
          <w:lang w:eastAsia="ja-JP"/>
        </w:rPr>
        <w:t>以下、「実際の購入金額」という。</w:t>
      </w:r>
      <w:r w:rsidRPr="006E7733">
        <w:rPr>
          <w:rFonts w:asciiTheme="minorEastAsia" w:eastAsiaTheme="minorEastAsia" w:hAnsiTheme="minorEastAsia" w:hint="eastAsia"/>
          <w:sz w:val="24"/>
          <w:szCs w:val="24"/>
          <w:lang w:eastAsia="ja-JP"/>
        </w:rPr>
        <w:t>）を示して５．により異議を申し立てた場合であって、</w:t>
      </w:r>
      <w:r w:rsidR="004F7087" w:rsidRPr="006E7733">
        <w:rPr>
          <w:rFonts w:asciiTheme="minorEastAsia" w:eastAsiaTheme="minorEastAsia" w:hAnsiTheme="minorEastAsia" w:hint="eastAsia"/>
          <w:sz w:val="24"/>
          <w:szCs w:val="24"/>
          <w:lang w:eastAsia="ja-JP"/>
        </w:rPr>
        <w:t>実際の購入金額により価格変動後の金額を算定することを希望する場合は、対象材料ごとに実際の購入金額の単価が実勢価格以上になることを確認した資料及び当該地域での市場取引価格が確認できる２社以上の見積りをもって対象品目及び対象材料を発注者に申し出るものとする。</w:t>
      </w:r>
    </w:p>
    <w:p w:rsidR="002C449D" w:rsidRPr="006E7733" w:rsidRDefault="00F64E76" w:rsidP="0084267D">
      <w:pPr>
        <w:overflowPunct w:val="0"/>
        <w:autoSpaceDE/>
        <w:autoSpaceDN/>
        <w:ind w:leftChars="202" w:left="423" w:firstLineChars="123" w:firstLine="28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実際の購入金額が（１）のＭ変更鋼、Ｍ変更油、Ｍ変更材料を上回る場合にあっては、受注者が対象材料</w:t>
      </w:r>
      <w:r w:rsidR="0084267D" w:rsidRPr="006E7733">
        <w:rPr>
          <w:rFonts w:asciiTheme="minorEastAsia" w:eastAsiaTheme="minorEastAsia" w:hAnsiTheme="minorEastAsia" w:hint="eastAsia"/>
          <w:sz w:val="24"/>
          <w:szCs w:val="24"/>
          <w:lang w:eastAsia="ja-JP"/>
        </w:rPr>
        <w:t>について、実際の購入金額が適当な購入金額であることを証明する上述資料</w:t>
      </w:r>
      <w:r w:rsidRPr="006E7733">
        <w:rPr>
          <w:rFonts w:asciiTheme="minorEastAsia" w:eastAsiaTheme="minorEastAsia" w:hAnsiTheme="minorEastAsia" w:hint="eastAsia"/>
          <w:sz w:val="24"/>
          <w:szCs w:val="24"/>
          <w:lang w:eastAsia="ja-JP"/>
        </w:rPr>
        <w:t>を示し、実際の購入金額が適当な購入金額であると認められる場合に限り、（１）の規定にかかわらず、（１）のＭ変更鋼、Ｍ変更油、Ｍ変更材料に代えて実際の購入金額を用いて、（１）の算式により請負代金額の変更額を算定する。</w:t>
      </w:r>
    </w:p>
    <w:p w:rsidR="000463D0" w:rsidRPr="006E7733" w:rsidRDefault="000463D0" w:rsidP="000463D0">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（３）（２）の「実際の購入金額」は、次に定めるものとする。</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①　５．の規定により確認される各対象材料の実際の購入数量が（６）に規定する対象数量以下である場合は、当該対象材料を受注者が実際に購入した際の代金額。</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②　５．の規定により確認される各対象材料の実際の購入数量が（６）に規定する対象数量を上回る場合は、対象数量ごとに、当該対象数量を実際に購入した数量で除し、これに受注者が実際に購入した際の価格を乗じて得た金額。</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③　燃料油に該当する各対象材料について、５．（３）の規定により、主たる用途以外の用途に用いた数量を（６）の対象数量とすることとした場合は、主たる用途以外の用途に用いた数量に、（５）②の平均価格を乗じて得た金額。</w:t>
      </w:r>
    </w:p>
    <w:p w:rsidR="000463D0" w:rsidRPr="006E7733" w:rsidRDefault="000463D0" w:rsidP="000463D0">
      <w:pPr>
        <w:overflowPunct w:val="0"/>
        <w:autoSpaceDE/>
        <w:autoSpaceDN/>
        <w:ind w:left="425" w:hangingChars="185" w:hanging="425"/>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（４）スライド額の算定は、主要な工事材料に係る価格の変動分について行うものであり、材料費の変動に連動して共通仮設費、現場管理費及び一般管理費等の変更を行うものではない。</w:t>
      </w:r>
    </w:p>
    <w:p w:rsidR="000463D0" w:rsidRPr="006E7733" w:rsidRDefault="000463D0" w:rsidP="000463D0">
      <w:pPr>
        <w:overflowPunct w:val="0"/>
        <w:autoSpaceDE/>
        <w:autoSpaceDN/>
        <w:ind w:left="425" w:hangingChars="185" w:hanging="425"/>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（５）スライド額の算定に用いる価格変動後の各対象材料の単価（ｐ</w:t>
      </w:r>
      <w:r w:rsidRPr="006E7733">
        <w:rPr>
          <w:rFonts w:asciiTheme="minorEastAsia" w:eastAsiaTheme="minorEastAsia" w:hAnsiTheme="minorEastAsia"/>
          <w:sz w:val="24"/>
          <w:szCs w:val="24"/>
          <w:lang w:eastAsia="ja-JP"/>
        </w:rPr>
        <w:t>'</w:t>
      </w:r>
      <w:r w:rsidRPr="006E7733">
        <w:rPr>
          <w:rFonts w:asciiTheme="minorEastAsia" w:eastAsiaTheme="minorEastAsia" w:hAnsiTheme="minorEastAsia" w:hint="eastAsia"/>
          <w:sz w:val="24"/>
          <w:szCs w:val="24"/>
          <w:lang w:eastAsia="ja-JP"/>
        </w:rPr>
        <w:t>）は、次に定めるとおりとする。</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①　鋼材類及びその他対象材料（燃料油等を除く）</w:t>
      </w:r>
    </w:p>
    <w:p w:rsidR="000463D0" w:rsidRPr="006E7733" w:rsidRDefault="000463D0" w:rsidP="000463D0">
      <w:pPr>
        <w:overflowPunct w:val="0"/>
        <w:autoSpaceDE/>
        <w:autoSpaceDN/>
        <w:ind w:leftChars="378" w:left="792" w:firstLineChars="86" w:firstLine="197"/>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施工計画書に定められている計画工程表等の発注者が有する情報に基づき判断した搬入月の実勢価格（対象材料を複数の月に現場へ搬入した場合にあっては、各搬入の月の実勢価格を平均した価格）とする。</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②　燃料油等</w:t>
      </w:r>
    </w:p>
    <w:p w:rsidR="000463D0" w:rsidRPr="006E7733" w:rsidRDefault="000463D0" w:rsidP="000463D0">
      <w:pPr>
        <w:overflowPunct w:val="0"/>
        <w:autoSpaceDE/>
        <w:autoSpaceDN/>
        <w:ind w:leftChars="378" w:left="792" w:firstLineChars="86" w:firstLine="197"/>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工期の始期が属する月の翌月から工期末が属する月の前々月までの各月における実</w:t>
      </w:r>
      <w:r w:rsidRPr="006E7733">
        <w:rPr>
          <w:rFonts w:asciiTheme="minorEastAsia" w:eastAsiaTheme="minorEastAsia" w:hAnsiTheme="minorEastAsia" w:hint="eastAsia"/>
          <w:sz w:val="24"/>
          <w:szCs w:val="24"/>
          <w:lang w:eastAsia="ja-JP"/>
        </w:rPr>
        <w:lastRenderedPageBreak/>
        <w:t>勢価格の平均価格とする。</w:t>
      </w:r>
    </w:p>
    <w:p w:rsidR="000463D0" w:rsidRPr="006E7733" w:rsidRDefault="000463D0" w:rsidP="000463D0">
      <w:pPr>
        <w:overflowPunct w:val="0"/>
        <w:autoSpaceDE/>
        <w:autoSpaceDN/>
        <w:ind w:leftChars="378" w:left="792" w:firstLineChars="86" w:firstLine="197"/>
        <w:textAlignment w:val="baseline"/>
        <w:rPr>
          <w:rFonts w:asciiTheme="minorEastAsia" w:eastAsiaTheme="minorEastAsia" w:hAnsiTheme="minorEastAsia" w:cs="Times New Roman"/>
          <w:color w:val="000000"/>
          <w:sz w:val="26"/>
          <w:szCs w:val="26"/>
          <w:lang w:eastAsia="ja-JP"/>
        </w:rPr>
      </w:pPr>
      <w:r w:rsidRPr="006E7733">
        <w:rPr>
          <w:rFonts w:asciiTheme="minorEastAsia" w:eastAsiaTheme="minorEastAsia" w:hAnsiTheme="minorEastAsia" w:hint="eastAsia"/>
          <w:sz w:val="24"/>
          <w:szCs w:val="24"/>
          <w:lang w:eastAsia="ja-JP"/>
        </w:rPr>
        <w:t>なお、施工計画書に定められている計画工程表等の発注者が有する情報に基づき判断できる場合は、購入月の</w:t>
      </w:r>
      <w:r w:rsidR="00F64E76" w:rsidRPr="006E7733">
        <w:rPr>
          <w:rFonts w:asciiTheme="minorEastAsia" w:eastAsiaTheme="minorEastAsia" w:hAnsiTheme="minorEastAsia" w:hint="eastAsia"/>
          <w:sz w:val="24"/>
          <w:szCs w:val="24"/>
          <w:lang w:eastAsia="ja-JP"/>
        </w:rPr>
        <w:t>翌月の</w:t>
      </w:r>
      <w:r w:rsidRPr="006E7733">
        <w:rPr>
          <w:rFonts w:asciiTheme="minorEastAsia" w:eastAsiaTheme="minorEastAsia" w:hAnsiTheme="minorEastAsia" w:hint="eastAsia"/>
          <w:sz w:val="24"/>
          <w:szCs w:val="24"/>
          <w:lang w:eastAsia="ja-JP"/>
        </w:rPr>
        <w:t>実勢価格（対象材料を複数の付きに購入した場合にあっては、各購入月の実勢価格を平均した価格）とする。</w:t>
      </w:r>
    </w:p>
    <w:p w:rsidR="000463D0" w:rsidRPr="006E7733" w:rsidRDefault="000463D0" w:rsidP="000463D0">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（６）対象数量は対象材料ごとに、次に掲げる数量とする。</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①　設計図書に記載された数量があるときは、当該数量。</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②　数量総括表に一式で計上されている仮設工等にあっては、発注者の設計数量。</w:t>
      </w:r>
    </w:p>
    <w:p w:rsidR="000463D0" w:rsidRPr="006E7733" w:rsidRDefault="000463D0" w:rsidP="000463D0">
      <w:pPr>
        <w:overflowPunct w:val="0"/>
        <w:autoSpaceDE/>
        <w:autoSpaceDN/>
        <w:ind w:leftChars="269" w:left="1023" w:hangingChars="200" w:hanging="459"/>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③　設計図書又は数量総括表に明記されていない燃料油等については、発注者の積算において使用材料一覧として集計された数量。</w:t>
      </w:r>
    </w:p>
    <w:p w:rsidR="0029584D" w:rsidRPr="006E7733" w:rsidRDefault="0029584D" w:rsidP="000463D0">
      <w:pPr>
        <w:overflowPunct w:val="0"/>
        <w:autoSpaceDE/>
        <w:autoSpaceDN/>
        <w:ind w:leftChars="269" w:left="1023" w:hangingChars="200" w:hanging="459"/>
        <w:textAlignment w:val="baseline"/>
        <w:rPr>
          <w:rFonts w:asciiTheme="minorEastAsia" w:eastAsiaTheme="minorEastAsia" w:hAnsiTheme="minorEastAsia"/>
          <w:sz w:val="24"/>
          <w:szCs w:val="24"/>
          <w:lang w:eastAsia="ja-JP"/>
        </w:rPr>
      </w:pPr>
    </w:p>
    <w:p w:rsidR="0036339B"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Pr="006E7733"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【２に記載の金額に異議がない場合に記入】</w:t>
      </w:r>
    </w:p>
    <w:p w:rsidR="0036339B"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上記の協議に同意し、一部返送する。</w:t>
      </w: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C705AF">
      <w:pPr>
        <w:overflowPunct w:val="0"/>
        <w:autoSpaceDE/>
        <w:autoSpaceDN/>
        <w:ind w:right="920"/>
        <w:jc w:val="center"/>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令和　年　月　日</w:t>
      </w:r>
    </w:p>
    <w:p w:rsidR="00C705AF" w:rsidRPr="00C705AF" w:rsidRDefault="00C705AF" w:rsidP="00C705AF">
      <w:pPr>
        <w:overflowPunct w:val="0"/>
        <w:autoSpaceDE/>
        <w:autoSpaceDN/>
        <w:jc w:val="right"/>
        <w:textAlignment w:val="baseline"/>
        <w:rPr>
          <w:rFonts w:asciiTheme="minorEastAsia" w:eastAsiaTheme="minorEastAsia" w:hAnsiTheme="minorEastAsia" w:cs="Times New Roman"/>
          <w:sz w:val="24"/>
          <w:szCs w:val="24"/>
          <w:lang w:eastAsia="ja-JP"/>
        </w:rPr>
      </w:pPr>
    </w:p>
    <w:p w:rsidR="00C705AF" w:rsidRDefault="00C705AF" w:rsidP="00C705AF">
      <w:pPr>
        <w:wordWrap w:val="0"/>
        <w:overflowPunct w:val="0"/>
        <w:autoSpaceDE/>
        <w:autoSpaceDN/>
        <w:ind w:right="920"/>
        <w:jc w:val="center"/>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受注者　　　　　</w:t>
      </w:r>
    </w:p>
    <w:p w:rsidR="00C705AF" w:rsidRDefault="00C705AF" w:rsidP="00C705AF">
      <w:pPr>
        <w:overflowPunct w:val="0"/>
        <w:autoSpaceDE/>
        <w:autoSpaceDN/>
        <w:ind w:right="920"/>
        <w:jc w:val="center"/>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○○建設㈱</w:t>
      </w:r>
    </w:p>
    <w:p w:rsidR="00C705AF" w:rsidRPr="00C705AF" w:rsidRDefault="00C705AF" w:rsidP="00C705AF">
      <w:pPr>
        <w:overflowPunct w:val="0"/>
        <w:autoSpaceDE/>
        <w:autoSpaceDN/>
        <w:ind w:right="920"/>
        <w:jc w:val="center"/>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代表者名</w:t>
      </w:r>
    </w:p>
    <w:p w:rsidR="0049221C" w:rsidRDefault="0049221C">
      <w:pPr>
        <w:rPr>
          <w:rFonts w:ascii="ＭＳ Ｐゴシック" w:hAnsi="Times New Roman"/>
          <w:sz w:val="24"/>
          <w:szCs w:val="24"/>
          <w:lang w:eastAsia="ja-JP"/>
        </w:rPr>
      </w:pPr>
      <w:r>
        <w:rPr>
          <w:rFonts w:ascii="ＭＳ Ｐゴシック" w:hAnsi="Times New Roman"/>
          <w:sz w:val="24"/>
          <w:szCs w:val="24"/>
          <w:lang w:eastAsia="ja-JP"/>
        </w:rPr>
        <w:br w:type="page"/>
      </w:r>
    </w:p>
    <w:p w:rsidR="00204E08" w:rsidRPr="006E7733" w:rsidRDefault="00204E08" w:rsidP="00204E08">
      <w:pPr>
        <w:jc w:val="right"/>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lastRenderedPageBreak/>
        <w:t>様式２－１</w:t>
      </w:r>
    </w:p>
    <w:p w:rsidR="00204E08" w:rsidRPr="006E7733" w:rsidRDefault="00204E08" w:rsidP="00204E08">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rPr>
      </w:pPr>
    </w:p>
    <w:p w:rsidR="00204E08" w:rsidRPr="006E7733" w:rsidRDefault="00204E08" w:rsidP="00204E08">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受注者　</w:t>
      </w:r>
    </w:p>
    <w:p w:rsidR="00204E08" w:rsidRPr="006E7733" w:rsidRDefault="00204E08" w:rsidP="00C705AF">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204E08" w:rsidRPr="006E7733" w:rsidRDefault="00204E08" w:rsidP="00C705AF">
      <w:pPr>
        <w:ind w:firstLineChars="200" w:firstLine="459"/>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代表者名</w:t>
      </w:r>
      <w:r w:rsidRPr="006E7733">
        <w:rPr>
          <w:rFonts w:asciiTheme="minorEastAsia" w:eastAsiaTheme="minorEastAsia" w:hAnsiTheme="minorEastAsia" w:cs="Times New Roman"/>
          <w:sz w:val="24"/>
          <w:szCs w:val="24"/>
          <w:lang w:eastAsia="ja-JP"/>
        </w:rPr>
        <w:t xml:space="preserve"> </w:t>
      </w:r>
      <w:r w:rsidRPr="006E7733">
        <w:rPr>
          <w:rFonts w:asciiTheme="minorEastAsia" w:eastAsiaTheme="minorEastAsia" w:hAnsiTheme="minorEastAsia" w:hint="eastAsia"/>
          <w:sz w:val="24"/>
          <w:szCs w:val="24"/>
          <w:lang w:eastAsia="ja-JP"/>
        </w:rPr>
        <w:t xml:space="preserve">　</w:t>
      </w:r>
      <w:r w:rsidR="00F26562" w:rsidRPr="006E7733">
        <w:rPr>
          <w:rFonts w:asciiTheme="minorEastAsia" w:eastAsiaTheme="minorEastAsia" w:hAnsiTheme="minorEastAsia" w:hint="eastAsia"/>
          <w:sz w:val="24"/>
          <w:szCs w:val="24"/>
          <w:lang w:eastAsia="ja-JP"/>
        </w:rPr>
        <w:t>様</w:t>
      </w:r>
    </w:p>
    <w:p w:rsidR="00204E08" w:rsidRPr="006E7733" w:rsidRDefault="00204E08" w:rsidP="00204E08">
      <w:pPr>
        <w:wordWrap w:val="0"/>
        <w:jc w:val="right"/>
        <w:rPr>
          <w:rFonts w:asciiTheme="minorEastAsia" w:eastAsiaTheme="minorEastAsia" w:hAnsiTheme="minorEastAsia"/>
          <w:sz w:val="24"/>
          <w:szCs w:val="24"/>
          <w:lang w:eastAsia="ja-JP"/>
        </w:rPr>
      </w:pPr>
    </w:p>
    <w:p w:rsidR="00F26562" w:rsidRPr="006E7733" w:rsidRDefault="00F26562" w:rsidP="00F26562">
      <w:pPr>
        <w:jc w:val="right"/>
        <w:rPr>
          <w:rFonts w:asciiTheme="minorEastAsia" w:eastAsiaTheme="minorEastAsia" w:hAnsiTheme="minorEastAsia"/>
          <w:sz w:val="24"/>
          <w:szCs w:val="24"/>
          <w:lang w:eastAsia="ja-JP"/>
        </w:rPr>
      </w:pPr>
    </w:p>
    <w:p w:rsidR="00F26562" w:rsidRPr="006E7733" w:rsidRDefault="007E7775" w:rsidP="00F26562">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F26562" w:rsidRPr="006E7733">
        <w:rPr>
          <w:rFonts w:asciiTheme="minorEastAsia" w:eastAsiaTheme="minorEastAsia" w:hAnsiTheme="minorEastAsia" w:hint="eastAsia"/>
          <w:sz w:val="24"/>
          <w:szCs w:val="24"/>
          <w:lang w:eastAsia="ja-JP"/>
        </w:rPr>
        <w:t xml:space="preserve">長　○○　○○　　　</w:t>
      </w: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rPr>
      </w:pPr>
    </w:p>
    <w:p w:rsidR="00204E08" w:rsidRPr="006E7733" w:rsidRDefault="00204E08" w:rsidP="00204E08">
      <w:pPr>
        <w:adjustRightInd w:val="0"/>
        <w:rPr>
          <w:rFonts w:asciiTheme="minorEastAsia" w:eastAsiaTheme="minorEastAsia" w:hAnsiTheme="minorEastAsia" w:cs="Times New Roman"/>
          <w:sz w:val="24"/>
          <w:szCs w:val="24"/>
        </w:rPr>
      </w:pPr>
    </w:p>
    <w:p w:rsidR="00204E08" w:rsidRPr="006E7733" w:rsidRDefault="00204E08" w:rsidP="00204E08">
      <w:pPr>
        <w:adjustRightInd w:val="0"/>
        <w:jc w:val="cente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工事請負契約書第</w:t>
      </w:r>
      <w:r w:rsidR="00F26562"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条第８項の規定によるスライド額協議開始日について（通知）</w:t>
      </w: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4329BD" w:rsidP="00204E08">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日付けで工事請負契約書第</w:t>
      </w:r>
      <w:r w:rsidR="00F26562"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条第５項に基づく請求を行った○○○○○○○○○○工事における、同条第８項の規定によるスライド額協議開始日を下記のとおり通知します。</w:t>
      </w:r>
      <w:r w:rsidR="00204E08" w:rsidRPr="006E7733">
        <w:rPr>
          <w:rFonts w:asciiTheme="minorEastAsia" w:eastAsiaTheme="minorEastAsia" w:hAnsiTheme="minorEastAsia" w:hint="eastAsia"/>
          <w:noProof/>
          <w:sz w:val="24"/>
          <w:szCs w:val="24"/>
          <w:lang w:eastAsia="ja-JP"/>
        </w:rPr>
        <mc:AlternateContent>
          <mc:Choice Requires="wps">
            <w:drawing>
              <wp:anchor distT="0" distB="0" distL="114300" distR="114300" simplePos="0" relativeHeight="251716608" behindDoc="0" locked="0" layoutInCell="1" allowOverlap="1" wp14:anchorId="42CEBED5" wp14:editId="107BCAD9">
                <wp:simplePos x="0" y="0"/>
                <wp:positionH relativeFrom="column">
                  <wp:posOffset>1285875</wp:posOffset>
                </wp:positionH>
                <wp:positionV relativeFrom="paragraph">
                  <wp:posOffset>8796020</wp:posOffset>
                </wp:positionV>
                <wp:extent cx="862330" cy="231775"/>
                <wp:effectExtent l="5715" t="10795" r="8255" b="50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83E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1.25pt;margin-top:692.6pt;width:67.9pt;height:1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">
                <v:textbox inset="5.85pt,.7pt,5.85pt,.7pt"/>
              </v:shape>
            </w:pict>
          </mc:Fallback>
        </mc:AlternateContent>
      </w: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center"/>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記</w:t>
      </w:r>
    </w:p>
    <w:p w:rsidR="00204E08" w:rsidRPr="006E7733" w:rsidRDefault="00204E08" w:rsidP="00204E08">
      <w:pPr>
        <w:overflowPunct w:val="0"/>
        <w:autoSpaceDE/>
        <w:autoSpaceDN/>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１．スライド額協議開始日</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r>
        <w:rPr>
          <w:rFonts w:ascii="ＭＳ Ｐゴシック" w:eastAsia="ＭＳ Ｐゴシック" w:hAnsi="Times New Roman" w:cs="Times New Roman" w:hint="eastAsia"/>
          <w:sz w:val="24"/>
          <w:szCs w:val="24"/>
          <w:lang w:eastAsia="ja-JP"/>
        </w:rPr>
        <w:t xml:space="preserve">　　　</w:t>
      </w:r>
    </w:p>
    <w:p w:rsidR="00204E08" w:rsidRDefault="00204E08" w:rsidP="00204E08">
      <w:pPr>
        <w:ind w:leftChars="100" w:left="210" w:firstLineChars="100" w:firstLine="210"/>
        <w:rPr>
          <w:lang w:eastAsia="ja-JP"/>
        </w:rPr>
      </w:pPr>
      <w:r w:rsidRPr="002F3E62">
        <w:rPr>
          <w:rFonts w:hint="eastAsia"/>
          <w:lang w:eastAsia="ja-JP"/>
        </w:rPr>
        <w:t>※</w:t>
      </w:r>
      <w:r>
        <w:rPr>
          <w:rFonts w:hint="eastAsia"/>
          <w:lang w:eastAsia="ja-JP"/>
        </w:rPr>
        <w:t>様式２にて、スライド額協議開始日を「別途通知</w:t>
      </w:r>
      <w:r w:rsidRPr="002F3E62">
        <w:rPr>
          <w:rFonts w:hint="eastAsia"/>
          <w:lang w:eastAsia="ja-JP"/>
        </w:rPr>
        <w:t>」とした場合は、協議開始が可能となった時</w:t>
      </w:r>
    </w:p>
    <w:p w:rsidR="0034192C" w:rsidRDefault="00204E08" w:rsidP="00204E08">
      <w:pPr>
        <w:ind w:leftChars="100" w:left="210" w:firstLineChars="200" w:firstLine="419"/>
        <w:rPr>
          <w:lang w:eastAsia="ja-JP"/>
        </w:rPr>
      </w:pPr>
      <w:r w:rsidRPr="002F3E62">
        <w:rPr>
          <w:rFonts w:hint="eastAsia"/>
          <w:lang w:eastAsia="ja-JP"/>
        </w:rPr>
        <w:t>点で、本様式にて改めてスライド額協議開始日</w:t>
      </w:r>
      <w:r>
        <w:rPr>
          <w:rFonts w:hint="eastAsia"/>
          <w:lang w:eastAsia="ja-JP"/>
        </w:rPr>
        <w:t>の</w:t>
      </w:r>
      <w:r w:rsidRPr="002F3E62">
        <w:rPr>
          <w:rFonts w:hint="eastAsia"/>
          <w:lang w:eastAsia="ja-JP"/>
        </w:rPr>
        <w:t>通知を行うこと。</w:t>
      </w:r>
    </w:p>
    <w:p w:rsidR="0034192C" w:rsidRDefault="0034192C">
      <w:pPr>
        <w:rPr>
          <w:lang w:eastAsia="ja-JP"/>
        </w:rPr>
      </w:pPr>
      <w:r>
        <w:rPr>
          <w:lang w:eastAsia="ja-JP"/>
        </w:rPr>
        <w:br w:type="page"/>
      </w:r>
    </w:p>
    <w:p w:rsidR="00101E00" w:rsidRPr="00D66FC7" w:rsidRDefault="00101E00" w:rsidP="00101E00">
      <w:pPr>
        <w:jc w:val="right"/>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lastRenderedPageBreak/>
        <w:t>様式２－</w:t>
      </w:r>
      <w:r>
        <w:rPr>
          <w:rFonts w:asciiTheme="minorEastAsia" w:eastAsiaTheme="minorEastAsia" w:hAnsiTheme="minorEastAsia" w:hint="eastAsia"/>
          <w:sz w:val="24"/>
          <w:szCs w:val="24"/>
          <w:lang w:eastAsia="ja-JP"/>
        </w:rPr>
        <w:t>２</w:t>
      </w:r>
    </w:p>
    <w:p w:rsidR="00101E00" w:rsidRPr="00D66FC7" w:rsidRDefault="00101E00" w:rsidP="00101E00">
      <w:pPr>
        <w:overflowPunct w:val="0"/>
        <w:autoSpaceDE/>
        <w:autoSpaceDN/>
        <w:jc w:val="right"/>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令和　年　月　日</w:t>
      </w: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rPr>
      </w:pP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rPr>
      </w:pPr>
    </w:p>
    <w:p w:rsidR="00101E00" w:rsidRPr="00D66FC7" w:rsidRDefault="00101E00" w:rsidP="00101E00">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受注者　</w:t>
      </w:r>
    </w:p>
    <w:p w:rsidR="00101E00" w:rsidRPr="00D66FC7" w:rsidRDefault="00101E00" w:rsidP="00101E00">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101E00" w:rsidRPr="00D66FC7" w:rsidRDefault="00101E00" w:rsidP="00101E00">
      <w:pPr>
        <w:ind w:firstLineChars="100" w:firstLine="230"/>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r w:rsidRPr="00D66FC7">
        <w:rPr>
          <w:rFonts w:asciiTheme="minorEastAsia" w:eastAsiaTheme="minorEastAsia" w:hAnsiTheme="minorEastAsia" w:hint="eastAsia"/>
          <w:sz w:val="24"/>
          <w:szCs w:val="24"/>
          <w:lang w:eastAsia="ja-JP"/>
        </w:rPr>
        <w:t xml:space="preserve">　様</w:t>
      </w:r>
    </w:p>
    <w:p w:rsidR="00101E00" w:rsidRPr="00D66FC7" w:rsidRDefault="00101E00" w:rsidP="00101E00">
      <w:pPr>
        <w:wordWrap w:val="0"/>
        <w:jc w:val="right"/>
        <w:rPr>
          <w:rFonts w:asciiTheme="minorEastAsia" w:eastAsiaTheme="minorEastAsia" w:hAnsiTheme="minorEastAsia"/>
          <w:sz w:val="24"/>
          <w:szCs w:val="24"/>
          <w:lang w:eastAsia="ja-JP"/>
        </w:rPr>
      </w:pPr>
    </w:p>
    <w:p w:rsidR="00101E00" w:rsidRPr="00D66FC7" w:rsidRDefault="007E7775" w:rsidP="00101E00">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101E00" w:rsidRPr="00D66FC7">
        <w:rPr>
          <w:rFonts w:asciiTheme="minorEastAsia" w:eastAsiaTheme="minorEastAsia" w:hAnsiTheme="minorEastAsia" w:hint="eastAsia"/>
          <w:sz w:val="24"/>
          <w:szCs w:val="24"/>
          <w:lang w:eastAsia="ja-JP"/>
        </w:rPr>
        <w:t xml:space="preserve">長　〇〇　〇〇　　　</w:t>
      </w: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rPr>
      </w:pPr>
    </w:p>
    <w:p w:rsidR="00101E00" w:rsidRPr="00D66FC7" w:rsidRDefault="00101E00" w:rsidP="00101E00">
      <w:pPr>
        <w:adjustRightInd w:val="0"/>
        <w:rPr>
          <w:rFonts w:asciiTheme="minorEastAsia" w:eastAsiaTheme="minorEastAsia" w:hAnsiTheme="minorEastAsia" w:cs="Times New Roman"/>
          <w:sz w:val="24"/>
          <w:szCs w:val="24"/>
        </w:rPr>
      </w:pPr>
    </w:p>
    <w:p w:rsidR="00101E00" w:rsidRPr="00D66FC7" w:rsidRDefault="00101E00" w:rsidP="00101E00">
      <w:pPr>
        <w:adjustRightInd w:val="0"/>
        <w:jc w:val="cente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工事請負契約書第25条第８項の規定によるスライド額協議開始日</w:t>
      </w:r>
      <w:r>
        <w:rPr>
          <w:rFonts w:asciiTheme="minorEastAsia" w:eastAsiaTheme="minorEastAsia" w:hAnsiTheme="minorEastAsia" w:hint="eastAsia"/>
          <w:sz w:val="24"/>
          <w:szCs w:val="24"/>
          <w:lang w:eastAsia="ja-JP"/>
        </w:rPr>
        <w:t>の変更</w:t>
      </w:r>
      <w:r w:rsidRPr="00D66FC7">
        <w:rPr>
          <w:rFonts w:asciiTheme="minorEastAsia" w:eastAsiaTheme="minorEastAsia" w:hAnsiTheme="minorEastAsia" w:hint="eastAsia"/>
          <w:sz w:val="24"/>
          <w:szCs w:val="24"/>
          <w:lang w:eastAsia="ja-JP"/>
        </w:rPr>
        <w:t>について（通知）</w:t>
      </w: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lang w:eastAsia="ja-JP"/>
        </w:rPr>
      </w:pPr>
    </w:p>
    <w:p w:rsidR="00101E00" w:rsidRPr="00D66FC7" w:rsidRDefault="00101E00" w:rsidP="00101E00">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令和　年　月　日付け</w:t>
      </w:r>
      <w:r>
        <w:rPr>
          <w:rFonts w:asciiTheme="minorEastAsia" w:eastAsiaTheme="minorEastAsia" w:hAnsiTheme="minorEastAsia" w:hint="eastAsia"/>
          <w:sz w:val="24"/>
          <w:szCs w:val="24"/>
          <w:lang w:eastAsia="ja-JP"/>
        </w:rPr>
        <w:t>で通知した</w:t>
      </w:r>
      <w:r w:rsidRPr="00D66FC7">
        <w:rPr>
          <w:rFonts w:asciiTheme="minorEastAsia" w:eastAsiaTheme="minorEastAsia" w:hAnsiTheme="minorEastAsia" w:hint="eastAsia"/>
          <w:sz w:val="24"/>
          <w:szCs w:val="24"/>
          <w:lang w:eastAsia="ja-JP"/>
        </w:rPr>
        <w:t>工事請負契約書第25条第</w:t>
      </w:r>
      <w:r>
        <w:rPr>
          <w:rFonts w:asciiTheme="minorEastAsia" w:eastAsiaTheme="minorEastAsia" w:hAnsiTheme="minorEastAsia" w:hint="eastAsia"/>
          <w:sz w:val="24"/>
          <w:szCs w:val="24"/>
          <w:lang w:eastAsia="ja-JP"/>
        </w:rPr>
        <w:t>８</w:t>
      </w:r>
      <w:r w:rsidRPr="00D66FC7">
        <w:rPr>
          <w:rFonts w:asciiTheme="minorEastAsia" w:eastAsiaTheme="minorEastAsia" w:hAnsiTheme="minorEastAsia" w:hint="eastAsia"/>
          <w:sz w:val="24"/>
          <w:szCs w:val="24"/>
          <w:lang w:eastAsia="ja-JP"/>
        </w:rPr>
        <w:t>項</w:t>
      </w:r>
      <w:r>
        <w:rPr>
          <w:rFonts w:asciiTheme="minorEastAsia" w:eastAsiaTheme="minorEastAsia" w:hAnsiTheme="minorEastAsia" w:hint="eastAsia"/>
          <w:sz w:val="24"/>
          <w:szCs w:val="24"/>
          <w:lang w:eastAsia="ja-JP"/>
        </w:rPr>
        <w:t>の規定</w:t>
      </w:r>
      <w:r w:rsidRPr="00D66FC7">
        <w:rPr>
          <w:rFonts w:asciiTheme="minorEastAsia" w:eastAsiaTheme="minorEastAsia" w:hAnsiTheme="minorEastAsia" w:hint="eastAsia"/>
          <w:sz w:val="24"/>
          <w:szCs w:val="24"/>
          <w:lang w:eastAsia="ja-JP"/>
        </w:rPr>
        <w:t>に基づく</w:t>
      </w:r>
      <w:r>
        <w:rPr>
          <w:rFonts w:asciiTheme="minorEastAsia" w:eastAsiaTheme="minorEastAsia" w:hAnsiTheme="minorEastAsia" w:hint="eastAsia"/>
          <w:sz w:val="24"/>
          <w:szCs w:val="24"/>
          <w:lang w:eastAsia="ja-JP"/>
        </w:rPr>
        <w:t>スライド額協議開始日について、下記のとおり変更します</w:t>
      </w:r>
      <w:r w:rsidRPr="00D66FC7">
        <w:rPr>
          <w:rFonts w:asciiTheme="minorEastAsia" w:eastAsiaTheme="minorEastAsia" w:hAnsiTheme="minorEastAsia" w:hint="eastAsia"/>
          <w:sz w:val="24"/>
          <w:szCs w:val="24"/>
          <w:lang w:eastAsia="ja-JP"/>
        </w:rPr>
        <w:t>。</w:t>
      </w:r>
      <w:r w:rsidRPr="00D66FC7">
        <w:rPr>
          <w:rFonts w:asciiTheme="minorEastAsia" w:eastAsiaTheme="minorEastAsia" w:hAnsiTheme="minorEastAsia" w:hint="eastAsia"/>
          <w:noProof/>
          <w:sz w:val="24"/>
          <w:szCs w:val="24"/>
          <w:lang w:eastAsia="ja-JP"/>
        </w:rPr>
        <mc:AlternateContent>
          <mc:Choice Requires="wps">
            <w:drawing>
              <wp:anchor distT="0" distB="0" distL="114300" distR="114300" simplePos="0" relativeHeight="251718656" behindDoc="0" locked="0" layoutInCell="1" allowOverlap="1" wp14:anchorId="780AE00D" wp14:editId="544243F0">
                <wp:simplePos x="0" y="0"/>
                <wp:positionH relativeFrom="column">
                  <wp:posOffset>1285875</wp:posOffset>
                </wp:positionH>
                <wp:positionV relativeFrom="paragraph">
                  <wp:posOffset>8796020</wp:posOffset>
                </wp:positionV>
                <wp:extent cx="862330" cy="231775"/>
                <wp:effectExtent l="5715" t="10795" r="825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2119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1.25pt;margin-top:692.6pt;width:67.9pt;height:1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">
                <v:textbox inset="5.85pt,.7pt,5.85pt,.7pt"/>
              </v:shape>
            </w:pict>
          </mc:Fallback>
        </mc:AlternateContent>
      </w: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lang w:eastAsia="ja-JP"/>
        </w:rPr>
      </w:pPr>
    </w:p>
    <w:p w:rsidR="00101E00" w:rsidRPr="00D66FC7" w:rsidRDefault="00101E00" w:rsidP="00101E00">
      <w:pPr>
        <w:overflowPunct w:val="0"/>
        <w:autoSpaceDE/>
        <w:autoSpaceDN/>
        <w:jc w:val="center"/>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記</w:t>
      </w:r>
    </w:p>
    <w:p w:rsidR="00101E00" w:rsidRPr="00D66FC7" w:rsidRDefault="00101E00" w:rsidP="00101E00">
      <w:pPr>
        <w:overflowPunct w:val="0"/>
        <w:autoSpaceDE/>
        <w:autoSpaceDN/>
        <w:textAlignment w:val="baseline"/>
        <w:rPr>
          <w:rFonts w:asciiTheme="minorEastAsia" w:eastAsiaTheme="minorEastAsia" w:hAnsiTheme="minorEastAsia" w:cs="Times New Roman"/>
          <w:sz w:val="24"/>
          <w:szCs w:val="24"/>
          <w:lang w:eastAsia="ja-JP"/>
        </w:rPr>
      </w:pP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１．</w:t>
      </w:r>
      <w:r>
        <w:rPr>
          <w:rFonts w:asciiTheme="minorEastAsia" w:eastAsiaTheme="minorEastAsia" w:hAnsiTheme="minorEastAsia" w:hint="eastAsia"/>
          <w:sz w:val="24"/>
          <w:szCs w:val="24"/>
          <w:lang w:eastAsia="ja-JP"/>
        </w:rPr>
        <w:t>変更前の</w:t>
      </w:r>
      <w:r w:rsidRPr="00D66FC7">
        <w:rPr>
          <w:rFonts w:asciiTheme="minorEastAsia" w:eastAsiaTheme="minorEastAsia" w:hAnsiTheme="minorEastAsia" w:hint="eastAsia"/>
          <w:sz w:val="24"/>
          <w:szCs w:val="24"/>
          <w:lang w:eastAsia="ja-JP"/>
        </w:rPr>
        <w:t>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　年　月　日</w:t>
      </w:r>
    </w:p>
    <w:p w:rsidR="00101E00" w:rsidRDefault="00101E00" w:rsidP="00101E00">
      <w:pPr>
        <w:overflowPunct w:val="0"/>
        <w:autoSpaceDE/>
        <w:autoSpaceDN/>
        <w:jc w:val="both"/>
        <w:textAlignment w:val="baseline"/>
        <w:rPr>
          <w:rFonts w:asciiTheme="minorEastAsia" w:eastAsiaTheme="minorEastAsia" w:hAnsiTheme="minorEastAsia" w:cs="Times New Roman"/>
          <w:sz w:val="24"/>
          <w:szCs w:val="24"/>
          <w:lang w:eastAsia="ja-JP"/>
        </w:rPr>
      </w:pP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２．変更後の</w:t>
      </w:r>
      <w:r w:rsidRPr="00D66FC7">
        <w:rPr>
          <w:rFonts w:asciiTheme="minorEastAsia" w:eastAsiaTheme="minorEastAsia" w:hAnsiTheme="minorEastAsia" w:hint="eastAsia"/>
          <w:sz w:val="24"/>
          <w:szCs w:val="24"/>
          <w:lang w:eastAsia="ja-JP"/>
        </w:rPr>
        <w:t>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　年　月　日</w:t>
      </w:r>
    </w:p>
    <w:p w:rsidR="00101E00" w:rsidRPr="00101E00" w:rsidRDefault="00101E00" w:rsidP="0036339B">
      <w:pPr>
        <w:wordWrap w:val="0"/>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DE33D2" w:rsidRDefault="00DE33D2"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36339B" w:rsidRPr="006E7733" w:rsidRDefault="0036339B" w:rsidP="00101E00">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lastRenderedPageBreak/>
        <w:t>様式３</w:t>
      </w:r>
    </w:p>
    <w:p w:rsidR="0036339B" w:rsidRPr="006E7733" w:rsidRDefault="0036339B" w:rsidP="0036339B">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36339B" w:rsidRPr="006E7733" w:rsidRDefault="0036339B" w:rsidP="0036339B">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受注者　</w:t>
      </w:r>
    </w:p>
    <w:p w:rsidR="0036339B" w:rsidRPr="006E7733" w:rsidRDefault="0036339B" w:rsidP="00C705AF">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36339B" w:rsidRPr="006E7733" w:rsidRDefault="0036339B" w:rsidP="00C705AF">
      <w:pPr>
        <w:ind w:firstLineChars="200" w:firstLine="459"/>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代表者名</w:t>
      </w:r>
      <w:r w:rsidRPr="006E7733">
        <w:rPr>
          <w:rFonts w:asciiTheme="minorEastAsia" w:eastAsiaTheme="minorEastAsia" w:hAnsiTheme="minorEastAsia" w:cs="Times New Roman"/>
          <w:sz w:val="24"/>
          <w:szCs w:val="24"/>
          <w:lang w:eastAsia="ja-JP"/>
        </w:rPr>
        <w:t xml:space="preserve"> </w:t>
      </w:r>
      <w:r w:rsidR="00346292" w:rsidRPr="006E7733">
        <w:rPr>
          <w:rFonts w:asciiTheme="minorEastAsia" w:eastAsiaTheme="minorEastAsia" w:hAnsiTheme="minorEastAsia" w:hint="eastAsia"/>
          <w:sz w:val="24"/>
          <w:szCs w:val="24"/>
          <w:lang w:eastAsia="ja-JP"/>
        </w:rPr>
        <w:t xml:space="preserve">　</w:t>
      </w:r>
      <w:r w:rsidR="00F26562" w:rsidRPr="006E7733">
        <w:rPr>
          <w:rFonts w:asciiTheme="minorEastAsia" w:eastAsiaTheme="minorEastAsia" w:hAnsiTheme="minorEastAsia" w:hint="eastAsia"/>
          <w:sz w:val="24"/>
          <w:szCs w:val="24"/>
          <w:lang w:eastAsia="ja-JP"/>
        </w:rPr>
        <w:t>様</w:t>
      </w:r>
    </w:p>
    <w:p w:rsidR="0036339B" w:rsidRPr="006E7733" w:rsidRDefault="0036339B" w:rsidP="0036339B">
      <w:pPr>
        <w:wordWrap w:val="0"/>
        <w:jc w:val="right"/>
        <w:rPr>
          <w:rFonts w:asciiTheme="minorEastAsia" w:eastAsiaTheme="minorEastAsia" w:hAnsiTheme="minorEastAsia"/>
          <w:sz w:val="24"/>
          <w:szCs w:val="24"/>
          <w:lang w:eastAsia="ja-JP"/>
        </w:rPr>
      </w:pPr>
    </w:p>
    <w:p w:rsidR="00F26562" w:rsidRPr="006E7733" w:rsidRDefault="00F26562" w:rsidP="00F26562">
      <w:pPr>
        <w:jc w:val="right"/>
        <w:rPr>
          <w:rFonts w:asciiTheme="minorEastAsia" w:eastAsiaTheme="minorEastAsia" w:hAnsiTheme="minorEastAsia"/>
          <w:sz w:val="24"/>
          <w:szCs w:val="24"/>
          <w:lang w:eastAsia="ja-JP"/>
        </w:rPr>
      </w:pPr>
    </w:p>
    <w:p w:rsidR="00F26562" w:rsidRPr="006E7733" w:rsidRDefault="007E7775" w:rsidP="00F26562">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F26562" w:rsidRPr="006E7733">
        <w:rPr>
          <w:rFonts w:asciiTheme="minorEastAsia" w:eastAsiaTheme="minorEastAsia" w:hAnsiTheme="minorEastAsia" w:hint="eastAsia"/>
          <w:sz w:val="24"/>
          <w:szCs w:val="24"/>
          <w:lang w:eastAsia="ja-JP"/>
        </w:rPr>
        <w:t xml:space="preserve">長　○○　○○　　　</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F26562" w:rsidRPr="006E7733" w:rsidRDefault="00F26562"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9624F1" w:rsidRPr="006E7733" w:rsidRDefault="0036339B" w:rsidP="009624F1">
      <w:pPr>
        <w:overflowPunct w:val="0"/>
        <w:autoSpaceDE/>
        <w:autoSpaceDN/>
        <w:ind w:firstLineChars="300" w:firstLine="689"/>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w:t>
      </w:r>
      <w:r w:rsidR="007F2C85" w:rsidRPr="006E7733">
        <w:rPr>
          <w:rFonts w:asciiTheme="minorEastAsia" w:eastAsiaTheme="minorEastAsia" w:hAnsiTheme="minorEastAsia" w:hint="eastAsia"/>
          <w:sz w:val="24"/>
          <w:szCs w:val="24"/>
          <w:lang w:eastAsia="ja-JP"/>
        </w:rPr>
        <w:t>○○○○○○○○○工事における工事請負契約書第</w:t>
      </w:r>
      <w:r w:rsidR="00F26562" w:rsidRPr="006E7733">
        <w:rPr>
          <w:rFonts w:asciiTheme="minorEastAsia" w:eastAsiaTheme="minorEastAsia" w:hAnsiTheme="minorEastAsia" w:hint="eastAsia"/>
          <w:sz w:val="24"/>
          <w:szCs w:val="24"/>
          <w:lang w:eastAsia="ja-JP"/>
        </w:rPr>
        <w:t>25</w:t>
      </w:r>
      <w:r w:rsidR="007F2C85" w:rsidRPr="006E7733">
        <w:rPr>
          <w:rFonts w:asciiTheme="minorEastAsia" w:eastAsiaTheme="minorEastAsia" w:hAnsiTheme="minorEastAsia" w:hint="eastAsia"/>
          <w:sz w:val="24"/>
          <w:szCs w:val="24"/>
          <w:lang w:eastAsia="ja-JP"/>
        </w:rPr>
        <w:t>条第５項</w:t>
      </w:r>
      <w:r w:rsidRPr="006E7733">
        <w:rPr>
          <w:rFonts w:asciiTheme="minorEastAsia" w:eastAsiaTheme="minorEastAsia" w:hAnsiTheme="minorEastAsia" w:hint="eastAsia"/>
          <w:sz w:val="24"/>
          <w:szCs w:val="24"/>
          <w:lang w:eastAsia="ja-JP"/>
        </w:rPr>
        <w:t>に基づく請</w:t>
      </w:r>
    </w:p>
    <w:p w:rsidR="0036339B" w:rsidRPr="006E7733" w:rsidRDefault="0036339B" w:rsidP="009624F1">
      <w:pPr>
        <w:overflowPunct w:val="0"/>
        <w:autoSpaceDE/>
        <w:autoSpaceDN/>
        <w:ind w:firstLineChars="300" w:firstLine="689"/>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負代金額の変更</w:t>
      </w:r>
      <w:r w:rsidR="007F2C85" w:rsidRPr="006E7733">
        <w:rPr>
          <w:rFonts w:asciiTheme="minorEastAsia" w:eastAsiaTheme="minorEastAsia" w:hAnsiTheme="minorEastAsia" w:hint="eastAsia"/>
          <w:sz w:val="24"/>
          <w:szCs w:val="24"/>
          <w:lang w:eastAsia="ja-JP"/>
        </w:rPr>
        <w:t>の請求</w:t>
      </w:r>
      <w:r w:rsidRPr="006E7733">
        <w:rPr>
          <w:rFonts w:asciiTheme="minorEastAsia" w:eastAsiaTheme="minorEastAsia" w:hAnsiTheme="minorEastAsia" w:hint="eastAsia"/>
          <w:sz w:val="24"/>
          <w:szCs w:val="24"/>
          <w:lang w:eastAsia="ja-JP"/>
        </w:rPr>
        <w:t>について</w:t>
      </w:r>
      <w:r w:rsidRPr="006E7733">
        <w:rPr>
          <w:rFonts w:asciiTheme="minorEastAsia" w:eastAsiaTheme="minorEastAsia" w:hAnsiTheme="minorEastAsia"/>
          <w:sz w:val="24"/>
          <w:szCs w:val="24"/>
          <w:lang w:eastAsia="ja-JP"/>
        </w:rPr>
        <w:t>(</w:t>
      </w:r>
      <w:r w:rsidRPr="006E7733">
        <w:rPr>
          <w:rFonts w:asciiTheme="minorEastAsia" w:eastAsiaTheme="minorEastAsia" w:hAnsiTheme="minorEastAsia" w:hint="eastAsia"/>
          <w:sz w:val="24"/>
          <w:szCs w:val="24"/>
          <w:lang w:eastAsia="ja-JP"/>
        </w:rPr>
        <w:t>協議）</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36339B" w:rsidRPr="006E7733" w:rsidRDefault="00CB0EB8" w:rsidP="0036339B">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日付けで請求を行った標記について、工事請負契約書第</w:t>
      </w:r>
      <w:r w:rsidR="00F26562"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条第７項に基づき</w:t>
      </w:r>
      <w:r w:rsidR="0036339B" w:rsidRPr="006E7733">
        <w:rPr>
          <w:rFonts w:asciiTheme="minorEastAsia" w:eastAsiaTheme="minorEastAsia" w:hAnsiTheme="minorEastAsia" w:hint="eastAsia"/>
          <w:sz w:val="24"/>
          <w:szCs w:val="24"/>
          <w:lang w:eastAsia="ja-JP"/>
        </w:rPr>
        <w:t>下記のとおり協議します。</w:t>
      </w:r>
    </w:p>
    <w:p w:rsidR="0082701B" w:rsidRPr="006E7733" w:rsidRDefault="0036339B" w:rsidP="0036339B">
      <w:pPr>
        <w:overflowPunct w:val="0"/>
        <w:autoSpaceDE/>
        <w:autoSpaceDN/>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記</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36339B" w:rsidRPr="006E7733" w:rsidRDefault="000463D0" w:rsidP="0082701B">
      <w:pPr>
        <w:overflowPunct w:val="0"/>
        <w:autoSpaceDE/>
        <w:autoSpaceDN/>
        <w:ind w:leftChars="135" w:left="705" w:hangingChars="184" w:hanging="422"/>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１</w:t>
      </w:r>
      <w:r w:rsidR="0036339B" w:rsidRPr="006E7733">
        <w:rPr>
          <w:rFonts w:asciiTheme="minorEastAsia" w:eastAsiaTheme="minorEastAsia" w:hAnsiTheme="minorEastAsia" w:hint="eastAsia"/>
          <w:sz w:val="24"/>
          <w:szCs w:val="24"/>
          <w:lang w:eastAsia="ja-JP"/>
        </w:rPr>
        <w:t>．請負代金額の変更額の算定の対象となる材料及び数量</w:t>
      </w:r>
    </w:p>
    <w:p w:rsidR="0036339B" w:rsidRPr="006E7733" w:rsidRDefault="0036339B" w:rsidP="0082701B">
      <w:pPr>
        <w:overflowPunct w:val="0"/>
        <w:autoSpaceDE/>
        <w:autoSpaceDN/>
        <w:ind w:leftChars="235" w:left="492" w:firstLineChars="100" w:firstLine="230"/>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別紙</w:t>
      </w:r>
      <w:r w:rsidR="00875975">
        <w:rPr>
          <w:rFonts w:asciiTheme="minorEastAsia" w:eastAsiaTheme="minorEastAsia" w:hAnsiTheme="minorEastAsia" w:hint="eastAsia"/>
          <w:sz w:val="24"/>
          <w:szCs w:val="24"/>
          <w:lang w:eastAsia="ja-JP"/>
        </w:rPr>
        <w:t>１</w:t>
      </w:r>
      <w:r w:rsidRPr="006E7733">
        <w:rPr>
          <w:rFonts w:asciiTheme="minorEastAsia" w:eastAsiaTheme="minorEastAsia" w:hAnsiTheme="minorEastAsia" w:hint="eastAsia"/>
          <w:sz w:val="24"/>
          <w:szCs w:val="24"/>
          <w:lang w:eastAsia="ja-JP"/>
        </w:rPr>
        <w:t>のとおり</w:t>
      </w:r>
    </w:p>
    <w:p w:rsidR="0036339B" w:rsidRPr="006E7733" w:rsidRDefault="0036339B" w:rsidP="0082701B">
      <w:pPr>
        <w:overflowPunct w:val="0"/>
        <w:autoSpaceDE/>
        <w:autoSpaceDN/>
        <w:ind w:leftChars="135" w:left="705" w:hangingChars="184" w:hanging="422"/>
        <w:jc w:val="both"/>
        <w:textAlignment w:val="baseline"/>
        <w:rPr>
          <w:rFonts w:asciiTheme="minorEastAsia" w:eastAsiaTheme="minorEastAsia" w:hAnsiTheme="minorEastAsia" w:cs="Times New Roman"/>
          <w:sz w:val="24"/>
          <w:szCs w:val="24"/>
          <w:lang w:eastAsia="ja-JP"/>
        </w:rPr>
      </w:pPr>
    </w:p>
    <w:p w:rsidR="0036339B" w:rsidRDefault="000463D0" w:rsidP="0082701B">
      <w:pPr>
        <w:overflowPunct w:val="0"/>
        <w:autoSpaceDE/>
        <w:autoSpaceDN/>
        <w:ind w:leftChars="135" w:left="705" w:hangingChars="184" w:hanging="42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２</w:t>
      </w:r>
      <w:r w:rsidR="0036339B" w:rsidRPr="006E7733">
        <w:rPr>
          <w:rFonts w:asciiTheme="minorEastAsia" w:eastAsiaTheme="minorEastAsia" w:hAnsiTheme="minorEastAsia" w:hint="eastAsia"/>
          <w:sz w:val="24"/>
          <w:szCs w:val="24"/>
          <w:lang w:eastAsia="ja-JP"/>
        </w:rPr>
        <w:t>．請負代金額変更請求</w:t>
      </w:r>
      <w:r w:rsidR="00C705AF">
        <w:rPr>
          <w:rFonts w:asciiTheme="minorEastAsia" w:eastAsiaTheme="minorEastAsia" w:hAnsiTheme="minorEastAsia" w:hint="eastAsia"/>
          <w:sz w:val="24"/>
          <w:szCs w:val="24"/>
          <w:lang w:eastAsia="ja-JP"/>
        </w:rPr>
        <w:t>概算額</w:t>
      </w:r>
    </w:p>
    <w:p w:rsidR="00C705AF" w:rsidRPr="006E7733" w:rsidRDefault="00C705AF" w:rsidP="0082701B">
      <w:pPr>
        <w:overflowPunct w:val="0"/>
        <w:autoSpaceDE/>
        <w:autoSpaceDN/>
        <w:ind w:leftChars="135" w:left="705" w:hangingChars="184" w:hanging="422"/>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様式Ａのとおり</w:t>
      </w:r>
    </w:p>
    <w:p w:rsidR="0036339B" w:rsidRPr="006E7733" w:rsidRDefault="0036339B" w:rsidP="0082701B">
      <w:pPr>
        <w:overflowPunct w:val="0"/>
        <w:autoSpaceDE/>
        <w:autoSpaceDN/>
        <w:ind w:leftChars="135" w:left="705" w:hangingChars="184" w:hanging="422"/>
        <w:jc w:val="both"/>
        <w:textAlignment w:val="baseline"/>
        <w:rPr>
          <w:rFonts w:asciiTheme="minorEastAsia" w:eastAsiaTheme="minorEastAsia" w:hAnsiTheme="minorEastAsia" w:cs="Times New Roman"/>
          <w:sz w:val="24"/>
          <w:szCs w:val="24"/>
          <w:lang w:eastAsia="ja-JP"/>
        </w:rPr>
      </w:pPr>
    </w:p>
    <w:p w:rsidR="0036339B" w:rsidRPr="006E7733" w:rsidRDefault="000463D0" w:rsidP="0082701B">
      <w:pPr>
        <w:overflowPunct w:val="0"/>
        <w:autoSpaceDE/>
        <w:autoSpaceDN/>
        <w:ind w:leftChars="135" w:left="705" w:hangingChars="184" w:hanging="42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３</w:t>
      </w:r>
      <w:r w:rsidR="0036339B" w:rsidRPr="006E7733">
        <w:rPr>
          <w:rFonts w:asciiTheme="minorEastAsia" w:eastAsiaTheme="minorEastAsia" w:hAnsiTheme="minorEastAsia" w:hint="eastAsia"/>
          <w:sz w:val="24"/>
          <w:szCs w:val="24"/>
          <w:lang w:eastAsia="ja-JP"/>
        </w:rPr>
        <w:t>．</w:t>
      </w:r>
      <w:r w:rsidRPr="006E7733">
        <w:rPr>
          <w:rFonts w:asciiTheme="minorEastAsia" w:eastAsiaTheme="minorEastAsia" w:hAnsiTheme="minorEastAsia" w:hint="eastAsia"/>
          <w:sz w:val="24"/>
          <w:szCs w:val="24"/>
          <w:lang w:eastAsia="ja-JP"/>
        </w:rPr>
        <w:t>受注者は、２</w:t>
      </w:r>
      <w:r w:rsidR="0036339B" w:rsidRPr="006E7733">
        <w:rPr>
          <w:rFonts w:asciiTheme="minorEastAsia" w:eastAsiaTheme="minorEastAsia" w:hAnsiTheme="minorEastAsia" w:hint="eastAsia"/>
          <w:sz w:val="24"/>
          <w:szCs w:val="24"/>
          <w:lang w:eastAsia="ja-JP"/>
        </w:rPr>
        <w:t>．の請負代金額変更請求</w:t>
      </w:r>
      <w:r w:rsidR="002E2F6F" w:rsidRPr="006E7733">
        <w:rPr>
          <w:rFonts w:asciiTheme="minorEastAsia" w:eastAsiaTheme="minorEastAsia" w:hAnsiTheme="minorEastAsia" w:hint="eastAsia"/>
          <w:sz w:val="24"/>
          <w:szCs w:val="24"/>
          <w:lang w:eastAsia="ja-JP"/>
        </w:rPr>
        <w:t>額</w:t>
      </w:r>
      <w:r w:rsidR="0036339B" w:rsidRPr="006E7733">
        <w:rPr>
          <w:rFonts w:asciiTheme="minorEastAsia" w:eastAsiaTheme="minorEastAsia" w:hAnsiTheme="minorEastAsia" w:hint="eastAsia"/>
          <w:sz w:val="24"/>
          <w:szCs w:val="24"/>
          <w:lang w:eastAsia="ja-JP"/>
        </w:rPr>
        <w:t>概算計算書</w:t>
      </w:r>
      <w:r w:rsidR="00C705AF">
        <w:rPr>
          <w:rFonts w:asciiTheme="minorEastAsia" w:eastAsiaTheme="minorEastAsia" w:hAnsiTheme="minorEastAsia" w:hint="eastAsia"/>
          <w:sz w:val="24"/>
          <w:szCs w:val="24"/>
          <w:lang w:eastAsia="ja-JP"/>
        </w:rPr>
        <w:t>(様式Ａ)</w:t>
      </w:r>
      <w:r w:rsidR="0036339B" w:rsidRPr="006E7733">
        <w:rPr>
          <w:rFonts w:asciiTheme="minorEastAsia" w:eastAsiaTheme="minorEastAsia" w:hAnsiTheme="minorEastAsia" w:hint="eastAsia"/>
          <w:sz w:val="24"/>
          <w:szCs w:val="24"/>
          <w:lang w:eastAsia="ja-JP"/>
        </w:rPr>
        <w:t>に対して、次により異議</w:t>
      </w:r>
      <w:r w:rsidR="00B83689" w:rsidRPr="006E7733">
        <w:rPr>
          <w:rFonts w:asciiTheme="minorEastAsia" w:eastAsiaTheme="minorEastAsia" w:hAnsiTheme="minorEastAsia" w:hint="eastAsia"/>
          <w:sz w:val="24"/>
          <w:szCs w:val="24"/>
          <w:lang w:eastAsia="ja-JP"/>
        </w:rPr>
        <w:t>を</w:t>
      </w:r>
      <w:r w:rsidR="0036339B" w:rsidRPr="006E7733">
        <w:rPr>
          <w:rFonts w:asciiTheme="minorEastAsia" w:eastAsiaTheme="minorEastAsia" w:hAnsiTheme="minorEastAsia" w:hint="eastAsia"/>
          <w:sz w:val="24"/>
          <w:szCs w:val="24"/>
          <w:lang w:eastAsia="ja-JP"/>
        </w:rPr>
        <w:t>申し立てることができる。</w:t>
      </w:r>
    </w:p>
    <w:p w:rsidR="0036339B" w:rsidRPr="006E7733" w:rsidRDefault="0036339B" w:rsidP="0082701B">
      <w:pPr>
        <w:overflowPunct w:val="0"/>
        <w:autoSpaceDE/>
        <w:autoSpaceDN/>
        <w:ind w:leftChars="135" w:left="705" w:hangingChars="184" w:hanging="42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（１）受注者は異議を申し立てるときは、別紙様式</w:t>
      </w:r>
      <w:r w:rsidR="00647CC3" w:rsidRPr="006E7733">
        <w:rPr>
          <w:rFonts w:asciiTheme="minorEastAsia" w:eastAsiaTheme="minorEastAsia" w:hAnsiTheme="minorEastAsia" w:hint="eastAsia"/>
          <w:sz w:val="24"/>
          <w:szCs w:val="24"/>
          <w:lang w:eastAsia="ja-JP"/>
        </w:rPr>
        <w:t>４及び様式Ｂ</w:t>
      </w:r>
      <w:r w:rsidR="0034192C" w:rsidRPr="006E7733">
        <w:rPr>
          <w:rFonts w:asciiTheme="minorEastAsia" w:eastAsiaTheme="minorEastAsia" w:hAnsiTheme="minorEastAsia" w:hint="eastAsia"/>
          <w:sz w:val="24"/>
          <w:szCs w:val="24"/>
          <w:lang w:eastAsia="ja-JP"/>
        </w:rPr>
        <w:t>－１～２</w:t>
      </w:r>
      <w:r w:rsidRPr="006E7733">
        <w:rPr>
          <w:rFonts w:asciiTheme="minorEastAsia" w:eastAsiaTheme="minorEastAsia" w:hAnsiTheme="minorEastAsia" w:hint="eastAsia"/>
          <w:sz w:val="24"/>
          <w:szCs w:val="24"/>
          <w:lang w:eastAsia="ja-JP"/>
        </w:rPr>
        <w:t>に受注者が各対象材料を実際に購入した際の価格（数量および単価）、購入先、当該対象材料の搬入等の月を証明する書類を添えて、発注者に提出するものとする。</w:t>
      </w:r>
    </w:p>
    <w:p w:rsidR="0036339B" w:rsidRPr="006E7733" w:rsidRDefault="0036339B" w:rsidP="0082701B">
      <w:pPr>
        <w:overflowPunct w:val="0"/>
        <w:autoSpaceDE/>
        <w:autoSpaceDN/>
        <w:ind w:leftChars="135" w:left="705" w:hangingChars="184" w:hanging="42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（２）（１）に示す必要な証明書類を提出しないため、対象材料について（１）に記載する事項が確認できない場合は、発注者が算定したスライド額を請負代金額の変更額とする。</w:t>
      </w:r>
    </w:p>
    <w:p w:rsidR="00F438F5" w:rsidRPr="006E7733" w:rsidRDefault="0036339B" w:rsidP="006E7733">
      <w:pPr>
        <w:overflowPunct w:val="0"/>
        <w:autoSpaceDE/>
        <w:autoSpaceDN/>
        <w:ind w:leftChars="135" w:left="705" w:hangingChars="184" w:hanging="42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３）（２）の規定にかかわらず、燃料油等に該当する各対象材料については、当該対象材料の購入価格（数量および単価）、購入先及び購入時期のすべてを証明する書類を受注者が提出し難い事情があると発注者が認める場合においては、受注者が主たる用途に用いた数量を証明する数量を発注者に提出するものとする。この場合、受注者が証明書類を提出しないことがやむを得ないと発</w:t>
      </w:r>
      <w:r w:rsidR="00C27BB5" w:rsidRPr="006E7733">
        <w:rPr>
          <w:rFonts w:asciiTheme="minorEastAsia" w:eastAsiaTheme="minorEastAsia" w:hAnsiTheme="minorEastAsia" w:hint="eastAsia"/>
          <w:sz w:val="24"/>
          <w:szCs w:val="24"/>
          <w:lang w:eastAsia="ja-JP"/>
        </w:rPr>
        <w:t>注者が認める範囲で、受注者が証明した数量以外の数量についても、</w:t>
      </w:r>
      <w:r w:rsidRPr="006E7733">
        <w:rPr>
          <w:rFonts w:asciiTheme="minorEastAsia" w:eastAsiaTheme="minorEastAsia" w:hAnsiTheme="minorEastAsia" w:hint="eastAsia"/>
          <w:sz w:val="24"/>
          <w:szCs w:val="24"/>
          <w:lang w:eastAsia="ja-JP"/>
        </w:rPr>
        <w:t>対象数量とすることができる。</w:t>
      </w:r>
    </w:p>
    <w:p w:rsidR="00F438F5" w:rsidRDefault="00F438F5" w:rsidP="00F438F5">
      <w:pPr>
        <w:rPr>
          <w:rFonts w:ascii="ＭＳ Ｐゴシック" w:hAnsi="Times New Roman"/>
          <w:sz w:val="24"/>
          <w:szCs w:val="24"/>
          <w:lang w:eastAsia="ja-JP"/>
        </w:rPr>
      </w:pPr>
    </w:p>
    <w:p w:rsidR="0049221C" w:rsidRDefault="0049221C">
      <w:pPr>
        <w:rPr>
          <w:rFonts w:ascii="ＭＳ Ｐゴシック" w:hAnsi="Times New Roman"/>
          <w:sz w:val="24"/>
          <w:szCs w:val="24"/>
          <w:lang w:eastAsia="ja-JP"/>
        </w:rPr>
      </w:pPr>
    </w:p>
    <w:p w:rsidR="002D49E3" w:rsidRPr="006A5823" w:rsidRDefault="002D49E3" w:rsidP="002D49E3">
      <w:pPr>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lastRenderedPageBreak/>
        <w:t xml:space="preserve">　　　　　　　　　　　　　　　　　　　　　　　　　　　　　　別紙</w:t>
      </w:r>
      <w:r w:rsidR="006E7733">
        <w:rPr>
          <w:rFonts w:ascii="ＭＳ Ｐゴシック" w:hAnsi="Times New Roman" w:hint="eastAsia"/>
          <w:sz w:val="24"/>
          <w:szCs w:val="24"/>
          <w:lang w:eastAsia="ja-JP"/>
        </w:rPr>
        <w:t>１</w:t>
      </w:r>
    </w:p>
    <w:p w:rsidR="002D49E3" w:rsidRPr="006A5823" w:rsidRDefault="002D49E3" w:rsidP="002D49E3">
      <w:pPr>
        <w:overflowPunct w:val="0"/>
        <w:autoSpaceDE/>
        <w:autoSpaceDN/>
        <w:jc w:val="center"/>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b/>
          <w:bCs/>
          <w:sz w:val="24"/>
          <w:szCs w:val="24"/>
          <w:lang w:eastAsia="ja-JP"/>
        </w:rPr>
        <w:t>工事請負契約書</w:t>
      </w:r>
      <w:r w:rsidR="00BC5240">
        <w:rPr>
          <w:rFonts w:ascii="ＭＳ Ｐゴシック" w:hAnsi="Times New Roman" w:hint="eastAsia"/>
          <w:b/>
          <w:bCs/>
          <w:sz w:val="24"/>
          <w:szCs w:val="24"/>
          <w:lang w:eastAsia="ja-JP"/>
        </w:rPr>
        <w:t>第</w:t>
      </w:r>
      <w:r w:rsidR="00BC5240" w:rsidRPr="00BC5240">
        <w:rPr>
          <w:rFonts w:asciiTheme="minorEastAsia" w:eastAsiaTheme="minorEastAsia" w:hAnsiTheme="minorEastAsia" w:hint="eastAsia"/>
          <w:b/>
          <w:bCs/>
          <w:sz w:val="24"/>
          <w:szCs w:val="24"/>
          <w:lang w:eastAsia="ja-JP"/>
        </w:rPr>
        <w:t>25</w:t>
      </w:r>
      <w:r w:rsidRPr="006A5823">
        <w:rPr>
          <w:rFonts w:ascii="ＭＳ Ｐゴシック" w:hAnsi="Times New Roman" w:hint="eastAsia"/>
          <w:b/>
          <w:bCs/>
          <w:sz w:val="24"/>
          <w:szCs w:val="24"/>
          <w:lang w:eastAsia="ja-JP"/>
        </w:rPr>
        <w:t>第条第５項の対象材料内訳表</w:t>
      </w: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1"/>
        <w:gridCol w:w="2605"/>
        <w:gridCol w:w="680"/>
        <w:gridCol w:w="1587"/>
        <w:gridCol w:w="1304"/>
      </w:tblGrid>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Default="00630A15" w:rsidP="00663369">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r w:rsidRPr="00A400EB">
              <w:rPr>
                <w:rFonts w:ascii="ＭＳ Ｐゴシック" w:hAnsi="Times New Roman" w:hint="eastAsia"/>
                <w:sz w:val="24"/>
                <w:szCs w:val="24"/>
              </w:rPr>
              <w:t>品　　目</w:t>
            </w: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材　　料</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規　　格</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rPr>
            </w:pPr>
            <w:proofErr w:type="spellStart"/>
            <w:r w:rsidRPr="00D076A8">
              <w:rPr>
                <w:rFonts w:ascii="ＭＳ Ｐゴシック" w:hAnsi="Times New Roman" w:hint="eastAsia"/>
                <w:sz w:val="24"/>
                <w:szCs w:val="24"/>
              </w:rPr>
              <w:t>単位</w:t>
            </w:r>
            <w:proofErr w:type="spellEnd"/>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Pr>
                <w:rFonts w:ascii="ＭＳ Ｐゴシック" w:hAnsi="Times New Roman" w:hint="eastAsia"/>
                <w:sz w:val="24"/>
                <w:szCs w:val="24"/>
              </w:rPr>
              <w:t xml:space="preserve">数　</w:t>
            </w:r>
            <w:r w:rsidRPr="00D076A8">
              <w:rPr>
                <w:rFonts w:ascii="ＭＳ Ｐゴシック" w:hAnsi="Times New Roman" w:hint="eastAsia"/>
                <w:sz w:val="24"/>
                <w:szCs w:val="24"/>
              </w:rPr>
              <w:t>量</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備　　考</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bl>
    <w:p w:rsidR="002D49E3" w:rsidRPr="006A5823" w:rsidRDefault="002D49E3" w:rsidP="002D49E3">
      <w:pPr>
        <w:overflowPunct w:val="0"/>
        <w:autoSpaceDE/>
        <w:autoSpaceDN/>
        <w:jc w:val="both"/>
        <w:textAlignment w:val="baseline"/>
        <w:rPr>
          <w:rFonts w:ascii="ＭＳ Ｐゴシック" w:eastAsia="ＭＳ Ｐゴシック" w:hAnsi="Times New Roman" w:cs="Times New Roman"/>
          <w:sz w:val="24"/>
          <w:szCs w:val="24"/>
          <w:lang w:eastAsia="ja-JP"/>
        </w:rPr>
      </w:pPr>
    </w:p>
    <w:p w:rsidR="00C27BB5" w:rsidRDefault="00C27BB5" w:rsidP="00EE4488">
      <w:pPr>
        <w:overflowPunct w:val="0"/>
        <w:autoSpaceDE/>
        <w:autoSpaceDN/>
        <w:jc w:val="right"/>
        <w:textAlignment w:val="baseline"/>
        <w:rPr>
          <w:rFonts w:ascii="ＭＳ Ｐゴシック" w:hAnsi="Times New Roman"/>
          <w:sz w:val="24"/>
          <w:szCs w:val="24"/>
          <w:lang w:eastAsia="ja-JP"/>
        </w:rPr>
      </w:pPr>
    </w:p>
    <w:p w:rsidR="003668FB" w:rsidRDefault="003668FB">
      <w:pPr>
        <w:rPr>
          <w:rFonts w:ascii="ＭＳ Ｐゴシック" w:hAnsi="Times New Roman"/>
          <w:sz w:val="24"/>
          <w:szCs w:val="24"/>
          <w:lang w:eastAsia="ja-JP"/>
        </w:rPr>
      </w:pPr>
      <w:r>
        <w:rPr>
          <w:rFonts w:ascii="ＭＳ Ｐゴシック" w:hAnsi="Times New Roman"/>
          <w:sz w:val="24"/>
          <w:szCs w:val="24"/>
          <w:lang w:eastAsia="ja-JP"/>
        </w:rPr>
        <w:br w:type="page"/>
      </w:r>
    </w:p>
    <w:p w:rsidR="003668FB" w:rsidRPr="006E7733" w:rsidRDefault="003668FB" w:rsidP="003668FB">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lastRenderedPageBreak/>
        <w:t>様式４</w:t>
      </w:r>
    </w:p>
    <w:p w:rsidR="003668FB" w:rsidRPr="006E7733" w:rsidRDefault="003668FB" w:rsidP="003668FB">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令和</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p>
    <w:p w:rsidR="003668FB" w:rsidRPr="006E7733" w:rsidRDefault="003668FB" w:rsidP="003668FB">
      <w:pPr>
        <w:rPr>
          <w:rFonts w:asciiTheme="minorEastAsia" w:eastAsiaTheme="minorEastAsia" w:hAnsiTheme="minorEastAsia"/>
          <w:sz w:val="24"/>
          <w:szCs w:val="24"/>
        </w:rPr>
      </w:pPr>
    </w:p>
    <w:p w:rsidR="006E7733" w:rsidRPr="006E7733" w:rsidRDefault="00EB6BD5" w:rsidP="003668FB">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6E7733" w:rsidRPr="006E7733">
        <w:rPr>
          <w:rFonts w:asciiTheme="minorEastAsia" w:eastAsiaTheme="minorEastAsia" w:hAnsiTheme="minorEastAsia" w:hint="eastAsia"/>
          <w:sz w:val="24"/>
          <w:szCs w:val="24"/>
          <w:lang w:eastAsia="ja-JP"/>
        </w:rPr>
        <w:t>長　○○　○○</w:t>
      </w:r>
      <w:r w:rsidR="00AD5ED8">
        <w:rPr>
          <w:rFonts w:asciiTheme="minorEastAsia" w:eastAsiaTheme="minorEastAsia" w:hAnsiTheme="minorEastAsia" w:hint="eastAsia"/>
          <w:sz w:val="24"/>
          <w:szCs w:val="24"/>
          <w:lang w:eastAsia="ja-JP"/>
        </w:rPr>
        <w:t xml:space="preserve">　様</w:t>
      </w:r>
    </w:p>
    <w:p w:rsidR="003668FB" w:rsidRPr="006E7733" w:rsidRDefault="003668FB" w:rsidP="003668FB">
      <w:pPr>
        <w:rPr>
          <w:rFonts w:asciiTheme="minorEastAsia" w:eastAsiaTheme="minorEastAsia" w:hAnsiTheme="minorEastAsia"/>
          <w:sz w:val="24"/>
          <w:szCs w:val="24"/>
          <w:lang w:eastAsia="ja-JP"/>
        </w:rPr>
      </w:pPr>
    </w:p>
    <w:p w:rsidR="003668FB" w:rsidRPr="006E7733" w:rsidRDefault="003668FB" w:rsidP="003668FB">
      <w:pPr>
        <w:wordWrap w:val="0"/>
        <w:jc w:val="right"/>
        <w:rPr>
          <w:rFonts w:asciiTheme="minorEastAsia" w:eastAsiaTheme="minorEastAsia" w:hAnsiTheme="minorEastAsia"/>
          <w:sz w:val="24"/>
          <w:szCs w:val="24"/>
          <w:lang w:eastAsia="ja-JP"/>
        </w:rPr>
      </w:pPr>
    </w:p>
    <w:p w:rsidR="003668FB" w:rsidRPr="006E7733" w:rsidRDefault="003668FB" w:rsidP="003668FB">
      <w:pPr>
        <w:ind w:leftChars="2572" w:left="6362" w:hangingChars="424" w:hanging="973"/>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受注者</w:t>
      </w:r>
    </w:p>
    <w:p w:rsidR="003668FB" w:rsidRPr="006E7733" w:rsidRDefault="003668FB" w:rsidP="003668FB">
      <w:pPr>
        <w:ind w:leftChars="2572" w:left="6362" w:hangingChars="424" w:hanging="973"/>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3668FB" w:rsidRPr="006E7733" w:rsidRDefault="003668FB" w:rsidP="003668FB">
      <w:pPr>
        <w:ind w:leftChars="2572" w:left="6362" w:hangingChars="424" w:hanging="973"/>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代表者名</w:t>
      </w:r>
      <w:r w:rsidRPr="006E7733">
        <w:rPr>
          <w:rFonts w:asciiTheme="minorEastAsia" w:eastAsiaTheme="minorEastAsia" w:hAnsiTheme="minorEastAsia" w:cs="Times New Roman"/>
          <w:sz w:val="24"/>
          <w:szCs w:val="24"/>
          <w:lang w:eastAsia="ja-JP"/>
        </w:rPr>
        <w:t xml:space="preserve"> </w:t>
      </w:r>
    </w:p>
    <w:p w:rsidR="003668FB" w:rsidRPr="006E7733" w:rsidRDefault="003668FB" w:rsidP="003668FB">
      <w:pPr>
        <w:rPr>
          <w:rFonts w:asciiTheme="minorEastAsia" w:eastAsiaTheme="minorEastAsia" w:hAnsiTheme="minorEastAsia"/>
          <w:sz w:val="24"/>
          <w:szCs w:val="24"/>
          <w:lang w:eastAsia="ja-JP"/>
        </w:rPr>
      </w:pPr>
    </w:p>
    <w:p w:rsidR="003668FB" w:rsidRPr="006E7733" w:rsidRDefault="003668FB" w:rsidP="003668FB">
      <w:pPr>
        <w:rPr>
          <w:rFonts w:asciiTheme="minorEastAsia" w:eastAsiaTheme="minorEastAsia" w:hAnsiTheme="minorEastAsia"/>
          <w:sz w:val="24"/>
          <w:szCs w:val="24"/>
          <w:lang w:eastAsia="ja-JP"/>
        </w:rPr>
      </w:pPr>
    </w:p>
    <w:p w:rsidR="003668FB" w:rsidRPr="006E7733" w:rsidRDefault="003668FB" w:rsidP="003668FB">
      <w:pPr>
        <w:jc w:val="cente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工事請負契約書第</w:t>
      </w:r>
      <w:r w:rsidR="006E7733"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条第５項に基づく請負代金額の変更請求に対する異議申し立て</w:t>
      </w:r>
    </w:p>
    <w:p w:rsidR="003668FB" w:rsidRPr="006E7733" w:rsidRDefault="003668FB" w:rsidP="003668FB">
      <w:pPr>
        <w:rPr>
          <w:rFonts w:asciiTheme="minorEastAsia" w:eastAsiaTheme="minorEastAsia" w:hAnsiTheme="minorEastAsia"/>
          <w:sz w:val="24"/>
          <w:szCs w:val="24"/>
          <w:lang w:eastAsia="ja-JP"/>
        </w:rPr>
      </w:pPr>
    </w:p>
    <w:p w:rsidR="003668FB" w:rsidRPr="006E7733" w:rsidRDefault="003668FB" w:rsidP="003668FB">
      <w:pPr>
        <w:rPr>
          <w:rFonts w:asciiTheme="minorEastAsia" w:eastAsiaTheme="minorEastAsia" w:hAnsiTheme="minorEastAsia"/>
          <w:sz w:val="24"/>
          <w:szCs w:val="24"/>
          <w:lang w:eastAsia="ja-JP"/>
        </w:rPr>
      </w:pPr>
    </w:p>
    <w:p w:rsidR="003668FB" w:rsidRPr="006E7733" w:rsidRDefault="003668FB" w:rsidP="003668FB">
      <w:pPr>
        <w:ind w:left="230" w:hangingChars="100" w:hanging="230"/>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令和</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日付け</w:t>
      </w:r>
      <w:r w:rsidR="006F0806" w:rsidRPr="006E7733">
        <w:rPr>
          <w:rFonts w:asciiTheme="minorEastAsia" w:eastAsiaTheme="minorEastAsia" w:hAnsiTheme="minorEastAsia" w:hint="eastAsia"/>
          <w:sz w:val="24"/>
          <w:szCs w:val="24"/>
          <w:lang w:eastAsia="ja-JP"/>
        </w:rPr>
        <w:t>の請負代金額の変更請求及び令和</w:t>
      </w:r>
      <w:r w:rsidR="006E7733" w:rsidRPr="006E7733">
        <w:rPr>
          <w:rFonts w:asciiTheme="minorEastAsia" w:eastAsiaTheme="minorEastAsia" w:hAnsiTheme="minorEastAsia" w:hint="eastAsia"/>
          <w:sz w:val="24"/>
          <w:szCs w:val="24"/>
          <w:lang w:eastAsia="ja-JP"/>
        </w:rPr>
        <w:t xml:space="preserve">　</w:t>
      </w:r>
      <w:r w:rsidR="006F0806" w:rsidRPr="006E7733">
        <w:rPr>
          <w:rFonts w:asciiTheme="minorEastAsia" w:eastAsiaTheme="minorEastAsia" w:hAnsiTheme="minorEastAsia" w:hint="eastAsia"/>
          <w:sz w:val="24"/>
          <w:szCs w:val="24"/>
          <w:lang w:eastAsia="ja-JP"/>
        </w:rPr>
        <w:t>年</w:t>
      </w:r>
      <w:r w:rsidR="006E7733" w:rsidRPr="006E7733">
        <w:rPr>
          <w:rFonts w:asciiTheme="minorEastAsia" w:eastAsiaTheme="minorEastAsia" w:hAnsiTheme="minorEastAsia" w:hint="eastAsia"/>
          <w:sz w:val="24"/>
          <w:szCs w:val="24"/>
          <w:lang w:eastAsia="ja-JP"/>
        </w:rPr>
        <w:t xml:space="preserve">　</w:t>
      </w:r>
      <w:r w:rsidR="006F0806" w:rsidRPr="006E7733">
        <w:rPr>
          <w:rFonts w:asciiTheme="minorEastAsia" w:eastAsiaTheme="minorEastAsia" w:hAnsiTheme="minorEastAsia" w:hint="eastAsia"/>
          <w:sz w:val="24"/>
          <w:szCs w:val="24"/>
          <w:lang w:eastAsia="ja-JP"/>
        </w:rPr>
        <w:t>月</w:t>
      </w:r>
      <w:r w:rsidR="006E7733" w:rsidRPr="006E7733">
        <w:rPr>
          <w:rFonts w:asciiTheme="minorEastAsia" w:eastAsiaTheme="minorEastAsia" w:hAnsiTheme="minorEastAsia" w:hint="eastAsia"/>
          <w:sz w:val="24"/>
          <w:szCs w:val="24"/>
          <w:lang w:eastAsia="ja-JP"/>
        </w:rPr>
        <w:t xml:space="preserve">　</w:t>
      </w:r>
      <w:r w:rsidR="006F0806" w:rsidRPr="006E7733">
        <w:rPr>
          <w:rFonts w:asciiTheme="minorEastAsia" w:eastAsiaTheme="minorEastAsia" w:hAnsiTheme="minorEastAsia" w:hint="eastAsia"/>
          <w:sz w:val="24"/>
          <w:szCs w:val="24"/>
          <w:lang w:eastAsia="ja-JP"/>
        </w:rPr>
        <w:t>日付けの請負代金</w:t>
      </w:r>
      <w:r w:rsidRPr="006E7733">
        <w:rPr>
          <w:rFonts w:asciiTheme="minorEastAsia" w:eastAsiaTheme="minorEastAsia" w:hAnsiTheme="minorEastAsia" w:hint="eastAsia"/>
          <w:sz w:val="24"/>
          <w:szCs w:val="24"/>
          <w:lang w:eastAsia="ja-JP"/>
        </w:rPr>
        <w:t>額変更請求額概算計算書に関し、対象資材の購入年月・購入単価等について異議がありますので、別紙のとおり</w:t>
      </w:r>
      <w:r w:rsidR="00CA684C" w:rsidRPr="006E7733">
        <w:rPr>
          <w:rFonts w:asciiTheme="minorEastAsia" w:eastAsiaTheme="minorEastAsia" w:hAnsiTheme="minorEastAsia" w:hint="eastAsia"/>
          <w:sz w:val="24"/>
          <w:szCs w:val="24"/>
          <w:lang w:eastAsia="ja-JP"/>
        </w:rPr>
        <w:t>関係</w:t>
      </w:r>
      <w:r w:rsidRPr="006E7733">
        <w:rPr>
          <w:rFonts w:asciiTheme="minorEastAsia" w:eastAsiaTheme="minorEastAsia" w:hAnsiTheme="minorEastAsia" w:hint="eastAsia"/>
          <w:sz w:val="24"/>
          <w:szCs w:val="24"/>
          <w:lang w:eastAsia="ja-JP"/>
        </w:rPr>
        <w:t>書類を添付の上、申し立てます。</w:t>
      </w:r>
    </w:p>
    <w:p w:rsidR="003668FB" w:rsidRPr="006E7733" w:rsidRDefault="003668FB" w:rsidP="003668FB">
      <w:pPr>
        <w:ind w:left="230" w:hangingChars="100" w:hanging="230"/>
        <w:rPr>
          <w:rFonts w:asciiTheme="minorEastAsia" w:eastAsiaTheme="minorEastAsia" w:hAnsiTheme="minorEastAsia"/>
          <w:sz w:val="24"/>
          <w:szCs w:val="24"/>
          <w:lang w:eastAsia="ja-JP"/>
        </w:rPr>
      </w:pPr>
    </w:p>
    <w:p w:rsidR="003668FB" w:rsidRPr="006E7733" w:rsidRDefault="003668FB" w:rsidP="003668FB">
      <w:pPr>
        <w:ind w:left="230" w:hangingChars="100" w:hanging="230"/>
        <w:rPr>
          <w:rFonts w:asciiTheme="minorEastAsia" w:eastAsiaTheme="minorEastAsia" w:hAnsiTheme="minorEastAsia"/>
          <w:sz w:val="24"/>
          <w:szCs w:val="24"/>
          <w:lang w:eastAsia="ja-JP"/>
        </w:rPr>
      </w:pPr>
    </w:p>
    <w:p w:rsidR="003668FB" w:rsidRPr="006E7733" w:rsidRDefault="003668FB" w:rsidP="003668FB">
      <w:pPr>
        <w:ind w:left="230" w:hangingChars="100" w:hanging="230"/>
        <w:rPr>
          <w:rFonts w:asciiTheme="minorEastAsia" w:eastAsiaTheme="minorEastAsia" w:hAnsiTheme="minorEastAsia"/>
          <w:sz w:val="24"/>
          <w:szCs w:val="24"/>
          <w:lang w:eastAsia="ja-JP"/>
        </w:rPr>
      </w:pPr>
    </w:p>
    <w:p w:rsidR="003668FB" w:rsidRPr="006E7733" w:rsidRDefault="003668FB" w:rsidP="003668FB">
      <w:pPr>
        <w:ind w:left="230" w:hangingChars="100" w:hanging="230"/>
        <w:rPr>
          <w:rFonts w:asciiTheme="minorEastAsia" w:eastAsiaTheme="minorEastAsia" w:hAnsiTheme="minorEastAsia"/>
          <w:sz w:val="24"/>
          <w:szCs w:val="24"/>
          <w:lang w:eastAsia="ja-JP"/>
        </w:rPr>
      </w:pPr>
    </w:p>
    <w:p w:rsidR="003668FB" w:rsidRDefault="003668FB" w:rsidP="003668FB">
      <w:pPr>
        <w:ind w:left="230" w:hangingChars="100" w:hanging="230"/>
        <w:rPr>
          <w:sz w:val="24"/>
          <w:szCs w:val="24"/>
          <w:lang w:eastAsia="ja-JP"/>
        </w:rPr>
      </w:pPr>
    </w:p>
    <w:p w:rsidR="003668FB" w:rsidRDefault="003668FB" w:rsidP="003668FB">
      <w:pPr>
        <w:ind w:left="230" w:hangingChars="100" w:hanging="230"/>
        <w:rPr>
          <w:sz w:val="24"/>
          <w:szCs w:val="24"/>
          <w:lang w:eastAsia="ja-JP"/>
        </w:rPr>
      </w:pPr>
    </w:p>
    <w:p w:rsidR="003668FB" w:rsidRPr="003668FB" w:rsidRDefault="003668FB">
      <w:pPr>
        <w:rPr>
          <w:rFonts w:ascii="ＭＳ Ｐゴシック" w:hAnsi="Times New Roman"/>
          <w:sz w:val="24"/>
          <w:szCs w:val="24"/>
          <w:lang w:eastAsia="ja-JP"/>
        </w:rPr>
      </w:pPr>
    </w:p>
    <w:p w:rsidR="00EE4488" w:rsidRPr="006E7733" w:rsidRDefault="003668FB" w:rsidP="006E7733">
      <w:pPr>
        <w:rPr>
          <w:rFonts w:ascii="ＭＳ Ｐゴシック" w:hAnsi="Times New Roman"/>
          <w:sz w:val="24"/>
          <w:szCs w:val="24"/>
          <w:lang w:eastAsia="ja-JP"/>
        </w:rPr>
      </w:pPr>
      <w:r>
        <w:rPr>
          <w:rFonts w:ascii="ＭＳ Ｐゴシック" w:hAnsi="Times New Roman"/>
          <w:sz w:val="24"/>
          <w:szCs w:val="24"/>
          <w:lang w:eastAsia="ja-JP"/>
        </w:rPr>
        <w:br w:type="page"/>
      </w: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r w:rsidRPr="006A5823">
        <w:rPr>
          <w:rFonts w:asciiTheme="minorEastAsia" w:eastAsiaTheme="minorEastAsia" w:hAnsiTheme="minorEastAsia" w:hint="eastAsia"/>
          <w:sz w:val="24"/>
          <w:szCs w:val="24"/>
          <w:lang w:eastAsia="ja-JP"/>
        </w:rPr>
        <w:lastRenderedPageBreak/>
        <w:t xml:space="preserve">　　　　　　　　　　　　　　　　　　　　　　　　　　　　　　　　</w:t>
      </w:r>
      <w:r w:rsidR="00543F94">
        <w:rPr>
          <w:rFonts w:asciiTheme="minorEastAsia" w:eastAsiaTheme="minorEastAsia" w:hAnsiTheme="minorEastAsia" w:hint="eastAsia"/>
          <w:sz w:val="24"/>
          <w:szCs w:val="24"/>
          <w:lang w:eastAsia="ja-JP"/>
        </w:rPr>
        <w:t xml:space="preserve">　　　　　</w:t>
      </w:r>
      <w:r w:rsidR="006E7733">
        <w:rPr>
          <w:rFonts w:asciiTheme="minorEastAsia" w:eastAsiaTheme="minorEastAsia" w:hAnsiTheme="minorEastAsia" w:hint="eastAsia"/>
          <w:sz w:val="24"/>
          <w:szCs w:val="24"/>
          <w:lang w:eastAsia="ja-JP"/>
        </w:rPr>
        <w:t xml:space="preserve">　</w:t>
      </w:r>
      <w:r w:rsidRPr="006A5823">
        <w:rPr>
          <w:rFonts w:asciiTheme="minorEastAsia" w:eastAsiaTheme="minorEastAsia" w:hAnsiTheme="minorEastAsia" w:hint="eastAsia"/>
          <w:sz w:val="24"/>
          <w:szCs w:val="24"/>
          <w:lang w:eastAsia="ja-JP"/>
        </w:rPr>
        <w:t>別添</w:t>
      </w:r>
      <w:r w:rsidR="006E7733">
        <w:rPr>
          <w:rFonts w:asciiTheme="minorEastAsia" w:eastAsiaTheme="minorEastAsia" w:hAnsiTheme="minorEastAsia" w:hint="eastAsia"/>
          <w:sz w:val="24"/>
          <w:szCs w:val="24"/>
          <w:lang w:eastAsia="ja-JP"/>
        </w:rPr>
        <w:t>２</w:t>
      </w:r>
    </w:p>
    <w:p w:rsidR="00EE4488" w:rsidRPr="006A5823" w:rsidRDefault="00EE4488" w:rsidP="00722938">
      <w:pPr>
        <w:overflowPunct w:val="0"/>
        <w:autoSpaceDE/>
        <w:autoSpaceDN/>
        <w:jc w:val="center"/>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spacing w:val="-8"/>
          <w:sz w:val="24"/>
          <w:szCs w:val="24"/>
          <w:lang w:eastAsia="ja-JP"/>
        </w:rPr>
        <w:t>○○○○工事に係る物価の変動に基づくスライド額計算書</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7"/>
        <w:gridCol w:w="3541"/>
      </w:tblGrid>
      <w:tr w:rsidR="006A5823" w:rsidRPr="006A5823" w:rsidTr="00786307">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EE4488" w:rsidRPr="00786307" w:rsidRDefault="00EE4488" w:rsidP="00786307">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786307">
              <w:rPr>
                <w:rFonts w:asciiTheme="minorEastAsia" w:eastAsiaTheme="minorEastAsia" w:hAnsiTheme="minorEastAsia" w:cs="Times New Roman" w:hint="eastAsia"/>
                <w:spacing w:val="-8"/>
                <w:sz w:val="24"/>
                <w:szCs w:val="24"/>
                <w:lang w:eastAsia="ja-JP"/>
              </w:rPr>
              <w:t>請負代金額</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786307">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EE4488" w:rsidRPr="00786307" w:rsidRDefault="00EE4488" w:rsidP="00786307">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786307">
              <w:rPr>
                <w:rFonts w:asciiTheme="minorEastAsia" w:eastAsiaTheme="minorEastAsia" w:hAnsiTheme="minorEastAsia" w:cs="Times New Roman" w:hint="eastAsia"/>
                <w:spacing w:val="-8"/>
                <w:sz w:val="24"/>
                <w:szCs w:val="24"/>
                <w:lang w:eastAsia="ja-JP"/>
              </w:rPr>
              <w:t>既済部分出来高金額</w:t>
            </w:r>
            <w:r w:rsidRPr="00786307">
              <w:rPr>
                <w:rFonts w:asciiTheme="minorEastAsia" w:eastAsiaTheme="minorEastAsia" w:hAnsiTheme="minorEastAsia" w:cs="Times New Roman" w:hint="eastAsia"/>
                <w:spacing w:val="-8"/>
                <w:sz w:val="18"/>
                <w:szCs w:val="24"/>
                <w:lang w:eastAsia="ja-JP"/>
              </w:rPr>
              <w:t>【</w:t>
            </w:r>
            <w:r w:rsidR="00803BEC" w:rsidRPr="00786307">
              <w:rPr>
                <w:rFonts w:asciiTheme="minorEastAsia" w:eastAsiaTheme="minorEastAsia" w:hAnsiTheme="minorEastAsia" w:cs="Times New Roman" w:hint="eastAsia"/>
                <w:spacing w:val="-8"/>
                <w:sz w:val="18"/>
                <w:szCs w:val="24"/>
                <w:lang w:eastAsia="ja-JP"/>
              </w:rPr>
              <w:t>消費税</w:t>
            </w:r>
            <w:r w:rsidR="00803BEC">
              <w:rPr>
                <w:rFonts w:asciiTheme="minorEastAsia" w:eastAsiaTheme="minorEastAsia" w:hAnsiTheme="minorEastAsia" w:cs="Times New Roman" w:hint="eastAsia"/>
                <w:spacing w:val="-8"/>
                <w:sz w:val="18"/>
                <w:szCs w:val="24"/>
                <w:lang w:eastAsia="ja-JP"/>
              </w:rPr>
              <w:t>含む</w:t>
            </w:r>
            <w:r w:rsidRPr="00786307">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EE4488" w:rsidRPr="00786307" w:rsidRDefault="009B4089" w:rsidP="00786307">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スライド対象請負金額（①－②</w:t>
            </w:r>
            <w:r w:rsidR="00722938" w:rsidRPr="00786307">
              <w:rPr>
                <w:rFonts w:asciiTheme="minorEastAsia" w:eastAsiaTheme="minorEastAsia" w:hAnsiTheme="minorEastAsia" w:cs="Times New Roman" w:hint="eastAsia"/>
                <w:spacing w:val="-8"/>
                <w:sz w:val="24"/>
                <w:szCs w:val="24"/>
                <w:lang w:eastAsia="ja-JP"/>
              </w:rPr>
              <w:t>）：</w:t>
            </w:r>
            <w:r w:rsidR="00EE4488" w:rsidRPr="00786307">
              <w:rPr>
                <w:rFonts w:asciiTheme="minorEastAsia" w:eastAsiaTheme="minorEastAsia" w:hAnsiTheme="minorEastAsia" w:cs="Times New Roman" w:hint="eastAsia"/>
                <w:spacing w:val="-8"/>
                <w:sz w:val="24"/>
                <w:szCs w:val="24"/>
                <w:lang w:eastAsia="ja-JP"/>
              </w:rPr>
              <w:t>Ｐ</w:t>
            </w:r>
            <w:r w:rsidR="00DD5FDB" w:rsidRPr="00786307">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消費税含む</w:t>
            </w:r>
            <w:r w:rsidR="00EE4488" w:rsidRPr="00786307">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AD6A45">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④</w:t>
            </w:r>
            <w:r w:rsidR="00A94521">
              <w:rPr>
                <w:rFonts w:asciiTheme="minorEastAsia" w:eastAsiaTheme="minorEastAsia" w:hAnsiTheme="minorEastAsia" w:cs="Times New Roman" w:hint="eastAsia"/>
                <w:spacing w:val="-8"/>
                <w:sz w:val="24"/>
                <w:szCs w:val="24"/>
                <w:lang w:eastAsia="ja-JP"/>
              </w:rPr>
              <w:t>（鋼材類）</w:t>
            </w:r>
          </w:p>
          <w:p w:rsidR="00AD6A45" w:rsidRPr="006A5823" w:rsidRDefault="00EE4488" w:rsidP="00AD6A45">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w:t>
            </w:r>
            <w:r w:rsidR="008854E4" w:rsidRPr="006A5823">
              <w:rPr>
                <w:rFonts w:asciiTheme="minorEastAsia" w:eastAsiaTheme="minorEastAsia" w:hAnsiTheme="minorEastAsia" w:cs="Times New Roman" w:hint="eastAsia"/>
                <w:spacing w:val="-8"/>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変更</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008854E4" w:rsidRPr="006A5823">
              <w:rPr>
                <w:rFonts w:asciiTheme="minorEastAsia" w:eastAsiaTheme="minorEastAsia" w:hAnsiTheme="minorEastAsia" w:cs="Times New Roman" w:hint="eastAsia"/>
                <w:spacing w:val="-8"/>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当初</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00835F06" w:rsidRPr="006A5823">
              <w:rPr>
                <w:rFonts w:asciiTheme="minorEastAsia" w:eastAsiaTheme="minorEastAsia" w:hAnsiTheme="minorEastAsia" w:cs="Times New Roman" w:hint="eastAsia"/>
                <w:spacing w:val="-8"/>
                <w:sz w:val="24"/>
                <w:szCs w:val="24"/>
                <w:lang w:eastAsia="ja-JP"/>
              </w:rPr>
              <w:t>又は</w:t>
            </w:r>
          </w:p>
          <w:p w:rsidR="00EE4488" w:rsidRPr="006A5823" w:rsidRDefault="00835F06"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当初</w:instrText>
            </w:r>
            <w:r w:rsidRPr="006A5823">
              <w:rPr>
                <w:rFonts w:hint="eastAsia"/>
                <w:lang w:eastAsia="ja-JP"/>
              </w:rPr>
              <w:instrText>),\s\do 0(</w:instrText>
            </w:r>
            <w:r w:rsidRPr="006A5823">
              <w:rPr>
                <w:rFonts w:hint="eastAsia"/>
                <w:sz w:val="12"/>
                <w:lang w:eastAsia="ja-JP"/>
              </w:rPr>
              <w:instrText>鋼</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00EE4488"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00EE4488"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⑤</w:t>
            </w:r>
            <w:r w:rsidR="00835F06" w:rsidRPr="006A5823">
              <w:rPr>
                <w:rFonts w:asciiTheme="minorEastAsia" w:eastAsiaTheme="minorEastAsia" w:hAnsiTheme="minorEastAsia" w:cs="Times New Roman"/>
                <w:spacing w:val="-8"/>
                <w:sz w:val="24"/>
                <w:szCs w:val="24"/>
                <w:lang w:eastAsia="ja-JP"/>
              </w:rPr>
              <w:t xml:space="preserve"> </w:t>
            </w:r>
            <w:r w:rsidR="00A94521">
              <w:rPr>
                <w:rFonts w:asciiTheme="minorEastAsia" w:eastAsiaTheme="minorEastAsia" w:hAnsiTheme="minorEastAsia" w:cs="Times New Roman" w:hint="eastAsia"/>
                <w:spacing w:val="-8"/>
                <w:sz w:val="24"/>
                <w:szCs w:val="24"/>
                <w:lang w:eastAsia="ja-JP"/>
              </w:rPr>
              <w:t>（燃料油）</w:t>
            </w:r>
          </w:p>
          <w:p w:rsidR="00835F06" w:rsidRPr="006A5823" w:rsidRDefault="00835F06"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変更</w:instrText>
            </w:r>
            <w:r w:rsidRPr="006A5823">
              <w:rPr>
                <w:rFonts w:hint="eastAsia"/>
                <w:lang w:eastAsia="ja-JP"/>
              </w:rPr>
              <w:instrText>),\s\do 0(</w:instrText>
            </w:r>
            <w:r w:rsidRPr="006A5823">
              <w:rPr>
                <w:rFonts w:hint="eastAsia"/>
                <w:sz w:val="12"/>
                <w:lang w:eastAsia="ja-JP"/>
              </w:rPr>
              <w:instrText>油</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当初</w:instrText>
            </w:r>
            <w:r w:rsidRPr="006A5823">
              <w:rPr>
                <w:rFonts w:hint="eastAsia"/>
                <w:lang w:eastAsia="ja-JP"/>
              </w:rPr>
              <w:instrText>),\s\do 0(</w:instrText>
            </w:r>
            <w:r w:rsidRPr="006A5823">
              <w:rPr>
                <w:rFonts w:hint="eastAsia"/>
                <w:sz w:val="12"/>
                <w:lang w:eastAsia="ja-JP"/>
              </w:rPr>
              <w:instrText>油</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835F06" w:rsidRPr="006A5823" w:rsidRDefault="00835F06"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当初</w:instrText>
            </w:r>
            <w:r w:rsidRPr="006A5823">
              <w:rPr>
                <w:rFonts w:hint="eastAsia"/>
                <w:lang w:eastAsia="ja-JP"/>
              </w:rPr>
              <w:instrText>),\s\do 0(</w:instrText>
            </w:r>
            <w:r w:rsidRPr="006A5823">
              <w:rPr>
                <w:rFonts w:hint="eastAsia"/>
                <w:sz w:val="12"/>
                <w:lang w:eastAsia="ja-JP"/>
              </w:rPr>
              <w:instrText>油</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835F06" w:rsidRPr="006A5823" w:rsidRDefault="00835F0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⑥</w:t>
            </w:r>
            <w:r w:rsidR="00DD5FDB" w:rsidRPr="006A5823">
              <w:rPr>
                <w:rFonts w:asciiTheme="minorEastAsia" w:eastAsiaTheme="minorEastAsia" w:hAnsiTheme="minorEastAsia" w:cs="Times New Roman"/>
                <w:spacing w:val="-8"/>
                <w:sz w:val="24"/>
                <w:szCs w:val="24"/>
                <w:lang w:eastAsia="ja-JP"/>
              </w:rPr>
              <w:t xml:space="preserve"> </w:t>
            </w:r>
            <w:r w:rsidR="00A94521">
              <w:rPr>
                <w:rFonts w:asciiTheme="minorEastAsia" w:eastAsiaTheme="minorEastAsia" w:hAnsiTheme="minorEastAsia" w:cs="Times New Roman" w:hint="eastAsia"/>
                <w:spacing w:val="-8"/>
                <w:sz w:val="24"/>
                <w:szCs w:val="24"/>
                <w:lang w:eastAsia="ja-JP"/>
              </w:rPr>
              <w:t>（コンクリート類）</w:t>
            </w:r>
          </w:p>
          <w:p w:rsidR="00DD5FDB" w:rsidRPr="006A5823" w:rsidRDefault="00DD5FDB"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\o\al(\s\up6(変更),\s\do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627596" w:rsidRPr="00DD5FDB" w:rsidRDefault="00DD5FDB"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627596" w:rsidRPr="006A5823" w:rsidRDefault="0062759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⑦</w:t>
            </w:r>
            <w:r w:rsidR="00A94521">
              <w:rPr>
                <w:rFonts w:asciiTheme="minorEastAsia" w:eastAsiaTheme="minorEastAsia" w:hAnsiTheme="minorEastAsia" w:cs="Times New Roman" w:hint="eastAsia"/>
                <w:spacing w:val="-8"/>
                <w:sz w:val="24"/>
                <w:szCs w:val="24"/>
                <w:lang w:eastAsia="ja-JP"/>
              </w:rPr>
              <w:t>（アスファルト類）</w:t>
            </w:r>
            <w:r w:rsidR="00DD5FDB" w:rsidRPr="006A5823">
              <w:rPr>
                <w:rFonts w:asciiTheme="minorEastAsia" w:eastAsiaTheme="minorEastAsia" w:hAnsiTheme="minorEastAsia" w:cs="Times New Roman"/>
                <w:spacing w:val="-8"/>
                <w:sz w:val="24"/>
                <w:szCs w:val="24"/>
                <w:lang w:eastAsia="ja-JP"/>
              </w:rPr>
              <w:t xml:space="preserve"> </w:t>
            </w:r>
          </w:p>
          <w:p w:rsidR="00DD5FDB" w:rsidRPr="006A5823" w:rsidRDefault="00DD5FDB"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\o\al(\s\up6(変更),\s\do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627596" w:rsidRPr="006A5823" w:rsidRDefault="00DD5FDB"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627596" w:rsidRPr="006A5823" w:rsidRDefault="0062759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⑧</w:t>
            </w:r>
            <w:r w:rsidR="000E1CC4">
              <w:rPr>
                <w:rFonts w:asciiTheme="minorEastAsia" w:eastAsiaTheme="minorEastAsia" w:hAnsiTheme="minorEastAsia" w:cs="Times New Roman" w:hint="eastAsia"/>
                <w:spacing w:val="-8"/>
                <w:sz w:val="24"/>
                <w:szCs w:val="24"/>
                <w:lang w:eastAsia="ja-JP"/>
              </w:rPr>
              <w:t>（その他の主要な工事材料</w:t>
            </w:r>
            <w:r w:rsidR="00A94521">
              <w:rPr>
                <w:rFonts w:asciiTheme="minorEastAsia" w:eastAsiaTheme="minorEastAsia" w:hAnsiTheme="minorEastAsia" w:cs="Times New Roman" w:hint="eastAsia"/>
                <w:spacing w:val="-8"/>
                <w:sz w:val="24"/>
                <w:szCs w:val="24"/>
                <w:lang w:eastAsia="ja-JP"/>
              </w:rPr>
              <w:t>）</w:t>
            </w:r>
            <w:r w:rsidR="00835F06" w:rsidRPr="006A5823">
              <w:rPr>
                <w:rFonts w:asciiTheme="minorEastAsia" w:eastAsiaTheme="minorEastAsia" w:hAnsiTheme="minorEastAsia" w:cs="Times New Roman"/>
                <w:spacing w:val="-8"/>
                <w:sz w:val="24"/>
                <w:szCs w:val="24"/>
                <w:lang w:eastAsia="ja-JP"/>
              </w:rPr>
              <w:t xml:space="preserve"> </w:t>
            </w:r>
          </w:p>
          <w:p w:rsidR="00835F06" w:rsidRPr="006A5823" w:rsidRDefault="00835F06"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\o\al(\s\up6(変更),\s\do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835F06" w:rsidRPr="006A5823" w:rsidRDefault="00835F06" w:rsidP="00D80A1C">
            <w:pPr>
              <w:suppressAutoHyphens/>
              <w:kinsoku w:val="0"/>
              <w:overflowPunct w:val="0"/>
              <w:adjustRightInd w:val="0"/>
              <w:spacing w:line="342" w:lineRule="atLeast"/>
              <w:ind w:firstLineChars="100" w:firstLine="222"/>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835F06" w:rsidRPr="00D80A1C" w:rsidRDefault="00835F0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bl>
    <w:p w:rsidR="00EE4488" w:rsidRPr="006A5823" w:rsidRDefault="00EE4488" w:rsidP="00EE4488">
      <w:pPr>
        <w:overflowPunct w:val="0"/>
        <w:autoSpaceDE/>
        <w:autoSpaceDN/>
        <w:jc w:val="both"/>
        <w:textAlignment w:val="baseline"/>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１）</w:t>
      </w:r>
      <w:r w:rsidR="00A3460D">
        <w:rPr>
          <w:rFonts w:asciiTheme="minorEastAsia" w:eastAsiaTheme="minorEastAsia" w:hAnsiTheme="minorEastAsia" w:hint="eastAsia"/>
          <w:sz w:val="24"/>
          <w:szCs w:val="24"/>
          <w:lang w:eastAsia="ja-JP"/>
        </w:rPr>
        <w:t>請負代金額の変動</w:t>
      </w:r>
      <w:r w:rsidR="00A94521">
        <w:rPr>
          <w:rFonts w:asciiTheme="minorEastAsia" w:eastAsiaTheme="minorEastAsia" w:hAnsiTheme="minorEastAsia" w:hint="eastAsia"/>
          <w:sz w:val="24"/>
          <w:szCs w:val="24"/>
          <w:lang w:eastAsia="ja-JP"/>
        </w:rPr>
        <w:t>額（Ｋ）</w:t>
      </w:r>
    </w:p>
    <w:p w:rsidR="008854E4" w:rsidRPr="006A5823" w:rsidRDefault="00A94521" w:rsidP="00EE4488">
      <w:pPr>
        <w:overflowPunct w:val="0"/>
        <w:autoSpaceDE/>
        <w:autoSpaceDN/>
        <w:jc w:val="both"/>
        <w:textAlignment w:val="baselin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Ｋ＝</w:t>
      </w:r>
      <w:r w:rsidR="008854E4" w:rsidRPr="006A5823">
        <w:rPr>
          <w:rFonts w:asciiTheme="minorEastAsia" w:eastAsiaTheme="minorEastAsia" w:hAnsiTheme="minorEastAsia" w:hint="eastAsia"/>
          <w:sz w:val="24"/>
          <w:szCs w:val="24"/>
          <w:lang w:eastAsia="ja-JP"/>
        </w:rPr>
        <w:t>（ 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変更</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 xml:space="preserve">－ </w:t>
      </w:r>
      <w:r w:rsidR="008854E4" w:rsidRPr="006A5823">
        <w:rPr>
          <w:rFonts w:asciiTheme="minorEastAsia" w:eastAsiaTheme="minorEastAsia" w:hAnsiTheme="minorEastAsia" w:hint="eastAsia"/>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当初</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w:t>
      </w:r>
      <w:r w:rsidR="008854E4" w:rsidRPr="006A5823">
        <w:rPr>
          <w:rFonts w:asciiTheme="minorEastAsia" w:eastAsiaTheme="minorEastAsia" w:hAnsiTheme="minorEastAsia" w:hint="eastAsia"/>
          <w:sz w:val="24"/>
          <w:szCs w:val="24"/>
          <w:lang w:eastAsia="ja-JP"/>
        </w:rPr>
        <w:t>（ 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変更</w:instrText>
      </w:r>
      <w:r w:rsidR="008854E4" w:rsidRPr="006A5823">
        <w:rPr>
          <w:rFonts w:hint="eastAsia"/>
          <w:lang w:eastAsia="ja-JP"/>
        </w:rPr>
        <w:instrText>),\s\do 0(</w:instrText>
      </w:r>
      <w:r w:rsidR="008854E4" w:rsidRPr="006A5823">
        <w:rPr>
          <w:rFonts w:hint="eastAsia"/>
          <w:sz w:val="12"/>
          <w:lang w:eastAsia="ja-JP"/>
        </w:rPr>
        <w:instrText>油</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 xml:space="preserve">－ </w:t>
      </w:r>
      <w:r w:rsidR="008854E4" w:rsidRPr="006A5823">
        <w:rPr>
          <w:rFonts w:asciiTheme="minorEastAsia" w:eastAsiaTheme="minorEastAsia" w:hAnsiTheme="minorEastAsia" w:hint="eastAsia"/>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当初</w:instrText>
      </w:r>
      <w:r w:rsidR="008854E4" w:rsidRPr="006A5823">
        <w:rPr>
          <w:rFonts w:hint="eastAsia"/>
          <w:lang w:eastAsia="ja-JP"/>
        </w:rPr>
        <w:instrText>),\s\do 0(</w:instrText>
      </w:r>
      <w:r w:rsidR="008854E4" w:rsidRPr="006A5823">
        <w:rPr>
          <w:rFonts w:hint="eastAsia"/>
          <w:sz w:val="12"/>
          <w:lang w:eastAsia="ja-JP"/>
        </w:rPr>
        <w:instrText>油</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w:t>
      </w:r>
      <w:r w:rsidR="008854E4" w:rsidRPr="006A5823">
        <w:rPr>
          <w:rFonts w:asciiTheme="minorEastAsia" w:eastAsiaTheme="minorEastAsia" w:hAnsiTheme="minorEastAsia" w:hint="eastAsia"/>
          <w:sz w:val="24"/>
          <w:szCs w:val="24"/>
          <w:lang w:eastAsia="ja-JP"/>
        </w:rPr>
        <w:t>（ Ｍ</w:t>
      </w:r>
      <w:r w:rsidR="008854E4" w:rsidRPr="006A5823">
        <w:rPr>
          <w:rFonts w:hint="eastAsia"/>
        </w:rPr>
        <w:fldChar w:fldCharType="begin"/>
      </w:r>
      <w:r w:rsidR="008854E4" w:rsidRPr="006A5823">
        <w:rPr>
          <w:sz w:val="12"/>
          <w:lang w:eastAsia="ja-JP"/>
        </w:rPr>
        <w:instrText xml:space="preserve"> </w:instrText>
      </w:r>
      <w:r w:rsidR="008854E4" w:rsidRPr="006A5823">
        <w:rPr>
          <w:rFonts w:hint="eastAsia"/>
          <w:sz w:val="12"/>
          <w:lang w:eastAsia="ja-JP"/>
        </w:rPr>
        <w:instrText>eq \o\al(\s\up6(変更),\s\do 0(材料))</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 xml:space="preserve">－ </w:t>
      </w:r>
      <w:r w:rsidR="008854E4" w:rsidRPr="006A5823">
        <w:rPr>
          <w:rFonts w:asciiTheme="minorEastAsia" w:eastAsiaTheme="minorEastAsia" w:hAnsiTheme="minorEastAsia" w:hint="eastAsia"/>
          <w:sz w:val="24"/>
          <w:szCs w:val="24"/>
          <w:lang w:eastAsia="ja-JP"/>
        </w:rPr>
        <w:t>Ｍ</w:t>
      </w:r>
      <w:r w:rsidR="008854E4" w:rsidRPr="006A5823">
        <w:rPr>
          <w:rFonts w:hint="eastAsia"/>
        </w:rPr>
        <w:fldChar w:fldCharType="begin"/>
      </w:r>
      <w:r w:rsidR="008854E4" w:rsidRPr="006A5823">
        <w:rPr>
          <w:sz w:val="12"/>
          <w:lang w:eastAsia="ja-JP"/>
        </w:rPr>
        <w:instrText xml:space="preserve"> </w:instrText>
      </w:r>
      <w:r w:rsidR="008854E4" w:rsidRPr="006A5823">
        <w:rPr>
          <w:rFonts w:hint="eastAsia"/>
          <w:sz w:val="12"/>
          <w:lang w:eastAsia="ja-JP"/>
        </w:rPr>
        <w:instrText>eq \o\al(\s\up6(当初),\s\do 0(材料))</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w:t>
      </w:r>
      <w:r w:rsidR="003668FB">
        <w:rPr>
          <w:rFonts w:hint="eastAsia"/>
          <w:lang w:eastAsia="ja-JP"/>
        </w:rPr>
        <w:t>＋</w:t>
      </w:r>
      <w:r w:rsidR="008854E4" w:rsidRPr="006A5823">
        <w:rPr>
          <w:rFonts w:hint="eastAsia"/>
          <w:lang w:eastAsia="ja-JP"/>
        </w:rPr>
        <w:t xml:space="preserve"> Ｐ×１／１００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9"/>
        <w:gridCol w:w="3685"/>
      </w:tblGrid>
      <w:tr w:rsidR="00835F06" w:rsidRPr="006A5823" w:rsidTr="00A94521">
        <w:tc>
          <w:tcPr>
            <w:tcW w:w="5529" w:type="dxa"/>
            <w:tcBorders>
              <w:top w:val="nil"/>
              <w:left w:val="nil"/>
              <w:bottom w:val="nil"/>
              <w:right w:val="single" w:sz="4" w:space="0" w:color="000000"/>
            </w:tcBorders>
          </w:tcPr>
          <w:p w:rsidR="00835F06" w:rsidRPr="006A5823" w:rsidRDefault="00835F06" w:rsidP="00835F06">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b/>
                <w:bCs/>
                <w:spacing w:val="-8"/>
                <w:sz w:val="24"/>
                <w:szCs w:val="24"/>
                <w:lang w:eastAsia="ja-JP"/>
              </w:rPr>
              <w:t xml:space="preserve">　　　 </w:t>
            </w:r>
            <w:r w:rsidR="00A94521">
              <w:rPr>
                <w:rFonts w:asciiTheme="minorEastAsia" w:eastAsiaTheme="minorEastAsia" w:hAnsiTheme="minorEastAsia"/>
                <w:b/>
                <w:bCs/>
                <w:spacing w:val="-8"/>
                <w:sz w:val="24"/>
                <w:szCs w:val="24"/>
                <w:lang w:eastAsia="ja-JP"/>
              </w:rPr>
              <w:t xml:space="preserve"> </w:t>
            </w:r>
            <w:r w:rsidRPr="006A5823">
              <w:rPr>
                <w:rFonts w:asciiTheme="minorEastAsia" w:eastAsiaTheme="minorEastAsia" w:hAnsiTheme="minorEastAsia" w:hint="eastAsia"/>
                <w:spacing w:val="-8"/>
                <w:sz w:val="24"/>
                <w:szCs w:val="24"/>
                <w:lang w:eastAsia="ja-JP"/>
              </w:rPr>
              <w:t xml:space="preserve">＝   </w:t>
            </w:r>
            <w:r w:rsidR="009B4089">
              <w:rPr>
                <w:rFonts w:asciiTheme="minorEastAsia" w:eastAsiaTheme="minorEastAsia" w:hAnsiTheme="minorEastAsia" w:hint="eastAsia"/>
                <w:spacing w:val="-8"/>
                <w:sz w:val="24"/>
                <w:szCs w:val="24"/>
                <w:lang w:eastAsia="ja-JP"/>
              </w:rPr>
              <w:t>④＋</w:t>
            </w:r>
            <w:r w:rsidRPr="006A5823">
              <w:rPr>
                <w:rFonts w:asciiTheme="minorEastAsia" w:eastAsiaTheme="minorEastAsia" w:hAnsiTheme="minorEastAsia" w:hint="eastAsia"/>
                <w:spacing w:val="-8"/>
                <w:sz w:val="24"/>
                <w:szCs w:val="24"/>
                <w:lang w:eastAsia="ja-JP"/>
              </w:rPr>
              <w:t>⑤＋</w:t>
            </w:r>
            <w:r w:rsidR="0047086A" w:rsidRPr="006A5823">
              <w:rPr>
                <w:rFonts w:asciiTheme="minorEastAsia" w:eastAsiaTheme="minorEastAsia" w:hAnsiTheme="minorEastAsia" w:hint="eastAsia"/>
                <w:spacing w:val="-8"/>
                <w:sz w:val="24"/>
                <w:szCs w:val="24"/>
                <w:lang w:eastAsia="ja-JP"/>
              </w:rPr>
              <w:t>⑥</w:t>
            </w:r>
            <w:r w:rsidRPr="006A5823">
              <w:rPr>
                <w:rFonts w:asciiTheme="minorEastAsia" w:eastAsiaTheme="minorEastAsia" w:hAnsiTheme="minorEastAsia" w:hint="eastAsia"/>
                <w:spacing w:val="-8"/>
                <w:sz w:val="24"/>
                <w:szCs w:val="24"/>
                <w:lang w:eastAsia="ja-JP"/>
              </w:rPr>
              <w:t>＋</w:t>
            </w:r>
            <w:r w:rsidR="0047086A" w:rsidRPr="006A5823">
              <w:rPr>
                <w:rFonts w:asciiTheme="minorEastAsia" w:eastAsiaTheme="minorEastAsia" w:hAnsiTheme="minorEastAsia" w:hint="eastAsia"/>
                <w:spacing w:val="-8"/>
                <w:sz w:val="24"/>
                <w:szCs w:val="24"/>
                <w:lang w:eastAsia="ja-JP"/>
              </w:rPr>
              <w:t>⑦</w:t>
            </w:r>
            <w:r w:rsidR="009B4089">
              <w:rPr>
                <w:rFonts w:asciiTheme="minorEastAsia" w:eastAsiaTheme="minorEastAsia" w:hAnsiTheme="minorEastAsia" w:hint="eastAsia"/>
                <w:spacing w:val="-8"/>
                <w:sz w:val="24"/>
                <w:szCs w:val="24"/>
                <w:lang w:eastAsia="ja-JP"/>
              </w:rPr>
              <w:t>＋⑧</w:t>
            </w:r>
            <w:r w:rsidR="003668FB">
              <w:rPr>
                <w:rFonts w:asciiTheme="minorEastAsia" w:eastAsiaTheme="minorEastAsia" w:hAnsiTheme="minorEastAsia" w:hint="eastAsia"/>
                <w:spacing w:val="-8"/>
                <w:sz w:val="24"/>
                <w:szCs w:val="24"/>
                <w:lang w:eastAsia="ja-JP"/>
              </w:rPr>
              <w:t>＋</w:t>
            </w:r>
            <w:r w:rsidR="009B4089">
              <w:rPr>
                <w:rFonts w:asciiTheme="minorEastAsia" w:eastAsiaTheme="minorEastAsia" w:hAnsiTheme="minorEastAsia" w:hint="eastAsia"/>
                <w:spacing w:val="-8"/>
                <w:sz w:val="24"/>
                <w:szCs w:val="24"/>
                <w:lang w:eastAsia="ja-JP"/>
              </w:rPr>
              <w:t>③</w:t>
            </w:r>
            <w:r w:rsidRPr="006A5823">
              <w:rPr>
                <w:rFonts w:asciiTheme="minorEastAsia" w:eastAsiaTheme="minorEastAsia" w:hAnsiTheme="minorEastAsia" w:hint="eastAsia"/>
                <w:spacing w:val="-8"/>
                <w:sz w:val="24"/>
                <w:szCs w:val="24"/>
                <w:lang w:eastAsia="ja-JP"/>
              </w:rPr>
              <w:t>×１／１００＝</w:t>
            </w:r>
          </w:p>
        </w:tc>
        <w:tc>
          <w:tcPr>
            <w:tcW w:w="3685" w:type="dxa"/>
            <w:tcBorders>
              <w:top w:val="single" w:sz="4" w:space="0" w:color="000000"/>
              <w:left w:val="single" w:sz="4" w:space="0" w:color="000000"/>
              <w:bottom w:val="single" w:sz="4" w:space="0" w:color="000000"/>
              <w:right w:val="single" w:sz="4" w:space="0" w:color="000000"/>
            </w:tcBorders>
          </w:tcPr>
          <w:p w:rsidR="00835F06" w:rsidRPr="006A5823" w:rsidRDefault="00835F06" w:rsidP="00AD6A45">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rPr>
            </w:pPr>
          </w:p>
        </w:tc>
      </w:tr>
    </w:tbl>
    <w:p w:rsidR="00A41022" w:rsidRDefault="00A41022" w:rsidP="00D50A83">
      <w:pPr>
        <w:overflowPunct w:val="0"/>
        <w:autoSpaceDE/>
        <w:autoSpaceDN/>
        <w:jc w:val="both"/>
        <w:textAlignment w:val="baseline"/>
        <w:rPr>
          <w:rFonts w:asciiTheme="minorEastAsia" w:eastAsiaTheme="minorEastAsia" w:hAnsiTheme="minorEastAsia"/>
          <w:sz w:val="24"/>
          <w:szCs w:val="24"/>
          <w:lang w:eastAsia="ja-JP"/>
        </w:rPr>
      </w:pPr>
    </w:p>
    <w:p w:rsidR="0047086A" w:rsidRPr="006A5823" w:rsidRDefault="0047086A" w:rsidP="0047086A">
      <w:pPr>
        <w:tabs>
          <w:tab w:val="left" w:pos="426"/>
        </w:tabs>
        <w:overflowPunct w:val="0"/>
        <w:autoSpaceDE/>
        <w:autoSpaceDN/>
        <w:textAlignment w:val="baseline"/>
        <w:rPr>
          <w:rFonts w:eastAsia="ＭＳ Ｐゴシック"/>
          <w:sz w:val="24"/>
          <w:szCs w:val="24"/>
          <w:lang w:eastAsia="ja-JP"/>
        </w:rPr>
      </w:pPr>
      <w:r w:rsidRPr="006A5823">
        <w:rPr>
          <w:rFonts w:ascii="ＭＳ Ｐゴシック" w:hAnsi="Times New Roman" w:hint="eastAsia"/>
          <w:sz w:val="24"/>
          <w:szCs w:val="24"/>
          <w:lang w:eastAsia="ja-JP"/>
        </w:rPr>
        <w:t>２）スライド額（Ｓ）</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00A3460D">
        <w:rPr>
          <w:rFonts w:ascii="ＭＳ Ｐゴシック" w:hAnsi="Times New Roman" w:hint="eastAsia"/>
          <w:sz w:val="24"/>
          <w:szCs w:val="24"/>
          <w:lang w:eastAsia="ja-JP"/>
        </w:rPr>
        <w:t>請負代金額の変動額</w:t>
      </w:r>
      <w:r w:rsidR="00125941">
        <w:rPr>
          <w:rFonts w:ascii="ＭＳ Ｐゴシック" w:hAnsi="Times New Roman" w:hint="eastAsia"/>
          <w:sz w:val="24"/>
          <w:szCs w:val="24"/>
          <w:lang w:eastAsia="ja-JP"/>
        </w:rPr>
        <w:t>（</w:t>
      </w:r>
      <w:r w:rsidR="00A3460D">
        <w:rPr>
          <w:rFonts w:ascii="ＭＳ Ｐゴシック" w:hAnsi="Times New Roman" w:hint="eastAsia"/>
          <w:sz w:val="24"/>
          <w:szCs w:val="24"/>
          <w:lang w:eastAsia="ja-JP"/>
        </w:rPr>
        <w:t>Ｋ</w:t>
      </w:r>
      <w:r w:rsidR="00125941">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r w:rsidR="00B231F9" w:rsidRPr="006A5823">
        <w:rPr>
          <w:rFonts w:asciiTheme="minorEastAsia" w:eastAsiaTheme="minorEastAsia" w:hAnsiTheme="minorEastAsia" w:hint="eastAsia"/>
          <w:sz w:val="24"/>
          <w:szCs w:val="24"/>
          <w:lang w:eastAsia="ja-JP"/>
        </w:rPr>
        <w:t>１００／</w:t>
      </w:r>
      <w:r w:rsidR="00B231F9" w:rsidRPr="006A5823">
        <w:rPr>
          <w:rFonts w:asciiTheme="minorEastAsia" w:eastAsiaTheme="minorEastAsia" w:hAnsiTheme="minorEastAsia" w:hint="eastAsia"/>
          <w:sz w:val="24"/>
          <w:szCs w:val="24"/>
          <w:highlight w:val="yellow"/>
          <w:lang w:eastAsia="ja-JP"/>
        </w:rPr>
        <w:t>１１０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623"/>
      </w:tblGrid>
      <w:tr w:rsidR="006A5823" w:rsidRPr="006A5823" w:rsidTr="005A6F92">
        <w:tc>
          <w:tcPr>
            <w:tcW w:w="2977" w:type="dxa"/>
            <w:tcBorders>
              <w:top w:val="nil"/>
              <w:left w:val="nil"/>
              <w:bottom w:val="nil"/>
              <w:right w:val="single" w:sz="4" w:space="0" w:color="000000"/>
            </w:tcBorders>
          </w:tcPr>
          <w:p w:rsidR="002568B9" w:rsidRPr="006A5823" w:rsidRDefault="002568B9" w:rsidP="002568B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r w:rsidRPr="006A5823">
              <w:rPr>
                <w:rFonts w:ascii="ＭＳ Ｐゴシック" w:hAnsi="Times New Roman" w:hint="eastAsia"/>
                <w:spacing w:val="-8"/>
                <w:sz w:val="24"/>
                <w:szCs w:val="24"/>
                <w:lang w:eastAsia="ja-JP"/>
              </w:rPr>
              <w:t xml:space="preserve">　　　　　　　</w:t>
            </w:r>
            <w:r w:rsidR="005A6F92" w:rsidRPr="006A5823">
              <w:rPr>
                <w:rFonts w:ascii="ＭＳ Ｐゴシック" w:hAnsi="Times New Roman" w:hint="eastAsia"/>
                <w:spacing w:val="-8"/>
                <w:sz w:val="24"/>
                <w:szCs w:val="24"/>
                <w:lang w:eastAsia="ja-JP"/>
              </w:rPr>
              <w:t xml:space="preserve">　</w:t>
            </w:r>
            <w:r w:rsidRPr="006A5823">
              <w:rPr>
                <w:rFonts w:ascii="ＭＳ Ｐゴシック" w:hAnsi="Times New Roman" w:hint="eastAsia"/>
                <w:spacing w:val="-8"/>
                <w:sz w:val="24"/>
                <w:szCs w:val="24"/>
                <w:lang w:eastAsia="ja-JP"/>
              </w:rPr>
              <w:t xml:space="preserve">　　　</w:t>
            </w:r>
            <w:r w:rsidRPr="006A5823">
              <w:rPr>
                <w:rFonts w:ascii="ＭＳ Ｐゴシック" w:hAnsi="Times New Roman" w:hint="eastAsia"/>
                <w:spacing w:val="-8"/>
                <w:sz w:val="24"/>
                <w:szCs w:val="24"/>
              </w:rPr>
              <w:t>＝</w:t>
            </w:r>
          </w:p>
        </w:tc>
        <w:tc>
          <w:tcPr>
            <w:tcW w:w="2977" w:type="dxa"/>
            <w:tcBorders>
              <w:top w:val="single" w:sz="4" w:space="0" w:color="auto"/>
              <w:left w:val="single" w:sz="4" w:space="0" w:color="000000"/>
              <w:bottom w:val="single" w:sz="4" w:space="0" w:color="000000"/>
              <w:right w:val="single" w:sz="4" w:space="0" w:color="000000"/>
            </w:tcBorders>
          </w:tcPr>
          <w:p w:rsidR="002568B9" w:rsidRPr="006A5823" w:rsidRDefault="002568B9" w:rsidP="002568B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p>
        </w:tc>
        <w:tc>
          <w:tcPr>
            <w:tcW w:w="3623" w:type="dxa"/>
            <w:tcBorders>
              <w:top w:val="nil"/>
              <w:left w:val="single" w:sz="4" w:space="0" w:color="000000"/>
              <w:bottom w:val="nil"/>
              <w:right w:val="nil"/>
            </w:tcBorders>
          </w:tcPr>
          <w:p w:rsidR="002568B9" w:rsidRPr="006A5823" w:rsidRDefault="002568B9" w:rsidP="002568B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r w:rsidRPr="006A5823">
              <w:rPr>
                <w:rFonts w:eastAsia="ＭＳ Ｐゴシック"/>
                <w:sz w:val="24"/>
                <w:szCs w:val="24"/>
                <w:lang w:eastAsia="ja-JP"/>
              </w:rPr>
              <w:t xml:space="preserve"> </w:t>
            </w:r>
            <w:r w:rsidRPr="006A5823">
              <w:rPr>
                <w:rFonts w:ascii="ＭＳ Ｐゴシック" w:hAnsi="Times New Roman" w:hint="eastAsia"/>
                <w:sz w:val="24"/>
                <w:szCs w:val="24"/>
                <w:lang w:eastAsia="ja-JP"/>
              </w:rPr>
              <w:t>（</w:t>
            </w:r>
            <w:r w:rsidR="006E7733">
              <w:rPr>
                <w:rFonts w:ascii="ＭＳ Ｐゴシック" w:hAnsi="Times New Roman" w:hint="eastAsia"/>
                <w:sz w:val="24"/>
                <w:szCs w:val="24"/>
                <w:lang w:eastAsia="ja-JP"/>
              </w:rPr>
              <w:t>千</w:t>
            </w:r>
            <w:r w:rsidRPr="006A5823">
              <w:rPr>
                <w:rFonts w:ascii="ＭＳ Ｐゴシック" w:hAnsi="Times New Roman" w:hint="eastAsia"/>
                <w:sz w:val="24"/>
                <w:szCs w:val="24"/>
                <w:lang w:eastAsia="ja-JP"/>
              </w:rPr>
              <w:t>円未満切り捨て）</w:t>
            </w:r>
          </w:p>
        </w:tc>
      </w:tr>
    </w:tbl>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6A5823" w:rsidRPr="006A5823" w:rsidTr="000344D7">
        <w:tc>
          <w:tcPr>
            <w:tcW w:w="6521" w:type="dxa"/>
            <w:tcBorders>
              <w:top w:val="nil"/>
              <w:left w:val="nil"/>
              <w:bottom w:val="nil"/>
              <w:right w:val="double" w:sz="4" w:space="0" w:color="auto"/>
            </w:tcBorders>
          </w:tcPr>
          <w:p w:rsidR="005A6F92" w:rsidRPr="006A5823" w:rsidRDefault="005A6F92" w:rsidP="00B231F9">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bCs/>
                <w:spacing w:val="-8"/>
                <w:sz w:val="24"/>
                <w:szCs w:val="24"/>
                <w:lang w:eastAsia="ja-JP"/>
              </w:rPr>
              <w:t>３）消費税相当額</w:t>
            </w:r>
            <w:r w:rsidR="00B231F9" w:rsidRPr="006A5823">
              <w:rPr>
                <w:rFonts w:asciiTheme="minorEastAsia" w:eastAsiaTheme="minorEastAsia" w:hAnsiTheme="minorEastAsia" w:hint="eastAsia"/>
                <w:bCs/>
                <w:spacing w:val="-8"/>
                <w:sz w:val="24"/>
                <w:szCs w:val="24"/>
                <w:lang w:eastAsia="ja-JP"/>
              </w:rPr>
              <w:t xml:space="preserve"> </w:t>
            </w:r>
            <w:r w:rsidRPr="006A5823">
              <w:rPr>
                <w:rFonts w:asciiTheme="minorEastAsia" w:eastAsiaTheme="minorEastAsia" w:hAnsiTheme="minorEastAsia" w:hint="eastAsia"/>
                <w:bCs/>
                <w:spacing w:val="-8"/>
                <w:sz w:val="24"/>
                <w:szCs w:val="24"/>
                <w:lang w:eastAsia="ja-JP"/>
              </w:rPr>
              <w:t>＝</w:t>
            </w:r>
            <w:r w:rsidR="00B231F9" w:rsidRPr="006A5823">
              <w:rPr>
                <w:rFonts w:asciiTheme="minorEastAsia" w:eastAsiaTheme="minorEastAsia" w:hAnsiTheme="minorEastAsia" w:hint="eastAsia"/>
                <w:bCs/>
                <w:spacing w:val="-8"/>
                <w:sz w:val="24"/>
                <w:szCs w:val="24"/>
                <w:lang w:eastAsia="ja-JP"/>
              </w:rPr>
              <w:t xml:space="preserve"> </w:t>
            </w:r>
            <w:r w:rsidRPr="006A5823">
              <w:rPr>
                <w:rFonts w:asciiTheme="minorEastAsia" w:eastAsiaTheme="minorEastAsia" w:hAnsiTheme="minorEastAsia" w:hint="eastAsia"/>
                <w:bCs/>
                <w:spacing w:val="-8"/>
                <w:sz w:val="24"/>
                <w:szCs w:val="24"/>
                <w:lang w:eastAsia="ja-JP"/>
              </w:rPr>
              <w:t>スライド額</w:t>
            </w:r>
            <w:r w:rsidRPr="006A5823">
              <w:rPr>
                <w:rFonts w:ascii="ＭＳ Ｐゴシック" w:hAnsi="Times New Roman" w:hint="eastAsia"/>
                <w:sz w:val="24"/>
                <w:szCs w:val="24"/>
                <w:lang w:eastAsia="ja-JP"/>
              </w:rPr>
              <w:t>（Ｓ）×</w:t>
            </w:r>
            <w:r w:rsidRPr="006A5823">
              <w:rPr>
                <w:rFonts w:ascii="ＭＳ Ｐゴシック" w:hAnsi="Times New Roman" w:hint="eastAsia"/>
                <w:sz w:val="24"/>
                <w:szCs w:val="24"/>
                <w:highlight w:val="yellow"/>
                <w:lang w:eastAsia="ja-JP"/>
              </w:rPr>
              <w:t>０．１０</w:t>
            </w:r>
            <w:r w:rsidR="00B231F9" w:rsidRPr="006A5823">
              <w:rPr>
                <w:rFonts w:ascii="ＭＳ Ｐゴシック" w:hAnsi="Times New Roman" w:hint="eastAsia"/>
                <w:sz w:val="24"/>
                <w:szCs w:val="24"/>
                <w:lang w:eastAsia="ja-JP"/>
              </w:rPr>
              <w:t xml:space="preserve"> </w:t>
            </w:r>
            <w:r w:rsidRPr="006A5823">
              <w:rPr>
                <w:rFonts w:asciiTheme="minorEastAsia" w:eastAsiaTheme="minorEastAsia" w:hAnsiTheme="minorEastAsia" w:hint="eastAsia"/>
                <w:spacing w:val="-8"/>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5A6F92" w:rsidRPr="006A5823" w:rsidRDefault="005A6F92" w:rsidP="00A51687">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5A6F92" w:rsidRPr="006A5823" w:rsidRDefault="005A6F92"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6A5823" w:rsidRPr="006A5823" w:rsidTr="000344D7">
        <w:tc>
          <w:tcPr>
            <w:tcW w:w="6521" w:type="dxa"/>
            <w:tcBorders>
              <w:top w:val="nil"/>
              <w:left w:val="nil"/>
              <w:bottom w:val="nil"/>
              <w:right w:val="double" w:sz="4" w:space="0" w:color="auto"/>
            </w:tcBorders>
          </w:tcPr>
          <w:p w:rsidR="00A51687" w:rsidRPr="006A5823" w:rsidRDefault="00A51687" w:rsidP="00A51687">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bCs/>
                <w:spacing w:val="-8"/>
                <w:sz w:val="24"/>
                <w:szCs w:val="24"/>
                <w:lang w:eastAsia="ja-JP"/>
              </w:rPr>
              <w:t>４）スライド額</w:t>
            </w:r>
            <w:r w:rsidRPr="006A5823">
              <w:rPr>
                <w:rFonts w:ascii="ＭＳ Ｐゴシック" w:hAnsi="Times New Roman" w:hint="eastAsia"/>
                <w:sz w:val="24"/>
                <w:szCs w:val="24"/>
                <w:lang w:eastAsia="ja-JP"/>
              </w:rPr>
              <w:t>（Ｓ</w:t>
            </w:r>
            <w:r w:rsidR="00125941">
              <w:rPr>
                <w:rFonts w:ascii="ＭＳ Ｐゴシック" w:hAnsi="Times New Roman"/>
                <w:sz w:val="24"/>
                <w:szCs w:val="24"/>
                <w:lang w:eastAsia="ja-JP"/>
              </w:rPr>
              <w:t>’</w:t>
            </w:r>
            <w:r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スライド額（Ｓ）＋</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消費税相当額</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A51687" w:rsidRPr="006A5823" w:rsidRDefault="00A51687" w:rsidP="00F03EFC">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C11A37" w:rsidRDefault="00C11A37" w:rsidP="00EE4488">
      <w:pPr>
        <w:overflowPunct w:val="0"/>
        <w:autoSpaceDE/>
        <w:autoSpaceDN/>
        <w:jc w:val="right"/>
        <w:textAlignment w:val="baseline"/>
        <w:rPr>
          <w:rFonts w:asciiTheme="minorEastAsia" w:eastAsiaTheme="minorEastAsia" w:hAnsiTheme="minorEastAsia"/>
          <w:sz w:val="24"/>
          <w:szCs w:val="24"/>
          <w:lang w:eastAsia="ja-JP"/>
        </w:rPr>
      </w:pPr>
    </w:p>
    <w:p w:rsidR="00C11A37" w:rsidRDefault="00C11A37">
      <w:pPr>
        <w:rPr>
          <w:rFonts w:asciiTheme="minorEastAsia" w:eastAsiaTheme="minorEastAsia" w:hAnsiTheme="minorEastAsia"/>
          <w:sz w:val="24"/>
          <w:szCs w:val="24"/>
          <w:lang w:eastAsia="ja-JP"/>
        </w:rPr>
      </w:pPr>
    </w:p>
    <w:p w:rsidR="00436C6C" w:rsidRDefault="00436C6C" w:rsidP="00436C6C">
      <w:pPr>
        <w:ind w:left="230" w:hangingChars="100" w:hanging="230"/>
        <w:rPr>
          <w:i/>
          <w:sz w:val="24"/>
          <w:szCs w:val="24"/>
          <w:lang w:eastAsia="ja-JP"/>
        </w:rPr>
      </w:pPr>
      <w:r w:rsidRPr="006A5823">
        <w:rPr>
          <w:rFonts w:hint="eastAsia"/>
          <w:i/>
          <w:sz w:val="24"/>
          <w:szCs w:val="24"/>
          <w:lang w:eastAsia="ja-JP"/>
        </w:rPr>
        <w:t>➢</w:t>
      </w:r>
      <w:r w:rsidR="00D11209">
        <w:rPr>
          <w:rFonts w:hint="eastAsia"/>
          <w:i/>
          <w:sz w:val="24"/>
          <w:szCs w:val="24"/>
          <w:lang w:eastAsia="ja-JP"/>
        </w:rPr>
        <w:t>消費税及び地方消費税率はその都度修正すること。</w:t>
      </w:r>
    </w:p>
    <w:p w:rsidR="00C11A37" w:rsidRDefault="00C11A37">
      <w:pPr>
        <w:rPr>
          <w:rFonts w:asciiTheme="minorEastAsia" w:eastAsiaTheme="minorEastAsia" w:hAnsiTheme="minorEastAsia"/>
          <w:sz w:val="24"/>
          <w:szCs w:val="24"/>
          <w:lang w:eastAsia="ja-JP"/>
        </w:rPr>
      </w:pPr>
    </w:p>
    <w:p w:rsidR="00C11A37" w:rsidRDefault="00C11A37">
      <w:pPr>
        <w:rPr>
          <w:rFonts w:asciiTheme="minorEastAsia" w:eastAsiaTheme="minorEastAsia" w:hAnsiTheme="minorEastAsia"/>
          <w:sz w:val="24"/>
          <w:szCs w:val="24"/>
          <w:lang w:eastAsia="ja-JP"/>
        </w:rPr>
      </w:pPr>
      <w:r>
        <w:rPr>
          <w:rFonts w:asciiTheme="minorEastAsia" w:eastAsiaTheme="minorEastAsia" w:hAnsiTheme="minorEastAsia"/>
          <w:sz w:val="24"/>
          <w:szCs w:val="24"/>
          <w:lang w:eastAsia="ja-JP"/>
        </w:rPr>
        <w:br w:type="page"/>
      </w:r>
    </w:p>
    <w:p w:rsidR="00EE4488" w:rsidRPr="007657B1" w:rsidRDefault="00EB4BD0" w:rsidP="00EE4488">
      <w:pPr>
        <w:overflowPunct w:val="0"/>
        <w:autoSpaceDE/>
        <w:autoSpaceDN/>
        <w:jc w:val="right"/>
        <w:textAlignment w:val="baseline"/>
        <w:rPr>
          <w:rFonts w:asciiTheme="minorEastAsia" w:eastAsiaTheme="minorEastAsia" w:hAnsiTheme="minorEastAsia" w:cs="Times New Roman"/>
          <w:sz w:val="24"/>
          <w:szCs w:val="24"/>
        </w:rPr>
      </w:pPr>
      <w:proofErr w:type="spellStart"/>
      <w:r w:rsidRPr="007657B1">
        <w:rPr>
          <w:rFonts w:asciiTheme="minorEastAsia" w:eastAsiaTheme="minorEastAsia" w:hAnsiTheme="minorEastAsia" w:hint="eastAsia"/>
          <w:sz w:val="24"/>
          <w:szCs w:val="24"/>
        </w:rPr>
        <w:lastRenderedPageBreak/>
        <w:t>様式</w:t>
      </w:r>
      <w:proofErr w:type="spellEnd"/>
      <w:r w:rsidR="006E7733" w:rsidRPr="007657B1">
        <w:rPr>
          <w:rFonts w:asciiTheme="minorEastAsia" w:eastAsiaTheme="minorEastAsia" w:hAnsiTheme="minorEastAsia" w:hint="eastAsia"/>
          <w:sz w:val="24"/>
          <w:szCs w:val="24"/>
          <w:lang w:eastAsia="ja-JP"/>
        </w:rPr>
        <w:t>５</w:t>
      </w:r>
      <w:r w:rsidRPr="007657B1">
        <w:rPr>
          <w:rFonts w:asciiTheme="minorEastAsia" w:eastAsiaTheme="minorEastAsia" w:hAnsiTheme="minorEastAsia" w:hint="eastAsia"/>
          <w:sz w:val="24"/>
          <w:szCs w:val="24"/>
          <w:lang w:eastAsia="ja-JP"/>
        </w:rPr>
        <w:t>－１</w:t>
      </w:r>
    </w:p>
    <w:p w:rsidR="00EE4488" w:rsidRPr="007657B1" w:rsidRDefault="00EE4488" w:rsidP="005A6F92">
      <w:pPr>
        <w:overflowPunct w:val="0"/>
        <w:autoSpaceDE/>
        <w:autoSpaceDN/>
        <w:jc w:val="right"/>
        <w:textAlignment w:val="baseline"/>
        <w:rPr>
          <w:rFonts w:asciiTheme="minorEastAsia" w:eastAsiaTheme="minorEastAsia" w:hAnsiTheme="minorEastAsia" w:cs="Times New Roman"/>
          <w:sz w:val="24"/>
          <w:szCs w:val="24"/>
        </w:rPr>
      </w:pPr>
      <w:r w:rsidRPr="007657B1">
        <w:rPr>
          <w:rFonts w:asciiTheme="minorEastAsia" w:eastAsiaTheme="minorEastAsia" w:hAnsiTheme="minorEastAsia"/>
          <w:sz w:val="24"/>
          <w:szCs w:val="24"/>
        </w:rPr>
        <w:t xml:space="preserve">                                                 </w:t>
      </w:r>
      <w:r w:rsidR="005A6F92" w:rsidRPr="007657B1">
        <w:rPr>
          <w:rFonts w:asciiTheme="minorEastAsia" w:eastAsiaTheme="minorEastAsia" w:hAnsiTheme="minorEastAsia" w:hint="eastAsia"/>
          <w:sz w:val="24"/>
          <w:szCs w:val="24"/>
          <w:lang w:eastAsia="ja-JP"/>
        </w:rPr>
        <w:t>令和</w:t>
      </w:r>
      <w:r w:rsidR="006E7733" w:rsidRPr="007657B1">
        <w:rPr>
          <w:rFonts w:asciiTheme="minorEastAsia" w:eastAsiaTheme="minorEastAsia" w:hAnsiTheme="minorEastAsia" w:hint="eastAsia"/>
          <w:sz w:val="24"/>
          <w:szCs w:val="24"/>
          <w:lang w:eastAsia="ja-JP"/>
        </w:rPr>
        <w:t xml:space="preserve">　</w:t>
      </w:r>
      <w:r w:rsidRPr="007657B1">
        <w:rPr>
          <w:rFonts w:asciiTheme="minorEastAsia" w:eastAsiaTheme="minorEastAsia" w:hAnsiTheme="minorEastAsia" w:hint="eastAsia"/>
          <w:sz w:val="24"/>
          <w:szCs w:val="24"/>
        </w:rPr>
        <w:t>年</w:t>
      </w:r>
      <w:r w:rsidR="006E7733" w:rsidRPr="007657B1">
        <w:rPr>
          <w:rFonts w:asciiTheme="minorEastAsia" w:eastAsiaTheme="minorEastAsia" w:hAnsiTheme="minorEastAsia" w:hint="eastAsia"/>
          <w:sz w:val="24"/>
          <w:szCs w:val="24"/>
          <w:lang w:eastAsia="ja-JP"/>
        </w:rPr>
        <w:t xml:space="preserve">　</w:t>
      </w:r>
      <w:r w:rsidRPr="007657B1">
        <w:rPr>
          <w:rFonts w:asciiTheme="minorEastAsia" w:eastAsiaTheme="minorEastAsia" w:hAnsiTheme="minorEastAsia" w:hint="eastAsia"/>
          <w:sz w:val="24"/>
          <w:szCs w:val="24"/>
        </w:rPr>
        <w:t>月</w:t>
      </w:r>
      <w:r w:rsidR="006E7733" w:rsidRPr="007657B1">
        <w:rPr>
          <w:rFonts w:asciiTheme="minorEastAsia" w:eastAsiaTheme="minorEastAsia" w:hAnsiTheme="minorEastAsia" w:hint="eastAsia"/>
          <w:sz w:val="24"/>
          <w:szCs w:val="24"/>
          <w:lang w:eastAsia="ja-JP"/>
        </w:rPr>
        <w:t xml:space="preserve">　</w:t>
      </w:r>
      <w:r w:rsidRPr="007657B1">
        <w:rPr>
          <w:rFonts w:asciiTheme="minorEastAsia" w:eastAsiaTheme="minorEastAsia" w:hAnsiTheme="minorEastAsia" w:hint="eastAsia"/>
          <w:sz w:val="24"/>
          <w:szCs w:val="24"/>
        </w:rPr>
        <w:t>日</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rPr>
      </w:pPr>
    </w:p>
    <w:p w:rsidR="00722938" w:rsidRPr="007657B1" w:rsidRDefault="00722938" w:rsidP="00722938">
      <w:pPr>
        <w:rPr>
          <w:rFonts w:asciiTheme="minorEastAsia" w:eastAsiaTheme="minorEastAsia" w:hAnsiTheme="minorEastAsia"/>
          <w:sz w:val="24"/>
          <w:szCs w:val="24"/>
          <w:lang w:eastAsia="ja-JP"/>
        </w:rPr>
      </w:pPr>
      <w:r w:rsidRPr="007657B1">
        <w:rPr>
          <w:rFonts w:asciiTheme="minorEastAsia" w:eastAsiaTheme="minorEastAsia" w:hAnsiTheme="minorEastAsia" w:hint="eastAsia"/>
          <w:sz w:val="24"/>
          <w:szCs w:val="24"/>
          <w:lang w:eastAsia="ja-JP"/>
        </w:rPr>
        <w:t xml:space="preserve">受注者　</w:t>
      </w:r>
    </w:p>
    <w:p w:rsidR="00722938" w:rsidRPr="007657B1" w:rsidRDefault="00722938" w:rsidP="00BC5240">
      <w:pPr>
        <w:rPr>
          <w:rFonts w:asciiTheme="minorEastAsia" w:eastAsiaTheme="minorEastAsia" w:hAnsiTheme="minorEastAsia"/>
          <w:sz w:val="24"/>
          <w:szCs w:val="24"/>
          <w:lang w:eastAsia="ja-JP"/>
        </w:rPr>
      </w:pPr>
      <w:r w:rsidRPr="007657B1">
        <w:rPr>
          <w:rFonts w:asciiTheme="minorEastAsia" w:eastAsiaTheme="minorEastAsia" w:hAnsiTheme="minorEastAsia" w:hint="eastAsia"/>
          <w:sz w:val="24"/>
          <w:szCs w:val="24"/>
          <w:lang w:eastAsia="ja-JP"/>
        </w:rPr>
        <w:t>○○建設(株)</w:t>
      </w:r>
    </w:p>
    <w:p w:rsidR="00722938" w:rsidRPr="007657B1" w:rsidRDefault="00722938" w:rsidP="00BC5240">
      <w:pPr>
        <w:ind w:firstLineChars="200" w:firstLine="459"/>
        <w:rPr>
          <w:rFonts w:asciiTheme="minorEastAsia" w:eastAsiaTheme="minorEastAsia" w:hAnsiTheme="minorEastAsia" w:cs="Times New Roman"/>
          <w:sz w:val="24"/>
          <w:szCs w:val="24"/>
          <w:lang w:eastAsia="ja-JP"/>
        </w:rPr>
      </w:pPr>
      <w:r w:rsidRPr="007657B1">
        <w:rPr>
          <w:rFonts w:asciiTheme="minorEastAsia" w:eastAsiaTheme="minorEastAsia" w:hAnsiTheme="minorEastAsia" w:hint="eastAsia"/>
          <w:sz w:val="24"/>
          <w:szCs w:val="24"/>
          <w:lang w:eastAsia="ja-JP"/>
        </w:rPr>
        <w:t>代表者名</w:t>
      </w:r>
      <w:r w:rsidR="00831E35">
        <w:rPr>
          <w:rFonts w:asciiTheme="minorEastAsia" w:eastAsiaTheme="minorEastAsia" w:hAnsiTheme="minorEastAsia" w:cs="Times New Roman" w:hint="eastAsia"/>
          <w:sz w:val="24"/>
          <w:szCs w:val="24"/>
          <w:lang w:eastAsia="ja-JP"/>
        </w:rPr>
        <w:t xml:space="preserve">　　</w:t>
      </w:r>
      <w:r w:rsidR="006E7733" w:rsidRPr="007657B1">
        <w:rPr>
          <w:rFonts w:asciiTheme="minorEastAsia" w:eastAsiaTheme="minorEastAsia" w:hAnsiTheme="minorEastAsia" w:hint="eastAsia"/>
          <w:sz w:val="24"/>
          <w:szCs w:val="24"/>
          <w:lang w:eastAsia="ja-JP"/>
        </w:rPr>
        <w:t>様</w:t>
      </w:r>
    </w:p>
    <w:p w:rsidR="00722938" w:rsidRPr="007657B1" w:rsidRDefault="00722938" w:rsidP="00722938">
      <w:pPr>
        <w:wordWrap w:val="0"/>
        <w:jc w:val="right"/>
        <w:rPr>
          <w:rFonts w:asciiTheme="minorEastAsia" w:eastAsiaTheme="minorEastAsia" w:hAnsiTheme="minorEastAsia"/>
          <w:sz w:val="24"/>
          <w:szCs w:val="24"/>
          <w:lang w:eastAsia="ja-JP"/>
        </w:rPr>
      </w:pPr>
    </w:p>
    <w:p w:rsidR="006E7733" w:rsidRPr="007657B1" w:rsidRDefault="006E7733" w:rsidP="006E7733">
      <w:pPr>
        <w:jc w:val="right"/>
        <w:rPr>
          <w:rFonts w:asciiTheme="minorEastAsia" w:eastAsiaTheme="minorEastAsia" w:hAnsiTheme="minorEastAsia"/>
          <w:sz w:val="24"/>
          <w:szCs w:val="24"/>
          <w:lang w:eastAsia="ja-JP"/>
        </w:rPr>
      </w:pPr>
    </w:p>
    <w:p w:rsidR="006E7733" w:rsidRPr="007657B1" w:rsidRDefault="00EB6BD5" w:rsidP="006E7733">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6E7733" w:rsidRPr="007657B1">
        <w:rPr>
          <w:rFonts w:asciiTheme="minorEastAsia" w:eastAsiaTheme="minorEastAsia" w:hAnsiTheme="minorEastAsia" w:hint="eastAsia"/>
          <w:sz w:val="24"/>
          <w:szCs w:val="24"/>
          <w:lang w:eastAsia="ja-JP"/>
        </w:rPr>
        <w:t>長　○○　○○</w:t>
      </w:r>
      <w:r w:rsidR="00F6570D">
        <w:rPr>
          <w:rFonts w:asciiTheme="minorEastAsia" w:eastAsiaTheme="minorEastAsia" w:hAnsiTheme="minorEastAsia" w:hint="eastAsia"/>
          <w:sz w:val="24"/>
          <w:szCs w:val="24"/>
          <w:lang w:eastAsia="ja-JP"/>
        </w:rPr>
        <w:t xml:space="preserve">　　　</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7657B1" w:rsidRDefault="00EE4488" w:rsidP="005567F1">
      <w:pPr>
        <w:overflowPunct w:val="0"/>
        <w:autoSpaceDE/>
        <w:autoSpaceDN/>
        <w:jc w:val="center"/>
        <w:textAlignment w:val="baseline"/>
        <w:rPr>
          <w:rFonts w:asciiTheme="minorEastAsia" w:eastAsiaTheme="minorEastAsia" w:hAnsiTheme="minorEastAsia" w:cs="Times New Roman"/>
          <w:sz w:val="24"/>
          <w:szCs w:val="24"/>
          <w:lang w:eastAsia="ja-JP"/>
        </w:rPr>
      </w:pPr>
      <w:r w:rsidRPr="007657B1">
        <w:rPr>
          <w:rFonts w:asciiTheme="minorEastAsia" w:eastAsiaTheme="minorEastAsia" w:hAnsiTheme="minorEastAsia" w:hint="eastAsia"/>
          <w:sz w:val="24"/>
          <w:szCs w:val="24"/>
          <w:lang w:eastAsia="ja-JP"/>
        </w:rPr>
        <w:t>工事請負契約書第</w:t>
      </w:r>
      <w:r w:rsidR="006E7733" w:rsidRPr="007657B1">
        <w:rPr>
          <w:rFonts w:asciiTheme="minorEastAsia" w:eastAsiaTheme="minorEastAsia" w:hAnsiTheme="minorEastAsia" w:hint="eastAsia"/>
          <w:sz w:val="24"/>
          <w:szCs w:val="24"/>
          <w:lang w:eastAsia="ja-JP"/>
        </w:rPr>
        <w:t>25</w:t>
      </w:r>
      <w:r w:rsidR="005567F1" w:rsidRPr="007657B1">
        <w:rPr>
          <w:rFonts w:asciiTheme="minorEastAsia" w:eastAsiaTheme="minorEastAsia" w:hAnsiTheme="minorEastAsia" w:hint="eastAsia"/>
          <w:sz w:val="24"/>
          <w:szCs w:val="24"/>
          <w:lang w:eastAsia="ja-JP"/>
        </w:rPr>
        <w:t>条第７</w:t>
      </w:r>
      <w:r w:rsidRPr="007657B1">
        <w:rPr>
          <w:rFonts w:asciiTheme="minorEastAsia" w:eastAsiaTheme="minorEastAsia" w:hAnsiTheme="minorEastAsia" w:hint="eastAsia"/>
          <w:sz w:val="24"/>
          <w:szCs w:val="24"/>
          <w:lang w:eastAsia="ja-JP"/>
        </w:rPr>
        <w:t>項</w:t>
      </w:r>
      <w:r w:rsidR="005567F1" w:rsidRPr="007657B1">
        <w:rPr>
          <w:rFonts w:asciiTheme="minorEastAsia" w:eastAsiaTheme="minorEastAsia" w:hAnsiTheme="minorEastAsia" w:hint="eastAsia"/>
          <w:sz w:val="24"/>
          <w:szCs w:val="24"/>
          <w:lang w:eastAsia="ja-JP"/>
        </w:rPr>
        <w:t>に基づく</w:t>
      </w:r>
      <w:r w:rsidR="00D6241E" w:rsidRPr="007657B1">
        <w:rPr>
          <w:rFonts w:asciiTheme="minorEastAsia" w:eastAsiaTheme="minorEastAsia" w:hAnsiTheme="minorEastAsia" w:hint="eastAsia"/>
          <w:sz w:val="24"/>
          <w:szCs w:val="24"/>
          <w:lang w:eastAsia="ja-JP"/>
        </w:rPr>
        <w:t>協議に係るスライド変更金額の</w:t>
      </w:r>
      <w:r w:rsidR="00F87033">
        <w:rPr>
          <w:rFonts w:asciiTheme="minorEastAsia" w:eastAsiaTheme="minorEastAsia" w:hAnsiTheme="minorEastAsia" w:hint="eastAsia"/>
          <w:sz w:val="24"/>
          <w:szCs w:val="24"/>
          <w:lang w:eastAsia="ja-JP"/>
        </w:rPr>
        <w:t>協議</w:t>
      </w:r>
      <w:r w:rsidR="005567F1" w:rsidRPr="007657B1">
        <w:rPr>
          <w:rFonts w:asciiTheme="minorEastAsia" w:eastAsiaTheme="minorEastAsia" w:hAnsiTheme="minorEastAsia" w:hint="eastAsia"/>
          <w:sz w:val="24"/>
          <w:szCs w:val="24"/>
          <w:lang w:eastAsia="ja-JP"/>
        </w:rPr>
        <w:t>について</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5567F1" w:rsidRPr="007657B1" w:rsidRDefault="00BE6272" w:rsidP="005567F1">
      <w:pPr>
        <w:adjustRightInd w:val="0"/>
        <w:ind w:leftChars="135" w:left="283" w:firstLineChars="100" w:firstLine="230"/>
        <w:rPr>
          <w:rFonts w:asciiTheme="minorEastAsia" w:eastAsiaTheme="minorEastAsia" w:hAnsiTheme="minorEastAsia" w:cs="MS-PMincho"/>
          <w:sz w:val="24"/>
          <w:szCs w:val="21"/>
          <w:lang w:eastAsia="ja-JP"/>
        </w:rPr>
      </w:pPr>
      <w:r w:rsidRPr="007657B1">
        <w:rPr>
          <w:rFonts w:asciiTheme="minorEastAsia" w:eastAsiaTheme="minorEastAsia" w:hAnsiTheme="minorEastAsia" w:cs="MS-PMincho" w:hint="eastAsia"/>
          <w:sz w:val="24"/>
          <w:szCs w:val="21"/>
          <w:lang w:eastAsia="ja-JP"/>
        </w:rPr>
        <w:t>令和</w:t>
      </w:r>
      <w:r w:rsidR="006E7733" w:rsidRPr="007657B1">
        <w:rPr>
          <w:rFonts w:asciiTheme="minorEastAsia" w:eastAsiaTheme="minorEastAsia" w:hAnsiTheme="minorEastAsia" w:cs="MS-PMincho" w:hint="eastAsia"/>
          <w:sz w:val="24"/>
          <w:szCs w:val="21"/>
          <w:lang w:eastAsia="ja-JP"/>
        </w:rPr>
        <w:t xml:space="preserve">　</w:t>
      </w:r>
      <w:r w:rsidRPr="007657B1">
        <w:rPr>
          <w:rFonts w:asciiTheme="minorEastAsia" w:eastAsiaTheme="minorEastAsia" w:hAnsiTheme="minorEastAsia" w:cs="MS-PMincho" w:hint="eastAsia"/>
          <w:sz w:val="24"/>
          <w:szCs w:val="21"/>
          <w:lang w:eastAsia="ja-JP"/>
        </w:rPr>
        <w:t>年</w:t>
      </w:r>
      <w:r w:rsidR="006E7733" w:rsidRPr="007657B1">
        <w:rPr>
          <w:rFonts w:asciiTheme="minorEastAsia" w:eastAsiaTheme="minorEastAsia" w:hAnsiTheme="minorEastAsia" w:cs="MS-PMincho" w:hint="eastAsia"/>
          <w:sz w:val="24"/>
          <w:szCs w:val="21"/>
          <w:lang w:eastAsia="ja-JP"/>
        </w:rPr>
        <w:t xml:space="preserve">　</w:t>
      </w:r>
      <w:r w:rsidRPr="007657B1">
        <w:rPr>
          <w:rFonts w:asciiTheme="minorEastAsia" w:eastAsiaTheme="minorEastAsia" w:hAnsiTheme="minorEastAsia" w:cs="MS-PMincho" w:hint="eastAsia"/>
          <w:sz w:val="24"/>
          <w:szCs w:val="21"/>
          <w:lang w:eastAsia="ja-JP"/>
        </w:rPr>
        <w:t>月</w:t>
      </w:r>
      <w:r w:rsidR="006E7733" w:rsidRPr="007657B1">
        <w:rPr>
          <w:rFonts w:asciiTheme="minorEastAsia" w:eastAsiaTheme="minorEastAsia" w:hAnsiTheme="minorEastAsia" w:cs="MS-PMincho" w:hint="eastAsia"/>
          <w:sz w:val="24"/>
          <w:szCs w:val="21"/>
          <w:lang w:eastAsia="ja-JP"/>
        </w:rPr>
        <w:t xml:space="preserve">　</w:t>
      </w:r>
      <w:r w:rsidRPr="007657B1">
        <w:rPr>
          <w:rFonts w:asciiTheme="minorEastAsia" w:eastAsiaTheme="minorEastAsia" w:hAnsiTheme="minorEastAsia" w:cs="MS-PMincho" w:hint="eastAsia"/>
          <w:sz w:val="24"/>
          <w:szCs w:val="21"/>
          <w:lang w:eastAsia="ja-JP"/>
        </w:rPr>
        <w:t>日付け請求を行った</w:t>
      </w:r>
      <w:r w:rsidR="005567F1" w:rsidRPr="007657B1">
        <w:rPr>
          <w:rFonts w:asciiTheme="minorEastAsia" w:eastAsiaTheme="minorEastAsia" w:hAnsiTheme="minorEastAsia" w:cs="MS-PMincho" w:hint="eastAsia"/>
          <w:sz w:val="24"/>
          <w:szCs w:val="21"/>
          <w:lang w:eastAsia="ja-JP"/>
        </w:rPr>
        <w:t>工</w:t>
      </w:r>
      <w:r w:rsidRPr="007657B1">
        <w:rPr>
          <w:rFonts w:asciiTheme="minorEastAsia" w:eastAsiaTheme="minorEastAsia" w:hAnsiTheme="minorEastAsia" w:cs="MS-PMincho" w:hint="eastAsia"/>
          <w:sz w:val="24"/>
          <w:szCs w:val="21"/>
          <w:lang w:eastAsia="ja-JP"/>
        </w:rPr>
        <w:t>事請負契約書第</w:t>
      </w:r>
      <w:r w:rsidR="006E7733" w:rsidRPr="007657B1">
        <w:rPr>
          <w:rFonts w:asciiTheme="minorEastAsia" w:eastAsiaTheme="minorEastAsia" w:hAnsiTheme="minorEastAsia" w:cs="MS-PMincho" w:hint="eastAsia"/>
          <w:sz w:val="24"/>
          <w:szCs w:val="21"/>
          <w:lang w:eastAsia="ja-JP"/>
        </w:rPr>
        <w:t>25</w:t>
      </w:r>
      <w:r w:rsidRPr="007657B1">
        <w:rPr>
          <w:rFonts w:asciiTheme="minorEastAsia" w:eastAsiaTheme="minorEastAsia" w:hAnsiTheme="minorEastAsia" w:cs="MS-PMincho" w:hint="eastAsia"/>
          <w:sz w:val="24"/>
          <w:szCs w:val="21"/>
          <w:lang w:eastAsia="ja-JP"/>
        </w:rPr>
        <w:t>条第５項に基づく請負代金額の変更</w:t>
      </w:r>
      <w:r w:rsidR="002301DD">
        <w:rPr>
          <w:rFonts w:asciiTheme="minorEastAsia" w:eastAsiaTheme="minorEastAsia" w:hAnsiTheme="minorEastAsia" w:cs="MS-PMincho" w:hint="eastAsia"/>
          <w:sz w:val="24"/>
          <w:szCs w:val="21"/>
          <w:lang w:eastAsia="ja-JP"/>
        </w:rPr>
        <w:t>金額は</w:t>
      </w:r>
      <w:r w:rsidRPr="007657B1">
        <w:rPr>
          <w:rFonts w:asciiTheme="minorEastAsia" w:eastAsiaTheme="minorEastAsia" w:hAnsiTheme="minorEastAsia" w:cs="MS-PMincho" w:hint="eastAsia"/>
          <w:sz w:val="24"/>
          <w:szCs w:val="21"/>
          <w:lang w:eastAsia="ja-JP"/>
        </w:rPr>
        <w:t>下記のとおり</w:t>
      </w:r>
      <w:r w:rsidR="002301DD">
        <w:rPr>
          <w:rFonts w:asciiTheme="minorEastAsia" w:eastAsiaTheme="minorEastAsia" w:hAnsiTheme="minorEastAsia" w:cs="MS-PMincho" w:hint="eastAsia"/>
          <w:sz w:val="24"/>
          <w:szCs w:val="21"/>
          <w:lang w:eastAsia="ja-JP"/>
        </w:rPr>
        <w:t>です</w:t>
      </w:r>
      <w:r w:rsidR="005567F1" w:rsidRPr="007657B1">
        <w:rPr>
          <w:rFonts w:asciiTheme="minorEastAsia" w:eastAsiaTheme="minorEastAsia" w:hAnsiTheme="minorEastAsia" w:cs="MS-PMincho" w:hint="eastAsia"/>
          <w:sz w:val="24"/>
          <w:szCs w:val="21"/>
          <w:lang w:eastAsia="ja-JP"/>
        </w:rPr>
        <w:t>。</w:t>
      </w:r>
    </w:p>
    <w:p w:rsidR="00EE4488" w:rsidRPr="007657B1" w:rsidRDefault="00F03EFC" w:rsidP="00F03EFC">
      <w:pPr>
        <w:adjustRightInd w:val="0"/>
        <w:ind w:leftChars="135" w:left="283" w:firstLineChars="100" w:firstLine="230"/>
        <w:rPr>
          <w:rFonts w:asciiTheme="minorEastAsia" w:eastAsiaTheme="minorEastAsia" w:hAnsiTheme="minorEastAsia" w:cs="Times New Roman"/>
          <w:sz w:val="24"/>
          <w:szCs w:val="24"/>
          <w:lang w:eastAsia="ja-JP"/>
        </w:rPr>
      </w:pPr>
      <w:r w:rsidRPr="007657B1">
        <w:rPr>
          <w:rFonts w:asciiTheme="minorEastAsia" w:eastAsiaTheme="minorEastAsia" w:hAnsiTheme="minorEastAsia" w:cs="MS-PMincho" w:hint="eastAsia"/>
          <w:sz w:val="24"/>
          <w:szCs w:val="21"/>
          <w:lang w:eastAsia="ja-JP"/>
        </w:rPr>
        <w:t>なお、異存がなければ、</w:t>
      </w:r>
      <w:r w:rsidR="00DE1F21" w:rsidRPr="007657B1">
        <w:rPr>
          <w:rFonts w:asciiTheme="minorEastAsia" w:eastAsiaTheme="minorEastAsia" w:hAnsiTheme="minorEastAsia" w:cs="MS-PMincho" w:hint="eastAsia"/>
          <w:sz w:val="24"/>
          <w:szCs w:val="21"/>
          <w:lang w:eastAsia="ja-JP"/>
        </w:rPr>
        <w:t>回答書(様式</w:t>
      </w:r>
      <w:r w:rsidR="007657B1" w:rsidRPr="007657B1">
        <w:rPr>
          <w:rFonts w:asciiTheme="minorEastAsia" w:eastAsiaTheme="minorEastAsia" w:hAnsiTheme="minorEastAsia" w:cs="MS-PMincho" w:hint="eastAsia"/>
          <w:sz w:val="24"/>
          <w:szCs w:val="21"/>
          <w:lang w:eastAsia="ja-JP"/>
        </w:rPr>
        <w:t>６</w:t>
      </w:r>
      <w:r w:rsidR="00DE1F21" w:rsidRPr="007657B1">
        <w:rPr>
          <w:rFonts w:asciiTheme="minorEastAsia" w:eastAsiaTheme="minorEastAsia" w:hAnsiTheme="minorEastAsia" w:cs="MS-PMincho" w:hint="eastAsia"/>
          <w:sz w:val="24"/>
          <w:szCs w:val="21"/>
          <w:lang w:eastAsia="ja-JP"/>
        </w:rPr>
        <w:t>)</w:t>
      </w:r>
      <w:r w:rsidRPr="007657B1">
        <w:rPr>
          <w:rFonts w:asciiTheme="minorEastAsia" w:eastAsiaTheme="minorEastAsia" w:hAnsiTheme="minorEastAsia" w:cs="MS-PMincho" w:hint="eastAsia"/>
          <w:sz w:val="24"/>
          <w:szCs w:val="21"/>
          <w:lang w:eastAsia="ja-JP"/>
        </w:rPr>
        <w:t>提出</w:t>
      </w:r>
      <w:r w:rsidR="007657B1" w:rsidRPr="007657B1">
        <w:rPr>
          <w:rFonts w:asciiTheme="minorEastAsia" w:eastAsiaTheme="minorEastAsia" w:hAnsiTheme="minorEastAsia" w:cs="MS-PMincho" w:hint="eastAsia"/>
          <w:sz w:val="24"/>
          <w:szCs w:val="21"/>
          <w:lang w:eastAsia="ja-JP"/>
        </w:rPr>
        <w:t>をお願いします</w:t>
      </w:r>
      <w:r w:rsidRPr="007657B1">
        <w:rPr>
          <w:rFonts w:asciiTheme="minorEastAsia" w:eastAsiaTheme="minorEastAsia" w:hAnsiTheme="minorEastAsia" w:cs="MS-PMincho" w:hint="eastAsia"/>
          <w:sz w:val="24"/>
          <w:szCs w:val="21"/>
          <w:lang w:eastAsia="ja-JP"/>
        </w:rPr>
        <w:t>。</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r w:rsidRPr="007657B1">
        <w:rPr>
          <w:rFonts w:asciiTheme="minorEastAsia" w:eastAsiaTheme="minorEastAsia" w:hAnsiTheme="minorEastAsia" w:hint="eastAsia"/>
          <w:sz w:val="24"/>
          <w:szCs w:val="24"/>
          <w:lang w:eastAsia="ja-JP"/>
        </w:rPr>
        <w:t xml:space="preserve">１．工事名　　</w:t>
      </w:r>
      <w:r w:rsidR="005567F1" w:rsidRPr="007657B1">
        <w:rPr>
          <w:rFonts w:asciiTheme="minorEastAsia" w:eastAsiaTheme="minorEastAsia" w:hAnsiTheme="minorEastAsia" w:hint="eastAsia"/>
          <w:sz w:val="24"/>
          <w:szCs w:val="24"/>
          <w:lang w:eastAsia="ja-JP"/>
        </w:rPr>
        <w:t>○○○○○○○○○○工事</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7657B1" w:rsidRDefault="00356541" w:rsidP="00EE4488">
      <w:pPr>
        <w:overflowPunct w:val="0"/>
        <w:autoSpaceDE/>
        <w:autoSpaceDN/>
        <w:jc w:val="both"/>
        <w:textAlignment w:val="baseline"/>
        <w:rPr>
          <w:rFonts w:asciiTheme="minorEastAsia" w:eastAsiaTheme="minorEastAsia" w:hAnsiTheme="minorEastAsia" w:cs="Times New Roman"/>
          <w:sz w:val="24"/>
          <w:szCs w:val="24"/>
          <w:lang w:eastAsia="ja-JP"/>
        </w:rPr>
      </w:pPr>
      <w:r w:rsidRPr="007657B1">
        <w:rPr>
          <w:rFonts w:asciiTheme="minorEastAsia" w:eastAsiaTheme="minorEastAsia" w:hAnsiTheme="minorEastAsia" w:hint="eastAsia"/>
          <w:sz w:val="24"/>
          <w:szCs w:val="24"/>
          <w:lang w:eastAsia="ja-JP"/>
        </w:rPr>
        <w:t>２．スライド変更金額　（減</w:t>
      </w:r>
      <w:r w:rsidR="00EE4488" w:rsidRPr="007657B1">
        <w:rPr>
          <w:rFonts w:asciiTheme="minorEastAsia" w:eastAsiaTheme="minorEastAsia" w:hAnsiTheme="minorEastAsia" w:hint="eastAsia"/>
          <w:sz w:val="24"/>
          <w:szCs w:val="24"/>
          <w:lang w:eastAsia="ja-JP"/>
        </w:rPr>
        <w:t>）￥</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r w:rsidRPr="007657B1">
        <w:rPr>
          <w:rFonts w:asciiTheme="minorEastAsia" w:eastAsiaTheme="minorEastAsia" w:hAnsiTheme="minorEastAsia"/>
          <w:sz w:val="24"/>
          <w:szCs w:val="24"/>
          <w:lang w:eastAsia="ja-JP"/>
        </w:rPr>
        <w:t xml:space="preserve">             </w:t>
      </w:r>
      <w:r w:rsidR="00E3073A" w:rsidRPr="007657B1">
        <w:rPr>
          <w:rFonts w:asciiTheme="minorEastAsia" w:eastAsiaTheme="minorEastAsia" w:hAnsiTheme="minorEastAsia" w:hint="eastAsia"/>
          <w:sz w:val="24"/>
          <w:szCs w:val="24"/>
          <w:lang w:eastAsia="ja-JP"/>
        </w:rPr>
        <w:t>うち取引に係</w:t>
      </w:r>
      <w:r w:rsidRPr="007657B1">
        <w:rPr>
          <w:rFonts w:asciiTheme="minorEastAsia" w:eastAsiaTheme="minorEastAsia" w:hAnsiTheme="minorEastAsia" w:hint="eastAsia"/>
          <w:sz w:val="24"/>
          <w:szCs w:val="24"/>
          <w:lang w:eastAsia="ja-JP"/>
        </w:rPr>
        <w:t>る消費税及び地方消費税の額　￥</w:t>
      </w:r>
    </w:p>
    <w:p w:rsidR="00EE4488" w:rsidRPr="007657B1" w:rsidRDefault="00875975" w:rsidP="00EE4488">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w:t>
      </w:r>
      <w:r w:rsidR="00BC5240">
        <w:rPr>
          <w:rFonts w:asciiTheme="minorEastAsia" w:eastAsiaTheme="minorEastAsia" w:hAnsiTheme="minorEastAsia" w:cs="Times New Roman" w:hint="eastAsia"/>
          <w:sz w:val="24"/>
          <w:szCs w:val="24"/>
          <w:lang w:eastAsia="ja-JP"/>
        </w:rPr>
        <w:t xml:space="preserve">　</w:t>
      </w:r>
      <w:r>
        <w:rPr>
          <w:rFonts w:asciiTheme="minorEastAsia" w:eastAsiaTheme="minorEastAsia" w:hAnsiTheme="minorEastAsia" w:cs="Times New Roman" w:hint="eastAsia"/>
          <w:sz w:val="24"/>
          <w:szCs w:val="24"/>
          <w:lang w:eastAsia="ja-JP"/>
        </w:rPr>
        <w:t>スライド額計算書は</w:t>
      </w:r>
      <w:r w:rsidR="00BC5240">
        <w:rPr>
          <w:rFonts w:asciiTheme="minorEastAsia" w:eastAsiaTheme="minorEastAsia" w:hAnsiTheme="minorEastAsia" w:cs="Times New Roman" w:hint="eastAsia"/>
          <w:sz w:val="24"/>
          <w:szCs w:val="24"/>
          <w:lang w:eastAsia="ja-JP"/>
        </w:rPr>
        <w:t>様式Ｃ及び</w:t>
      </w:r>
      <w:r>
        <w:rPr>
          <w:rFonts w:asciiTheme="minorEastAsia" w:eastAsiaTheme="minorEastAsia" w:hAnsiTheme="minorEastAsia" w:cs="Times New Roman" w:hint="eastAsia"/>
          <w:sz w:val="24"/>
          <w:szCs w:val="24"/>
          <w:lang w:eastAsia="ja-JP"/>
        </w:rPr>
        <w:t>別紙２のとおり</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C4091F" w:rsidRPr="006E7733" w:rsidRDefault="00C4091F" w:rsidP="006E7733">
      <w:pPr>
        <w:rPr>
          <w:rFonts w:ascii="ＭＳ Ｐゴシック" w:hAnsi="Times New Roman"/>
          <w:sz w:val="24"/>
          <w:szCs w:val="24"/>
          <w:lang w:eastAsia="ja-JP"/>
        </w:rPr>
      </w:pPr>
      <w:r>
        <w:rPr>
          <w:rFonts w:ascii="ＭＳ Ｐゴシック" w:hAnsi="Times New Roman"/>
          <w:sz w:val="24"/>
          <w:szCs w:val="24"/>
          <w:lang w:eastAsia="ja-JP"/>
        </w:rPr>
        <w:br w:type="page"/>
      </w:r>
    </w:p>
    <w:p w:rsidR="00EE4488" w:rsidRPr="006E7733" w:rsidRDefault="00EB4BD0" w:rsidP="00EE4488">
      <w:pPr>
        <w:overflowPunct w:val="0"/>
        <w:autoSpaceDE/>
        <w:autoSpaceDN/>
        <w:jc w:val="right"/>
        <w:textAlignment w:val="baseline"/>
        <w:rPr>
          <w:rFonts w:asciiTheme="minorEastAsia" w:eastAsiaTheme="minorEastAsia" w:hAnsiTheme="minorEastAsia" w:cs="Times New Roman"/>
          <w:sz w:val="24"/>
          <w:szCs w:val="24"/>
        </w:rPr>
      </w:pPr>
      <w:r w:rsidRPr="006E7733">
        <w:rPr>
          <w:rFonts w:asciiTheme="minorEastAsia" w:eastAsiaTheme="minorEastAsia" w:hAnsiTheme="minorEastAsia" w:hint="eastAsia"/>
          <w:sz w:val="24"/>
          <w:szCs w:val="24"/>
          <w:lang w:eastAsia="ja-JP"/>
        </w:rPr>
        <w:lastRenderedPageBreak/>
        <w:t>様式</w:t>
      </w:r>
      <w:r w:rsidR="006E7733">
        <w:rPr>
          <w:rFonts w:asciiTheme="minorEastAsia" w:eastAsiaTheme="minorEastAsia" w:hAnsiTheme="minorEastAsia" w:hint="eastAsia"/>
          <w:sz w:val="24"/>
          <w:szCs w:val="24"/>
          <w:lang w:eastAsia="ja-JP"/>
        </w:rPr>
        <w:t>５</w:t>
      </w:r>
      <w:r w:rsidR="00C4091F" w:rsidRPr="006E7733">
        <w:rPr>
          <w:rFonts w:asciiTheme="minorEastAsia" w:eastAsiaTheme="minorEastAsia" w:hAnsiTheme="minorEastAsia" w:hint="eastAsia"/>
          <w:sz w:val="24"/>
          <w:szCs w:val="24"/>
        </w:rPr>
        <w:t>－</w:t>
      </w:r>
      <w:r w:rsidR="006E7733">
        <w:rPr>
          <w:rFonts w:asciiTheme="minorEastAsia" w:eastAsiaTheme="minorEastAsia" w:hAnsiTheme="minorEastAsia" w:hint="eastAsia"/>
          <w:sz w:val="24"/>
          <w:szCs w:val="24"/>
          <w:lang w:eastAsia="ja-JP"/>
        </w:rPr>
        <w:t>２</w:t>
      </w:r>
    </w:p>
    <w:p w:rsidR="00F03EFC" w:rsidRPr="006E7733" w:rsidRDefault="00F03EFC" w:rsidP="00F03EFC">
      <w:pPr>
        <w:overflowPunct w:val="0"/>
        <w:autoSpaceDE/>
        <w:autoSpaceDN/>
        <w:jc w:val="right"/>
        <w:textAlignment w:val="baseline"/>
        <w:rPr>
          <w:rFonts w:asciiTheme="minorEastAsia" w:eastAsiaTheme="minorEastAsia" w:hAnsiTheme="minorEastAsia" w:cs="Times New Roman"/>
          <w:sz w:val="24"/>
          <w:szCs w:val="24"/>
        </w:rPr>
      </w:pPr>
      <w:r w:rsidRPr="006E7733">
        <w:rPr>
          <w:rFonts w:asciiTheme="minorEastAsia" w:eastAsiaTheme="minorEastAsia" w:hAnsiTheme="minorEastAsia"/>
          <w:sz w:val="24"/>
          <w:szCs w:val="24"/>
        </w:rPr>
        <w:t xml:space="preserve">                                                 </w:t>
      </w:r>
      <w:r w:rsidRPr="006E7733">
        <w:rPr>
          <w:rFonts w:asciiTheme="minorEastAsia" w:eastAsiaTheme="minorEastAsia" w:hAnsiTheme="minorEastAsia" w:hint="eastAsia"/>
          <w:sz w:val="24"/>
          <w:szCs w:val="24"/>
          <w:lang w:eastAsia="ja-JP"/>
        </w:rPr>
        <w:t>令和</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rPr>
        <w:t>年</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rPr>
        <w:t>月</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rPr>
        <w:t>日</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rPr>
      </w:pPr>
    </w:p>
    <w:p w:rsidR="00F03EFC" w:rsidRPr="006E7733" w:rsidRDefault="00F03EFC" w:rsidP="00F03EFC">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受注者　</w:t>
      </w:r>
    </w:p>
    <w:p w:rsidR="00F03EFC" w:rsidRPr="006E7733" w:rsidRDefault="00F03EFC" w:rsidP="00BC5240">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F03EFC" w:rsidRPr="006E7733" w:rsidRDefault="00F03EFC" w:rsidP="00BC5240">
      <w:pPr>
        <w:ind w:firstLineChars="200" w:firstLine="459"/>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代表者名</w:t>
      </w:r>
      <w:r w:rsidR="0025539E">
        <w:rPr>
          <w:rFonts w:asciiTheme="minorEastAsia" w:eastAsiaTheme="minorEastAsia" w:hAnsiTheme="minorEastAsia" w:hint="eastAsia"/>
          <w:sz w:val="24"/>
          <w:szCs w:val="24"/>
          <w:lang w:eastAsia="ja-JP"/>
        </w:rPr>
        <w:t xml:space="preserve">　　</w:t>
      </w:r>
      <w:r w:rsidR="006E7733" w:rsidRPr="006E7733">
        <w:rPr>
          <w:rFonts w:asciiTheme="minorEastAsia" w:eastAsiaTheme="minorEastAsia" w:hAnsiTheme="minorEastAsia" w:hint="eastAsia"/>
          <w:sz w:val="24"/>
          <w:szCs w:val="24"/>
          <w:lang w:eastAsia="ja-JP"/>
        </w:rPr>
        <w:t>様</w:t>
      </w:r>
    </w:p>
    <w:p w:rsidR="00F03EFC" w:rsidRPr="006E7733" w:rsidRDefault="00F03EFC" w:rsidP="00F03EFC">
      <w:pPr>
        <w:wordWrap w:val="0"/>
        <w:jc w:val="right"/>
        <w:rPr>
          <w:rFonts w:asciiTheme="minorEastAsia" w:eastAsiaTheme="minorEastAsia" w:hAnsiTheme="minorEastAsia"/>
          <w:sz w:val="24"/>
          <w:szCs w:val="24"/>
          <w:lang w:eastAsia="ja-JP"/>
        </w:rPr>
      </w:pPr>
    </w:p>
    <w:p w:rsidR="006E7733" w:rsidRPr="006E7733" w:rsidRDefault="006E7733" w:rsidP="006E7733">
      <w:pPr>
        <w:jc w:val="right"/>
        <w:rPr>
          <w:rFonts w:asciiTheme="minorEastAsia" w:eastAsiaTheme="minorEastAsia" w:hAnsiTheme="minorEastAsia"/>
          <w:sz w:val="24"/>
          <w:szCs w:val="24"/>
          <w:lang w:eastAsia="ja-JP"/>
        </w:rPr>
      </w:pPr>
    </w:p>
    <w:p w:rsidR="006E7733" w:rsidRPr="006E7733" w:rsidRDefault="00EB6BD5" w:rsidP="006E7733">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6E7733" w:rsidRPr="006E7733">
        <w:rPr>
          <w:rFonts w:asciiTheme="minorEastAsia" w:eastAsiaTheme="minorEastAsia" w:hAnsiTheme="minorEastAsia" w:hint="eastAsia"/>
          <w:sz w:val="24"/>
          <w:szCs w:val="24"/>
          <w:lang w:eastAsia="ja-JP"/>
        </w:rPr>
        <w:t xml:space="preserve">長　○○　○○　　　</w:t>
      </w:r>
    </w:p>
    <w:p w:rsidR="00F03EFC" w:rsidRPr="006E7733" w:rsidRDefault="00F03EFC" w:rsidP="00F03EFC">
      <w:pPr>
        <w:overflowPunct w:val="0"/>
        <w:autoSpaceDE/>
        <w:autoSpaceDN/>
        <w:jc w:val="both"/>
        <w:textAlignment w:val="baseline"/>
        <w:rPr>
          <w:rFonts w:asciiTheme="minorEastAsia" w:eastAsiaTheme="minorEastAsia" w:hAnsiTheme="minorEastAsia" w:cs="Times New Roman"/>
          <w:sz w:val="24"/>
          <w:szCs w:val="24"/>
          <w:lang w:eastAsia="ja-JP"/>
        </w:rPr>
      </w:pPr>
    </w:p>
    <w:p w:rsidR="00F03EFC" w:rsidRPr="006E7733" w:rsidRDefault="00F03EFC" w:rsidP="00F03EFC">
      <w:pPr>
        <w:overflowPunct w:val="0"/>
        <w:autoSpaceDE/>
        <w:autoSpaceDN/>
        <w:jc w:val="both"/>
        <w:textAlignment w:val="baseline"/>
        <w:rPr>
          <w:rFonts w:asciiTheme="minorEastAsia" w:eastAsiaTheme="minorEastAsia" w:hAnsiTheme="minorEastAsia" w:cs="Times New Roman"/>
          <w:sz w:val="24"/>
          <w:szCs w:val="24"/>
          <w:lang w:eastAsia="ja-JP"/>
        </w:rPr>
      </w:pPr>
    </w:p>
    <w:p w:rsidR="00F03EFC" w:rsidRPr="006E7733" w:rsidRDefault="007A564E" w:rsidP="00F03EFC">
      <w:pPr>
        <w:overflowPunct w:val="0"/>
        <w:autoSpaceDE/>
        <w:autoSpaceDN/>
        <w:jc w:val="center"/>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工事請負契約書第</w:t>
      </w:r>
      <w:r w:rsidR="006E7733"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条第５項に基づく請負代金額の変更請求</w:t>
      </w:r>
      <w:r w:rsidR="00894595" w:rsidRPr="006E7733">
        <w:rPr>
          <w:rFonts w:asciiTheme="minorEastAsia" w:eastAsiaTheme="minorEastAsia" w:hAnsiTheme="minorEastAsia" w:hint="eastAsia"/>
          <w:sz w:val="24"/>
          <w:szCs w:val="24"/>
          <w:lang w:eastAsia="ja-JP"/>
        </w:rPr>
        <w:t>の取り下げ</w:t>
      </w:r>
      <w:r w:rsidRPr="006E7733">
        <w:rPr>
          <w:rFonts w:asciiTheme="minorEastAsia" w:eastAsiaTheme="minorEastAsia" w:hAnsiTheme="minorEastAsia" w:hint="eastAsia"/>
          <w:sz w:val="24"/>
          <w:szCs w:val="24"/>
          <w:lang w:eastAsia="ja-JP"/>
        </w:rPr>
        <w:t>について</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F03EFC" w:rsidRPr="006E7733" w:rsidRDefault="00F03EFC" w:rsidP="00EE4488">
      <w:pPr>
        <w:overflowPunct w:val="0"/>
        <w:autoSpaceDE/>
        <w:autoSpaceDN/>
        <w:jc w:val="both"/>
        <w:textAlignment w:val="baseline"/>
        <w:rPr>
          <w:rFonts w:asciiTheme="minorEastAsia" w:eastAsiaTheme="minorEastAsia" w:hAnsiTheme="minorEastAsia"/>
          <w:sz w:val="24"/>
          <w:szCs w:val="24"/>
          <w:lang w:eastAsia="ja-JP"/>
        </w:rPr>
      </w:pPr>
    </w:p>
    <w:p w:rsidR="00EE4488" w:rsidRPr="006E7733" w:rsidRDefault="00F03EFC" w:rsidP="001318D3">
      <w:pPr>
        <w:overflowPunct w:val="0"/>
        <w:autoSpaceDE/>
        <w:autoSpaceDN/>
        <w:ind w:left="230" w:hangingChars="100" w:hanging="230"/>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令和</w:t>
      </w:r>
      <w:r w:rsidR="006E7733" w:rsidRPr="006E7733">
        <w:rPr>
          <w:rFonts w:asciiTheme="minorEastAsia" w:eastAsiaTheme="minorEastAsia" w:hAnsiTheme="minorEastAsia" w:hint="eastAsia"/>
          <w:sz w:val="24"/>
          <w:szCs w:val="24"/>
          <w:lang w:eastAsia="ja-JP"/>
        </w:rPr>
        <w:t xml:space="preserve">　</w:t>
      </w:r>
      <w:r w:rsidR="007A564E" w:rsidRPr="006E7733">
        <w:rPr>
          <w:rFonts w:asciiTheme="minorEastAsia" w:eastAsiaTheme="minorEastAsia" w:hAnsiTheme="minorEastAsia" w:hint="eastAsia"/>
          <w:sz w:val="24"/>
          <w:szCs w:val="24"/>
          <w:lang w:eastAsia="ja-JP"/>
        </w:rPr>
        <w:t>年</w:t>
      </w:r>
      <w:r w:rsidR="006E7733" w:rsidRPr="006E7733">
        <w:rPr>
          <w:rFonts w:asciiTheme="minorEastAsia" w:eastAsiaTheme="minorEastAsia" w:hAnsiTheme="minorEastAsia" w:hint="eastAsia"/>
          <w:sz w:val="24"/>
          <w:szCs w:val="24"/>
          <w:lang w:eastAsia="ja-JP"/>
        </w:rPr>
        <w:t xml:space="preserve">　</w:t>
      </w:r>
      <w:r w:rsidR="007A564E" w:rsidRPr="006E7733">
        <w:rPr>
          <w:rFonts w:asciiTheme="minorEastAsia" w:eastAsiaTheme="minorEastAsia" w:hAnsiTheme="minorEastAsia" w:hint="eastAsia"/>
          <w:sz w:val="24"/>
          <w:szCs w:val="24"/>
          <w:lang w:eastAsia="ja-JP"/>
        </w:rPr>
        <w:t>月</w:t>
      </w:r>
      <w:r w:rsidR="006E7733" w:rsidRPr="006E7733">
        <w:rPr>
          <w:rFonts w:asciiTheme="minorEastAsia" w:eastAsiaTheme="minorEastAsia" w:hAnsiTheme="minorEastAsia" w:hint="eastAsia"/>
          <w:sz w:val="24"/>
          <w:szCs w:val="24"/>
          <w:lang w:eastAsia="ja-JP"/>
        </w:rPr>
        <w:t xml:space="preserve">　</w:t>
      </w:r>
      <w:r w:rsidR="007A564E" w:rsidRPr="006E7733">
        <w:rPr>
          <w:rFonts w:asciiTheme="minorEastAsia" w:eastAsiaTheme="minorEastAsia" w:hAnsiTheme="minorEastAsia" w:hint="eastAsia"/>
          <w:sz w:val="24"/>
          <w:szCs w:val="24"/>
          <w:lang w:eastAsia="ja-JP"/>
        </w:rPr>
        <w:t>日付けで</w:t>
      </w:r>
      <w:r w:rsidR="00A43C25" w:rsidRPr="006E7733">
        <w:rPr>
          <w:rFonts w:asciiTheme="minorEastAsia" w:eastAsiaTheme="minorEastAsia" w:hAnsiTheme="minorEastAsia" w:hint="eastAsia"/>
          <w:sz w:val="24"/>
          <w:szCs w:val="24"/>
          <w:lang w:eastAsia="ja-JP"/>
        </w:rPr>
        <w:t>工事請負契約書第</w:t>
      </w:r>
      <w:r w:rsidR="006E7733" w:rsidRPr="006E7733">
        <w:rPr>
          <w:rFonts w:asciiTheme="minorEastAsia" w:eastAsiaTheme="minorEastAsia" w:hAnsiTheme="minorEastAsia" w:hint="eastAsia"/>
          <w:sz w:val="24"/>
          <w:szCs w:val="24"/>
          <w:lang w:eastAsia="ja-JP"/>
        </w:rPr>
        <w:t>25</w:t>
      </w:r>
      <w:r w:rsidR="00A43C25" w:rsidRPr="006E7733">
        <w:rPr>
          <w:rFonts w:asciiTheme="minorEastAsia" w:eastAsiaTheme="minorEastAsia" w:hAnsiTheme="minorEastAsia" w:hint="eastAsia"/>
          <w:sz w:val="24"/>
          <w:szCs w:val="24"/>
          <w:lang w:eastAsia="ja-JP"/>
        </w:rPr>
        <w:t>条第５項に基づく請負代金額の変更</w:t>
      </w:r>
      <w:r w:rsidR="007A564E" w:rsidRPr="006E7733">
        <w:rPr>
          <w:rFonts w:asciiTheme="minorEastAsia" w:eastAsiaTheme="minorEastAsia" w:hAnsiTheme="minorEastAsia" w:hint="eastAsia"/>
          <w:sz w:val="24"/>
          <w:szCs w:val="24"/>
          <w:lang w:eastAsia="ja-JP"/>
        </w:rPr>
        <w:t>請求を行った○○○○○○○○○○工事</w:t>
      </w:r>
      <w:r w:rsidR="00A43C25" w:rsidRPr="006E7733">
        <w:rPr>
          <w:rFonts w:asciiTheme="minorEastAsia" w:eastAsiaTheme="minorEastAsia" w:hAnsiTheme="minorEastAsia" w:hint="eastAsia"/>
          <w:sz w:val="24"/>
          <w:szCs w:val="24"/>
          <w:lang w:eastAsia="ja-JP"/>
        </w:rPr>
        <w:t>について、</w:t>
      </w:r>
      <w:r w:rsidR="00894595" w:rsidRPr="006E7733">
        <w:rPr>
          <w:rFonts w:asciiTheme="minorEastAsia" w:eastAsiaTheme="minorEastAsia" w:hAnsiTheme="minorEastAsia" w:hint="eastAsia"/>
          <w:sz w:val="24"/>
          <w:szCs w:val="24"/>
          <w:lang w:eastAsia="ja-JP"/>
        </w:rPr>
        <w:t>算定の結果、請負代金額の変更は行わないこととしますので、</w:t>
      </w:r>
      <w:r w:rsidR="00E755F7" w:rsidRPr="006E7733">
        <w:rPr>
          <w:rFonts w:asciiTheme="minorEastAsia" w:eastAsiaTheme="minorEastAsia" w:hAnsiTheme="minorEastAsia" w:hint="eastAsia"/>
          <w:sz w:val="24"/>
          <w:szCs w:val="24"/>
          <w:lang w:eastAsia="ja-JP"/>
        </w:rPr>
        <w:t>請負代金額の変更請求</w:t>
      </w:r>
      <w:r w:rsidR="00894595" w:rsidRPr="006E7733">
        <w:rPr>
          <w:rFonts w:asciiTheme="minorEastAsia" w:eastAsiaTheme="minorEastAsia" w:hAnsiTheme="minorEastAsia" w:hint="eastAsia"/>
          <w:sz w:val="24"/>
          <w:szCs w:val="24"/>
          <w:lang w:eastAsia="ja-JP"/>
        </w:rPr>
        <w:t>を取り下げます。</w:t>
      </w:r>
    </w:p>
    <w:p w:rsidR="00722938" w:rsidRPr="006E7733" w:rsidRDefault="0072293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356541" w:rsidRDefault="00356541">
      <w:pPr>
        <w:rPr>
          <w:rFonts w:ascii="ＭＳ Ｐゴシック" w:eastAsia="ＭＳ Ｐゴシック" w:hAnsi="Times New Roman" w:cs="Times New Roman"/>
          <w:sz w:val="24"/>
          <w:szCs w:val="24"/>
          <w:lang w:eastAsia="ja-JP"/>
        </w:rPr>
      </w:pPr>
    </w:p>
    <w:p w:rsidR="008854E4" w:rsidRDefault="008854E4"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Pr="00ED5204" w:rsidRDefault="00F6570D" w:rsidP="00F6570D">
      <w:pPr>
        <w:jc w:val="right"/>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lastRenderedPageBreak/>
        <w:t>様式</w:t>
      </w:r>
      <w:r>
        <w:rPr>
          <w:rFonts w:asciiTheme="minorEastAsia" w:eastAsiaTheme="minorEastAsia" w:hAnsiTheme="minorEastAsia" w:hint="eastAsia"/>
          <w:sz w:val="24"/>
          <w:szCs w:val="24"/>
          <w:lang w:eastAsia="ja-JP"/>
        </w:rPr>
        <w:t>６</w:t>
      </w:r>
    </w:p>
    <w:p w:rsidR="00F6570D" w:rsidRPr="00ED5204" w:rsidRDefault="00F6570D" w:rsidP="00F6570D">
      <w:pPr>
        <w:jc w:val="right"/>
        <w:rPr>
          <w:rFonts w:asciiTheme="minorEastAsia" w:eastAsiaTheme="minorEastAsia" w:hAnsiTheme="minorEastAsia"/>
          <w:sz w:val="24"/>
          <w:szCs w:val="24"/>
        </w:rPr>
      </w:pPr>
      <w:proofErr w:type="spellStart"/>
      <w:r w:rsidRPr="00ED5204">
        <w:rPr>
          <w:rFonts w:asciiTheme="minorEastAsia" w:eastAsiaTheme="minorEastAsia" w:hAnsiTheme="minorEastAsia" w:hint="eastAsia"/>
          <w:sz w:val="24"/>
          <w:szCs w:val="24"/>
        </w:rPr>
        <w:t>令和</w:t>
      </w:r>
      <w:proofErr w:type="spellEnd"/>
      <w:r>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年</w:t>
      </w:r>
      <w:r>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月</w:t>
      </w:r>
      <w:r>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日</w:t>
      </w:r>
    </w:p>
    <w:p w:rsidR="00F6570D" w:rsidRPr="00ED5204" w:rsidRDefault="00F6570D" w:rsidP="00F6570D">
      <w:pPr>
        <w:rPr>
          <w:rFonts w:asciiTheme="minorEastAsia" w:eastAsiaTheme="minorEastAsia" w:hAnsiTheme="minorEastAsia"/>
          <w:sz w:val="24"/>
          <w:szCs w:val="24"/>
        </w:rPr>
      </w:pPr>
    </w:p>
    <w:p w:rsidR="00F6570D" w:rsidRPr="00ED5204" w:rsidRDefault="00EB6BD5" w:rsidP="00F6570D">
      <w:pPr>
        <w:rPr>
          <w:rFonts w:asciiTheme="minorEastAsia" w:eastAsiaTheme="minorEastAsia" w:hAnsiTheme="minorEastAsia"/>
          <w:sz w:val="24"/>
          <w:szCs w:val="24"/>
        </w:rPr>
      </w:pPr>
      <w:r>
        <w:rPr>
          <w:rFonts w:asciiTheme="minorEastAsia" w:eastAsiaTheme="minorEastAsia" w:hAnsiTheme="minorEastAsia" w:hint="eastAsia"/>
          <w:sz w:val="24"/>
          <w:szCs w:val="24"/>
        </w:rPr>
        <w:t>京田辺市</w:t>
      </w:r>
      <w:bookmarkStart w:id="1" w:name="_GoBack"/>
      <w:bookmarkEnd w:id="1"/>
      <w:r w:rsidR="00F6570D" w:rsidRPr="00ED5204">
        <w:rPr>
          <w:rFonts w:asciiTheme="minorEastAsia" w:eastAsiaTheme="minorEastAsia" w:hAnsiTheme="minorEastAsia" w:hint="eastAsia"/>
          <w:sz w:val="24"/>
          <w:szCs w:val="24"/>
        </w:rPr>
        <w:t>長　○○　○○　様</w:t>
      </w:r>
    </w:p>
    <w:p w:rsidR="00F6570D" w:rsidRPr="00ED5204" w:rsidRDefault="00F6570D" w:rsidP="00F6570D">
      <w:pPr>
        <w:rPr>
          <w:rFonts w:asciiTheme="minorEastAsia" w:eastAsiaTheme="minorEastAsia" w:hAnsiTheme="minorEastAsia"/>
          <w:sz w:val="24"/>
          <w:szCs w:val="24"/>
        </w:rPr>
      </w:pPr>
    </w:p>
    <w:p w:rsidR="00F6570D" w:rsidRPr="00ED5204" w:rsidRDefault="00F6570D" w:rsidP="00BC5240">
      <w:pPr>
        <w:ind w:leftChars="2632" w:left="5515" w:firstLineChars="250" w:firstLine="574"/>
        <w:rPr>
          <w:rFonts w:asciiTheme="minorEastAsia" w:eastAsiaTheme="minorEastAsia" w:hAnsiTheme="minorEastAsia"/>
          <w:sz w:val="24"/>
          <w:szCs w:val="24"/>
        </w:rPr>
      </w:pPr>
      <w:proofErr w:type="spellStart"/>
      <w:r w:rsidRPr="00ED5204">
        <w:rPr>
          <w:rFonts w:asciiTheme="minorEastAsia" w:eastAsiaTheme="minorEastAsia" w:hAnsiTheme="minorEastAsia" w:hint="eastAsia"/>
          <w:sz w:val="24"/>
          <w:szCs w:val="24"/>
        </w:rPr>
        <w:t>受注者</w:t>
      </w:r>
      <w:proofErr w:type="spellEnd"/>
    </w:p>
    <w:p w:rsidR="00F6570D" w:rsidRDefault="00F6570D" w:rsidP="00F6570D">
      <w:pPr>
        <w:ind w:firstLineChars="2650" w:firstLine="6082"/>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○○建設(株)</w:t>
      </w:r>
    </w:p>
    <w:p w:rsidR="00F6570D" w:rsidRPr="00ED5204" w:rsidRDefault="00F6570D" w:rsidP="00BC5240">
      <w:pPr>
        <w:ind w:firstLineChars="2850" w:firstLine="6541"/>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代表者氏名</w:t>
      </w: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w:t>
      </w:r>
    </w:p>
    <w:p w:rsidR="00F6570D" w:rsidRPr="00ED5204" w:rsidRDefault="00F6570D" w:rsidP="00F6570D">
      <w:pPr>
        <w:rPr>
          <w:rFonts w:asciiTheme="minorEastAsia" w:eastAsiaTheme="minorEastAsia" w:hAnsiTheme="minorEastAsia"/>
          <w:sz w:val="24"/>
          <w:szCs w:val="24"/>
          <w:lang w:eastAsia="ja-JP"/>
        </w:rPr>
      </w:pPr>
    </w:p>
    <w:p w:rsidR="00F6570D" w:rsidRPr="00ED5204" w:rsidRDefault="00F6570D" w:rsidP="00F6570D">
      <w:pPr>
        <w:rPr>
          <w:rFonts w:asciiTheme="minorEastAsia" w:eastAsiaTheme="minorEastAsia" w:hAnsiTheme="minorEastAsia"/>
          <w:sz w:val="24"/>
          <w:szCs w:val="24"/>
          <w:lang w:eastAsia="ja-JP"/>
        </w:rPr>
      </w:pPr>
    </w:p>
    <w:p w:rsidR="00F6570D" w:rsidRPr="00ED5204" w:rsidRDefault="00F6570D" w:rsidP="00F6570D">
      <w:pPr>
        <w:jc w:val="cente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工事請負契約書第</w:t>
      </w:r>
      <w:r w:rsidR="00BC5240">
        <w:rPr>
          <w:rFonts w:asciiTheme="minorEastAsia" w:eastAsiaTheme="minorEastAsia" w:hAnsiTheme="minorEastAsia" w:hint="eastAsia"/>
          <w:sz w:val="24"/>
          <w:szCs w:val="24"/>
          <w:lang w:eastAsia="ja-JP"/>
        </w:rPr>
        <w:t>25</w:t>
      </w:r>
      <w:r w:rsidRPr="00ED5204">
        <w:rPr>
          <w:rFonts w:asciiTheme="minorEastAsia" w:eastAsiaTheme="minorEastAsia" w:hAnsiTheme="minorEastAsia" w:hint="eastAsia"/>
          <w:sz w:val="24"/>
          <w:szCs w:val="24"/>
          <w:lang w:eastAsia="ja-JP"/>
        </w:rPr>
        <w:t>条第５項に基づく請負代金額の変更について（回答）</w:t>
      </w:r>
    </w:p>
    <w:p w:rsidR="00F6570D" w:rsidRPr="00ED5204" w:rsidRDefault="00F6570D" w:rsidP="00F6570D">
      <w:pPr>
        <w:rPr>
          <w:rFonts w:asciiTheme="minorEastAsia" w:eastAsiaTheme="minorEastAsia" w:hAnsiTheme="minorEastAsia"/>
          <w:sz w:val="24"/>
          <w:szCs w:val="24"/>
          <w:lang w:eastAsia="ja-JP"/>
        </w:rPr>
      </w:pP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令和　　年　　月　　日付けで</w:t>
      </w:r>
      <w:r w:rsidR="002301DD">
        <w:rPr>
          <w:rFonts w:asciiTheme="minorEastAsia" w:eastAsiaTheme="minorEastAsia" w:hAnsiTheme="minorEastAsia" w:hint="eastAsia"/>
          <w:sz w:val="24"/>
          <w:szCs w:val="24"/>
          <w:lang w:eastAsia="ja-JP"/>
        </w:rPr>
        <w:t>協議</w:t>
      </w:r>
      <w:r w:rsidRPr="00ED5204">
        <w:rPr>
          <w:rFonts w:asciiTheme="minorEastAsia" w:eastAsiaTheme="minorEastAsia" w:hAnsiTheme="minorEastAsia" w:hint="eastAsia"/>
          <w:sz w:val="24"/>
          <w:szCs w:val="24"/>
          <w:lang w:eastAsia="ja-JP"/>
        </w:rPr>
        <w:t>のあった下記工事について、工事請負契約書第２５条第５項によるスライド変更金額について異存ありません。</w:t>
      </w:r>
    </w:p>
    <w:p w:rsidR="00F6570D" w:rsidRPr="00ED5204" w:rsidRDefault="00F6570D" w:rsidP="00F6570D">
      <w:pPr>
        <w:rPr>
          <w:rFonts w:asciiTheme="minorEastAsia" w:eastAsiaTheme="minorEastAsia" w:hAnsiTheme="minorEastAsia"/>
          <w:sz w:val="24"/>
          <w:szCs w:val="24"/>
          <w:lang w:eastAsia="ja-JP"/>
        </w:rPr>
      </w:pPr>
    </w:p>
    <w:p w:rsidR="00F6570D" w:rsidRPr="00ED5204" w:rsidRDefault="00F6570D" w:rsidP="00F6570D">
      <w:pPr>
        <w:pStyle w:val="ae"/>
      </w:pPr>
      <w:r w:rsidRPr="00ED5204">
        <w:rPr>
          <w:rFonts w:hint="eastAsia"/>
        </w:rPr>
        <w:t>記</w:t>
      </w:r>
    </w:p>
    <w:p w:rsidR="00F6570D" w:rsidRPr="00ED5204" w:rsidRDefault="00F6570D" w:rsidP="00F6570D">
      <w:pPr>
        <w:rPr>
          <w:rFonts w:asciiTheme="minorEastAsia" w:eastAsiaTheme="minorEastAsia" w:hAnsiTheme="minorEastAsia"/>
          <w:sz w:val="24"/>
          <w:szCs w:val="24"/>
          <w:lang w:eastAsia="ja-JP"/>
        </w:rPr>
      </w:pP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１　工事名</w:t>
      </w: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w:t>
      </w: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２　スライド変更金額　（増）￥</w:t>
      </w: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うち取引に係る消費税及び地方消費税の額　￥</w:t>
      </w:r>
    </w:p>
    <w:p w:rsidR="00F6570D" w:rsidRPr="00F6570D" w:rsidRDefault="00F6570D" w:rsidP="007657B1">
      <w:pPr>
        <w:ind w:right="920"/>
        <w:rPr>
          <w:rFonts w:asciiTheme="minorEastAsia" w:eastAsiaTheme="minorEastAsia" w:hAnsiTheme="minorEastAsia"/>
          <w:sz w:val="24"/>
          <w:szCs w:val="24"/>
          <w:lang w:eastAsia="ja-JP"/>
        </w:rPr>
      </w:pPr>
    </w:p>
    <w:sectPr w:rsidR="00F6570D" w:rsidRPr="00F6570D" w:rsidSect="008D4935">
      <w:headerReference w:type="default" r:id="rId8"/>
      <w:footnotePr>
        <w:numFmt w:val="lowerRoman"/>
      </w:footnotePr>
      <w:type w:val="continuous"/>
      <w:pgSz w:w="11906" w:h="16838" w:code="9"/>
      <w:pgMar w:top="1418" w:right="1134" w:bottom="1418" w:left="1134" w:header="720" w:footer="720" w:gutter="0"/>
      <w:pgNumType w:start="1"/>
      <w:cols w:space="720"/>
      <w:noEndnote/>
      <w:docGrid w:type="linesAndChars" w:linePitch="341"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48" w:rsidRDefault="00EE6448" w:rsidP="006F2CA7">
      <w:r>
        <w:separator/>
      </w:r>
    </w:p>
  </w:endnote>
  <w:endnote w:type="continuationSeparator" w:id="0">
    <w:p w:rsidR="00EE6448" w:rsidRDefault="00EE6448" w:rsidP="006F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48" w:rsidRDefault="00EE6448" w:rsidP="006F2CA7">
      <w:r>
        <w:separator/>
      </w:r>
    </w:p>
  </w:footnote>
  <w:footnote w:type="continuationSeparator" w:id="0">
    <w:p w:rsidR="00EE6448" w:rsidRDefault="00EE6448" w:rsidP="006F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53" w:rsidRDefault="00442153">
    <w:pPr>
      <w:rPr>
        <w:rFonts w:hAnsi="Times New Roman" w:cs="Times New Roman"/>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3FFA"/>
    <w:multiLevelType w:val="hybridMultilevel"/>
    <w:tmpl w:val="A74CB7A6"/>
    <w:lvl w:ilvl="0" w:tplc="85744B50">
      <w:start w:val="2"/>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9212915"/>
    <w:multiLevelType w:val="hybridMultilevel"/>
    <w:tmpl w:val="1C5069D4"/>
    <w:lvl w:ilvl="0" w:tplc="6B308EA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D86BD8"/>
    <w:multiLevelType w:val="hybridMultilevel"/>
    <w:tmpl w:val="F4723B90"/>
    <w:lvl w:ilvl="0" w:tplc="90DA7786">
      <w:start w:val="2"/>
      <w:numFmt w:val="bullet"/>
      <w:lvlText w:val="・"/>
      <w:lvlJc w:val="left"/>
      <w:pPr>
        <w:ind w:left="1560" w:hanging="360"/>
      </w:pPr>
      <w:rPr>
        <w:rFonts w:ascii="ＭＳ 明朝" w:eastAsia="ＭＳ 明朝" w:hAnsi="ＭＳ 明朝"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78361284"/>
    <w:multiLevelType w:val="hybridMultilevel"/>
    <w:tmpl w:val="C5AE3372"/>
    <w:lvl w:ilvl="0" w:tplc="2D2EC23A">
      <w:start w:val="1"/>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720"/>
  <w:drawingGridHorizontalSpacing w:val="105"/>
  <w:displayHorizontalDrawingGridEvery w:val="2"/>
  <w:characterSpacingControl w:val="doNotCompress"/>
  <w:hdrShapeDefaults>
    <o:shapedefaults v:ext="edit" spidmax="18433">
      <v:textbox inset="5.85pt,.7pt,5.85pt,.7pt"/>
    </o:shapedefaults>
  </w:hdrShapeDefaults>
  <w:footnotePr>
    <w:numFmt w:val="lowerRoman"/>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6F"/>
    <w:rsid w:val="00011E7B"/>
    <w:rsid w:val="00017CE8"/>
    <w:rsid w:val="000344D7"/>
    <w:rsid w:val="00034CA6"/>
    <w:rsid w:val="000363BF"/>
    <w:rsid w:val="00040E7D"/>
    <w:rsid w:val="000450AF"/>
    <w:rsid w:val="000463D0"/>
    <w:rsid w:val="00046C78"/>
    <w:rsid w:val="0005597F"/>
    <w:rsid w:val="0006751C"/>
    <w:rsid w:val="00073BD5"/>
    <w:rsid w:val="0007417F"/>
    <w:rsid w:val="000745B7"/>
    <w:rsid w:val="000769B7"/>
    <w:rsid w:val="000838A0"/>
    <w:rsid w:val="000935E1"/>
    <w:rsid w:val="000972C8"/>
    <w:rsid w:val="000B51A8"/>
    <w:rsid w:val="000E0A27"/>
    <w:rsid w:val="000E1CC4"/>
    <w:rsid w:val="000E532E"/>
    <w:rsid w:val="000F7FE7"/>
    <w:rsid w:val="00101E00"/>
    <w:rsid w:val="00101FF7"/>
    <w:rsid w:val="00125941"/>
    <w:rsid w:val="001318D3"/>
    <w:rsid w:val="00141482"/>
    <w:rsid w:val="00146FC2"/>
    <w:rsid w:val="001552C1"/>
    <w:rsid w:val="001622C0"/>
    <w:rsid w:val="001844D3"/>
    <w:rsid w:val="00184648"/>
    <w:rsid w:val="00196772"/>
    <w:rsid w:val="001A0E78"/>
    <w:rsid w:val="001A3CA3"/>
    <w:rsid w:val="001A667B"/>
    <w:rsid w:val="001B59AF"/>
    <w:rsid w:val="001C19B6"/>
    <w:rsid w:val="001C5E55"/>
    <w:rsid w:val="001C6C51"/>
    <w:rsid w:val="001D01A9"/>
    <w:rsid w:val="001E564D"/>
    <w:rsid w:val="001F0AAC"/>
    <w:rsid w:val="001F100A"/>
    <w:rsid w:val="00201C5B"/>
    <w:rsid w:val="00204E08"/>
    <w:rsid w:val="0020521A"/>
    <w:rsid w:val="002078FD"/>
    <w:rsid w:val="00213944"/>
    <w:rsid w:val="002227F0"/>
    <w:rsid w:val="002232CC"/>
    <w:rsid w:val="0022570D"/>
    <w:rsid w:val="002301DD"/>
    <w:rsid w:val="00231764"/>
    <w:rsid w:val="00235779"/>
    <w:rsid w:val="002448D8"/>
    <w:rsid w:val="0024674A"/>
    <w:rsid w:val="00247330"/>
    <w:rsid w:val="00252F46"/>
    <w:rsid w:val="00253071"/>
    <w:rsid w:val="0025539E"/>
    <w:rsid w:val="002557F9"/>
    <w:rsid w:val="002568B9"/>
    <w:rsid w:val="0027152B"/>
    <w:rsid w:val="00273F04"/>
    <w:rsid w:val="00292E23"/>
    <w:rsid w:val="0029584D"/>
    <w:rsid w:val="002B1E05"/>
    <w:rsid w:val="002C1B91"/>
    <w:rsid w:val="002C4168"/>
    <w:rsid w:val="002C449D"/>
    <w:rsid w:val="002D237E"/>
    <w:rsid w:val="002D49E3"/>
    <w:rsid w:val="002E10BE"/>
    <w:rsid w:val="002E2F6F"/>
    <w:rsid w:val="002E66FF"/>
    <w:rsid w:val="002E679D"/>
    <w:rsid w:val="00303093"/>
    <w:rsid w:val="003256DA"/>
    <w:rsid w:val="00325C0D"/>
    <w:rsid w:val="00332211"/>
    <w:rsid w:val="00341295"/>
    <w:rsid w:val="0034192C"/>
    <w:rsid w:val="00344733"/>
    <w:rsid w:val="00346292"/>
    <w:rsid w:val="00350A34"/>
    <w:rsid w:val="00351B43"/>
    <w:rsid w:val="00351D07"/>
    <w:rsid w:val="00356541"/>
    <w:rsid w:val="00357AAB"/>
    <w:rsid w:val="0036339B"/>
    <w:rsid w:val="003668FB"/>
    <w:rsid w:val="003722E7"/>
    <w:rsid w:val="00381F86"/>
    <w:rsid w:val="0038548E"/>
    <w:rsid w:val="003861CC"/>
    <w:rsid w:val="00387994"/>
    <w:rsid w:val="003933D2"/>
    <w:rsid w:val="00396F5C"/>
    <w:rsid w:val="003972D4"/>
    <w:rsid w:val="003A2704"/>
    <w:rsid w:val="003A33FB"/>
    <w:rsid w:val="003A3485"/>
    <w:rsid w:val="003A524A"/>
    <w:rsid w:val="003A646B"/>
    <w:rsid w:val="003B3BAC"/>
    <w:rsid w:val="003C2DE0"/>
    <w:rsid w:val="003C564B"/>
    <w:rsid w:val="003D28A4"/>
    <w:rsid w:val="003D75EA"/>
    <w:rsid w:val="003E3098"/>
    <w:rsid w:val="003F2024"/>
    <w:rsid w:val="003F6CB0"/>
    <w:rsid w:val="00402B30"/>
    <w:rsid w:val="00412156"/>
    <w:rsid w:val="0042599C"/>
    <w:rsid w:val="004329BD"/>
    <w:rsid w:val="004352EF"/>
    <w:rsid w:val="00436C6C"/>
    <w:rsid w:val="004409AF"/>
    <w:rsid w:val="00440B0B"/>
    <w:rsid w:val="00442153"/>
    <w:rsid w:val="0047086A"/>
    <w:rsid w:val="0047390F"/>
    <w:rsid w:val="00474D48"/>
    <w:rsid w:val="00475681"/>
    <w:rsid w:val="004858A7"/>
    <w:rsid w:val="0049221C"/>
    <w:rsid w:val="004A08CE"/>
    <w:rsid w:val="004B28A9"/>
    <w:rsid w:val="004C1BE5"/>
    <w:rsid w:val="004E5475"/>
    <w:rsid w:val="004F51FA"/>
    <w:rsid w:val="004F7087"/>
    <w:rsid w:val="00503410"/>
    <w:rsid w:val="00504E13"/>
    <w:rsid w:val="00505FDA"/>
    <w:rsid w:val="00515181"/>
    <w:rsid w:val="00520A82"/>
    <w:rsid w:val="005238FC"/>
    <w:rsid w:val="005355CE"/>
    <w:rsid w:val="00535F8A"/>
    <w:rsid w:val="00543F94"/>
    <w:rsid w:val="0054514B"/>
    <w:rsid w:val="005461D2"/>
    <w:rsid w:val="005567F1"/>
    <w:rsid w:val="00560E2D"/>
    <w:rsid w:val="0056470A"/>
    <w:rsid w:val="00566D3C"/>
    <w:rsid w:val="005737FF"/>
    <w:rsid w:val="00575665"/>
    <w:rsid w:val="005931CB"/>
    <w:rsid w:val="0059367A"/>
    <w:rsid w:val="005A52E9"/>
    <w:rsid w:val="005A6056"/>
    <w:rsid w:val="005A6F92"/>
    <w:rsid w:val="005B4E41"/>
    <w:rsid w:val="005B5BE5"/>
    <w:rsid w:val="005B635F"/>
    <w:rsid w:val="005B784C"/>
    <w:rsid w:val="005C5DE6"/>
    <w:rsid w:val="005C6A18"/>
    <w:rsid w:val="005D1982"/>
    <w:rsid w:val="005E1950"/>
    <w:rsid w:val="005E200F"/>
    <w:rsid w:val="005E35D2"/>
    <w:rsid w:val="005E41A3"/>
    <w:rsid w:val="005F7285"/>
    <w:rsid w:val="00612193"/>
    <w:rsid w:val="00613478"/>
    <w:rsid w:val="006255F7"/>
    <w:rsid w:val="00627596"/>
    <w:rsid w:val="00630A15"/>
    <w:rsid w:val="006453F0"/>
    <w:rsid w:val="00647CC3"/>
    <w:rsid w:val="00647DE3"/>
    <w:rsid w:val="00650530"/>
    <w:rsid w:val="0065443F"/>
    <w:rsid w:val="0066081E"/>
    <w:rsid w:val="006846CD"/>
    <w:rsid w:val="00684A42"/>
    <w:rsid w:val="00695927"/>
    <w:rsid w:val="006A500C"/>
    <w:rsid w:val="006A5823"/>
    <w:rsid w:val="006D0BE3"/>
    <w:rsid w:val="006D1A57"/>
    <w:rsid w:val="006D237A"/>
    <w:rsid w:val="006D75EE"/>
    <w:rsid w:val="006E0AA1"/>
    <w:rsid w:val="006E7733"/>
    <w:rsid w:val="006F0806"/>
    <w:rsid w:val="006F2CA7"/>
    <w:rsid w:val="006F46D3"/>
    <w:rsid w:val="006F5FEE"/>
    <w:rsid w:val="006F6597"/>
    <w:rsid w:val="0070197F"/>
    <w:rsid w:val="00703529"/>
    <w:rsid w:val="0070598E"/>
    <w:rsid w:val="0071404B"/>
    <w:rsid w:val="00716A6C"/>
    <w:rsid w:val="00716B3A"/>
    <w:rsid w:val="00720902"/>
    <w:rsid w:val="00722938"/>
    <w:rsid w:val="00722BA6"/>
    <w:rsid w:val="007233B2"/>
    <w:rsid w:val="00730839"/>
    <w:rsid w:val="00740B61"/>
    <w:rsid w:val="007657B1"/>
    <w:rsid w:val="007707FD"/>
    <w:rsid w:val="007811A0"/>
    <w:rsid w:val="00786307"/>
    <w:rsid w:val="00791498"/>
    <w:rsid w:val="0079361A"/>
    <w:rsid w:val="00796EA6"/>
    <w:rsid w:val="007A4439"/>
    <w:rsid w:val="007A564E"/>
    <w:rsid w:val="007B1FBA"/>
    <w:rsid w:val="007B32BD"/>
    <w:rsid w:val="007C1D89"/>
    <w:rsid w:val="007C340B"/>
    <w:rsid w:val="007D3681"/>
    <w:rsid w:val="007E7775"/>
    <w:rsid w:val="007E7F2E"/>
    <w:rsid w:val="007F2C85"/>
    <w:rsid w:val="007F6175"/>
    <w:rsid w:val="00801268"/>
    <w:rsid w:val="00803BEC"/>
    <w:rsid w:val="00805A89"/>
    <w:rsid w:val="00813922"/>
    <w:rsid w:val="0082701B"/>
    <w:rsid w:val="00831E35"/>
    <w:rsid w:val="008328FE"/>
    <w:rsid w:val="00835F06"/>
    <w:rsid w:val="0084267D"/>
    <w:rsid w:val="008466CE"/>
    <w:rsid w:val="0086382F"/>
    <w:rsid w:val="008703BC"/>
    <w:rsid w:val="00871013"/>
    <w:rsid w:val="00872D3B"/>
    <w:rsid w:val="00874044"/>
    <w:rsid w:val="00875975"/>
    <w:rsid w:val="00875A22"/>
    <w:rsid w:val="00881F01"/>
    <w:rsid w:val="00884EB3"/>
    <w:rsid w:val="008854E4"/>
    <w:rsid w:val="00892BDB"/>
    <w:rsid w:val="00894595"/>
    <w:rsid w:val="008A2DE8"/>
    <w:rsid w:val="008A3AAB"/>
    <w:rsid w:val="008A5AD6"/>
    <w:rsid w:val="008C35F0"/>
    <w:rsid w:val="008C53A6"/>
    <w:rsid w:val="008D3C28"/>
    <w:rsid w:val="008D4935"/>
    <w:rsid w:val="008E1288"/>
    <w:rsid w:val="008E1D69"/>
    <w:rsid w:val="008F2EA7"/>
    <w:rsid w:val="008F3A21"/>
    <w:rsid w:val="008F6D6F"/>
    <w:rsid w:val="009047C4"/>
    <w:rsid w:val="00904FDD"/>
    <w:rsid w:val="009067C0"/>
    <w:rsid w:val="0090741B"/>
    <w:rsid w:val="0091175C"/>
    <w:rsid w:val="00917B08"/>
    <w:rsid w:val="0094267B"/>
    <w:rsid w:val="00946596"/>
    <w:rsid w:val="00947DA4"/>
    <w:rsid w:val="00951E4C"/>
    <w:rsid w:val="009575C6"/>
    <w:rsid w:val="00962308"/>
    <w:rsid w:val="009624F1"/>
    <w:rsid w:val="00967167"/>
    <w:rsid w:val="009725A8"/>
    <w:rsid w:val="00983353"/>
    <w:rsid w:val="00987F77"/>
    <w:rsid w:val="009937DD"/>
    <w:rsid w:val="009A5E04"/>
    <w:rsid w:val="009B4089"/>
    <w:rsid w:val="009C7D10"/>
    <w:rsid w:val="009D2DF7"/>
    <w:rsid w:val="009E1D61"/>
    <w:rsid w:val="009E3672"/>
    <w:rsid w:val="009E5BA7"/>
    <w:rsid w:val="009F16D1"/>
    <w:rsid w:val="009F6B4E"/>
    <w:rsid w:val="00A01257"/>
    <w:rsid w:val="00A202A5"/>
    <w:rsid w:val="00A3143E"/>
    <w:rsid w:val="00A32742"/>
    <w:rsid w:val="00A3460D"/>
    <w:rsid w:val="00A400EB"/>
    <w:rsid w:val="00A41022"/>
    <w:rsid w:val="00A43520"/>
    <w:rsid w:val="00A43C25"/>
    <w:rsid w:val="00A50372"/>
    <w:rsid w:val="00A51687"/>
    <w:rsid w:val="00A55056"/>
    <w:rsid w:val="00A60E64"/>
    <w:rsid w:val="00A74040"/>
    <w:rsid w:val="00A83312"/>
    <w:rsid w:val="00A9444B"/>
    <w:rsid w:val="00A94521"/>
    <w:rsid w:val="00AA1D07"/>
    <w:rsid w:val="00AA5312"/>
    <w:rsid w:val="00AA7FCC"/>
    <w:rsid w:val="00AB0C8F"/>
    <w:rsid w:val="00AB3274"/>
    <w:rsid w:val="00AB4931"/>
    <w:rsid w:val="00AB69A8"/>
    <w:rsid w:val="00AC0FAE"/>
    <w:rsid w:val="00AC510C"/>
    <w:rsid w:val="00AC6871"/>
    <w:rsid w:val="00AD1781"/>
    <w:rsid w:val="00AD1A53"/>
    <w:rsid w:val="00AD5ED8"/>
    <w:rsid w:val="00AD6A45"/>
    <w:rsid w:val="00AE49A6"/>
    <w:rsid w:val="00AF22C6"/>
    <w:rsid w:val="00AF444F"/>
    <w:rsid w:val="00B029D0"/>
    <w:rsid w:val="00B113EE"/>
    <w:rsid w:val="00B17100"/>
    <w:rsid w:val="00B231F9"/>
    <w:rsid w:val="00B23D38"/>
    <w:rsid w:val="00B27991"/>
    <w:rsid w:val="00B3625C"/>
    <w:rsid w:val="00B36949"/>
    <w:rsid w:val="00B42617"/>
    <w:rsid w:val="00B44451"/>
    <w:rsid w:val="00B57355"/>
    <w:rsid w:val="00B61F22"/>
    <w:rsid w:val="00B71DB2"/>
    <w:rsid w:val="00B7455E"/>
    <w:rsid w:val="00B83689"/>
    <w:rsid w:val="00B971FA"/>
    <w:rsid w:val="00BA1F76"/>
    <w:rsid w:val="00BA28EE"/>
    <w:rsid w:val="00BA3A65"/>
    <w:rsid w:val="00BB0C93"/>
    <w:rsid w:val="00BB1E93"/>
    <w:rsid w:val="00BB2AD8"/>
    <w:rsid w:val="00BC2B8D"/>
    <w:rsid w:val="00BC5240"/>
    <w:rsid w:val="00BE137D"/>
    <w:rsid w:val="00BE5B46"/>
    <w:rsid w:val="00BE6272"/>
    <w:rsid w:val="00BF331D"/>
    <w:rsid w:val="00C06AE3"/>
    <w:rsid w:val="00C11A37"/>
    <w:rsid w:val="00C17E53"/>
    <w:rsid w:val="00C24E4C"/>
    <w:rsid w:val="00C27BB5"/>
    <w:rsid w:val="00C4091F"/>
    <w:rsid w:val="00C4217B"/>
    <w:rsid w:val="00C42BEE"/>
    <w:rsid w:val="00C5127B"/>
    <w:rsid w:val="00C51EFF"/>
    <w:rsid w:val="00C5280B"/>
    <w:rsid w:val="00C70562"/>
    <w:rsid w:val="00C705AF"/>
    <w:rsid w:val="00C7540E"/>
    <w:rsid w:val="00C81503"/>
    <w:rsid w:val="00C85BCD"/>
    <w:rsid w:val="00C86C8E"/>
    <w:rsid w:val="00C959CD"/>
    <w:rsid w:val="00C97802"/>
    <w:rsid w:val="00CA0B6C"/>
    <w:rsid w:val="00CA225C"/>
    <w:rsid w:val="00CA5114"/>
    <w:rsid w:val="00CA684C"/>
    <w:rsid w:val="00CB0EB8"/>
    <w:rsid w:val="00CB1EB7"/>
    <w:rsid w:val="00CC041C"/>
    <w:rsid w:val="00CC5F7F"/>
    <w:rsid w:val="00CD145E"/>
    <w:rsid w:val="00CE04F3"/>
    <w:rsid w:val="00CE692E"/>
    <w:rsid w:val="00CE7EAB"/>
    <w:rsid w:val="00CF0366"/>
    <w:rsid w:val="00CF0856"/>
    <w:rsid w:val="00D033CD"/>
    <w:rsid w:val="00D04AA0"/>
    <w:rsid w:val="00D05C50"/>
    <w:rsid w:val="00D11209"/>
    <w:rsid w:val="00D14FFE"/>
    <w:rsid w:val="00D363C6"/>
    <w:rsid w:val="00D376D4"/>
    <w:rsid w:val="00D50A83"/>
    <w:rsid w:val="00D6241E"/>
    <w:rsid w:val="00D77FEA"/>
    <w:rsid w:val="00D80343"/>
    <w:rsid w:val="00D80A1C"/>
    <w:rsid w:val="00D862A6"/>
    <w:rsid w:val="00DA4568"/>
    <w:rsid w:val="00DB38BE"/>
    <w:rsid w:val="00DD5FDB"/>
    <w:rsid w:val="00DD662E"/>
    <w:rsid w:val="00DE1F21"/>
    <w:rsid w:val="00DE2E3F"/>
    <w:rsid w:val="00DE31F8"/>
    <w:rsid w:val="00DE33D2"/>
    <w:rsid w:val="00DE4166"/>
    <w:rsid w:val="00DE4E98"/>
    <w:rsid w:val="00DF6FC6"/>
    <w:rsid w:val="00E12239"/>
    <w:rsid w:val="00E1403A"/>
    <w:rsid w:val="00E14593"/>
    <w:rsid w:val="00E24180"/>
    <w:rsid w:val="00E2441C"/>
    <w:rsid w:val="00E3073A"/>
    <w:rsid w:val="00E34071"/>
    <w:rsid w:val="00E35BCC"/>
    <w:rsid w:val="00E3623F"/>
    <w:rsid w:val="00E36395"/>
    <w:rsid w:val="00E418CA"/>
    <w:rsid w:val="00E5406B"/>
    <w:rsid w:val="00E61204"/>
    <w:rsid w:val="00E64A21"/>
    <w:rsid w:val="00E65F54"/>
    <w:rsid w:val="00E718E2"/>
    <w:rsid w:val="00E755F7"/>
    <w:rsid w:val="00E90EA4"/>
    <w:rsid w:val="00EA5043"/>
    <w:rsid w:val="00EB1AAF"/>
    <w:rsid w:val="00EB4BD0"/>
    <w:rsid w:val="00EB6BD5"/>
    <w:rsid w:val="00ED4888"/>
    <w:rsid w:val="00EE02CF"/>
    <w:rsid w:val="00EE4488"/>
    <w:rsid w:val="00EE6448"/>
    <w:rsid w:val="00EE6B6E"/>
    <w:rsid w:val="00EF3298"/>
    <w:rsid w:val="00EF7BC8"/>
    <w:rsid w:val="00F03EFC"/>
    <w:rsid w:val="00F12DF2"/>
    <w:rsid w:val="00F1488C"/>
    <w:rsid w:val="00F16853"/>
    <w:rsid w:val="00F202CB"/>
    <w:rsid w:val="00F26562"/>
    <w:rsid w:val="00F276C5"/>
    <w:rsid w:val="00F324C7"/>
    <w:rsid w:val="00F438F5"/>
    <w:rsid w:val="00F516E9"/>
    <w:rsid w:val="00F641BC"/>
    <w:rsid w:val="00F64E76"/>
    <w:rsid w:val="00F6570D"/>
    <w:rsid w:val="00F74D18"/>
    <w:rsid w:val="00F758CF"/>
    <w:rsid w:val="00F833B2"/>
    <w:rsid w:val="00F87033"/>
    <w:rsid w:val="00FA69F2"/>
    <w:rsid w:val="00FA73D0"/>
    <w:rsid w:val="00FB515C"/>
    <w:rsid w:val="00FC3002"/>
    <w:rsid w:val="00FC69A5"/>
    <w:rsid w:val="00FD13DA"/>
    <w:rsid w:val="00FE4D2A"/>
    <w:rsid w:val="00FE4F48"/>
    <w:rsid w:val="00FF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852C480-2604-42B2-B4FE-854EC31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463D0"/>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2CA7"/>
    <w:pPr>
      <w:tabs>
        <w:tab w:val="center" w:pos="4252"/>
        <w:tab w:val="right" w:pos="8504"/>
      </w:tabs>
      <w:snapToGrid w:val="0"/>
    </w:pPr>
  </w:style>
  <w:style w:type="character" w:customStyle="1" w:styleId="a6">
    <w:name w:val="ヘッダー (文字)"/>
    <w:basedOn w:val="a0"/>
    <w:link w:val="a5"/>
    <w:uiPriority w:val="99"/>
    <w:rsid w:val="006F2CA7"/>
    <w:rPr>
      <w:rFonts w:ascii="ＭＳ 明朝" w:eastAsia="ＭＳ 明朝" w:hAnsi="ＭＳ 明朝" w:cs="ＭＳ 明朝"/>
    </w:rPr>
  </w:style>
  <w:style w:type="paragraph" w:styleId="a7">
    <w:name w:val="footer"/>
    <w:basedOn w:val="a"/>
    <w:link w:val="a8"/>
    <w:uiPriority w:val="99"/>
    <w:unhideWhenUsed/>
    <w:rsid w:val="006F2CA7"/>
    <w:pPr>
      <w:tabs>
        <w:tab w:val="center" w:pos="4252"/>
        <w:tab w:val="right" w:pos="8504"/>
      </w:tabs>
      <w:snapToGrid w:val="0"/>
    </w:pPr>
  </w:style>
  <w:style w:type="character" w:customStyle="1" w:styleId="a8">
    <w:name w:val="フッター (文字)"/>
    <w:basedOn w:val="a0"/>
    <w:link w:val="a7"/>
    <w:uiPriority w:val="99"/>
    <w:rsid w:val="006F2CA7"/>
    <w:rPr>
      <w:rFonts w:ascii="ＭＳ 明朝" w:eastAsia="ＭＳ 明朝" w:hAnsi="ＭＳ 明朝" w:cs="ＭＳ 明朝"/>
    </w:rPr>
  </w:style>
  <w:style w:type="paragraph" w:styleId="a9">
    <w:name w:val="Balloon Text"/>
    <w:basedOn w:val="a"/>
    <w:link w:val="aa"/>
    <w:uiPriority w:val="99"/>
    <w:semiHidden/>
    <w:unhideWhenUsed/>
    <w:rsid w:val="009E1D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D61"/>
    <w:rPr>
      <w:rFonts w:asciiTheme="majorHAnsi" w:eastAsiaTheme="majorEastAsia" w:hAnsiTheme="majorHAnsi" w:cstheme="majorBidi"/>
      <w:sz w:val="18"/>
      <w:szCs w:val="18"/>
    </w:rPr>
  </w:style>
  <w:style w:type="paragraph" w:customStyle="1" w:styleId="ab">
    <w:name w:val="標準(太郎文書スタイル)"/>
    <w:uiPriority w:val="99"/>
    <w:rsid w:val="00722938"/>
    <w:pPr>
      <w:overflowPunct w:val="0"/>
      <w:autoSpaceDE/>
      <w:autoSpaceDN/>
      <w:adjustRightInd w:val="0"/>
      <w:jc w:val="both"/>
      <w:textAlignment w:val="baseline"/>
    </w:pPr>
    <w:rPr>
      <w:rFonts w:ascii="ＭＳ 明朝" w:eastAsia="ＭＳ 明朝" w:hAnsi="ＭＳ 明朝" w:cs="ＭＳ 明朝"/>
      <w:color w:val="000000"/>
    </w:rPr>
  </w:style>
  <w:style w:type="paragraph" w:styleId="ac">
    <w:name w:val="Date"/>
    <w:basedOn w:val="a"/>
    <w:next w:val="a"/>
    <w:link w:val="ad"/>
    <w:uiPriority w:val="99"/>
    <w:semiHidden/>
    <w:unhideWhenUsed/>
    <w:rsid w:val="00CB1EB7"/>
  </w:style>
  <w:style w:type="character" w:customStyle="1" w:styleId="ad">
    <w:name w:val="日付 (文字)"/>
    <w:basedOn w:val="a0"/>
    <w:link w:val="ac"/>
    <w:uiPriority w:val="99"/>
    <w:semiHidden/>
    <w:rsid w:val="00CB1EB7"/>
    <w:rPr>
      <w:rFonts w:ascii="ＭＳ 明朝" w:eastAsia="ＭＳ 明朝" w:hAnsi="ＭＳ 明朝" w:cs="ＭＳ 明朝"/>
    </w:rPr>
  </w:style>
  <w:style w:type="paragraph" w:styleId="ae">
    <w:name w:val="Note Heading"/>
    <w:basedOn w:val="a"/>
    <w:next w:val="a"/>
    <w:link w:val="af"/>
    <w:unhideWhenUsed/>
    <w:rsid w:val="00F6570D"/>
    <w:pPr>
      <w:jc w:val="center"/>
    </w:pPr>
    <w:rPr>
      <w:rFonts w:asciiTheme="minorEastAsia" w:eastAsiaTheme="minorEastAsia" w:hAnsiTheme="minorEastAsia"/>
      <w:sz w:val="24"/>
      <w:szCs w:val="24"/>
      <w:lang w:eastAsia="ja-JP"/>
    </w:rPr>
  </w:style>
  <w:style w:type="character" w:customStyle="1" w:styleId="af">
    <w:name w:val="記 (文字)"/>
    <w:basedOn w:val="a0"/>
    <w:link w:val="ae"/>
    <w:rsid w:val="00F6570D"/>
    <w:rPr>
      <w:rFonts w:asciiTheme="minorEastAsia" w:hAnsiTheme="minorEastAsia"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22760">
      <w:bodyDiv w:val="1"/>
      <w:marLeft w:val="0"/>
      <w:marRight w:val="0"/>
      <w:marTop w:val="0"/>
      <w:marBottom w:val="0"/>
      <w:divBdr>
        <w:top w:val="none" w:sz="0" w:space="0" w:color="auto"/>
        <w:left w:val="none" w:sz="0" w:space="0" w:color="auto"/>
        <w:bottom w:val="none" w:sz="0" w:space="0" w:color="auto"/>
        <w:right w:val="none" w:sz="0" w:space="0" w:color="auto"/>
      </w:divBdr>
    </w:div>
    <w:div w:id="994381873">
      <w:bodyDiv w:val="1"/>
      <w:marLeft w:val="0"/>
      <w:marRight w:val="0"/>
      <w:marTop w:val="0"/>
      <w:marBottom w:val="0"/>
      <w:divBdr>
        <w:top w:val="none" w:sz="0" w:space="0" w:color="auto"/>
        <w:left w:val="none" w:sz="0" w:space="0" w:color="auto"/>
        <w:bottom w:val="none" w:sz="0" w:space="0" w:color="auto"/>
        <w:right w:val="none" w:sz="0" w:space="0" w:color="auto"/>
      </w:divBdr>
    </w:div>
    <w:div w:id="175639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30056-1B4F-4EF0-A9D7-FFF93EA4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B75A0182.dotm</Template>
  <TotalTime>6</TotalTime>
  <Pages>13</Pages>
  <Words>1037</Words>
  <Characters>5916</Characters>
  <Application>Microsoft Office Word</Application>
  <DocSecurity>0</DocSecurity>
  <Lines>49</Lines>
  <Paragraphs>13</Paragraphs>
  <ScaleCrop>false</ScaleCrop>
  <Company>京田辺市役所</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3</cp:revision>
  <dcterms:created xsi:type="dcterms:W3CDTF">2023-10-17T11:51:00Z</dcterms:created>
  <dcterms:modified xsi:type="dcterms:W3CDTF">2023-10-17T11:57:00Z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Adobe Acrobat 11.0.23</vt:lpwstr>
  </property>
  <property fmtid="{D5CDD505-2E9C-101B-9397-08002B2CF9AE}" pid="4" name="LastSaved">
    <vt:filetime>2018-06-04T00:00:00Z</vt:filetime>
  </property>
</Properties>
</file>