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E9" w:rsidRDefault="000F7216">
      <w:r w:rsidRPr="000F7216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56454</wp:posOffset>
            </wp:positionH>
            <wp:positionV relativeFrom="paragraph">
              <wp:posOffset>890905</wp:posOffset>
            </wp:positionV>
            <wp:extent cx="6769221" cy="875081"/>
            <wp:effectExtent l="0" t="0" r="0" b="12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102_安心まち室共有フォルダ\防災訓練一件\R3\シェイクアウト訓練\R030818 【shakeout】訓練認定の御案内\210064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221" cy="87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0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0F712" wp14:editId="3B335743">
                <wp:simplePos x="0" y="0"/>
                <wp:positionH relativeFrom="margin">
                  <wp:posOffset>1562100</wp:posOffset>
                </wp:positionH>
                <wp:positionV relativeFrom="paragraph">
                  <wp:posOffset>238125</wp:posOffset>
                </wp:positionV>
                <wp:extent cx="3552825" cy="628650"/>
                <wp:effectExtent l="0" t="0" r="0" b="0"/>
                <wp:wrapNone/>
                <wp:docPr id="1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01D8B" w:rsidRPr="002F6074" w:rsidRDefault="00101D8B" w:rsidP="002F6074">
                            <w:pPr>
                              <w:spacing w:line="880" w:lineRule="exact"/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F6074">
                              <w:rPr>
                                <w:rFonts w:ascii="ＤＦ特太ゴシック体" w:eastAsia="ＤＦ特太ゴシック体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（防災一斉行動訓練）</w:t>
                            </w:r>
                            <w:r>
                              <w:rPr>
                                <w:rFonts w:ascii="ＤＦ特太ゴシック体" w:eastAsia="ＤＦ特太ゴシック体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を</w:t>
                            </w:r>
                          </w:p>
                          <w:p w:rsidR="00101D8B" w:rsidRPr="00B85AA6" w:rsidRDefault="00101D8B" w:rsidP="002F6074">
                            <w:pPr>
                              <w:spacing w:line="560" w:lineRule="exact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0F7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23pt;margin-top:18.75pt;width:279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" filled="f" stroked="f" strokeweight=".5pt">
                <v:textbox>
                  <w:txbxContent>
                    <w:p w:rsidR="00101D8B" w:rsidRPr="002F6074" w:rsidRDefault="00101D8B" w:rsidP="002F6074">
                      <w:pPr>
                        <w:spacing w:line="880" w:lineRule="exact"/>
                        <w:jc w:val="center"/>
                        <w:rPr>
                          <w:rFonts w:ascii="ＤＦ特太ゴシック体" w:eastAsia="ＤＦ特太ゴシック体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 w:rsidRPr="002F6074">
                        <w:rPr>
                          <w:rFonts w:ascii="ＤＦ特太ゴシック体" w:eastAsia="ＤＦ特太ゴシック体" w:hAnsiTheme="majorEastAsia" w:hint="eastAsia"/>
                          <w:color w:val="000000" w:themeColor="text1"/>
                          <w:sz w:val="52"/>
                          <w:szCs w:val="52"/>
                        </w:rPr>
                        <w:t>（防災一斉行動訓練）</w:t>
                      </w:r>
                      <w:r>
                        <w:rPr>
                          <w:rFonts w:ascii="ＤＦ特太ゴシック体" w:eastAsia="ＤＦ特太ゴシック体" w:hAnsiTheme="majorEastAsia" w:hint="eastAsia"/>
                          <w:color w:val="000000" w:themeColor="text1"/>
                          <w:sz w:val="52"/>
                          <w:szCs w:val="52"/>
                        </w:rPr>
                        <w:t>を</w:t>
                      </w:r>
                    </w:p>
                    <w:p w:rsidR="00101D8B" w:rsidRPr="00B85AA6" w:rsidRDefault="00101D8B" w:rsidP="002F6074">
                      <w:pPr>
                        <w:spacing w:line="560" w:lineRule="exact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04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00875" cy="11049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8B" w:rsidRDefault="00101D8B" w:rsidP="00E00BD5">
                            <w:pPr>
                              <w:spacing w:line="640" w:lineRule="exact"/>
                              <w:jc w:val="center"/>
                              <w:rPr>
                                <w:rFonts w:ascii="AR Pゴシック体S" w:eastAsia="AR Pゴシック体S" w:hAnsi="AR Pゴシック体S"/>
                                <w:sz w:val="60"/>
                                <w:szCs w:val="60"/>
                              </w:rPr>
                            </w:pPr>
                            <w:r w:rsidRPr="002F6074">
                              <w:rPr>
                                <w:rFonts w:ascii="AR Pゴシック体S" w:eastAsia="AR Pゴシック体S" w:hAnsi="AR Pゴシック体S" w:hint="eastAsia"/>
                                <w:sz w:val="60"/>
                                <w:szCs w:val="60"/>
                              </w:rPr>
                              <w:t>令和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60"/>
                                <w:szCs w:val="60"/>
                              </w:rPr>
                              <w:t>４</w:t>
                            </w:r>
                            <w:r w:rsidRPr="002F6074">
                              <w:rPr>
                                <w:rFonts w:ascii="AR Pゴシック体S" w:eastAsia="AR Pゴシック体S" w:hAnsi="AR Pゴシック体S"/>
                                <w:sz w:val="60"/>
                                <w:szCs w:val="60"/>
                              </w:rPr>
                              <w:t>年度</w:t>
                            </w:r>
                            <w:r w:rsidRPr="002F6074">
                              <w:rPr>
                                <w:rFonts w:ascii="AR Pゴシック体S" w:eastAsia="AR Pゴシック体S" w:hAnsi="AR Pゴシック体S" w:hint="eastAsia"/>
                                <w:sz w:val="60"/>
                                <w:szCs w:val="60"/>
                              </w:rPr>
                              <w:t xml:space="preserve"> 京田辺市シェイクアウト</w:t>
                            </w:r>
                            <w:r w:rsidRPr="002F6074">
                              <w:rPr>
                                <w:rFonts w:ascii="AR Pゴシック体S" w:eastAsia="AR Pゴシック体S" w:hAnsi="AR Pゴシック体S"/>
                                <w:sz w:val="60"/>
                                <w:szCs w:val="60"/>
                              </w:rPr>
                              <w:t>訓練</w:t>
                            </w:r>
                          </w:p>
                          <w:p w:rsidR="00101D8B" w:rsidRDefault="00101D8B" w:rsidP="002F6074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60"/>
                                <w:szCs w:val="60"/>
                              </w:rPr>
                            </w:pPr>
                          </w:p>
                          <w:p w:rsidR="00101D8B" w:rsidRPr="002F6074" w:rsidRDefault="00101D8B" w:rsidP="002F6074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0;width:551.25pt;height:8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" stroked="f">
                <v:textbox>
                  <w:txbxContent>
                    <w:p w:rsidR="00101D8B" w:rsidRDefault="00101D8B" w:rsidP="00E00BD5">
                      <w:pPr>
                        <w:spacing w:line="640" w:lineRule="exact"/>
                        <w:jc w:val="center"/>
                        <w:rPr>
                          <w:rFonts w:ascii="AR Pゴシック体S" w:eastAsia="AR Pゴシック体S" w:hAnsi="AR Pゴシック体S"/>
                          <w:sz w:val="60"/>
                          <w:szCs w:val="60"/>
                        </w:rPr>
                      </w:pPr>
                      <w:r w:rsidRPr="002F6074">
                        <w:rPr>
                          <w:rFonts w:ascii="AR Pゴシック体S" w:eastAsia="AR Pゴシック体S" w:hAnsi="AR Pゴシック体S" w:hint="eastAsia"/>
                          <w:sz w:val="60"/>
                          <w:szCs w:val="60"/>
                        </w:rPr>
                        <w:t>令和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60"/>
                          <w:szCs w:val="60"/>
                        </w:rPr>
                        <w:t>４</w:t>
                      </w:r>
                      <w:r w:rsidRPr="002F6074">
                        <w:rPr>
                          <w:rFonts w:ascii="AR Pゴシック体S" w:eastAsia="AR Pゴシック体S" w:hAnsi="AR Pゴシック体S"/>
                          <w:sz w:val="60"/>
                          <w:szCs w:val="60"/>
                        </w:rPr>
                        <w:t>年度</w:t>
                      </w:r>
                      <w:r w:rsidRPr="002F6074">
                        <w:rPr>
                          <w:rFonts w:ascii="AR Pゴシック体S" w:eastAsia="AR Pゴシック体S" w:hAnsi="AR Pゴシック体S" w:hint="eastAsia"/>
                          <w:sz w:val="60"/>
                          <w:szCs w:val="60"/>
                        </w:rPr>
                        <w:t xml:space="preserve"> 京田辺市シェイクアウト</w:t>
                      </w:r>
                      <w:r w:rsidRPr="002F6074">
                        <w:rPr>
                          <w:rFonts w:ascii="AR Pゴシック体S" w:eastAsia="AR Pゴシック体S" w:hAnsi="AR Pゴシック体S"/>
                          <w:sz w:val="60"/>
                          <w:szCs w:val="60"/>
                        </w:rPr>
                        <w:t>訓練</w:t>
                      </w:r>
                    </w:p>
                    <w:p w:rsidR="00101D8B" w:rsidRDefault="00101D8B" w:rsidP="002F6074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60"/>
                          <w:szCs w:val="60"/>
                        </w:rPr>
                      </w:pPr>
                    </w:p>
                    <w:p w:rsidR="00101D8B" w:rsidRPr="002F6074" w:rsidRDefault="00101D8B" w:rsidP="002F6074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7FE9" w:rsidRDefault="00E77FE9"/>
    <w:p w:rsidR="00E77FE9" w:rsidRDefault="008B30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A3639" wp14:editId="329F06D1">
                <wp:simplePos x="0" y="0"/>
                <wp:positionH relativeFrom="margin">
                  <wp:posOffset>48895</wp:posOffset>
                </wp:positionH>
                <wp:positionV relativeFrom="paragraph">
                  <wp:posOffset>220980</wp:posOffset>
                </wp:positionV>
                <wp:extent cx="6810375" cy="1238250"/>
                <wp:effectExtent l="19050" t="1905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238250"/>
                        </a:xfrm>
                        <a:prstGeom prst="roundRect">
                          <a:avLst/>
                        </a:prstGeom>
                        <a:noFill/>
                        <a:ln w="444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D8B" w:rsidRPr="000F7216" w:rsidRDefault="00101D8B" w:rsidP="00E77FE9">
                            <w:pPr>
                              <w:spacing w:line="440" w:lineRule="exac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F7216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シェイクアウト訓練とは？</w:t>
                            </w:r>
                          </w:p>
                          <w:p w:rsidR="00101D8B" w:rsidRPr="000F7216" w:rsidRDefault="00101D8B" w:rsidP="00E77FE9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72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大地震が発生したという想定で、あらかじめ決められた時刻に、各家庭や学校</w:t>
                            </w:r>
                            <w:r w:rsidRPr="000F72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0F72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会社などそれぞれの場所で、参加者の皆さんが地震から</w:t>
                            </w:r>
                            <w:r w:rsidRPr="000F72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身を守る</w:t>
                            </w:r>
                            <w:r w:rsidRPr="000F72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安全行動</w:t>
                            </w:r>
                            <w:r w:rsidRPr="000F72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Pr="000F72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①まず低く」、「②頭を守り」、「③動かない」</w:t>
                            </w:r>
                            <w:r w:rsidRPr="000F72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をとる簡単な訓練です。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A3639" id="角丸四角形 20" o:spid="_x0000_s1028" style="position:absolute;left:0;text-align:left;margin-left:3.85pt;margin-top:17.4pt;width:536.2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" filled="f" strokecolor="#92d050" strokeweight="3.5pt">
                <v:stroke joinstyle="miter"/>
                <v:textbox>
                  <w:txbxContent>
                    <w:p w:rsidR="00101D8B" w:rsidRPr="000F7216" w:rsidRDefault="00101D8B" w:rsidP="00E77FE9">
                      <w:pPr>
                        <w:spacing w:line="440" w:lineRule="exac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40"/>
                          <w:szCs w:val="40"/>
                        </w:rPr>
                      </w:pPr>
                      <w:r w:rsidRPr="000F7216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40"/>
                          <w:szCs w:val="40"/>
                        </w:rPr>
                        <w:t>シェイクアウト訓練とは？</w:t>
                      </w:r>
                    </w:p>
                    <w:p w:rsidR="00101D8B" w:rsidRPr="000F7216" w:rsidRDefault="00101D8B" w:rsidP="00E77FE9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0F72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大地震が発生したという想定で、あらかじめ決められた時刻に、各家庭や学校</w:t>
                      </w:r>
                      <w:r w:rsidRPr="000F721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0F72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会社などそれぞれの場所で、参加者の皆さんが地震から</w:t>
                      </w:r>
                      <w:r w:rsidRPr="000F721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身を守る</w:t>
                      </w:r>
                      <w:r w:rsidRPr="000F72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安全行動</w:t>
                      </w:r>
                      <w:r w:rsidRPr="000F721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Pr="000F721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①まず低く」、「②頭を守り」、「③動かない」</w:t>
                      </w:r>
                      <w:r w:rsidRPr="000F72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をとる簡単な訓練です。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7FE9" w:rsidRDefault="00E77FE9"/>
    <w:p w:rsidR="002E470B" w:rsidRDefault="002E470B"/>
    <w:p w:rsidR="008B3043" w:rsidRDefault="008B3043"/>
    <w:p w:rsidR="008B3043" w:rsidRDefault="008B3043"/>
    <w:p w:rsidR="008B3043" w:rsidRDefault="008B3043"/>
    <w:p w:rsidR="00C14E05" w:rsidRDefault="00C14E0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E7925" wp14:editId="30BA2C0D">
                <wp:simplePos x="0" y="0"/>
                <wp:positionH relativeFrom="margin">
                  <wp:posOffset>19050</wp:posOffset>
                </wp:positionH>
                <wp:positionV relativeFrom="paragraph">
                  <wp:posOffset>12700</wp:posOffset>
                </wp:positionV>
                <wp:extent cx="6753225" cy="10096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D8B" w:rsidRPr="00E77FE9" w:rsidRDefault="00101D8B" w:rsidP="00E77FE9">
                            <w:pPr>
                              <w:rPr>
                                <w:rFonts w:ascii="AR Pゴシック体S" w:eastAsia="AR Pゴシック体S" w:hAnsi="AR Pゴシック体S"/>
                                <w:sz w:val="48"/>
                                <w:szCs w:val="48"/>
                              </w:rPr>
                            </w:pPr>
                            <w:r w:rsidRPr="00E77FE9"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日時</w:t>
                            </w:r>
                            <w:r w:rsidRPr="00E77FE9">
                              <w:rPr>
                                <w:rFonts w:ascii="AR Pゴシック体S" w:eastAsia="AR Pゴシック体S" w:hAnsi="AR Pゴシック体S"/>
                                <w:sz w:val="48"/>
                                <w:szCs w:val="48"/>
                              </w:rPr>
                              <w:t>：</w:t>
                            </w:r>
                            <w:r w:rsidRPr="00E77FE9"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令和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４</w:t>
                            </w:r>
                            <w:r w:rsidRPr="00E77FE9"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年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11</w:t>
                            </w:r>
                            <w:r w:rsidRPr="00E77FE9">
                              <w:rPr>
                                <w:rFonts w:ascii="AR Pゴシック体S" w:eastAsia="AR Pゴシック体S" w:hAnsi="AR Pゴシック体S"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２</w:t>
                            </w:r>
                            <w:r w:rsidRPr="00E77FE9">
                              <w:rPr>
                                <w:rFonts w:ascii="AR Pゴシック体S" w:eastAsia="AR Pゴシック体S" w:hAnsi="AR Pゴシック体S"/>
                                <w:sz w:val="48"/>
                                <w:szCs w:val="48"/>
                              </w:rPr>
                              <w:t>日（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水</w:t>
                            </w:r>
                            <w:r w:rsidRPr="00E77FE9">
                              <w:rPr>
                                <w:rFonts w:ascii="AR Pゴシック体S" w:eastAsia="AR Pゴシック体S" w:hAnsi="AR Pゴシック体S"/>
                                <w:sz w:val="48"/>
                                <w:szCs w:val="48"/>
                              </w:rPr>
                              <w:t>）午前</w:t>
                            </w:r>
                            <w:r w:rsidRPr="00E77FE9"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１０</w:t>
                            </w:r>
                            <w:r w:rsidRPr="00E77FE9">
                              <w:rPr>
                                <w:rFonts w:ascii="AR Pゴシック体S" w:eastAsia="AR Pゴシック体S" w:hAnsi="AR Pゴシック体S"/>
                                <w:sz w:val="48"/>
                                <w:szCs w:val="48"/>
                              </w:rPr>
                              <w:t>時</w:t>
                            </w:r>
                            <w:r w:rsidRPr="00E77FE9"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０</w:t>
                            </w:r>
                            <w:r w:rsidRPr="00E77FE9">
                              <w:rPr>
                                <w:rFonts w:ascii="AR Pゴシック体S" w:eastAsia="AR Pゴシック体S" w:hAnsi="AR Pゴシック体S"/>
                                <w:sz w:val="48"/>
                                <w:szCs w:val="48"/>
                              </w:rPr>
                              <w:t>０分</w:t>
                            </w:r>
                          </w:p>
                          <w:p w:rsidR="00101D8B" w:rsidRPr="00E77FE9" w:rsidRDefault="00101D8B" w:rsidP="00E77FE9">
                            <w:pPr>
                              <w:rPr>
                                <w:rFonts w:ascii="AR Pゴシック体S" w:eastAsia="AR Pゴシック体S" w:hAnsi="AR Pゴシック体S"/>
                                <w:sz w:val="48"/>
                                <w:szCs w:val="48"/>
                              </w:rPr>
                            </w:pPr>
                            <w:r w:rsidRPr="00E77FE9"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場所</w:t>
                            </w:r>
                            <w:r w:rsidRPr="00E77FE9">
                              <w:rPr>
                                <w:rFonts w:ascii="AR Pゴシック体S" w:eastAsia="AR Pゴシック体S" w:hAnsi="AR Pゴシック体S"/>
                                <w:sz w:val="48"/>
                                <w:szCs w:val="48"/>
                              </w:rPr>
                              <w:t>：家庭・</w:t>
                            </w:r>
                            <w:r w:rsidRPr="00E77FE9"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学校</w:t>
                            </w:r>
                            <w:r w:rsidRPr="00E77FE9">
                              <w:rPr>
                                <w:rFonts w:ascii="AR Pゴシック体S" w:eastAsia="AR Pゴシック体S" w:hAnsi="AR Pゴシック体S"/>
                                <w:sz w:val="48"/>
                                <w:szCs w:val="48"/>
                              </w:rPr>
                              <w:t>・職場などそれぞれの場所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7925" id="テキスト ボックス 16" o:spid="_x0000_s1029" type="#_x0000_t202" style="position:absolute;left:0;text-align:left;margin-left:1.5pt;margin-top:1pt;width:531.7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" filled="f" stroked="f" strokeweight=".5pt">
                <v:textbox>
                  <w:txbxContent>
                    <w:p w:rsidR="00101D8B" w:rsidRPr="00E77FE9" w:rsidRDefault="00101D8B" w:rsidP="00E77FE9">
                      <w:pPr>
                        <w:rPr>
                          <w:rFonts w:ascii="AR Pゴシック体S" w:eastAsia="AR Pゴシック体S" w:hAnsi="AR Pゴシック体S"/>
                          <w:sz w:val="48"/>
                          <w:szCs w:val="48"/>
                        </w:rPr>
                      </w:pPr>
                      <w:r w:rsidRPr="00E77FE9"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日時</w:t>
                      </w:r>
                      <w:r w:rsidRPr="00E77FE9">
                        <w:rPr>
                          <w:rFonts w:ascii="AR Pゴシック体S" w:eastAsia="AR Pゴシック体S" w:hAnsi="AR Pゴシック体S"/>
                          <w:sz w:val="48"/>
                          <w:szCs w:val="48"/>
                        </w:rPr>
                        <w:t>：</w:t>
                      </w:r>
                      <w:r w:rsidRPr="00E77FE9"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令和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４</w:t>
                      </w:r>
                      <w:r w:rsidRPr="00E77FE9"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年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11</w:t>
                      </w:r>
                      <w:r w:rsidRPr="00E77FE9">
                        <w:rPr>
                          <w:rFonts w:ascii="AR Pゴシック体S" w:eastAsia="AR Pゴシック体S" w:hAnsi="AR Pゴシック体S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２</w:t>
                      </w:r>
                      <w:r w:rsidRPr="00E77FE9">
                        <w:rPr>
                          <w:rFonts w:ascii="AR Pゴシック体S" w:eastAsia="AR Pゴシック体S" w:hAnsi="AR Pゴシック体S"/>
                          <w:sz w:val="48"/>
                          <w:szCs w:val="48"/>
                        </w:rPr>
                        <w:t>日（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水</w:t>
                      </w:r>
                      <w:r w:rsidRPr="00E77FE9">
                        <w:rPr>
                          <w:rFonts w:ascii="AR Pゴシック体S" w:eastAsia="AR Pゴシック体S" w:hAnsi="AR Pゴシック体S"/>
                          <w:sz w:val="48"/>
                          <w:szCs w:val="48"/>
                        </w:rPr>
                        <w:t>）午前</w:t>
                      </w:r>
                      <w:r w:rsidRPr="00E77FE9"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１０</w:t>
                      </w:r>
                      <w:r w:rsidRPr="00E77FE9">
                        <w:rPr>
                          <w:rFonts w:ascii="AR Pゴシック体S" w:eastAsia="AR Pゴシック体S" w:hAnsi="AR Pゴシック体S"/>
                          <w:sz w:val="48"/>
                          <w:szCs w:val="48"/>
                        </w:rPr>
                        <w:t>時</w:t>
                      </w:r>
                      <w:r w:rsidRPr="00E77FE9"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０</w:t>
                      </w:r>
                      <w:r w:rsidRPr="00E77FE9">
                        <w:rPr>
                          <w:rFonts w:ascii="AR Pゴシック体S" w:eastAsia="AR Pゴシック体S" w:hAnsi="AR Pゴシック体S"/>
                          <w:sz w:val="48"/>
                          <w:szCs w:val="48"/>
                        </w:rPr>
                        <w:t>０分</w:t>
                      </w:r>
                    </w:p>
                    <w:p w:rsidR="00101D8B" w:rsidRPr="00E77FE9" w:rsidRDefault="00101D8B" w:rsidP="00E77FE9">
                      <w:pPr>
                        <w:rPr>
                          <w:rFonts w:ascii="AR Pゴシック体S" w:eastAsia="AR Pゴシック体S" w:hAnsi="AR Pゴシック体S"/>
                          <w:sz w:val="48"/>
                          <w:szCs w:val="48"/>
                        </w:rPr>
                      </w:pPr>
                      <w:r w:rsidRPr="00E77FE9"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場所</w:t>
                      </w:r>
                      <w:r w:rsidRPr="00E77FE9">
                        <w:rPr>
                          <w:rFonts w:ascii="AR Pゴシック体S" w:eastAsia="AR Pゴシック体S" w:hAnsi="AR Pゴシック体S"/>
                          <w:sz w:val="48"/>
                          <w:szCs w:val="48"/>
                        </w:rPr>
                        <w:t>：家庭・</w:t>
                      </w:r>
                      <w:r w:rsidRPr="00E77FE9"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学校</w:t>
                      </w:r>
                      <w:r w:rsidRPr="00E77FE9">
                        <w:rPr>
                          <w:rFonts w:ascii="AR Pゴシック体S" w:eastAsia="AR Pゴシック体S" w:hAnsi="AR Pゴシック体S"/>
                          <w:sz w:val="48"/>
                          <w:szCs w:val="48"/>
                        </w:rPr>
                        <w:t>・職場などそれぞれの場所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E05" w:rsidRDefault="00C14E05"/>
    <w:p w:rsidR="00C14E05" w:rsidRDefault="00C14E05"/>
    <w:p w:rsidR="00C14E05" w:rsidRDefault="00C14E05"/>
    <w:p w:rsidR="00C14E05" w:rsidRDefault="003142C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B737A" wp14:editId="0529D190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686550" cy="461010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1D8B" w:rsidRPr="00C14E05" w:rsidRDefault="00101D8B" w:rsidP="00C14E05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＜訓練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方法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＞</w:t>
                            </w:r>
                          </w:p>
                          <w:p w:rsidR="00101D8B" w:rsidRPr="00C14E05" w:rsidRDefault="00101D8B" w:rsidP="00C14E0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１０</w:t>
                            </w:r>
                            <w:r w:rsidRPr="00C14E05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時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分　訓練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 xml:space="preserve">開始　</w:t>
                            </w:r>
                          </w:p>
                          <w:p w:rsidR="00101D8B" w:rsidRDefault="00101D8B" w:rsidP="00E00BD5">
                            <w:pPr>
                              <w:spacing w:line="560" w:lineRule="exact"/>
                              <w:ind w:firstLineChars="100" w:firstLine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E00BD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その場で1分間、身</w:t>
                            </w:r>
                            <w:r w:rsidRPr="00E00BD5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を守る</w:t>
                            </w:r>
                            <w:r w:rsidRPr="00BE78EF">
                              <w:rPr>
                                <w:rFonts w:ascii="AR P丸ゴシック体E" w:eastAsia="AR P丸ゴシック体E" w:hAnsi="AR P丸ゴシック体E"/>
                                <w:b/>
                                <w:color w:val="FF0000"/>
                                <w:sz w:val="56"/>
                                <w:szCs w:val="56"/>
                              </w:rPr>
                              <w:t>３つの安全行動</w:t>
                            </w:r>
                            <w:r w:rsidRPr="00E00BD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の姿勢を</w:t>
                            </w:r>
                          </w:p>
                          <w:p w:rsidR="00101D8B" w:rsidRPr="00E00BD5" w:rsidRDefault="00101D8B" w:rsidP="00EA456C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00BD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とりましょう</w:t>
                            </w:r>
                          </w:p>
                          <w:p w:rsidR="00101D8B" w:rsidRPr="00C14E05" w:rsidRDefault="00101D8B" w:rsidP="00C14E05">
                            <w:pPr>
                              <w:spacing w:line="500" w:lineRule="exact"/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  <w:p w:rsidR="00101D8B" w:rsidRDefault="00101D8B" w:rsidP="00C14E05">
                            <w:pPr>
                              <w:spacing w:line="5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01D8B" w:rsidRDefault="00101D8B" w:rsidP="00C14E05">
                            <w:pPr>
                              <w:spacing w:line="5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01D8B" w:rsidRPr="00BE78EF" w:rsidRDefault="00101D8B" w:rsidP="00C14E05">
                            <w:pPr>
                              <w:spacing w:line="5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01D8B" w:rsidRDefault="00101D8B" w:rsidP="00C14E05">
                            <w:pPr>
                              <w:spacing w:line="5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01D8B" w:rsidRDefault="00101D8B" w:rsidP="00C14E05">
                            <w:pPr>
                              <w:spacing w:line="5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01D8B" w:rsidRPr="00C14E05" w:rsidRDefault="00101D8B" w:rsidP="00C14E05">
                            <w:pPr>
                              <w:spacing w:line="5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01D8B" w:rsidRPr="00BE78EF" w:rsidRDefault="00101D8B" w:rsidP="00CD53D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１０</w:t>
                            </w:r>
                            <w:r w:rsidRPr="00C14E05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時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０</w:t>
                            </w:r>
                            <w:r w:rsidRPr="00C14E05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０分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頃</w:t>
                            </w:r>
                          </w:p>
                          <w:p w:rsidR="00101D8B" w:rsidRPr="003142CD" w:rsidRDefault="00101D8B" w:rsidP="00C4323B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京田辺市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防災情報</w:t>
                            </w:r>
                            <w:r w:rsidRPr="00C14E05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メールの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受信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確認</w:t>
                            </w:r>
                          </w:p>
                          <w:p w:rsidR="00101D8B" w:rsidRDefault="00101D8B" w:rsidP="00101D8B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訓練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用の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防災情報メール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 w:rsidRPr="00C14E0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送信しますので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、各</w:t>
                            </w:r>
                            <w:r w:rsidRPr="00C14E0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個人の携帯電話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</w:t>
                            </w:r>
                            <w:r w:rsidRPr="00C14E0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で情報を確認してください</w:t>
                            </w:r>
                            <w:r w:rsidRPr="00C14E0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:rsidR="00101D8B" w:rsidRPr="00BE78EF" w:rsidRDefault="00101D8B" w:rsidP="00EA456C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8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※注意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防災情報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メールはシェイクアウト訓練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開始の</w:t>
                            </w:r>
                            <w:r w:rsidRPr="00BE78E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合図ではありません</w:t>
                            </w:r>
                          </w:p>
                          <w:p w:rsidR="00101D8B" w:rsidRPr="0069272E" w:rsidRDefault="00101D8B" w:rsidP="00E77FE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B737A" id="テキスト ボックス 17" o:spid="_x0000_s1030" type="#_x0000_t202" style="position:absolute;left:0;text-align:left;margin-left:475.3pt;margin-top:4.5pt;width:526.5pt;height:36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" fillcolor="white [3201]" strokeweight=".5pt">
                <v:textbox>
                  <w:txbxContent>
                    <w:p w:rsidR="00101D8B" w:rsidRPr="00C14E05" w:rsidRDefault="00101D8B" w:rsidP="00C14E05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＜訓練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方法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＞</w:t>
                      </w:r>
                    </w:p>
                    <w:p w:rsidR="00101D8B" w:rsidRPr="00C14E05" w:rsidRDefault="00101D8B" w:rsidP="00C14E0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１０</w:t>
                      </w:r>
                      <w:r w:rsidRPr="00C14E05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時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０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分　訓練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 xml:space="preserve">開始　</w:t>
                      </w:r>
                    </w:p>
                    <w:p w:rsidR="00101D8B" w:rsidRDefault="00101D8B" w:rsidP="00E00BD5">
                      <w:pPr>
                        <w:spacing w:line="560" w:lineRule="exact"/>
                        <w:ind w:firstLineChars="100" w:firstLine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E00BD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その場で1分間、身</w:t>
                      </w:r>
                      <w:r w:rsidRPr="00E00BD5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を守る</w:t>
                      </w:r>
                      <w:r w:rsidRPr="00BE78EF">
                        <w:rPr>
                          <w:rFonts w:ascii="AR P丸ゴシック体E" w:eastAsia="AR P丸ゴシック体E" w:hAnsi="AR P丸ゴシック体E"/>
                          <w:b/>
                          <w:color w:val="FF0000"/>
                          <w:sz w:val="56"/>
                          <w:szCs w:val="56"/>
                        </w:rPr>
                        <w:t>３つの安全行動</w:t>
                      </w:r>
                      <w:r w:rsidRPr="00E00BD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の姿勢を</w:t>
                      </w:r>
                    </w:p>
                    <w:p w:rsidR="00101D8B" w:rsidRPr="00E00BD5" w:rsidRDefault="00101D8B" w:rsidP="00EA456C">
                      <w:pPr>
                        <w:spacing w:line="360" w:lineRule="exact"/>
                        <w:ind w:firstLineChars="100" w:firstLine="32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00BD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とりましょう</w:t>
                      </w:r>
                    </w:p>
                    <w:p w:rsidR="00101D8B" w:rsidRPr="00C14E05" w:rsidRDefault="00101D8B" w:rsidP="00C14E05">
                      <w:pPr>
                        <w:spacing w:line="500" w:lineRule="exact"/>
                        <w:ind w:firstLineChars="100" w:firstLine="4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  <w:p w:rsidR="00101D8B" w:rsidRDefault="00101D8B" w:rsidP="00C14E05">
                      <w:pPr>
                        <w:spacing w:line="500" w:lineRule="exact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101D8B" w:rsidRDefault="00101D8B" w:rsidP="00C14E05">
                      <w:pPr>
                        <w:spacing w:line="500" w:lineRule="exact"/>
                        <w:rPr>
                          <w:sz w:val="40"/>
                          <w:szCs w:val="40"/>
                        </w:rPr>
                      </w:pPr>
                    </w:p>
                    <w:p w:rsidR="00101D8B" w:rsidRPr="00BE78EF" w:rsidRDefault="00101D8B" w:rsidP="00C14E05">
                      <w:pPr>
                        <w:spacing w:line="500" w:lineRule="exact"/>
                        <w:rPr>
                          <w:sz w:val="40"/>
                          <w:szCs w:val="40"/>
                        </w:rPr>
                      </w:pPr>
                    </w:p>
                    <w:p w:rsidR="00101D8B" w:rsidRDefault="00101D8B" w:rsidP="00C14E05">
                      <w:pPr>
                        <w:spacing w:line="500" w:lineRule="exact"/>
                        <w:rPr>
                          <w:sz w:val="40"/>
                          <w:szCs w:val="40"/>
                        </w:rPr>
                      </w:pPr>
                    </w:p>
                    <w:p w:rsidR="00101D8B" w:rsidRDefault="00101D8B" w:rsidP="00C14E05">
                      <w:pPr>
                        <w:spacing w:line="500" w:lineRule="exact"/>
                        <w:rPr>
                          <w:sz w:val="40"/>
                          <w:szCs w:val="40"/>
                        </w:rPr>
                      </w:pPr>
                    </w:p>
                    <w:p w:rsidR="00101D8B" w:rsidRPr="00C14E05" w:rsidRDefault="00101D8B" w:rsidP="00C14E05">
                      <w:pPr>
                        <w:spacing w:line="500" w:lineRule="exact"/>
                        <w:rPr>
                          <w:sz w:val="40"/>
                          <w:szCs w:val="40"/>
                        </w:rPr>
                      </w:pPr>
                    </w:p>
                    <w:p w:rsidR="00101D8B" w:rsidRPr="00BE78EF" w:rsidRDefault="00101D8B" w:rsidP="00CD53D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１０</w:t>
                      </w:r>
                      <w:r w:rsidRPr="00C14E05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時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０</w:t>
                      </w:r>
                      <w:r w:rsidRPr="00C14E05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０分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頃</w:t>
                      </w:r>
                    </w:p>
                    <w:p w:rsidR="00101D8B" w:rsidRPr="003142CD" w:rsidRDefault="00101D8B" w:rsidP="00C4323B">
                      <w:pPr>
                        <w:spacing w:line="500" w:lineRule="exact"/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京田辺市</w:t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防災情報</w:t>
                      </w:r>
                      <w:r w:rsidRPr="00C14E05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メールの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受信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確認</w:t>
                      </w:r>
                    </w:p>
                    <w:p w:rsidR="00101D8B" w:rsidRDefault="00101D8B" w:rsidP="00101D8B">
                      <w:pPr>
                        <w:ind w:firstLineChars="200" w:firstLine="44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C14E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訓練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用の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防災情報メール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 w:rsidRPr="00C14E05">
                        <w:rPr>
                          <w:rFonts w:asciiTheme="majorEastAsia" w:eastAsiaTheme="majorEastAsia" w:hAnsiTheme="majorEastAsia"/>
                          <w:sz w:val="22"/>
                        </w:rPr>
                        <w:t>送信しますので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、各</w:t>
                      </w:r>
                      <w:r w:rsidRPr="00C14E05">
                        <w:rPr>
                          <w:rFonts w:asciiTheme="majorEastAsia" w:eastAsiaTheme="majorEastAsia" w:hAnsiTheme="majorEastAsia"/>
                          <w:sz w:val="22"/>
                        </w:rPr>
                        <w:t>個人の携帯電話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</w:t>
                      </w:r>
                      <w:r w:rsidRPr="00C14E05">
                        <w:rPr>
                          <w:rFonts w:asciiTheme="majorEastAsia" w:eastAsiaTheme="majorEastAsia" w:hAnsiTheme="majorEastAsia"/>
                          <w:sz w:val="22"/>
                        </w:rPr>
                        <w:t>で情報を確認してください</w:t>
                      </w:r>
                      <w:r w:rsidRPr="00C14E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:rsidR="00101D8B" w:rsidRPr="00BE78EF" w:rsidRDefault="00101D8B" w:rsidP="00EA456C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E78E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※注意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防災情報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メールはシェイクアウト訓練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開始の</w:t>
                      </w:r>
                      <w:r w:rsidRPr="00BE78E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合図ではありません</w:t>
                      </w:r>
                    </w:p>
                    <w:p w:rsidR="00101D8B" w:rsidRPr="0069272E" w:rsidRDefault="00101D8B" w:rsidP="00E77FE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6EF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111760</wp:posOffset>
                </wp:positionV>
                <wp:extent cx="3028950" cy="1404620"/>
                <wp:effectExtent l="19050" t="1905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D8B" w:rsidRPr="00FE16EF" w:rsidRDefault="00101D8B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szCs w:val="24"/>
                              </w:rPr>
                              <w:t>市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4"/>
                                <w:szCs w:val="24"/>
                              </w:rPr>
                              <w:t>から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szCs w:val="24"/>
                              </w:rPr>
                              <w:t>訓練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4"/>
                                <w:szCs w:val="24"/>
                              </w:rPr>
                              <w:t>開始の合図は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szCs w:val="24"/>
                              </w:rPr>
                              <w:t>ありません</w:t>
                            </w:r>
                          </w:p>
                          <w:p w:rsidR="00101D8B" w:rsidRPr="00FE16EF" w:rsidRDefault="00101D8B" w:rsidP="00FE16EF">
                            <w:pPr>
                              <w:ind w:firstLineChars="100" w:firstLine="24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16EF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szCs w:val="24"/>
                              </w:rPr>
                              <w:t>時間に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4"/>
                                <w:szCs w:val="24"/>
                              </w:rPr>
                              <w:t>なったら、訓練を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szCs w:val="24"/>
                              </w:rPr>
                              <w:t>開始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4"/>
                                <w:szCs w:val="24"/>
                              </w:rPr>
                              <w:t>して</w:t>
                            </w:r>
                            <w:r w:rsidRPr="00FE16EF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szCs w:val="2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1.65pt;margin-top:8.8pt;width:238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" fillcolor="#ffd555 [2167]" strokecolor="#ffc000 [3207]" strokeweight="2.25pt">
                <v:fill color2="#ffcc31 [2615]" rotate="t" colors="0 #ffdd9c;.5 #ffd78e;1 #ffd479" focus="100%" type="gradient">
                  <o:fill v:ext="view" type="gradientUnscaled"/>
                </v:fill>
                <v:textbox style="mso-fit-shape-to-text:t">
                  <w:txbxContent>
                    <w:p w:rsidR="00101D8B" w:rsidRPr="00FE16EF" w:rsidRDefault="00101D8B">
                      <w:pPr>
                        <w:rPr>
                          <w:rFonts w:ascii="AR P丸ゴシック体E" w:eastAsia="AR P丸ゴシック体E" w:hAnsi="AR P丸ゴシック体E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Pr="00FE16EF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szCs w:val="24"/>
                        </w:rPr>
                        <w:t>市</w:t>
                      </w:r>
                      <w:r w:rsidRPr="00FE16EF">
                        <w:rPr>
                          <w:rFonts w:ascii="AR P丸ゴシック体E" w:eastAsia="AR P丸ゴシック体E" w:hAnsi="AR P丸ゴシック体E"/>
                          <w:color w:val="FF0000"/>
                          <w:sz w:val="24"/>
                          <w:szCs w:val="24"/>
                        </w:rPr>
                        <w:t>から</w:t>
                      </w:r>
                      <w:r w:rsidRPr="00FE16EF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szCs w:val="24"/>
                        </w:rPr>
                        <w:t>訓練</w:t>
                      </w:r>
                      <w:r w:rsidRPr="00FE16EF">
                        <w:rPr>
                          <w:rFonts w:ascii="AR P丸ゴシック体E" w:eastAsia="AR P丸ゴシック体E" w:hAnsi="AR P丸ゴシック体E"/>
                          <w:color w:val="FF0000"/>
                          <w:sz w:val="24"/>
                          <w:szCs w:val="24"/>
                        </w:rPr>
                        <w:t>開始の合図は</w:t>
                      </w:r>
                      <w:r w:rsidRPr="00FE16EF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szCs w:val="24"/>
                        </w:rPr>
                        <w:t>ありません</w:t>
                      </w:r>
                    </w:p>
                    <w:p w:rsidR="00101D8B" w:rsidRPr="00FE16EF" w:rsidRDefault="00101D8B" w:rsidP="00FE16EF">
                      <w:pPr>
                        <w:ind w:firstLineChars="100" w:firstLine="24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E16EF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szCs w:val="24"/>
                        </w:rPr>
                        <w:t>時間に</w:t>
                      </w:r>
                      <w:r w:rsidRPr="00FE16EF">
                        <w:rPr>
                          <w:rFonts w:ascii="AR P丸ゴシック体E" w:eastAsia="AR P丸ゴシック体E" w:hAnsi="AR P丸ゴシック体E"/>
                          <w:color w:val="FF0000"/>
                          <w:sz w:val="24"/>
                          <w:szCs w:val="24"/>
                        </w:rPr>
                        <w:t>なったら、訓練を</w:t>
                      </w:r>
                      <w:r w:rsidRPr="00FE16EF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szCs w:val="24"/>
                        </w:rPr>
                        <w:t>開始</w:t>
                      </w:r>
                      <w:r w:rsidRPr="00FE16EF">
                        <w:rPr>
                          <w:rFonts w:ascii="AR P丸ゴシック体E" w:eastAsia="AR P丸ゴシック体E" w:hAnsi="AR P丸ゴシック体E"/>
                          <w:color w:val="FF0000"/>
                          <w:sz w:val="24"/>
                          <w:szCs w:val="24"/>
                        </w:rPr>
                        <w:t>して</w:t>
                      </w:r>
                      <w:r w:rsidRPr="00FE16EF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szCs w:val="24"/>
                        </w:rPr>
                        <w:t>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4E05" w:rsidRDefault="00C14E05"/>
    <w:p w:rsidR="00E77FE9" w:rsidRDefault="00E77FE9"/>
    <w:p w:rsidR="00E77FE9" w:rsidRDefault="00E77FE9"/>
    <w:p w:rsidR="00E77FE9" w:rsidRDefault="00E77FE9"/>
    <w:p w:rsidR="00E77FE9" w:rsidRDefault="00E77FE9"/>
    <w:p w:rsidR="00E77FE9" w:rsidRDefault="00BA3220"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447747</wp:posOffset>
            </wp:positionH>
            <wp:positionV relativeFrom="paragraph">
              <wp:posOffset>26035</wp:posOffset>
            </wp:positionV>
            <wp:extent cx="4926054" cy="2057400"/>
            <wp:effectExtent l="19050" t="19050" r="27305" b="190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keout123_jkanji_eng_20200817103124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706" cy="2062684"/>
                    </a:xfrm>
                    <a:prstGeom prst="rect">
                      <a:avLst/>
                    </a:prstGeom>
                    <a:ln w="1905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E9" w:rsidRDefault="00E77FE9"/>
    <w:p w:rsidR="00E77FE9" w:rsidRDefault="00E77FE9"/>
    <w:p w:rsidR="00E77FE9" w:rsidRDefault="00E77FE9"/>
    <w:p w:rsidR="00E77FE9" w:rsidRDefault="00C847A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44450</wp:posOffset>
                </wp:positionV>
                <wp:extent cx="790575" cy="685800"/>
                <wp:effectExtent l="0" t="38100" r="0" b="114300"/>
                <wp:wrapNone/>
                <wp:docPr id="21" name="稲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0415">
                          <a:off x="0" y="0"/>
                          <a:ext cx="790575" cy="685800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22A3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21" o:spid="_x0000_s1026" type="#_x0000_t73" style="position:absolute;left:0;text-align:left;margin-left:450.85pt;margin-top:3.5pt;width:62.25pt;height:54pt;rotation:69950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" fillcolor="#ffc000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226695</wp:posOffset>
            </wp:positionV>
            <wp:extent cx="869315" cy="1417320"/>
            <wp:effectExtent l="95250" t="0" r="26035" b="304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twork_icon_4g_202008170919302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7114">
                      <a:off x="0" y="0"/>
                      <a:ext cx="86931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FE9" w:rsidRDefault="00E77FE9"/>
    <w:p w:rsidR="00E77FE9" w:rsidRDefault="00E77FE9"/>
    <w:p w:rsidR="00E77FE9" w:rsidRDefault="00C847A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823C5E" wp14:editId="1B52AE94">
                <wp:simplePos x="0" y="0"/>
                <wp:positionH relativeFrom="column">
                  <wp:posOffset>5459095</wp:posOffset>
                </wp:positionH>
                <wp:positionV relativeFrom="paragraph">
                  <wp:posOffset>15240</wp:posOffset>
                </wp:positionV>
                <wp:extent cx="790575" cy="685800"/>
                <wp:effectExtent l="76200" t="0" r="180975" b="0"/>
                <wp:wrapNone/>
                <wp:docPr id="23" name="稲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1340">
                          <a:off x="0" y="0"/>
                          <a:ext cx="790575" cy="685800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861D" id="稲妻 23" o:spid="_x0000_s1026" type="#_x0000_t73" style="position:absolute;left:0;text-align:left;margin-left:429.85pt;margin-top:1.2pt;width:62.25pt;height:54pt;rotation:-2237683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" fillcolor="#ffc000" strokecolor="#1f4d78 [1604]" strokeweight="1pt"/>
            </w:pict>
          </mc:Fallback>
        </mc:AlternateContent>
      </w:r>
    </w:p>
    <w:p w:rsidR="00E77FE9" w:rsidRDefault="00E77FE9"/>
    <w:p w:rsidR="00E77FE9" w:rsidRDefault="00E77FE9"/>
    <w:p w:rsidR="00E77FE9" w:rsidRDefault="00101D8B">
      <w:r>
        <w:rPr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45085</wp:posOffset>
                </wp:positionV>
                <wp:extent cx="1619250" cy="52387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D8B" w:rsidRPr="00C847AF" w:rsidRDefault="00C847A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(</w:t>
                            </w:r>
                            <w:r w:rsidR="00101D8B" w:rsidRPr="00C847A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防災情報メール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</w:t>
                            </w:r>
                            <w:r w:rsidR="00101D8B" w:rsidRPr="00C847A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登録</w:t>
                            </w:r>
                            <w:r w:rsidRPr="00C847A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している</w:t>
                            </w:r>
                            <w:r w:rsidRPr="00C847A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方のみ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2" type="#_x0000_t202" style="position:absolute;left:0;text-align:left;margin-left:337.65pt;margin-top:3.55pt;width:127.5pt;height:41.2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" fillcolor="white [3201]" stroked="f" strokeweight=".5pt">
                <v:textbox>
                  <w:txbxContent>
                    <w:p w:rsidR="00101D8B" w:rsidRPr="00C847AF" w:rsidRDefault="00C847A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(</w:t>
                      </w:r>
                      <w:r w:rsidR="00101D8B" w:rsidRPr="00C847AF">
                        <w:rPr>
                          <w:rFonts w:asciiTheme="majorEastAsia" w:eastAsiaTheme="majorEastAsia" w:hAnsiTheme="majorEastAsia" w:hint="eastAsia"/>
                          <w:b/>
                        </w:rPr>
                        <w:t>防災情報メール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を</w:t>
                      </w:r>
                      <w:r w:rsidR="00101D8B" w:rsidRPr="00C847AF">
                        <w:rPr>
                          <w:rFonts w:asciiTheme="majorEastAsia" w:eastAsiaTheme="majorEastAsia" w:hAnsiTheme="majorEastAsia"/>
                          <w:b/>
                        </w:rPr>
                        <w:t>登録</w:t>
                      </w:r>
                      <w:r w:rsidRPr="00C847AF">
                        <w:rPr>
                          <w:rFonts w:asciiTheme="majorEastAsia" w:eastAsiaTheme="majorEastAsia" w:hAnsiTheme="majorEastAsia" w:hint="eastAsia"/>
                          <w:b/>
                        </w:rPr>
                        <w:t>している</w:t>
                      </w:r>
                      <w:r w:rsidRPr="00C847AF">
                        <w:rPr>
                          <w:rFonts w:asciiTheme="majorEastAsia" w:eastAsiaTheme="majorEastAsia" w:hAnsiTheme="majorEastAsia"/>
                          <w:b/>
                        </w:rPr>
                        <w:t>方のみ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77FE9" w:rsidRDefault="00E77FE9"/>
    <w:p w:rsidR="00E77FE9" w:rsidRDefault="00E77FE9"/>
    <w:p w:rsidR="00E77FE9" w:rsidRDefault="00E77FE9"/>
    <w:p w:rsidR="00CD53D4" w:rsidRDefault="003142C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F0657" wp14:editId="00131100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6546850" cy="1609725"/>
                <wp:effectExtent l="0" t="0" r="0" b="0"/>
                <wp:wrapNone/>
                <wp:docPr id="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0" cy="16097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D8B" w:rsidRPr="002A6B57" w:rsidRDefault="00101D8B" w:rsidP="00BE78EF">
                            <w:pPr>
                              <w:spacing w:line="5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8"/>
                              </w:rPr>
                            </w:pPr>
                            <w:r w:rsidRPr="00E9245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</w:rPr>
                              <w:t>訓練参加事前登録 募集中！！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</w:rPr>
                              <w:t>裏面に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</w:rPr>
                              <w:t>登録票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</w:rPr>
                              <w:t>）</w:t>
                            </w:r>
                          </w:p>
                          <w:p w:rsidR="00101D8B" w:rsidRPr="00B4149E" w:rsidRDefault="00101D8B" w:rsidP="00AA7BE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B4149E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訓練への積極的な参加表明として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、</w:t>
                            </w:r>
                            <w:r w:rsidRPr="00B4149E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ぜひ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、</w:t>
                            </w:r>
                            <w:r w:rsidRPr="00B4149E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事前の参加登録をお願いいたします。</w:t>
                            </w:r>
                          </w:p>
                          <w:p w:rsidR="00101D8B" w:rsidRDefault="00101D8B" w:rsidP="00AA7BE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  <w:u w:val="single"/>
                              </w:rPr>
                            </w:pPr>
                            <w:r w:rsidRPr="005900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京田辺市防災情報メール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  <w:u w:val="single"/>
                              </w:rPr>
                              <w:t>に登録している場合は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、訓練の登録の有無に関わらず</w:t>
                            </w:r>
                          </w:p>
                          <w:p w:rsidR="00101D8B" w:rsidRPr="00590053" w:rsidRDefault="00101D8B" w:rsidP="00AA7BE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登録されている携帯電話等に</w:t>
                            </w:r>
                            <w:r w:rsidR="00C847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メールが</w:t>
                            </w:r>
                            <w:r w:rsidRPr="005900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届きます</w:t>
                            </w:r>
                            <w:bookmarkStart w:id="0" w:name="_GoBack"/>
                            <w:bookmarkEnd w:id="0"/>
                            <w:r w:rsidRPr="005900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。）</w:t>
                            </w:r>
                          </w:p>
                          <w:p w:rsidR="00101D8B" w:rsidRPr="003006C4" w:rsidRDefault="00101D8B" w:rsidP="00AA7BE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B4149E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参加登録人数をカウントして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、</w:t>
                            </w:r>
                            <w:r w:rsidRPr="00B4149E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ホームページで公表させていただきます。</w:t>
                            </w:r>
                          </w:p>
                          <w:p w:rsidR="00101D8B" w:rsidRPr="004B2CD5" w:rsidRDefault="00101D8B" w:rsidP="00AA7BE6">
                            <w:pPr>
                              <w:spacing w:line="340" w:lineRule="exact"/>
                              <w:ind w:firstLineChars="200" w:firstLine="5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1"/>
                              </w:rPr>
                              <w:t>申し込み方法</w:t>
                            </w:r>
                            <w:r w:rsidRPr="001470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1"/>
                              </w:rPr>
                              <w:t>「ＦＡＸ」</w:t>
                            </w:r>
                            <w:r w:rsidRPr="002A6B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774</w:t>
                            </w:r>
                            <w:r w:rsidRPr="002A6B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64－1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305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:rsidR="00101D8B" w:rsidRPr="002A6B57" w:rsidRDefault="00101D8B" w:rsidP="00AA7BE6">
                            <w:pPr>
                              <w:pStyle w:val="a3"/>
                              <w:spacing w:line="340" w:lineRule="exact"/>
                              <w:ind w:leftChars="0" w:left="478" w:firstLineChars="650" w:firstLine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A6B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1"/>
                              </w:rPr>
                              <w:t>「電話」</w:t>
                            </w:r>
                            <w:r w:rsidRPr="002A6B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774</w:t>
                            </w:r>
                            <w:r w:rsidRPr="002A6B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－1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307</w:t>
                            </w:r>
                            <w:r w:rsidRPr="002A6B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）のいずれかでご登録ください。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F0657" id="テキスト ボックス 3" o:spid="_x0000_s1033" type="#_x0000_t202" style="position:absolute;left:0;text-align:left;margin-left:0;margin-top:8.3pt;width:515.5pt;height:126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" filled="f" stroked="f" strokeweight="2.25pt">
                <v:path arrowok="t"/>
                <v:textbox>
                  <w:txbxContent>
                    <w:p w:rsidR="00101D8B" w:rsidRPr="002A6B57" w:rsidRDefault="00101D8B" w:rsidP="00BE78EF">
                      <w:pPr>
                        <w:spacing w:line="5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8"/>
                        </w:rPr>
                      </w:pPr>
                      <w:r w:rsidRPr="00E9245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</w:rPr>
                        <w:t>訓練参加事前登録 募集中！！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</w:rPr>
                        <w:t>裏面に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</w:rPr>
                        <w:t>登録票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</w:rPr>
                        <w:t>）</w:t>
                      </w:r>
                    </w:p>
                    <w:p w:rsidR="00101D8B" w:rsidRPr="00B4149E" w:rsidRDefault="00101D8B" w:rsidP="00AA7BE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B4149E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訓練への積極的な参加表明として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、</w:t>
                      </w:r>
                      <w:r w:rsidRPr="00B4149E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ぜひ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、</w:t>
                      </w:r>
                      <w:r w:rsidRPr="00B4149E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事前の参加登録をお願いいたします。</w:t>
                      </w:r>
                    </w:p>
                    <w:p w:rsidR="00101D8B" w:rsidRDefault="00101D8B" w:rsidP="00AA7BE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  <w:u w:val="single"/>
                        </w:rPr>
                      </w:pPr>
                      <w:r w:rsidRPr="0059005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京田辺市防災情報メール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  <w:u w:val="single"/>
                        </w:rPr>
                        <w:t>に登録している場合は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、訓練の登録の有無に関わらず</w:t>
                      </w:r>
                    </w:p>
                    <w:p w:rsidR="00101D8B" w:rsidRPr="00590053" w:rsidRDefault="00101D8B" w:rsidP="00AA7BE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登録されている携帯電話等に</w:t>
                      </w:r>
                      <w:r w:rsidR="00C847A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メールが</w:t>
                      </w:r>
                      <w:r w:rsidRPr="0059005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届きます。）</w:t>
                      </w:r>
                    </w:p>
                    <w:p w:rsidR="00101D8B" w:rsidRPr="003006C4" w:rsidRDefault="00101D8B" w:rsidP="00AA7BE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B4149E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参加登録人数をカウントして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、</w:t>
                      </w:r>
                      <w:r w:rsidRPr="00B4149E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ホームページで公表させていただきます。</w:t>
                      </w:r>
                    </w:p>
                    <w:p w:rsidR="00101D8B" w:rsidRPr="004B2CD5" w:rsidRDefault="00101D8B" w:rsidP="00AA7BE6">
                      <w:pPr>
                        <w:spacing w:line="340" w:lineRule="exact"/>
                        <w:ind w:firstLineChars="200" w:firstLine="56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1"/>
                        </w:rPr>
                        <w:t>申し込み方法</w:t>
                      </w:r>
                      <w:r w:rsidRPr="001470F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1"/>
                        </w:rPr>
                        <w:t>「ＦＡＸ」</w:t>
                      </w:r>
                      <w:r w:rsidRPr="002A6B5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774</w:t>
                      </w:r>
                      <w:r w:rsidRPr="002A6B5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64－1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305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）</w:t>
                      </w:r>
                    </w:p>
                    <w:p w:rsidR="00101D8B" w:rsidRPr="002A6B57" w:rsidRDefault="00101D8B" w:rsidP="00AA7BE6">
                      <w:pPr>
                        <w:pStyle w:val="a3"/>
                        <w:spacing w:line="340" w:lineRule="exact"/>
                        <w:ind w:leftChars="0" w:left="478" w:firstLineChars="650" w:firstLine="1827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A6B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1"/>
                        </w:rPr>
                        <w:t>「電話」</w:t>
                      </w:r>
                      <w:r w:rsidRPr="002A6B5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774</w:t>
                      </w:r>
                      <w:r w:rsidRPr="002A6B5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－1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307</w:t>
                      </w:r>
                      <w:r w:rsidRPr="002A6B5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）のいずれかでご登録ください。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4A14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C7E367" wp14:editId="586BC01B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3936960" cy="544680"/>
                <wp:effectExtent l="38100" t="19050" r="0" b="27305"/>
                <wp:wrapNone/>
                <wp:docPr id="19" name="下矢印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36960" cy="5446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755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77" o:spid="_x0000_s1026" type="#_x0000_t67" style="position:absolute;left:0;text-align:left;margin-left:0;margin-top:6.4pt;width:310pt;height:42.9pt;rotation:180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" adj="10800" fillcolor="#ffc000" strokecolor="black [3213]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9848B" wp14:editId="751EB42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58000" cy="2544445"/>
                <wp:effectExtent l="19050" t="19050" r="19050" b="27305"/>
                <wp:wrapNone/>
                <wp:docPr id="1076" name="テキスト ボックス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544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D8B" w:rsidRDefault="00101D8B" w:rsidP="00CD53D4"/>
                          <w:p w:rsidR="00101D8B" w:rsidRDefault="00101D8B" w:rsidP="00CD53D4">
                            <w:pPr>
                              <w:pStyle w:val="a4"/>
                            </w:pPr>
                          </w:p>
                          <w:p w:rsidR="00101D8B" w:rsidRPr="002A6B57" w:rsidRDefault="00101D8B" w:rsidP="00CD53D4">
                            <w:pPr>
                              <w:spacing w:beforeLines="100" w:before="36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2A6B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訓練参加事前登録票（FAX専用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０７７４－６４－１３０５</w:t>
                            </w:r>
                            <w:r w:rsidRPr="002A6B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）</w:t>
                            </w:r>
                          </w:p>
                          <w:p w:rsidR="00101D8B" w:rsidRPr="00A94B69" w:rsidRDefault="00101D8B" w:rsidP="00CD53D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①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参加予定単位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 xml:space="preserve">　　□ 個人　　□ 団体【団体名：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u w:val="single"/>
                              </w:rPr>
                              <w:t xml:space="preserve">　　　　　　　　　　　　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】</w:t>
                            </w:r>
                          </w:p>
                          <w:p w:rsidR="00101D8B" w:rsidRPr="00A94B69" w:rsidRDefault="00101D8B" w:rsidP="00CD53D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②　参加予定形態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 xml:space="preserve">　　□ 団体で参加　　　□ 一部の部署などで参加</w:t>
                            </w:r>
                          </w:p>
                          <w:p w:rsidR="00101D8B" w:rsidRPr="00A94B69" w:rsidRDefault="00101D8B" w:rsidP="00CD53D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③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参加予定人数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 xml:space="preserve">　【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u w:val="single"/>
                              </w:rPr>
                              <w:t xml:space="preserve">　　　　　　　　　　　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 xml:space="preserve">人】　</w:t>
                            </w:r>
                          </w:p>
                          <w:p w:rsidR="00101D8B" w:rsidRPr="00A94B69" w:rsidRDefault="00101D8B" w:rsidP="00CD53D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④　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、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その他資料上に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、</w:t>
                            </w: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参加団体名を掲載してよろしいでしょうか？</w:t>
                            </w:r>
                          </w:p>
                          <w:p w:rsidR="00101D8B" w:rsidRPr="00543619" w:rsidRDefault="00101D8B" w:rsidP="00CD53D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94B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 xml:space="preserve">　　□ はい（掲載してもかまわない）　　□ いいえ（掲載を希望しません）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848B" id="テキスト ボックス 1076" o:spid="_x0000_s1034" type="#_x0000_t202" style="position:absolute;left:0;text-align:left;margin-left:0;margin-top:0;width:540pt;height:200.3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" fillcolor="white [3201]" strokecolor="red" strokeweight="2.25pt">
                <v:path arrowok="t"/>
                <v:textbox>
                  <w:txbxContent>
                    <w:p w:rsidR="00101D8B" w:rsidRDefault="00101D8B" w:rsidP="00CD53D4"/>
                    <w:p w:rsidR="00101D8B" w:rsidRDefault="00101D8B" w:rsidP="00CD53D4">
                      <w:pPr>
                        <w:pStyle w:val="a4"/>
                      </w:pPr>
                    </w:p>
                    <w:p w:rsidR="00101D8B" w:rsidRPr="002A6B57" w:rsidRDefault="00101D8B" w:rsidP="00CD53D4">
                      <w:pPr>
                        <w:spacing w:beforeLines="100" w:before="36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2A6B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訓練参加事前登録票（FAX専用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０７７４－６４－１３０５</w:t>
                      </w:r>
                      <w:r w:rsidRPr="002A6B5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）</w:t>
                      </w:r>
                    </w:p>
                    <w:p w:rsidR="00101D8B" w:rsidRPr="00A94B69" w:rsidRDefault="00101D8B" w:rsidP="00CD53D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①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 xml:space="preserve">　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参加予定単位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 xml:space="preserve">　　□ 個人　　□ 団体【団体名：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u w:val="single"/>
                        </w:rPr>
                        <w:t xml:space="preserve">　　　　　　　　　　　　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】</w:t>
                      </w:r>
                    </w:p>
                    <w:p w:rsidR="00101D8B" w:rsidRPr="00A94B69" w:rsidRDefault="00101D8B" w:rsidP="00CD53D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②　参加予定形態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 xml:space="preserve">　　□ 団体で参加　　　□ 一部の部署などで参加</w:t>
                      </w:r>
                    </w:p>
                    <w:p w:rsidR="00101D8B" w:rsidRPr="00A94B69" w:rsidRDefault="00101D8B" w:rsidP="00CD53D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③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参加予定人数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 xml:space="preserve">　【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u w:val="single"/>
                        </w:rPr>
                        <w:t xml:space="preserve">　　　　　　　　　　　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 xml:space="preserve">人】　</w:t>
                      </w:r>
                    </w:p>
                    <w:p w:rsidR="00101D8B" w:rsidRPr="00A94B69" w:rsidRDefault="00101D8B" w:rsidP="00CD53D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④　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、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その他資料上に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、</w:t>
                      </w: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参加団体名を掲載してよろしいでしょうか？</w:t>
                      </w:r>
                    </w:p>
                    <w:p w:rsidR="00101D8B" w:rsidRPr="00543619" w:rsidRDefault="00101D8B" w:rsidP="00CD53D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94B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 xml:space="preserve">　　□ はい（掲載してもかまわない）　　□ いいえ（掲載を希望しません）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4A14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4C37BFE" wp14:editId="3A789FC8">
                <wp:simplePos x="0" y="0"/>
                <wp:positionH relativeFrom="column">
                  <wp:posOffset>1897380</wp:posOffset>
                </wp:positionH>
                <wp:positionV relativeFrom="paragraph">
                  <wp:posOffset>414655</wp:posOffset>
                </wp:positionV>
                <wp:extent cx="1819275" cy="904875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8B" w:rsidRPr="000B5C32" w:rsidRDefault="00101D8B" w:rsidP="000B5C32">
                            <w:pPr>
                              <w:rPr>
                                <w:rFonts w:ascii="AR Pゴシック体S" w:eastAsia="AR Pゴシック体S" w:hAnsi="AR Pゴシック体S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C32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訓練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7BFE" id="_x0000_s1035" type="#_x0000_t202" style="position:absolute;left:0;text-align:left;margin-left:149.4pt;margin-top:32.65pt;width:143.25pt;height:7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" filled="f" stroked="f">
                <v:textbox>
                  <w:txbxContent>
                    <w:p w:rsidR="00101D8B" w:rsidRPr="000B5C32" w:rsidRDefault="00101D8B" w:rsidP="000B5C32">
                      <w:pPr>
                        <w:rPr>
                          <w:rFonts w:ascii="AR Pゴシック体S" w:eastAsia="AR Pゴシック体S" w:hAnsi="AR Pゴシック体S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5C32">
                        <w:rPr>
                          <w:rFonts w:ascii="AR Pゴシック体S" w:eastAsia="AR Pゴシック体S" w:hAnsi="AR Pゴシック体S" w:hint="eastAsia"/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訓練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5080</wp:posOffset>
                </wp:positionV>
                <wp:extent cx="872490" cy="1590675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249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8B" w:rsidRPr="004A14D9" w:rsidRDefault="00101D8B" w:rsidP="000B5C32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color w:val="00B050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14D9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00B050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4.15pt;margin-top:.4pt;width:68.7pt;height:12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" filled="f" stroked="f">
                <o:lock v:ext="edit" aspectratio="t"/>
                <v:textbox>
                  <w:txbxContent>
                    <w:p w:rsidR="00101D8B" w:rsidRPr="004A14D9" w:rsidRDefault="00101D8B" w:rsidP="000B5C32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color w:val="00B050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14D9">
                        <w:rPr>
                          <w:rFonts w:ascii="AR Pゴシック体S" w:eastAsia="AR Pゴシック体S" w:hAnsi="AR Pゴシック体S" w:hint="eastAsia"/>
                          <w:b/>
                          <w:color w:val="00B050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525780</wp:posOffset>
                </wp:positionV>
                <wp:extent cx="1028700" cy="55245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8B" w:rsidRPr="000B5C32" w:rsidRDefault="00101D8B">
                            <w:pPr>
                              <w:rPr>
                                <w:rFonts w:ascii="AR P丸ゴシック体E" w:eastAsia="AR P丸ゴシック体E" w:hAnsi="AR P丸ゴシック体E"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0B5C32">
                              <w:rPr>
                                <w:rFonts w:ascii="AR P丸ゴシック体E" w:eastAsia="AR P丸ゴシック体E" w:hAnsi="AR P丸ゴシック体E" w:hint="eastAsia"/>
                                <w:color w:val="FFFF00"/>
                                <w:sz w:val="40"/>
                                <w:szCs w:val="40"/>
                              </w:rPr>
                              <w:t>プラス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.65pt;margin-top:41.4pt;width:81pt;height:4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" filled="f" stroked="f">
                <v:textbox>
                  <w:txbxContent>
                    <w:p w:rsidR="00101D8B" w:rsidRPr="000B5C32" w:rsidRDefault="00101D8B">
                      <w:pPr>
                        <w:rPr>
                          <w:rFonts w:ascii="AR P丸ゴシック体E" w:eastAsia="AR P丸ゴシック体E" w:hAnsi="AR P丸ゴシック体E"/>
                          <w:color w:val="FFFF00"/>
                          <w:sz w:val="40"/>
                          <w:szCs w:val="40"/>
                        </w:rPr>
                      </w:pPr>
                      <w:r w:rsidRPr="000B5C32">
                        <w:rPr>
                          <w:rFonts w:ascii="AR P丸ゴシック体E" w:eastAsia="AR P丸ゴシック体E" w:hAnsi="AR P丸ゴシック体E" w:hint="eastAsia"/>
                          <w:color w:val="FFFF00"/>
                          <w:sz w:val="40"/>
                          <w:szCs w:val="40"/>
                        </w:rPr>
                        <w:t>プラス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573405</wp:posOffset>
                </wp:positionV>
                <wp:extent cx="2800350" cy="1404620"/>
                <wp:effectExtent l="0" t="0" r="19050" b="1397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8B" w:rsidRPr="000B5C32" w:rsidRDefault="00101D8B" w:rsidP="000B5C32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0B5C32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自宅</w:t>
                            </w:r>
                            <w:r w:rsidRPr="000B5C32"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  <w:t>、学校、職場で</w:t>
                            </w:r>
                          </w:p>
                          <w:p w:rsidR="00101D8B" w:rsidRPr="000B5C32" w:rsidRDefault="00101D8B" w:rsidP="000B5C32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0B5C32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この訓練</w:t>
                            </w:r>
                            <w:r w:rsidRPr="000B5C32"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  <w:t>に合わせて</w:t>
                            </w:r>
                          </w:p>
                          <w:p w:rsidR="00101D8B" w:rsidRPr="000B5C32" w:rsidRDefault="00101D8B" w:rsidP="000B5C32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0B5C32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個別訓練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や確認</w:t>
                            </w:r>
                            <w:r w:rsidRPr="000B5C32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を実施</w:t>
                            </w:r>
                            <w:r w:rsidRPr="000B5C32"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04.65pt;margin-top:45.15pt;width:220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">
                <v:textbox style="mso-fit-shape-to-text:t">
                  <w:txbxContent>
                    <w:p w:rsidR="00101D8B" w:rsidRPr="000B5C32" w:rsidRDefault="00101D8B" w:rsidP="000B5C32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</w:pPr>
                      <w:r w:rsidRPr="000B5C32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自宅</w:t>
                      </w:r>
                      <w:r w:rsidRPr="000B5C32"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  <w:t>、学校、職場で</w:t>
                      </w:r>
                    </w:p>
                    <w:p w:rsidR="00101D8B" w:rsidRPr="000B5C32" w:rsidRDefault="00101D8B" w:rsidP="000B5C32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</w:pPr>
                      <w:r w:rsidRPr="000B5C32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この訓練</w:t>
                      </w:r>
                      <w:r w:rsidRPr="000B5C32"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  <w:t>に合わせて</w:t>
                      </w:r>
                    </w:p>
                    <w:p w:rsidR="00101D8B" w:rsidRPr="000B5C32" w:rsidRDefault="00101D8B" w:rsidP="000B5C32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</w:pPr>
                      <w:r w:rsidRPr="000B5C32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個別訓練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や確認</w:t>
                      </w:r>
                      <w:r w:rsidRPr="000B5C32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を実施</w:t>
                      </w:r>
                      <w:r w:rsidRPr="000B5C32"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  <w:t>しましょう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C37BFE" wp14:editId="3A789FC8">
                <wp:simplePos x="0" y="0"/>
                <wp:positionH relativeFrom="column">
                  <wp:posOffset>1316355</wp:posOffset>
                </wp:positionH>
                <wp:positionV relativeFrom="paragraph">
                  <wp:posOffset>563880</wp:posOffset>
                </wp:positionV>
                <wp:extent cx="600075" cy="981075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8B" w:rsidRPr="00AA7BE6" w:rsidRDefault="00101D8B" w:rsidP="000B5C32">
                            <w:pPr>
                              <w:rPr>
                                <w:rFonts w:ascii="AR P丸ゴシック体E" w:eastAsia="AR P丸ゴシック体E" w:hAnsi="AR P丸ゴシック体E"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AA7BE6">
                              <w:rPr>
                                <w:rFonts w:ascii="AR P丸ゴシック体E" w:eastAsia="AR P丸ゴシック体E" w:hAnsi="AR P丸ゴシック体E" w:hint="eastAsia"/>
                                <w:color w:val="FFFF00"/>
                                <w:sz w:val="40"/>
                                <w:szCs w:val="40"/>
                              </w:rPr>
                              <w:t>ワン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7BFE" id="_x0000_s1039" type="#_x0000_t202" style="position:absolute;left:0;text-align:left;margin-left:103.65pt;margin-top:44.4pt;width:47.25pt;height:7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" filled="f" stroked="f">
                <v:textbox style="layout-flow:vertical-ideographic">
                  <w:txbxContent>
                    <w:p w:rsidR="00101D8B" w:rsidRPr="00AA7BE6" w:rsidRDefault="00101D8B" w:rsidP="000B5C32">
                      <w:pPr>
                        <w:rPr>
                          <w:rFonts w:ascii="AR P丸ゴシック体E" w:eastAsia="AR P丸ゴシック体E" w:hAnsi="AR P丸ゴシック体E"/>
                          <w:color w:val="FFFF00"/>
                          <w:sz w:val="40"/>
                          <w:szCs w:val="40"/>
                        </w:rPr>
                      </w:pPr>
                      <w:r w:rsidRPr="00AA7BE6">
                        <w:rPr>
                          <w:rFonts w:ascii="AR P丸ゴシック体E" w:eastAsia="AR P丸ゴシック体E" w:hAnsi="AR P丸ゴシック体E" w:hint="eastAsia"/>
                          <w:color w:val="FFFF00"/>
                          <w:sz w:val="40"/>
                          <w:szCs w:val="40"/>
                        </w:rPr>
                        <w:t>ワン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86995</wp:posOffset>
                </wp:positionV>
                <wp:extent cx="1409700" cy="1409700"/>
                <wp:effectExtent l="0" t="0" r="0" b="0"/>
                <wp:wrapNone/>
                <wp:docPr id="5" name="加算記号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09700" cy="1409700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EA4A" id="加算記号 5" o:spid="_x0000_s1026" style="position:absolute;left:0;text-align:left;margin-left:0;margin-top:6.85pt;width:111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09700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" path="m186856,539069r352213,l539069,186856r331562,l870631,539069r352213,l1222844,870631r-352213,l870631,1222844r-331562,l539069,870631r-352213,l186856,539069xe" fillcolor="red" strokecolor="#1f4d78 [1604]" strokeweight="1pt">
                <v:stroke joinstyle="miter"/>
                <v:shadow on="t" color="black" opacity="39321f" origin="-.5,-.5" offset=".74836mm,.74836mm"/>
                <v:path arrowok="t" o:connecttype="custom" o:connectlocs="186856,539069;539069,539069;539069,186856;870631,186856;870631,539069;1222844,539069;1222844,870631;870631,870631;870631,1222844;539069,1222844;539069,870631;186856,870631;186856,539069" o:connectangles="0,0,0,0,0,0,0,0,0,0,0,0,0"/>
                <o:lock v:ext="edit" aspectratio="t"/>
                <w10:wrap anchorx="margin"/>
              </v:shape>
            </w:pict>
          </mc:Fallback>
        </mc:AlternateContent>
      </w:r>
    </w:p>
    <w:p w:rsidR="00CD53D4" w:rsidRDefault="00CD53D4"/>
    <w:p w:rsidR="00CD53D4" w:rsidRDefault="00CD53D4"/>
    <w:p w:rsidR="00CD53D4" w:rsidRDefault="004A14D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64070A" wp14:editId="166ECA66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858000" cy="5829300"/>
                <wp:effectExtent l="0" t="0" r="19050" b="19050"/>
                <wp:wrapNone/>
                <wp:docPr id="1079" name="テキスト ボックス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582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D8B" w:rsidRPr="00DB64C8" w:rsidRDefault="00101D8B" w:rsidP="000B5C32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各家庭・事業所で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家具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棚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ロッカーなどの転倒防止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対策をとりましょう</w:t>
                            </w:r>
                          </w:p>
                          <w:p w:rsidR="00101D8B" w:rsidRDefault="00101D8B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→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ホームセンターなどで突っ張り棒などが販売されています。</w:t>
                            </w:r>
                          </w:p>
                          <w:p w:rsidR="00101D8B" w:rsidRDefault="00101D8B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 また、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高いところに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重たいものを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置いていないか確認しましょう</w:t>
                            </w:r>
                          </w:p>
                          <w:p w:rsidR="00101D8B" w:rsidRDefault="00101D8B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101D8B" w:rsidRDefault="00101D8B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101D8B" w:rsidRPr="00DB64C8" w:rsidRDefault="00101D8B" w:rsidP="000B5C32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非常食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飲料水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を備蓄しましょう</w:t>
                            </w:r>
                          </w:p>
                          <w:p w:rsidR="00101D8B" w:rsidRDefault="00101D8B" w:rsidP="004C1A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770" w:hangingChars="350" w:hanging="770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→</w:t>
                            </w: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京田辺市</w:t>
                            </w: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では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３日分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程度（できれば１０日分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の食料と飲料水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と</w:t>
                            </w:r>
                          </w:p>
                          <w:p w:rsidR="00101D8B" w:rsidRPr="00033F09" w:rsidRDefault="00101D8B" w:rsidP="009D353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300" w:left="630"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生活必需品の備蓄を推奨</w:t>
                            </w: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しています。</w:t>
                            </w:r>
                          </w:p>
                          <w:p w:rsidR="00101D8B" w:rsidRDefault="00101D8B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 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また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、備蓄品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賞味</w:t>
                            </w:r>
                            <w:r w:rsidRPr="00033F0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期限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切れていないか確認しましょう。</w:t>
                            </w:r>
                          </w:p>
                          <w:p w:rsidR="00101D8B" w:rsidRPr="00033F09" w:rsidRDefault="00101D8B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101D8B" w:rsidRPr="00DB64C8" w:rsidRDefault="00101D8B" w:rsidP="000B5C32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非常用持ち出し袋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を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準備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しましょう</w:t>
                            </w:r>
                          </w:p>
                          <w:p w:rsidR="00101D8B" w:rsidRPr="00033F09" w:rsidRDefault="00101D8B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033F09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　　→</w:t>
                            </w:r>
                            <w:r w:rsidRPr="00033F09"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33F09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非常用持ち出し袋は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、</w:t>
                            </w:r>
                            <w:r w:rsidRPr="00033F09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避難の時に持ち出すものをまとめた袋です。</w:t>
                            </w:r>
                          </w:p>
                          <w:p w:rsidR="00101D8B" w:rsidRDefault="00101D8B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033F09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 xml:space="preserve">       各家庭で準備しましょう。</w:t>
                            </w:r>
                          </w:p>
                          <w:p w:rsidR="00101D8B" w:rsidRPr="00033F09" w:rsidRDefault="00101D8B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:rsidR="00101D8B" w:rsidRPr="00DB64C8" w:rsidRDefault="00101D8B" w:rsidP="000B5C32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地震が発生した時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各家庭で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連絡する体制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しましょう</w:t>
                            </w:r>
                          </w:p>
                          <w:p w:rsidR="00101D8B" w:rsidRDefault="00101D8B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 →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事前に連絡する場所や集合する場所などを決めておきましょう。</w:t>
                            </w:r>
                          </w:p>
                          <w:p w:rsidR="00101D8B" w:rsidRDefault="00101D8B" w:rsidP="000B5C32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101D8B" w:rsidRPr="00DB64C8" w:rsidRDefault="00101D8B" w:rsidP="000B5C32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32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　災害時の避難場所を確認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しましょう</w:t>
                            </w:r>
                          </w:p>
                          <w:p w:rsidR="00101D8B" w:rsidRDefault="00101D8B" w:rsidP="009F675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770" w:hangingChars="350" w:hanging="77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 →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災害が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発生したときの避難場所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まで、実際に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歩いて、</w:t>
                            </w:r>
                          </w:p>
                          <w:p w:rsidR="00101D8B" w:rsidRDefault="00101D8B" w:rsidP="009D353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350" w:left="735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経路の確認と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合わせて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危険箇所が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ないか確認しましょう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101D8B" w:rsidRDefault="00101D8B" w:rsidP="009F675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770" w:hangingChars="350" w:hanging="77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101D8B" w:rsidRPr="00DB64C8" w:rsidRDefault="00101D8B" w:rsidP="0069272E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B64C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□</w:t>
                            </w:r>
                            <w:r w:rsidRPr="00DB64C8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住宅用火災報知器の作動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FF"/>
                                <w:kern w:val="0"/>
                                <w:sz w:val="28"/>
                                <w:szCs w:val="28"/>
                              </w:rPr>
                              <w:t>確認を行いましょう</w:t>
                            </w:r>
                          </w:p>
                          <w:p w:rsidR="00101D8B" w:rsidRDefault="00101D8B" w:rsidP="0069272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660" w:hangingChars="300" w:hanging="660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 →「ボタンを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押す」または「ひもを引く」。地震後の火災など、いざというときに正常に作動するように、定期的に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点検し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異常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があったときには交換しましょう。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4070A" id="テキスト ボックス 1079" o:spid="_x0000_s1040" type="#_x0000_t202" style="position:absolute;left:0;text-align:left;margin-left:0;margin-top:2.4pt;width:540pt;height:459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" fillcolor="white [3201]" strokeweight=".5pt">
                <v:path arrowok="t"/>
                <v:textbox>
                  <w:txbxContent>
                    <w:p w:rsidR="00101D8B" w:rsidRPr="00DB64C8" w:rsidRDefault="00101D8B" w:rsidP="000B5C32">
                      <w:pPr>
                        <w:autoSpaceDE w:val="0"/>
                        <w:autoSpaceDN w:val="0"/>
                        <w:adjustRightInd w:val="0"/>
                        <w:spacing w:beforeLines="50" w:before="180"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</w:pP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DB64C8"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各家庭・事業所で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家具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棚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ロッカーなどの転倒防止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対策をとりましょう</w:t>
                      </w:r>
                    </w:p>
                    <w:p w:rsidR="00101D8B" w:rsidRDefault="00101D8B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　　→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ホームセンターなどで突っ張り棒などが販売されています。</w:t>
                      </w:r>
                    </w:p>
                    <w:p w:rsidR="00101D8B" w:rsidRDefault="00101D8B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　　　 また、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高いところに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重たいものを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置いていないか確認しましょう</w:t>
                      </w:r>
                    </w:p>
                    <w:p w:rsidR="00101D8B" w:rsidRDefault="00101D8B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</w:p>
                    <w:p w:rsidR="00101D8B" w:rsidRDefault="00101D8B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</w:p>
                    <w:p w:rsidR="00101D8B" w:rsidRPr="00DB64C8" w:rsidRDefault="00101D8B" w:rsidP="000B5C32">
                      <w:pPr>
                        <w:autoSpaceDE w:val="0"/>
                        <w:autoSpaceDN w:val="0"/>
                        <w:adjustRightInd w:val="0"/>
                        <w:spacing w:beforeLines="50" w:before="180"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</w:pP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DB64C8"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非常食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飲料水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を備蓄しましょう</w:t>
                      </w:r>
                    </w:p>
                    <w:p w:rsidR="00101D8B" w:rsidRDefault="00101D8B" w:rsidP="004C1A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770" w:hangingChars="350" w:hanging="770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 w:rsidRPr="00033F0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　　→</w:t>
                      </w:r>
                      <w:r w:rsidRPr="00033F09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京田辺市</w:t>
                      </w:r>
                      <w:r w:rsidRPr="00033F0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では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  <w:t>、</w:t>
                      </w:r>
                      <w:r w:rsidRPr="00033F0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３日分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程度（できれば１０日分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  <w:t>）</w:t>
                      </w:r>
                      <w:r w:rsidRPr="00033F0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の食料と飲料水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と</w:t>
                      </w:r>
                    </w:p>
                    <w:p w:rsidR="00101D8B" w:rsidRPr="00033F09" w:rsidRDefault="00101D8B" w:rsidP="009D353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300" w:left="630" w:firstLineChars="50" w:firstLine="110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生活必需品の備蓄を推奨</w:t>
                      </w:r>
                      <w:r w:rsidRPr="00033F0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しています。</w:t>
                      </w:r>
                    </w:p>
                    <w:p w:rsidR="00101D8B" w:rsidRDefault="00101D8B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 w:rsidRPr="00033F0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　　 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033F0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また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、備蓄品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賞味</w:t>
                      </w:r>
                      <w:r w:rsidRPr="00033F09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期限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  <w:t>切れていないか確認しましょう。</w:t>
                      </w:r>
                    </w:p>
                    <w:p w:rsidR="00101D8B" w:rsidRPr="00033F09" w:rsidRDefault="00101D8B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</w:p>
                    <w:p w:rsidR="00101D8B" w:rsidRPr="00DB64C8" w:rsidRDefault="00101D8B" w:rsidP="000B5C32">
                      <w:pPr>
                        <w:autoSpaceDE w:val="0"/>
                        <w:autoSpaceDN w:val="0"/>
                        <w:adjustRightInd w:val="0"/>
                        <w:spacing w:beforeLines="50" w:before="180"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</w:pP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DB64C8"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非常用持ち出し袋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を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準備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しましょう</w:t>
                      </w:r>
                    </w:p>
                    <w:p w:rsidR="00101D8B" w:rsidRPr="00033F09" w:rsidRDefault="00101D8B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033F09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　　→</w:t>
                      </w:r>
                      <w:r w:rsidRPr="00033F09"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4"/>
                        </w:rPr>
                        <w:t xml:space="preserve"> </w:t>
                      </w:r>
                      <w:r w:rsidRPr="00033F09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4"/>
                        </w:rPr>
                        <w:t>非常用持ち出し袋は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4"/>
                        </w:rPr>
                        <w:t>、</w:t>
                      </w:r>
                      <w:r w:rsidRPr="00033F09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4"/>
                        </w:rPr>
                        <w:t>避難の時に持ち出すものをまとめた袋です。</w:t>
                      </w:r>
                    </w:p>
                    <w:p w:rsidR="00101D8B" w:rsidRDefault="00101D8B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 w:rsidRPr="00033F09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  <w:szCs w:val="24"/>
                        </w:rPr>
                        <w:t xml:space="preserve">       各家庭で準備しましょう。</w:t>
                      </w:r>
                    </w:p>
                    <w:p w:rsidR="00101D8B" w:rsidRPr="00033F09" w:rsidRDefault="00101D8B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  <w:szCs w:val="24"/>
                        </w:rPr>
                      </w:pPr>
                    </w:p>
                    <w:p w:rsidR="00101D8B" w:rsidRPr="00DB64C8" w:rsidRDefault="00101D8B" w:rsidP="000B5C32">
                      <w:pPr>
                        <w:autoSpaceDE w:val="0"/>
                        <w:autoSpaceDN w:val="0"/>
                        <w:adjustRightInd w:val="0"/>
                        <w:spacing w:beforeLines="50" w:before="180"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</w:pP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DB64C8"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地震が発生した時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各家庭で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、</w:t>
                      </w: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連絡する体制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確認</w:t>
                      </w:r>
                      <w:r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しましょう</w:t>
                      </w:r>
                    </w:p>
                    <w:p w:rsidR="00101D8B" w:rsidRDefault="00101D8B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    →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事前に連絡する場所や集合する場所などを決めておきましょう。</w:t>
                      </w:r>
                    </w:p>
                    <w:p w:rsidR="00101D8B" w:rsidRDefault="00101D8B" w:rsidP="000B5C32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</w:p>
                    <w:p w:rsidR="00101D8B" w:rsidRPr="00DB64C8" w:rsidRDefault="00101D8B" w:rsidP="000B5C32">
                      <w:pPr>
                        <w:autoSpaceDE w:val="0"/>
                        <w:autoSpaceDN w:val="0"/>
                        <w:adjustRightInd w:val="0"/>
                        <w:spacing w:beforeLines="50" w:before="180" w:line="320" w:lineRule="exact"/>
                        <w:jc w:val="left"/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</w:pP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 xml:space="preserve">　災害時の避難場所を確認</w:t>
                      </w:r>
                      <w:r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しましょう</w:t>
                      </w:r>
                    </w:p>
                    <w:p w:rsidR="00101D8B" w:rsidRDefault="00101D8B" w:rsidP="009F675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770" w:hangingChars="350" w:hanging="770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    →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災害が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発生したときの避難場所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まで、実際に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歩いて、</w:t>
                      </w:r>
                    </w:p>
                    <w:p w:rsidR="00101D8B" w:rsidRDefault="00101D8B" w:rsidP="009D353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350" w:left="735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経路の確認と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合わせて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危険箇所が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ないか確認しましょう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。</w:t>
                      </w:r>
                    </w:p>
                    <w:p w:rsidR="00101D8B" w:rsidRDefault="00101D8B" w:rsidP="009F675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770" w:hangingChars="350" w:hanging="770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</w:p>
                    <w:p w:rsidR="00101D8B" w:rsidRPr="00DB64C8" w:rsidRDefault="00101D8B" w:rsidP="0069272E">
                      <w:pPr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left"/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</w:pPr>
                      <w:r w:rsidRPr="00DB64C8"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□</w:t>
                      </w:r>
                      <w:r w:rsidRPr="00DB64C8"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住宅用火災報知器の作動</w:t>
                      </w:r>
                      <w:r>
                        <w:rPr>
                          <w:rFonts w:ascii="HG丸ｺﾞｼｯｸM-PRO" w:eastAsia="HG丸ｺﾞｼｯｸM-PRO" w:cs="HG丸ｺﾞｼｯｸM-PRO"/>
                          <w:b/>
                          <w:color w:val="0000FF"/>
                          <w:kern w:val="0"/>
                          <w:sz w:val="28"/>
                          <w:szCs w:val="28"/>
                        </w:rPr>
                        <w:t>確認を行いましょう</w:t>
                      </w:r>
                    </w:p>
                    <w:p w:rsidR="00101D8B" w:rsidRDefault="00101D8B" w:rsidP="0069272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660" w:hangingChars="300" w:hanging="660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    →「ボタンを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押す」または「ひもを引く」。地震後の火災など、いざというときに正常に作動するように、定期的に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点検し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異常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 w:val="22"/>
                        </w:rPr>
                        <w:t>があったときには交換しましょう。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3D4" w:rsidRDefault="00541C91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154305</wp:posOffset>
            </wp:positionV>
            <wp:extent cx="1438275" cy="1727612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ijin_taishin2_202008170934531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27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3D4" w:rsidRDefault="00CD53D4"/>
    <w:p w:rsidR="00CD53D4" w:rsidRDefault="00CD53D4"/>
    <w:p w:rsidR="000B5C32" w:rsidRDefault="000B5C32"/>
    <w:p w:rsidR="00CD53D4" w:rsidRDefault="00CD53D4"/>
    <w:p w:rsidR="00CD53D4" w:rsidRDefault="00CD53D4"/>
    <w:p w:rsidR="00CD53D4" w:rsidRDefault="00CD53D4"/>
    <w:p w:rsidR="00CD53D4" w:rsidRDefault="00CD53D4"/>
    <w:p w:rsidR="00CD53D4" w:rsidRDefault="00541C91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5286375</wp:posOffset>
            </wp:positionH>
            <wp:positionV relativeFrom="paragraph">
              <wp:posOffset>55245</wp:posOffset>
            </wp:positionV>
            <wp:extent cx="1516173" cy="134010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usai_goods_202008170938034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173" cy="1340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541C91"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4935855</wp:posOffset>
            </wp:positionH>
            <wp:positionV relativeFrom="paragraph">
              <wp:posOffset>109855</wp:posOffset>
            </wp:positionV>
            <wp:extent cx="1713865" cy="171386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igai_maq_hinanjo_202008170940098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3D4" w:rsidRDefault="00CD53D4"/>
    <w:p w:rsidR="00CD53D4" w:rsidRDefault="00CD53D4"/>
    <w:p w:rsidR="004A14D9" w:rsidRDefault="004A14D9"/>
    <w:p w:rsidR="004A14D9" w:rsidRDefault="004A14D9"/>
    <w:p w:rsidR="004A14D9" w:rsidRDefault="004A14D9"/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CD53D4"/>
    <w:p w:rsidR="00CD53D4" w:rsidRDefault="0003474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9348D8" wp14:editId="6F5E4674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534150" cy="255905"/>
                <wp:effectExtent l="0" t="0" r="19050" b="1079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D8B" w:rsidRPr="00D06C12" w:rsidRDefault="00101D8B" w:rsidP="0003474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</w:rPr>
                              <w:t>詳しくは・・・京田辺市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</w:rPr>
                              <w:t>安心まちづくり室</w:t>
                            </w:r>
                            <w:r w:rsidRPr="00D06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</w:rPr>
                              <w:t xml:space="preserve">　電話：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</w:rPr>
                              <w:t>０７７４－６４－１３０７</w:t>
                            </w:r>
                            <w:r w:rsidRPr="00D06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</w:rPr>
                              <w:t xml:space="preserve">　FAX：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</w:rPr>
                              <w:t>０７７４－６４－１３０５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48D8" id="テキスト ボックス 18" o:spid="_x0000_s1041" type="#_x0000_t202" style="position:absolute;left:0;text-align:left;margin-left:0;margin-top:2.4pt;width:514.5pt;height:20.1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" fillcolor="white [3201]" strokecolor="black [3213]" strokeweight=".5pt">
                <v:path arrowok="t"/>
                <v:textbox>
                  <w:txbxContent>
                    <w:p w:rsidR="00101D8B" w:rsidRPr="00D06C12" w:rsidRDefault="00101D8B" w:rsidP="0003474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</w:rPr>
                        <w:t>詳しくは・・・京田辺市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</w:rPr>
                        <w:t>安心まちづくり室</w:t>
                      </w:r>
                      <w:r w:rsidRPr="00D06C12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</w:rPr>
                        <w:t xml:space="preserve">　電話：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</w:rPr>
                        <w:t>０７７４－６４－１３０７</w:t>
                      </w:r>
                      <w:r w:rsidRPr="00D06C12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</w:rPr>
                        <w:t xml:space="preserve">　FAX：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</w:rPr>
                        <w:t>０７７４－６４－１３０５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53D4" w:rsidSect="008B3043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8B" w:rsidRDefault="00101D8B" w:rsidP="00660952">
      <w:r>
        <w:separator/>
      </w:r>
    </w:p>
  </w:endnote>
  <w:endnote w:type="continuationSeparator" w:id="0">
    <w:p w:rsidR="00101D8B" w:rsidRDefault="00101D8B" w:rsidP="0066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8B" w:rsidRDefault="00101D8B" w:rsidP="00660952">
      <w:r>
        <w:separator/>
      </w:r>
    </w:p>
  </w:footnote>
  <w:footnote w:type="continuationSeparator" w:id="0">
    <w:p w:rsidR="00101D8B" w:rsidRDefault="00101D8B" w:rsidP="0066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F7407"/>
    <w:multiLevelType w:val="hybridMultilevel"/>
    <w:tmpl w:val="4D66DB30"/>
    <w:lvl w:ilvl="0" w:tplc="C8669FD6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06648A"/>
    <w:multiLevelType w:val="hybridMultilevel"/>
    <w:tmpl w:val="338E4C0A"/>
    <w:lvl w:ilvl="0" w:tplc="7A904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74"/>
    <w:rsid w:val="00034740"/>
    <w:rsid w:val="00037FC2"/>
    <w:rsid w:val="000730FD"/>
    <w:rsid w:val="000A715F"/>
    <w:rsid w:val="000B2111"/>
    <w:rsid w:val="000B5C32"/>
    <w:rsid w:val="000F7216"/>
    <w:rsid w:val="00101D8B"/>
    <w:rsid w:val="00137C3E"/>
    <w:rsid w:val="0017530A"/>
    <w:rsid w:val="00196AE9"/>
    <w:rsid w:val="001C5AE8"/>
    <w:rsid w:val="002224B3"/>
    <w:rsid w:val="00234D45"/>
    <w:rsid w:val="0024533E"/>
    <w:rsid w:val="002E470B"/>
    <w:rsid w:val="002F6074"/>
    <w:rsid w:val="003142CD"/>
    <w:rsid w:val="004A14D9"/>
    <w:rsid w:val="004C1A32"/>
    <w:rsid w:val="004F22E9"/>
    <w:rsid w:val="004F642A"/>
    <w:rsid w:val="00541C91"/>
    <w:rsid w:val="00660952"/>
    <w:rsid w:val="0069272E"/>
    <w:rsid w:val="00734B99"/>
    <w:rsid w:val="008B3043"/>
    <w:rsid w:val="009D3537"/>
    <w:rsid w:val="009F6751"/>
    <w:rsid w:val="00AA7BE6"/>
    <w:rsid w:val="00BA3220"/>
    <w:rsid w:val="00BC3CF7"/>
    <w:rsid w:val="00BE78EF"/>
    <w:rsid w:val="00C14E05"/>
    <w:rsid w:val="00C4323B"/>
    <w:rsid w:val="00C847AF"/>
    <w:rsid w:val="00CD53D4"/>
    <w:rsid w:val="00CE5C85"/>
    <w:rsid w:val="00DB1660"/>
    <w:rsid w:val="00E00BD5"/>
    <w:rsid w:val="00E5726B"/>
    <w:rsid w:val="00E77FE9"/>
    <w:rsid w:val="00E86389"/>
    <w:rsid w:val="00EA456C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E295E-96A3-401C-9B62-8D9FF0C1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E9"/>
    <w:pPr>
      <w:ind w:leftChars="400" w:left="840"/>
    </w:pPr>
  </w:style>
  <w:style w:type="paragraph" w:styleId="a4">
    <w:name w:val="No Spacing"/>
    <w:uiPriority w:val="1"/>
    <w:qFormat/>
    <w:rsid w:val="00CD53D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B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21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0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0952"/>
  </w:style>
  <w:style w:type="paragraph" w:styleId="a9">
    <w:name w:val="footer"/>
    <w:basedOn w:val="a"/>
    <w:link w:val="aa"/>
    <w:uiPriority w:val="99"/>
    <w:unhideWhenUsed/>
    <w:rsid w:val="006609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A6D81801.dotm</Template>
  <TotalTime>361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16</cp:revision>
  <cp:lastPrinted>2022-09-12T08:01:00Z</cp:lastPrinted>
  <dcterms:created xsi:type="dcterms:W3CDTF">2020-08-17T00:45:00Z</dcterms:created>
  <dcterms:modified xsi:type="dcterms:W3CDTF">2022-09-12T08:02:00Z</dcterms:modified>
</cp:coreProperties>
</file>