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FE" w:rsidRPr="004A0AFE" w:rsidRDefault="004A0AFE" w:rsidP="004A0AFE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A0AFE">
        <w:rPr>
          <w:rFonts w:ascii="游ゴシック" w:eastAsia="游ゴシック" w:hAnsi="游ゴシック" w:hint="eastAsia"/>
        </w:rPr>
        <w:t>京田辺市野外活動センターの施設改修及び民間事業者による運営</w:t>
      </w:r>
    </w:p>
    <w:p w:rsidR="00F57DFF" w:rsidRDefault="004A0AFE" w:rsidP="004A0AFE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A0AFE">
        <w:rPr>
          <w:rFonts w:ascii="游ゴシック" w:eastAsia="游ゴシック" w:hAnsi="游ゴシック" w:hint="eastAsia"/>
        </w:rPr>
        <w:t>（指定管理者制度）の導入に向けたサウンディング型市場調査</w:t>
      </w:r>
    </w:p>
    <w:p w:rsidR="004A0AFE" w:rsidRPr="00486FE2" w:rsidRDefault="001A0B23" w:rsidP="004A0AFE">
      <w:pPr>
        <w:adjustRightInd w:val="0"/>
        <w:snapToGrid w:val="0"/>
        <w:jc w:val="center"/>
        <w:rPr>
          <w:rFonts w:ascii="游ゴシック Medium" w:eastAsia="游ゴシック Medium" w:hAnsi="游ゴシック Medium"/>
          <w:b/>
          <w:sz w:val="56"/>
        </w:rPr>
      </w:pPr>
      <w:r>
        <w:rPr>
          <w:rFonts w:ascii="游ゴシック Medium" w:eastAsia="游ゴシック Medium" w:hAnsi="游ゴシック Medium"/>
          <w:b/>
          <w:sz w:val="56"/>
        </w:rPr>
        <w:t>ヒアリング</w:t>
      </w:r>
      <w:r w:rsidR="004A0AFE" w:rsidRPr="00486FE2">
        <w:rPr>
          <w:rFonts w:ascii="游ゴシック Medium" w:eastAsia="游ゴシック Medium" w:hAnsi="游ゴシック Medium"/>
          <w:b/>
          <w:sz w:val="56"/>
        </w:rPr>
        <w:t>シート</w:t>
      </w:r>
    </w:p>
    <w:p w:rsidR="00875BAE" w:rsidRDefault="00875BAE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</w:p>
    <w:p w:rsidR="004A0AFE" w:rsidRDefault="004A0AFE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F92A8A">
        <w:rPr>
          <w:rFonts w:ascii="游ゴシック" w:eastAsia="游ゴシック" w:hAnsi="游ゴシック" w:hint="eastAsia"/>
        </w:rPr>
        <w:t>サウンディング型市場調査</w:t>
      </w:r>
      <w:r>
        <w:rPr>
          <w:rFonts w:ascii="游ゴシック" w:eastAsia="游ゴシック" w:hAnsi="游ゴシック" w:hint="eastAsia"/>
        </w:rPr>
        <w:t>について、以下のとおり申し込みます。</w:t>
      </w: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142"/>
      </w:tblGrid>
      <w:tr w:rsidR="004A0AFE" w:rsidTr="00875BAE">
        <w:trPr>
          <w:trHeight w:val="5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法人名</w:t>
            </w:r>
          </w:p>
        </w:tc>
        <w:tc>
          <w:tcPr>
            <w:tcW w:w="71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56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126" w:type="dxa"/>
            <w:gridSpan w:val="2"/>
            <w:tcBorders>
              <w:right w:val="single" w:sz="18" w:space="0" w:color="auto"/>
            </w:tcBorders>
            <w:vAlign w:val="center"/>
          </w:tcPr>
          <w:p w:rsidR="004A0AFE" w:rsidRDefault="00184D0C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184D0C" w:rsidRDefault="00184D0C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56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184D0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(グループの場合)</w:t>
            </w:r>
          </w:p>
          <w:p w:rsidR="004A0AFE" w:rsidRDefault="004A0AFE" w:rsidP="00184D0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構成法人名</w:t>
            </w:r>
          </w:p>
        </w:tc>
        <w:tc>
          <w:tcPr>
            <w:tcW w:w="7126" w:type="dxa"/>
            <w:gridSpan w:val="2"/>
            <w:tcBorders>
              <w:right w:val="single" w:sz="18" w:space="0" w:color="auto"/>
            </w:tcBorders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454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サウンディング</w:t>
            </w:r>
          </w:p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担当者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A0AFE" w:rsidRP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A0AFE" w:rsidRP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所属企業・部署名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A0AFE" w:rsidRPr="004A0AFE" w:rsidRDefault="00F52156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メールアドレス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A0AFE" w:rsidTr="001A0B23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A0AFE" w:rsidRPr="004A0AFE" w:rsidRDefault="00F52156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電話番号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A0B23" w:rsidTr="001A0B23">
        <w:trPr>
          <w:trHeight w:val="850"/>
        </w:trPr>
        <w:tc>
          <w:tcPr>
            <w:tcW w:w="91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A0B23" w:rsidRDefault="00B720B5" w:rsidP="001A0B23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貴法人又は</w:t>
            </w:r>
            <w:r w:rsidR="001A0B23">
              <w:rPr>
                <w:rFonts w:ascii="游ゴシック" w:eastAsia="游ゴシック" w:hAnsi="游ゴシック"/>
              </w:rPr>
              <w:t>グループ構成法人</w:t>
            </w:r>
            <w:r>
              <w:rPr>
                <w:rFonts w:ascii="游ゴシック" w:eastAsia="游ゴシック" w:hAnsi="游ゴシック"/>
              </w:rPr>
              <w:t>において、類似施設（野外活動施設・キャンプ施設等）の運営実績があれば、施設名をご記入ください。</w:t>
            </w:r>
          </w:p>
        </w:tc>
      </w:tr>
      <w:tr w:rsidR="00B720B5" w:rsidTr="00B720B5">
        <w:trPr>
          <w:trHeight w:val="1984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B720B5" w:rsidRDefault="00B720B5" w:rsidP="00B720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指定管理者制度等</w:t>
            </w:r>
          </w:p>
          <w:p w:rsidR="00B720B5" w:rsidRDefault="00B720B5" w:rsidP="00B720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(自主事業含む)</w:t>
            </w:r>
          </w:p>
        </w:tc>
        <w:tc>
          <w:tcPr>
            <w:tcW w:w="712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20B5" w:rsidRDefault="00B720B5" w:rsidP="00B720B5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  <w:tr w:rsidR="00B720B5" w:rsidTr="00B720B5">
        <w:trPr>
          <w:trHeight w:val="1984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B720B5" w:rsidRDefault="00B720B5" w:rsidP="00B720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民営事業</w:t>
            </w:r>
          </w:p>
        </w:tc>
        <w:tc>
          <w:tcPr>
            <w:tcW w:w="71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0B5" w:rsidRDefault="00B720B5" w:rsidP="00B720B5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</w:tbl>
    <w:p w:rsidR="00B720B5" w:rsidRDefault="00B720B5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</w:p>
    <w:p w:rsidR="001A0B23" w:rsidRDefault="001A0B23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【留意事項】</w:t>
      </w:r>
    </w:p>
    <w:p w:rsidR="001A0B23" w:rsidRDefault="001A0B23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サウンディングの際は、提案書と合わせて、30分程度でご説明をお願いします。</w:t>
      </w:r>
    </w:p>
    <w:p w:rsidR="001A0B23" w:rsidRDefault="001A0B23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２　サウンディング当日に</w:t>
      </w:r>
      <w:r w:rsidR="00B720B5">
        <w:rPr>
          <w:rFonts w:ascii="游ゴシック" w:eastAsia="游ゴシック" w:hAnsi="游ゴシック"/>
        </w:rPr>
        <w:t>資料を追加する場合は、10部ご用意ください。</w:t>
      </w:r>
    </w:p>
    <w:p w:rsidR="00B720B5" w:rsidRDefault="00B720B5" w:rsidP="00B720B5">
      <w:pPr>
        <w:adjustRightInd w:val="0"/>
        <w:snapToGrid w:val="0"/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３　本シートは、回答可能な部分について、ご記入をお願いします。（全ての項目に回答する必要はありません。）</w:t>
      </w:r>
    </w:p>
    <w:p w:rsidR="00A00980" w:rsidRDefault="00A00980" w:rsidP="00A00980">
      <w:pPr>
        <w:adjustRightInd w:val="0"/>
        <w:snapToGrid w:val="0"/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４</w:t>
      </w:r>
      <w:r w:rsidR="00D644A9">
        <w:rPr>
          <w:rFonts w:ascii="游ゴシック" w:eastAsia="游ゴシック" w:hAnsi="游ゴシック"/>
        </w:rPr>
        <w:t xml:space="preserve">　各項目の回答は、任意様式の提案書に</w:t>
      </w:r>
      <w:r w:rsidR="00F12976">
        <w:rPr>
          <w:rFonts w:ascii="游ゴシック" w:eastAsia="游ゴシック" w:hAnsi="游ゴシック"/>
        </w:rPr>
        <w:t>まとめて</w:t>
      </w:r>
      <w:r w:rsidR="00D644A9">
        <w:rPr>
          <w:rFonts w:ascii="游ゴシック" w:eastAsia="游ゴシック" w:hAnsi="游ゴシック"/>
        </w:rPr>
        <w:t>いただいても構いません。</w:t>
      </w:r>
    </w:p>
    <w:p w:rsidR="00D644A9" w:rsidRDefault="00A00980" w:rsidP="00A00980">
      <w:pPr>
        <w:adjustRightInd w:val="0"/>
        <w:snapToGrid w:val="0"/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５</w:t>
      </w:r>
      <w:r>
        <w:rPr>
          <w:rFonts w:ascii="游ゴシック" w:eastAsia="游ゴシック" w:hAnsi="游ゴシック"/>
        </w:rPr>
        <w:t xml:space="preserve">　現施設の運営方法にかかわらず、自由な発想でご提案ください。</w:t>
      </w:r>
      <w:bookmarkStart w:id="0" w:name="_GoBack"/>
      <w:bookmarkEnd w:id="0"/>
      <w:r w:rsidR="00D644A9">
        <w:rPr>
          <w:rFonts w:ascii="游ゴシック" w:eastAsia="游ゴシック" w:hAnsi="游ゴシック"/>
        </w:rPr>
        <w:br w:type="page"/>
      </w: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1"/>
      </w:tblGrid>
      <w:tr w:rsidR="00D644A9" w:rsidRPr="00D644A9" w:rsidTr="00C21A19">
        <w:trPr>
          <w:trHeight w:val="850"/>
        </w:trPr>
        <w:tc>
          <w:tcPr>
            <w:tcW w:w="9111" w:type="dxa"/>
            <w:shd w:val="clear" w:color="auto" w:fill="000000" w:themeFill="text1"/>
            <w:vAlign w:val="center"/>
          </w:tcPr>
          <w:p w:rsidR="00D644A9" w:rsidRPr="00883612" w:rsidRDefault="00D644A9" w:rsidP="00D644A9">
            <w:pPr>
              <w:pStyle w:val="aa"/>
              <w:ind w:leftChars="0" w:left="0"/>
              <w:rPr>
                <w:rFonts w:ascii="游ゴシック Medium" w:eastAsia="游ゴシック Medium" w:hAnsi="游ゴシック Medium"/>
                <w:b/>
              </w:rPr>
            </w:pPr>
            <w:r w:rsidRPr="00C21A19">
              <w:rPr>
                <w:rFonts w:ascii="游ゴシック Medium" w:eastAsia="游ゴシック Medium" w:hAnsi="游ゴシック Medium"/>
                <w:b/>
                <w:sz w:val="24"/>
              </w:rPr>
              <w:lastRenderedPageBreak/>
              <w:t>１　事業実施に係る条件</w:t>
            </w:r>
          </w:p>
        </w:tc>
      </w:tr>
      <w:tr w:rsidR="00D644A9" w:rsidRPr="00D644A9" w:rsidTr="00D644A9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D644A9" w:rsidRPr="00D644A9" w:rsidRDefault="00D644A9" w:rsidP="00D644A9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 w:rsidRPr="00D644A9">
              <w:rPr>
                <w:rFonts w:ascii="游ゴシック" w:eastAsia="游ゴシック" w:hAnsi="游ゴシック"/>
              </w:rPr>
              <w:t>(1)</w:t>
            </w:r>
            <w:r w:rsidR="008E24E0">
              <w:rPr>
                <w:rFonts w:ascii="游ゴシック" w:eastAsia="游ゴシック" w:hAnsi="游ゴシック" w:hint="eastAsia"/>
              </w:rPr>
              <w:t xml:space="preserve"> </w:t>
            </w:r>
            <w:r w:rsidR="005A183B">
              <w:rPr>
                <w:rFonts w:ascii="游ゴシック" w:eastAsia="游ゴシック" w:hAnsi="游ゴシック" w:hint="eastAsia"/>
              </w:rPr>
              <w:t>現施設において</w:t>
            </w:r>
            <w:r w:rsidRPr="00D644A9">
              <w:rPr>
                <w:rFonts w:ascii="游ゴシック" w:eastAsia="游ゴシック" w:hAnsi="游ゴシック"/>
              </w:rPr>
              <w:t>必要</w:t>
            </w:r>
            <w:r w:rsidR="005A183B">
              <w:rPr>
                <w:rFonts w:ascii="游ゴシック" w:eastAsia="游ゴシック" w:hAnsi="游ゴシック"/>
              </w:rPr>
              <w:t>な</w:t>
            </w:r>
            <w:r w:rsidRPr="00D644A9">
              <w:rPr>
                <w:rFonts w:ascii="游ゴシック" w:eastAsia="游ゴシック" w:hAnsi="游ゴシック"/>
              </w:rPr>
              <w:t>施設改修やインフラ整備について</w:t>
            </w:r>
            <w:r w:rsidR="008E24E0">
              <w:rPr>
                <w:rFonts w:ascii="游ゴシック" w:eastAsia="游ゴシック" w:hAnsi="游ゴシック"/>
              </w:rPr>
              <w:t>、</w:t>
            </w:r>
            <w:r w:rsidR="005A183B">
              <w:rPr>
                <w:rFonts w:ascii="游ゴシック" w:eastAsia="游ゴシック" w:hAnsi="游ゴシック"/>
              </w:rPr>
              <w:t>ご意見をお聞かせください。</w:t>
            </w:r>
          </w:p>
          <w:p w:rsidR="00D644A9" w:rsidRPr="00883612" w:rsidRDefault="00D644A9" w:rsidP="005A183B">
            <w:pPr>
              <w:pStyle w:val="aa"/>
              <w:ind w:leftChars="100" w:left="210"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令和5年度に</w:t>
            </w:r>
            <w:r w:rsidR="00883612">
              <w:rPr>
                <w:rFonts w:ascii="游ゴシック" w:eastAsia="游ゴシック" w:hAnsi="游ゴシック"/>
              </w:rPr>
              <w:t>トイレの洋式化や風呂場の改修等を予定しています。その他、民間事業者の運営開始までに改修が必要と思われる箇所があれば、</w:t>
            </w:r>
            <w:r w:rsidR="005A183B">
              <w:rPr>
                <w:rFonts w:ascii="游ゴシック" w:eastAsia="游ゴシック" w:hAnsi="游ゴシック"/>
              </w:rPr>
              <w:t>ご意見を</w:t>
            </w:r>
            <w:r w:rsidR="000270AF">
              <w:rPr>
                <w:rFonts w:ascii="游ゴシック" w:eastAsia="游ゴシック" w:hAnsi="游ゴシック"/>
              </w:rPr>
              <w:t>お聞かせ</w:t>
            </w:r>
            <w:r w:rsidR="00883612">
              <w:rPr>
                <w:rFonts w:ascii="游ゴシック" w:eastAsia="游ゴシック" w:hAnsi="游ゴシック"/>
              </w:rPr>
              <w:t>ください。</w:t>
            </w:r>
          </w:p>
        </w:tc>
      </w:tr>
      <w:tr w:rsidR="00883612" w:rsidRPr="00D644A9" w:rsidTr="00C21A19">
        <w:trPr>
          <w:trHeight w:val="1984"/>
        </w:trPr>
        <w:tc>
          <w:tcPr>
            <w:tcW w:w="9111" w:type="dxa"/>
            <w:shd w:val="clear" w:color="auto" w:fill="auto"/>
          </w:tcPr>
          <w:p w:rsidR="000270AF" w:rsidRPr="000270AF" w:rsidRDefault="000270AF" w:rsidP="00AC1394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883612" w:rsidRPr="00D644A9" w:rsidTr="00D644A9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883612" w:rsidRPr="000270AF" w:rsidRDefault="00883612" w:rsidP="00883612">
            <w:pPr>
              <w:pStyle w:val="aa"/>
              <w:ind w:leftChars="0" w:left="0"/>
              <w:rPr>
                <w:rFonts w:ascii="游ゴシック" w:eastAsia="游ゴシック" w:hAnsi="游ゴシック" w:hint="eastAsia"/>
              </w:rPr>
            </w:pPr>
            <w:r w:rsidRPr="000270AF">
              <w:rPr>
                <w:rFonts w:ascii="游ゴシック" w:eastAsia="游ゴシック" w:hAnsi="游ゴシック"/>
              </w:rPr>
              <w:t>(2)</w:t>
            </w:r>
            <w:r w:rsidR="006D141B" w:rsidRPr="000270AF">
              <w:rPr>
                <w:rFonts w:ascii="游ゴシック" w:eastAsia="游ゴシック" w:hAnsi="游ゴシック" w:hint="eastAsia"/>
              </w:rPr>
              <w:t xml:space="preserve"> </w:t>
            </w:r>
            <w:r w:rsidRPr="000270AF">
              <w:rPr>
                <w:rFonts w:ascii="游ゴシック" w:eastAsia="游ゴシック" w:hAnsi="游ゴシック"/>
              </w:rPr>
              <w:t>利用料金の設定額</w:t>
            </w:r>
            <w:r w:rsidR="006D141B" w:rsidRPr="000270AF">
              <w:rPr>
                <w:rFonts w:ascii="游ゴシック" w:eastAsia="游ゴシック" w:hAnsi="游ゴシック"/>
              </w:rPr>
              <w:t>について</w:t>
            </w:r>
            <w:r w:rsidR="008E24E0">
              <w:rPr>
                <w:rFonts w:ascii="游ゴシック" w:eastAsia="游ゴシック" w:hAnsi="游ゴシック"/>
              </w:rPr>
              <w:t>、ご意見をお聞かせください。</w:t>
            </w:r>
          </w:p>
          <w:p w:rsidR="006D141B" w:rsidRPr="000270AF" w:rsidRDefault="00A16C15" w:rsidP="008E24E0">
            <w:pPr>
              <w:pStyle w:val="aa"/>
              <w:ind w:leftChars="100" w:left="210" w:firstLineChars="100" w:firstLine="21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/>
              </w:rPr>
              <w:t>現在、市条例で定める利用料金は、青</w:t>
            </w:r>
            <w:r w:rsidR="008E24E0">
              <w:rPr>
                <w:rFonts w:ascii="游ゴシック" w:eastAsia="游ゴシック" w:hAnsi="游ゴシック"/>
              </w:rPr>
              <w:t>少年対象の施設ということもあり、低廉な価格設定となっていますが、指定管理者制度（利用料金制）の導入を前提とした、自由な料金体系としていただいて差し支えありません。</w:t>
            </w:r>
          </w:p>
        </w:tc>
      </w:tr>
      <w:tr w:rsidR="000270AF" w:rsidRPr="00D644A9" w:rsidTr="00C21A19">
        <w:trPr>
          <w:trHeight w:val="1984"/>
        </w:trPr>
        <w:tc>
          <w:tcPr>
            <w:tcW w:w="9111" w:type="dxa"/>
            <w:shd w:val="clear" w:color="auto" w:fill="auto"/>
          </w:tcPr>
          <w:p w:rsidR="000270AF" w:rsidRPr="000270AF" w:rsidRDefault="000270AF" w:rsidP="00AC1394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0270AF" w:rsidRPr="000270AF" w:rsidTr="000270AF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0270AF" w:rsidRPr="000270AF" w:rsidRDefault="000270AF" w:rsidP="000270AF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 w:rsidRPr="000270AF">
              <w:rPr>
                <w:rFonts w:ascii="游ゴシック" w:eastAsia="游ゴシック" w:hAnsi="游ゴシック"/>
              </w:rPr>
              <w:t>(3)</w:t>
            </w:r>
            <w:r w:rsidRPr="000270AF">
              <w:rPr>
                <w:rFonts w:ascii="游ゴシック" w:eastAsia="游ゴシック" w:hAnsi="游ゴシック" w:hint="eastAsia"/>
              </w:rPr>
              <w:t xml:space="preserve"> 民間事業者と市の役割・リスク分担について</w:t>
            </w:r>
            <w:r w:rsidR="008E24E0">
              <w:rPr>
                <w:rFonts w:ascii="游ゴシック" w:eastAsia="游ゴシック" w:hAnsi="游ゴシック"/>
              </w:rPr>
              <w:t>、ご意見</w:t>
            </w:r>
            <w:r w:rsidR="005A183B">
              <w:rPr>
                <w:rFonts w:ascii="游ゴシック" w:eastAsia="游ゴシック" w:hAnsi="游ゴシック"/>
              </w:rPr>
              <w:t>を</w:t>
            </w:r>
            <w:r w:rsidRPr="000270AF">
              <w:rPr>
                <w:rFonts w:ascii="游ゴシック" w:eastAsia="游ゴシック" w:hAnsi="游ゴシック"/>
              </w:rPr>
              <w:t>お聞かせください。</w:t>
            </w:r>
          </w:p>
        </w:tc>
      </w:tr>
      <w:tr w:rsidR="000270AF" w:rsidRPr="000270AF" w:rsidTr="00B83E89">
        <w:trPr>
          <w:trHeight w:val="1984"/>
        </w:trPr>
        <w:tc>
          <w:tcPr>
            <w:tcW w:w="9111" w:type="dxa"/>
            <w:shd w:val="clear" w:color="auto" w:fill="auto"/>
          </w:tcPr>
          <w:p w:rsidR="000270AF" w:rsidRPr="000270AF" w:rsidRDefault="000270AF" w:rsidP="00AC1394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8E24E0" w:rsidRPr="000270AF" w:rsidTr="008E24E0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8E24E0" w:rsidRPr="000270AF" w:rsidRDefault="008E24E0" w:rsidP="008E24E0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 w:rsidRPr="000270AF">
              <w:rPr>
                <w:rFonts w:ascii="游ゴシック" w:eastAsia="游ゴシック" w:hAnsi="游ゴシック"/>
              </w:rPr>
              <w:t>(</w:t>
            </w:r>
            <w:r>
              <w:rPr>
                <w:rFonts w:ascii="游ゴシック" w:eastAsia="游ゴシック" w:hAnsi="游ゴシック" w:hint="eastAsia"/>
              </w:rPr>
              <w:t>4</w:t>
            </w:r>
            <w:r w:rsidRPr="000270AF">
              <w:rPr>
                <w:rFonts w:ascii="游ゴシック" w:eastAsia="游ゴシック" w:hAnsi="游ゴシック"/>
              </w:rPr>
              <w:t>)</w:t>
            </w:r>
            <w:r w:rsidRPr="000270AF">
              <w:rPr>
                <w:rFonts w:ascii="游ゴシック" w:eastAsia="游ゴシック" w:hAnsi="游ゴシック" w:hint="eastAsia"/>
              </w:rPr>
              <w:t xml:space="preserve"> </w:t>
            </w:r>
            <w:r w:rsidR="005A183B">
              <w:rPr>
                <w:rFonts w:ascii="游ゴシック" w:eastAsia="游ゴシック" w:hAnsi="游ゴシック" w:hint="eastAsia"/>
              </w:rPr>
              <w:t>指定管理</w:t>
            </w:r>
            <w:r>
              <w:rPr>
                <w:rFonts w:ascii="游ゴシック" w:eastAsia="游ゴシック" w:hAnsi="游ゴシック" w:hint="eastAsia"/>
              </w:rPr>
              <w:t>期間は何年が望ましい</w:t>
            </w:r>
            <w:r w:rsidR="005A183B">
              <w:rPr>
                <w:rFonts w:ascii="游ゴシック" w:eastAsia="游ゴシック" w:hAnsi="游ゴシック" w:hint="eastAsia"/>
              </w:rPr>
              <w:t>と考えますか。</w:t>
            </w:r>
          </w:p>
        </w:tc>
      </w:tr>
      <w:tr w:rsidR="008E24E0" w:rsidRPr="000270AF" w:rsidTr="00C21A19">
        <w:trPr>
          <w:trHeight w:val="850"/>
        </w:trPr>
        <w:tc>
          <w:tcPr>
            <w:tcW w:w="9111" w:type="dxa"/>
            <w:shd w:val="clear" w:color="auto" w:fill="auto"/>
            <w:vAlign w:val="center"/>
          </w:tcPr>
          <w:p w:rsidR="008E24E0" w:rsidRPr="000270AF" w:rsidRDefault="00C21A19" w:rsidP="00C21A19">
            <w:pPr>
              <w:pStyle w:val="aa"/>
              <w:ind w:leftChars="100" w:left="21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（　　　）</w:t>
            </w:r>
            <w:r w:rsidR="005A183B">
              <w:rPr>
                <w:rFonts w:ascii="游ゴシック" w:eastAsia="游ゴシック" w:hAnsi="游ゴシック" w:hint="eastAsia"/>
              </w:rPr>
              <w:t>年程度</w:t>
            </w:r>
          </w:p>
        </w:tc>
      </w:tr>
      <w:tr w:rsidR="008E24E0" w:rsidRPr="000270AF" w:rsidTr="008E24E0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8E24E0" w:rsidRDefault="008E24E0" w:rsidP="008E24E0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 w:rsidRPr="000270AF">
              <w:rPr>
                <w:rFonts w:ascii="游ゴシック" w:eastAsia="游ゴシック" w:hAnsi="游ゴシック"/>
              </w:rPr>
              <w:t>(</w:t>
            </w:r>
            <w:r w:rsidR="005A183B">
              <w:rPr>
                <w:rFonts w:ascii="游ゴシック" w:eastAsia="游ゴシック" w:hAnsi="游ゴシック"/>
              </w:rPr>
              <w:t>5</w:t>
            </w:r>
            <w:r w:rsidRPr="000270AF">
              <w:rPr>
                <w:rFonts w:ascii="游ゴシック" w:eastAsia="游ゴシック" w:hAnsi="游ゴシック"/>
              </w:rPr>
              <w:t>)</w:t>
            </w:r>
            <w:r w:rsidRPr="000270AF">
              <w:rPr>
                <w:rFonts w:ascii="游ゴシック" w:eastAsia="游ゴシック" w:hAnsi="游ゴシック" w:hint="eastAsia"/>
              </w:rPr>
              <w:t xml:space="preserve"> </w:t>
            </w:r>
            <w:r w:rsidR="005A183B">
              <w:rPr>
                <w:rFonts w:ascii="游ゴシック" w:eastAsia="游ゴシック" w:hAnsi="游ゴシック" w:hint="eastAsia"/>
              </w:rPr>
              <w:t>酒類の提供及び喫煙スペースの設置について、ご意見をお聞かせください。</w:t>
            </w:r>
          </w:p>
          <w:p w:rsidR="005A183B" w:rsidRPr="000270AF" w:rsidRDefault="00B83E89" w:rsidP="005A183B">
            <w:pPr>
              <w:pStyle w:val="aa"/>
              <w:ind w:leftChars="100" w:left="210" w:firstLineChars="100" w:firstLine="21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/>
              </w:rPr>
              <w:t>現在、上記の行為は市</w:t>
            </w:r>
            <w:r w:rsidR="005A183B">
              <w:rPr>
                <w:rFonts w:ascii="游ゴシック" w:eastAsia="游ゴシック" w:hAnsi="游ゴシック"/>
              </w:rPr>
              <w:t>規則で制限しています。</w:t>
            </w:r>
          </w:p>
        </w:tc>
      </w:tr>
      <w:tr w:rsidR="008E24E0" w:rsidRPr="000270AF" w:rsidTr="00B83E89">
        <w:trPr>
          <w:trHeight w:val="1984"/>
        </w:trPr>
        <w:tc>
          <w:tcPr>
            <w:tcW w:w="9111" w:type="dxa"/>
            <w:shd w:val="clear" w:color="auto" w:fill="auto"/>
          </w:tcPr>
          <w:p w:rsidR="008E24E0" w:rsidRPr="000270AF" w:rsidRDefault="008E24E0" w:rsidP="008E24E0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B83E89" w:rsidRPr="00D644A9" w:rsidTr="00C21A19">
        <w:trPr>
          <w:trHeight w:val="850"/>
        </w:trPr>
        <w:tc>
          <w:tcPr>
            <w:tcW w:w="9111" w:type="dxa"/>
            <w:shd w:val="clear" w:color="auto" w:fill="000000" w:themeFill="text1"/>
            <w:vAlign w:val="center"/>
          </w:tcPr>
          <w:p w:rsidR="00B83E89" w:rsidRPr="003A76E8" w:rsidRDefault="00B83E89" w:rsidP="005C1BC1">
            <w:pPr>
              <w:pStyle w:val="aa"/>
              <w:ind w:leftChars="0" w:left="0"/>
              <w:rPr>
                <w:rFonts w:ascii="游ゴシック Medium" w:eastAsia="游ゴシック Medium" w:hAnsi="游ゴシック Medium" w:hint="eastAsia"/>
                <w:b/>
                <w:sz w:val="24"/>
              </w:rPr>
            </w:pPr>
            <w:r w:rsidRPr="003A76E8">
              <w:rPr>
                <w:rFonts w:ascii="游ゴシック Medium" w:eastAsia="游ゴシック Medium" w:hAnsi="游ゴシック Medium"/>
                <w:b/>
                <w:sz w:val="24"/>
              </w:rPr>
              <w:lastRenderedPageBreak/>
              <w:t>２　具体的な運営のイメージ</w:t>
            </w:r>
          </w:p>
        </w:tc>
      </w:tr>
      <w:tr w:rsidR="00B83E89" w:rsidRPr="00D644A9" w:rsidTr="005C1BC1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B83E89" w:rsidRPr="00883612" w:rsidRDefault="00B83E89" w:rsidP="005C1BC1">
            <w:pPr>
              <w:pStyle w:val="aa"/>
              <w:ind w:leftChars="0" w:left="0"/>
              <w:rPr>
                <w:rFonts w:ascii="游ゴシック" w:eastAsia="游ゴシック" w:hAnsi="游ゴシック" w:hint="eastAsia"/>
              </w:rPr>
            </w:pPr>
            <w:r w:rsidRPr="00D644A9">
              <w:rPr>
                <w:rFonts w:ascii="游ゴシック" w:eastAsia="游ゴシック" w:hAnsi="游ゴシック"/>
              </w:rPr>
              <w:t>(1)</w:t>
            </w:r>
            <w:r>
              <w:rPr>
                <w:rFonts w:ascii="游ゴシック" w:eastAsia="游ゴシック" w:hAnsi="游ゴシック" w:hint="eastAsia"/>
              </w:rPr>
              <w:t xml:space="preserve"> 貴社</w:t>
            </w:r>
            <w:r w:rsidR="005C1BC1">
              <w:rPr>
                <w:rFonts w:ascii="游ゴシック" w:eastAsia="游ゴシック" w:hAnsi="游ゴシック" w:hint="eastAsia"/>
              </w:rPr>
              <w:t>が考える運営のコンセプト</w:t>
            </w:r>
            <w:r>
              <w:rPr>
                <w:rFonts w:ascii="游ゴシック" w:eastAsia="游ゴシック" w:hAnsi="游ゴシック"/>
              </w:rPr>
              <w:t>をお聞かせください。</w:t>
            </w:r>
          </w:p>
        </w:tc>
      </w:tr>
      <w:tr w:rsidR="00B83E89" w:rsidRPr="00D644A9" w:rsidTr="00F12976">
        <w:trPr>
          <w:trHeight w:val="2551"/>
        </w:trPr>
        <w:tc>
          <w:tcPr>
            <w:tcW w:w="9111" w:type="dxa"/>
            <w:shd w:val="clear" w:color="auto" w:fill="auto"/>
          </w:tcPr>
          <w:p w:rsidR="00B83E89" w:rsidRPr="005C1BC1" w:rsidRDefault="00B83E89" w:rsidP="005C1BC1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B83E89" w:rsidRPr="00D644A9" w:rsidTr="005C1BC1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B83E89" w:rsidRDefault="00B83E89" w:rsidP="005C1BC1">
            <w:pPr>
              <w:pStyle w:val="aa"/>
              <w:ind w:leftChars="0" w:left="210" w:hangingChars="100" w:hanging="210"/>
              <w:rPr>
                <w:rFonts w:ascii="游ゴシック" w:eastAsia="游ゴシック" w:hAnsi="游ゴシック"/>
              </w:rPr>
            </w:pPr>
            <w:r w:rsidRPr="000270AF">
              <w:rPr>
                <w:rFonts w:ascii="游ゴシック" w:eastAsia="游ゴシック" w:hAnsi="游ゴシック"/>
              </w:rPr>
              <w:t>(2)</w:t>
            </w:r>
            <w:r w:rsidRPr="000270AF">
              <w:rPr>
                <w:rFonts w:ascii="游ゴシック" w:eastAsia="游ゴシック" w:hAnsi="游ゴシック" w:hint="eastAsia"/>
              </w:rPr>
              <w:t xml:space="preserve"> </w:t>
            </w:r>
            <w:r w:rsidR="005C1BC1">
              <w:rPr>
                <w:rFonts w:ascii="游ゴシック" w:eastAsia="游ゴシック" w:hAnsi="游ゴシック" w:hint="eastAsia"/>
              </w:rPr>
              <w:t>施設利用者のターゲット層・団体、施設利用者数の想定をお聞かせください。</w:t>
            </w:r>
          </w:p>
          <w:p w:rsidR="005C1BC1" w:rsidRPr="000270AF" w:rsidRDefault="005C1BC1" w:rsidP="00F12976">
            <w:pPr>
              <w:pStyle w:val="aa"/>
              <w:ind w:leftChars="100" w:left="210" w:firstLineChars="100" w:firstLine="21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/>
              </w:rPr>
              <w:t>利用者は、青少年や青少年団体に限らず、一般の団体やグループ、ファミリーなど幅広い世代を対象としていただいて差し支えありません。</w:t>
            </w:r>
          </w:p>
        </w:tc>
      </w:tr>
      <w:tr w:rsidR="00B83E89" w:rsidRPr="00D644A9" w:rsidTr="00F12976">
        <w:trPr>
          <w:trHeight w:val="2551"/>
        </w:trPr>
        <w:tc>
          <w:tcPr>
            <w:tcW w:w="9111" w:type="dxa"/>
            <w:shd w:val="clear" w:color="auto" w:fill="auto"/>
          </w:tcPr>
          <w:p w:rsidR="00B83E89" w:rsidRPr="000270AF" w:rsidRDefault="00B83E89" w:rsidP="005C1BC1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B83E89" w:rsidRPr="000270AF" w:rsidTr="005C1BC1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B83E89" w:rsidRPr="000270AF" w:rsidRDefault="00B83E89" w:rsidP="005C1BC1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 w:rsidRPr="000270AF">
              <w:rPr>
                <w:rFonts w:ascii="游ゴシック" w:eastAsia="游ゴシック" w:hAnsi="游ゴシック"/>
              </w:rPr>
              <w:t>(3)</w:t>
            </w:r>
            <w:r w:rsidRPr="000270AF">
              <w:rPr>
                <w:rFonts w:ascii="游ゴシック" w:eastAsia="游ゴシック" w:hAnsi="游ゴシック" w:hint="eastAsia"/>
              </w:rPr>
              <w:t xml:space="preserve"> </w:t>
            </w:r>
            <w:r w:rsidR="005C1BC1">
              <w:rPr>
                <w:rFonts w:ascii="游ゴシック" w:eastAsia="游ゴシック" w:hAnsi="游ゴシック" w:hint="eastAsia"/>
              </w:rPr>
              <w:t>敷地拡張部分（保安林含む）の活用について</w:t>
            </w:r>
            <w:r>
              <w:rPr>
                <w:rFonts w:ascii="游ゴシック" w:eastAsia="游ゴシック" w:hAnsi="游ゴシック"/>
              </w:rPr>
              <w:t>、ご意見を</w:t>
            </w:r>
            <w:r w:rsidRPr="000270AF">
              <w:rPr>
                <w:rFonts w:ascii="游ゴシック" w:eastAsia="游ゴシック" w:hAnsi="游ゴシック"/>
              </w:rPr>
              <w:t>お聞かせください。</w:t>
            </w:r>
          </w:p>
        </w:tc>
      </w:tr>
      <w:tr w:rsidR="00B83E89" w:rsidRPr="000270AF" w:rsidTr="00F12976">
        <w:trPr>
          <w:trHeight w:val="2551"/>
        </w:trPr>
        <w:tc>
          <w:tcPr>
            <w:tcW w:w="9111" w:type="dxa"/>
            <w:shd w:val="clear" w:color="auto" w:fill="auto"/>
          </w:tcPr>
          <w:p w:rsidR="00B83E89" w:rsidRPr="005C1BC1" w:rsidRDefault="00B83E89" w:rsidP="005C1BC1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B83E89" w:rsidRPr="000270AF" w:rsidTr="005C1BC1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F12976" w:rsidRPr="000270AF" w:rsidRDefault="00B83E89" w:rsidP="00F12976">
            <w:pPr>
              <w:pStyle w:val="aa"/>
              <w:ind w:leftChars="0" w:left="0"/>
              <w:rPr>
                <w:rFonts w:ascii="游ゴシック" w:eastAsia="游ゴシック" w:hAnsi="游ゴシック" w:hint="eastAsia"/>
              </w:rPr>
            </w:pPr>
            <w:r w:rsidRPr="000270AF">
              <w:rPr>
                <w:rFonts w:ascii="游ゴシック" w:eastAsia="游ゴシック" w:hAnsi="游ゴシック"/>
              </w:rPr>
              <w:t>(</w:t>
            </w:r>
            <w:r>
              <w:rPr>
                <w:rFonts w:ascii="游ゴシック" w:eastAsia="游ゴシック" w:hAnsi="游ゴシック" w:hint="eastAsia"/>
              </w:rPr>
              <w:t>4</w:t>
            </w:r>
            <w:r w:rsidRPr="000270AF">
              <w:rPr>
                <w:rFonts w:ascii="游ゴシック" w:eastAsia="游ゴシック" w:hAnsi="游ゴシック"/>
              </w:rPr>
              <w:t>)</w:t>
            </w:r>
            <w:r w:rsidRPr="000270AF">
              <w:rPr>
                <w:rFonts w:ascii="游ゴシック" w:eastAsia="游ゴシック" w:hAnsi="游ゴシック" w:hint="eastAsia"/>
              </w:rPr>
              <w:t xml:space="preserve"> </w:t>
            </w:r>
            <w:r w:rsidR="005C1BC1">
              <w:rPr>
                <w:rFonts w:ascii="游ゴシック" w:eastAsia="游ゴシック" w:hAnsi="游ゴシック" w:hint="eastAsia"/>
              </w:rPr>
              <w:t>収支見込</w:t>
            </w:r>
            <w:r w:rsidR="00F12976">
              <w:rPr>
                <w:rFonts w:ascii="游ゴシック" w:eastAsia="游ゴシック" w:hAnsi="游ゴシック" w:hint="eastAsia"/>
              </w:rPr>
              <w:t>について、</w:t>
            </w:r>
            <w:r w:rsidR="00F12976">
              <w:rPr>
                <w:rFonts w:ascii="游ゴシック" w:eastAsia="游ゴシック" w:hAnsi="游ゴシック"/>
              </w:rPr>
              <w:t>指定管理料の有無（有の場合、必要額）を含めてご意見を</w:t>
            </w:r>
            <w:r w:rsidR="00F12976">
              <w:rPr>
                <w:rFonts w:ascii="游ゴシック" w:eastAsia="游ゴシック" w:hAnsi="游ゴシック" w:hint="eastAsia"/>
              </w:rPr>
              <w:t>お聞かせください。概算で差し支えありません。</w:t>
            </w:r>
          </w:p>
        </w:tc>
      </w:tr>
      <w:tr w:rsidR="00B83E89" w:rsidRPr="000270AF" w:rsidTr="00F12976">
        <w:trPr>
          <w:trHeight w:val="2551"/>
        </w:trPr>
        <w:tc>
          <w:tcPr>
            <w:tcW w:w="9111" w:type="dxa"/>
            <w:shd w:val="clear" w:color="auto" w:fill="auto"/>
          </w:tcPr>
          <w:p w:rsidR="00B83E89" w:rsidRPr="00F12976" w:rsidRDefault="00B83E89" w:rsidP="005C1BC1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F12976" w:rsidRPr="00883612" w:rsidTr="00C21A19">
        <w:trPr>
          <w:trHeight w:val="850"/>
        </w:trPr>
        <w:tc>
          <w:tcPr>
            <w:tcW w:w="9111" w:type="dxa"/>
            <w:shd w:val="clear" w:color="auto" w:fill="000000" w:themeFill="text1"/>
            <w:vAlign w:val="center"/>
          </w:tcPr>
          <w:p w:rsidR="00F12976" w:rsidRPr="003A76E8" w:rsidRDefault="00F12976" w:rsidP="00F12976">
            <w:pPr>
              <w:pStyle w:val="aa"/>
              <w:ind w:leftChars="0" w:left="0"/>
              <w:rPr>
                <w:rFonts w:ascii="游ゴシック Medium" w:eastAsia="游ゴシック Medium" w:hAnsi="游ゴシック Medium" w:hint="eastAsia"/>
                <w:b/>
                <w:sz w:val="24"/>
              </w:rPr>
            </w:pPr>
            <w:r w:rsidRPr="003A76E8">
              <w:rPr>
                <w:rFonts w:ascii="游ゴシック Medium" w:eastAsia="游ゴシック Medium" w:hAnsi="游ゴシック Medium"/>
                <w:b/>
                <w:sz w:val="24"/>
              </w:rPr>
              <w:lastRenderedPageBreak/>
              <w:t>３　その他</w:t>
            </w:r>
          </w:p>
        </w:tc>
      </w:tr>
      <w:tr w:rsidR="00F12976" w:rsidRPr="00883612" w:rsidTr="00C21A19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F12976" w:rsidRPr="00883612" w:rsidRDefault="00F12976" w:rsidP="00F12976">
            <w:pPr>
              <w:pStyle w:val="aa"/>
              <w:ind w:leftChars="0" w:left="0"/>
              <w:rPr>
                <w:rFonts w:ascii="游ゴシック" w:eastAsia="游ゴシック" w:hAnsi="游ゴシック" w:hint="eastAsia"/>
              </w:rPr>
            </w:pPr>
            <w:r w:rsidRPr="00D644A9">
              <w:rPr>
                <w:rFonts w:ascii="游ゴシック" w:eastAsia="游ゴシック" w:hAnsi="游ゴシック"/>
              </w:rPr>
              <w:t>(1)</w:t>
            </w:r>
            <w:r>
              <w:rPr>
                <w:rFonts w:ascii="游ゴシック" w:eastAsia="游ゴシック" w:hAnsi="游ゴシック" w:hint="eastAsia"/>
              </w:rPr>
              <w:t xml:space="preserve"> 事業全般に関する提案・課題等があればお聞かせください。</w:t>
            </w:r>
          </w:p>
        </w:tc>
      </w:tr>
      <w:tr w:rsidR="00F12976" w:rsidRPr="005C1BC1" w:rsidTr="003A76E8">
        <w:trPr>
          <w:trHeight w:val="3515"/>
        </w:trPr>
        <w:tc>
          <w:tcPr>
            <w:tcW w:w="9111" w:type="dxa"/>
            <w:shd w:val="clear" w:color="auto" w:fill="auto"/>
          </w:tcPr>
          <w:p w:rsidR="00F12976" w:rsidRPr="005C1BC1" w:rsidRDefault="00F12976" w:rsidP="00F12976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F12976" w:rsidRPr="00883612" w:rsidTr="00F12976">
        <w:trPr>
          <w:trHeight w:val="567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F12976" w:rsidRPr="00883612" w:rsidRDefault="00F12976" w:rsidP="00F12976">
            <w:pPr>
              <w:pStyle w:val="aa"/>
              <w:ind w:leftChars="0" w:left="0"/>
              <w:rPr>
                <w:rFonts w:ascii="游ゴシック" w:eastAsia="游ゴシック" w:hAnsi="游ゴシック" w:hint="eastAsia"/>
              </w:rPr>
            </w:pPr>
            <w:r w:rsidRPr="00D644A9">
              <w:rPr>
                <w:rFonts w:ascii="游ゴシック" w:eastAsia="游ゴシック" w:hAnsi="游ゴシック"/>
              </w:rPr>
              <w:t>(</w:t>
            </w:r>
            <w:r>
              <w:rPr>
                <w:rFonts w:ascii="游ゴシック" w:eastAsia="游ゴシック" w:hAnsi="游ゴシック"/>
              </w:rPr>
              <w:t>2</w:t>
            </w:r>
            <w:r w:rsidRPr="00D644A9">
              <w:rPr>
                <w:rFonts w:ascii="游ゴシック" w:eastAsia="游ゴシック" w:hAnsi="游ゴシック"/>
              </w:rPr>
              <w:t>)</w:t>
            </w:r>
            <w:r>
              <w:rPr>
                <w:rFonts w:ascii="游ゴシック" w:eastAsia="游ゴシック" w:hAnsi="游ゴシック" w:hint="eastAsia"/>
              </w:rPr>
              <w:t xml:space="preserve"> 市に期待する内容や求める内容があればお聞かせください。</w:t>
            </w:r>
          </w:p>
        </w:tc>
      </w:tr>
      <w:tr w:rsidR="00F12976" w:rsidRPr="005C1BC1" w:rsidTr="003A76E8">
        <w:trPr>
          <w:trHeight w:val="3515"/>
        </w:trPr>
        <w:tc>
          <w:tcPr>
            <w:tcW w:w="9111" w:type="dxa"/>
            <w:shd w:val="clear" w:color="auto" w:fill="auto"/>
          </w:tcPr>
          <w:p w:rsidR="00F12976" w:rsidRPr="005C1BC1" w:rsidRDefault="00F12976" w:rsidP="00F12976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F12976" w:rsidRPr="00883612" w:rsidTr="00C21A19">
        <w:trPr>
          <w:trHeight w:val="850"/>
        </w:trPr>
        <w:tc>
          <w:tcPr>
            <w:tcW w:w="9111" w:type="dxa"/>
            <w:shd w:val="clear" w:color="auto" w:fill="DEEAF6" w:themeFill="accent1" w:themeFillTint="33"/>
            <w:vAlign w:val="center"/>
          </w:tcPr>
          <w:p w:rsidR="00C21A19" w:rsidRDefault="00F12976" w:rsidP="00F12976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 w:rsidRPr="00D644A9">
              <w:rPr>
                <w:rFonts w:ascii="游ゴシック" w:eastAsia="游ゴシック" w:hAnsi="游ゴシック"/>
              </w:rPr>
              <w:t>(</w:t>
            </w:r>
            <w:r>
              <w:rPr>
                <w:rFonts w:ascii="游ゴシック" w:eastAsia="游ゴシック" w:hAnsi="游ゴシック"/>
              </w:rPr>
              <w:t>3</w:t>
            </w:r>
            <w:r w:rsidRPr="00D644A9">
              <w:rPr>
                <w:rFonts w:ascii="游ゴシック" w:eastAsia="游ゴシック" w:hAnsi="游ゴシック"/>
              </w:rPr>
              <w:t>)</w:t>
            </w:r>
            <w:r>
              <w:rPr>
                <w:rFonts w:ascii="游ゴシック" w:eastAsia="游ゴシック" w:hAnsi="游ゴシック" w:hint="eastAsia"/>
              </w:rPr>
              <w:t xml:space="preserve"> 参入意向について、</w:t>
            </w:r>
            <w:r w:rsidR="00C21A19">
              <w:rPr>
                <w:rFonts w:ascii="游ゴシック" w:eastAsia="游ゴシック" w:hAnsi="游ゴシック" w:hint="eastAsia"/>
              </w:rPr>
              <w:t>該当するものを選択してください。</w:t>
            </w:r>
          </w:p>
          <w:p w:rsidR="00F12976" w:rsidRPr="00883612" w:rsidRDefault="00C21A19" w:rsidP="00C21A19">
            <w:pPr>
              <w:pStyle w:val="aa"/>
              <w:ind w:leftChars="100" w:left="210" w:firstLineChars="100" w:firstLine="21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また、その理由についても</w:t>
            </w:r>
            <w:r w:rsidR="00F12976">
              <w:rPr>
                <w:rFonts w:ascii="游ゴシック" w:eastAsia="游ゴシック" w:hAnsi="游ゴシック" w:hint="eastAsia"/>
              </w:rPr>
              <w:t>お聞かせください。</w:t>
            </w:r>
          </w:p>
        </w:tc>
      </w:tr>
      <w:tr w:rsidR="00F12976" w:rsidRPr="005C1BC1" w:rsidTr="00C21A19">
        <w:trPr>
          <w:trHeight w:val="567"/>
        </w:trPr>
        <w:tc>
          <w:tcPr>
            <w:tcW w:w="9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976" w:rsidRPr="005C1BC1" w:rsidRDefault="00C21A19" w:rsidP="00C21A19">
            <w:pPr>
              <w:pStyle w:val="aa"/>
              <w:ind w:leftChars="0" w:left="0"/>
              <w:jc w:val="center"/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971744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</w:rPr>
              <w:t xml:space="preserve">強く希望する　　</w:t>
            </w:r>
            <w:sdt>
              <w:sdtPr>
                <w:rPr>
                  <w:rFonts w:ascii="游ゴシック" w:eastAsia="游ゴシック" w:hAnsi="游ゴシック"/>
                </w:rPr>
                <w:id w:val="29539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</w:rPr>
              <w:t xml:space="preserve">希望する　　</w:t>
            </w:r>
            <w:sdt>
              <w:sdtPr>
                <w:rPr>
                  <w:rFonts w:ascii="游ゴシック" w:eastAsia="游ゴシック" w:hAnsi="游ゴシック"/>
                </w:rPr>
                <w:id w:val="-16786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</w:rPr>
              <w:t xml:space="preserve">興味がある　　</w:t>
            </w:r>
            <w:sdt>
              <w:sdtPr>
                <w:rPr>
                  <w:rFonts w:ascii="游ゴシック" w:eastAsia="游ゴシック" w:hAnsi="游ゴシック"/>
                </w:rPr>
                <w:id w:val="975411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</w:rPr>
              <w:t xml:space="preserve">条件次第　　</w:t>
            </w:r>
            <w:sdt>
              <w:sdtPr>
                <w:rPr>
                  <w:rFonts w:ascii="游ゴシック" w:eastAsia="游ゴシック" w:hAnsi="游ゴシック"/>
                </w:rPr>
                <w:id w:val="687106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</w:rPr>
              <w:t>希望しない</w:t>
            </w:r>
          </w:p>
        </w:tc>
      </w:tr>
      <w:tr w:rsidR="00C21A19" w:rsidRPr="005C1BC1" w:rsidTr="003A76E8">
        <w:trPr>
          <w:trHeight w:val="3402"/>
        </w:trPr>
        <w:tc>
          <w:tcPr>
            <w:tcW w:w="9111" w:type="dxa"/>
            <w:tcBorders>
              <w:top w:val="dotted" w:sz="4" w:space="0" w:color="auto"/>
            </w:tcBorders>
            <w:shd w:val="clear" w:color="auto" w:fill="auto"/>
          </w:tcPr>
          <w:p w:rsidR="00C21A19" w:rsidRPr="00C21A19" w:rsidRDefault="00C21A19" w:rsidP="00F12976">
            <w:pPr>
              <w:pStyle w:val="aa"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（理由）</w:t>
            </w:r>
          </w:p>
        </w:tc>
      </w:tr>
    </w:tbl>
    <w:p w:rsidR="00F12976" w:rsidRPr="00F12976" w:rsidRDefault="00F12976" w:rsidP="00B720B5">
      <w:pPr>
        <w:adjustRightInd w:val="0"/>
        <w:snapToGrid w:val="0"/>
        <w:ind w:left="210" w:hangingChars="100" w:hanging="210"/>
        <w:jc w:val="left"/>
        <w:rPr>
          <w:rFonts w:ascii="游ゴシック" w:eastAsia="游ゴシック" w:hAnsi="游ゴシック" w:hint="eastAsia"/>
        </w:rPr>
      </w:pPr>
    </w:p>
    <w:sectPr w:rsidR="00F12976" w:rsidRPr="00F12976" w:rsidSect="003A76E8">
      <w:headerReference w:type="default" r:id="rId7"/>
      <w:footerReference w:type="default" r:id="rId8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19" w:rsidRDefault="00C21A19" w:rsidP="004A0AFE">
      <w:r>
        <w:separator/>
      </w:r>
    </w:p>
  </w:endnote>
  <w:endnote w:type="continuationSeparator" w:id="0">
    <w:p w:rsidR="00C21A19" w:rsidRDefault="00C21A19" w:rsidP="004A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E8" w:rsidRDefault="003A76E8" w:rsidP="003A76E8">
    <w:pPr>
      <w:pStyle w:val="a5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A00980" w:rsidRPr="00A00980">
      <w:rPr>
        <w:noProof/>
        <w:lang w:val="ja-JP"/>
      </w:rPr>
      <w:t>4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19" w:rsidRDefault="00C21A19" w:rsidP="004A0AFE">
      <w:r>
        <w:separator/>
      </w:r>
    </w:p>
  </w:footnote>
  <w:footnote w:type="continuationSeparator" w:id="0">
    <w:p w:rsidR="00C21A19" w:rsidRDefault="00C21A19" w:rsidP="004A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19" w:rsidRPr="004A0AFE" w:rsidRDefault="00C21A19" w:rsidP="004A0AFE">
    <w:pPr>
      <w:pStyle w:val="a3"/>
      <w:jc w:val="right"/>
      <w:rPr>
        <w:rFonts w:ascii="游ゴシック" w:eastAsia="游ゴシック" w:hAnsi="游ゴシック"/>
      </w:rPr>
    </w:pPr>
    <w:r w:rsidRPr="004A0AFE">
      <w:rPr>
        <w:rFonts w:ascii="游ゴシック" w:eastAsia="游ゴシック" w:hAnsi="游ゴシック"/>
      </w:rPr>
      <w:t>（様式</w:t>
    </w:r>
    <w:r>
      <w:rPr>
        <w:rFonts w:ascii="游ゴシック" w:eastAsia="游ゴシック" w:hAnsi="游ゴシック"/>
      </w:rPr>
      <w:t>4</w:t>
    </w:r>
    <w:r w:rsidRPr="004A0AFE">
      <w:rPr>
        <w:rFonts w:ascii="游ゴシック" w:eastAsia="游ゴシック" w:hAnsi="游ゴシック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61F"/>
    <w:multiLevelType w:val="hybridMultilevel"/>
    <w:tmpl w:val="8ECE1B78"/>
    <w:lvl w:ilvl="0" w:tplc="EF18187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0"/>
    <w:rsid w:val="00026BD9"/>
    <w:rsid w:val="000270AF"/>
    <w:rsid w:val="00044E1F"/>
    <w:rsid w:val="00184D0C"/>
    <w:rsid w:val="001A0B23"/>
    <w:rsid w:val="003A76E8"/>
    <w:rsid w:val="00486FE2"/>
    <w:rsid w:val="004A0AFE"/>
    <w:rsid w:val="005A183B"/>
    <w:rsid w:val="005C1BC1"/>
    <w:rsid w:val="006D141B"/>
    <w:rsid w:val="00875BAE"/>
    <w:rsid w:val="00883612"/>
    <w:rsid w:val="008E24E0"/>
    <w:rsid w:val="00A00980"/>
    <w:rsid w:val="00A16C15"/>
    <w:rsid w:val="00AC1394"/>
    <w:rsid w:val="00B720B5"/>
    <w:rsid w:val="00B83E89"/>
    <w:rsid w:val="00C21A19"/>
    <w:rsid w:val="00C8064E"/>
    <w:rsid w:val="00D644A9"/>
    <w:rsid w:val="00DF7120"/>
    <w:rsid w:val="00E80612"/>
    <w:rsid w:val="00EC6CBE"/>
    <w:rsid w:val="00F12976"/>
    <w:rsid w:val="00F52156"/>
    <w:rsid w:val="00F57DF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E8788-CE4C-4B9F-8402-0DDA475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AFE"/>
  </w:style>
  <w:style w:type="paragraph" w:styleId="a5">
    <w:name w:val="footer"/>
    <w:basedOn w:val="a"/>
    <w:link w:val="a6"/>
    <w:uiPriority w:val="99"/>
    <w:unhideWhenUsed/>
    <w:rsid w:val="004A0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AFE"/>
  </w:style>
  <w:style w:type="paragraph" w:styleId="a7">
    <w:name w:val="Date"/>
    <w:basedOn w:val="a"/>
    <w:next w:val="a"/>
    <w:link w:val="a8"/>
    <w:uiPriority w:val="99"/>
    <w:semiHidden/>
    <w:unhideWhenUsed/>
    <w:rsid w:val="004A0AFE"/>
  </w:style>
  <w:style w:type="character" w:customStyle="1" w:styleId="a8">
    <w:name w:val="日付 (文字)"/>
    <w:basedOn w:val="a0"/>
    <w:link w:val="a7"/>
    <w:uiPriority w:val="99"/>
    <w:semiHidden/>
    <w:rsid w:val="004A0AFE"/>
  </w:style>
  <w:style w:type="character" w:styleId="a9">
    <w:name w:val="Placeholder Text"/>
    <w:basedOn w:val="a0"/>
    <w:uiPriority w:val="99"/>
    <w:semiHidden/>
    <w:rsid w:val="00E80612"/>
    <w:rPr>
      <w:color w:val="808080"/>
    </w:rPr>
  </w:style>
  <w:style w:type="paragraph" w:styleId="aa">
    <w:name w:val="List Paragraph"/>
    <w:basedOn w:val="a"/>
    <w:uiPriority w:val="34"/>
    <w:qFormat/>
    <w:rsid w:val="00D644A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0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DFD5189A.dotm</Template>
  <TotalTime>341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10</cp:revision>
  <cp:lastPrinted>2022-05-12T07:24:00Z</cp:lastPrinted>
  <dcterms:created xsi:type="dcterms:W3CDTF">2022-05-11T04:52:00Z</dcterms:created>
  <dcterms:modified xsi:type="dcterms:W3CDTF">2022-05-12T07:29:00Z</dcterms:modified>
</cp:coreProperties>
</file>