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FE" w:rsidRPr="004A0AFE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京田辺市野外活動センターの施設改修及び民間事業者による運営</w:t>
      </w:r>
    </w:p>
    <w:p w:rsidR="00F57DFF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（指定管理者制度）の導入に向けたサウンディング型市場調査</w:t>
      </w:r>
    </w:p>
    <w:p w:rsidR="004A0AFE" w:rsidRPr="00486FE2" w:rsidRDefault="00E251AC" w:rsidP="004A0AFE">
      <w:pPr>
        <w:adjustRightInd w:val="0"/>
        <w:snapToGrid w:val="0"/>
        <w:jc w:val="center"/>
        <w:rPr>
          <w:rFonts w:ascii="游ゴシック Medium" w:eastAsia="游ゴシック Medium" w:hAnsi="游ゴシック Medium"/>
          <w:b/>
          <w:sz w:val="56"/>
        </w:rPr>
      </w:pPr>
      <w:r>
        <w:rPr>
          <w:rFonts w:ascii="游ゴシック Medium" w:eastAsia="游ゴシック Medium" w:hAnsi="游ゴシック Medium"/>
          <w:b/>
          <w:sz w:val="56"/>
        </w:rPr>
        <w:t>質問</w:t>
      </w:r>
      <w:r w:rsidR="004A0AFE" w:rsidRPr="00486FE2">
        <w:rPr>
          <w:rFonts w:ascii="游ゴシック Medium" w:eastAsia="游ゴシック Medium" w:hAnsi="游ゴシック Medium"/>
          <w:b/>
          <w:sz w:val="56"/>
        </w:rPr>
        <w:t>シート</w:t>
      </w:r>
    </w:p>
    <w:p w:rsidR="004A0AFE" w:rsidRDefault="004A0AFE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</w:p>
    <w:tbl>
      <w:tblPr>
        <w:tblW w:w="911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49"/>
        <w:gridCol w:w="1035"/>
        <w:gridCol w:w="5142"/>
      </w:tblGrid>
      <w:tr w:rsidR="004A0AFE" w:rsidTr="00A93A40">
        <w:trPr>
          <w:trHeight w:val="567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7126" w:type="dxa"/>
            <w:gridSpan w:val="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A93A40">
        <w:trPr>
          <w:trHeight w:val="567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126" w:type="dxa"/>
            <w:gridSpan w:val="3"/>
            <w:vAlign w:val="center"/>
          </w:tcPr>
          <w:p w:rsidR="004A0AFE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184D0C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A93A40">
        <w:trPr>
          <w:trHeight w:val="567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(グループの場合)</w:t>
            </w:r>
          </w:p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構成法人名</w:t>
            </w:r>
          </w:p>
        </w:tc>
        <w:tc>
          <w:tcPr>
            <w:tcW w:w="7126" w:type="dxa"/>
            <w:gridSpan w:val="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A93A40">
        <w:trPr>
          <w:trHeight w:val="454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サウンディング</w:t>
            </w:r>
          </w:p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担当者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4A0AFE" w:rsidRP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142" w:type="dxa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A93A40">
        <w:trPr>
          <w:trHeight w:val="454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4A0AFE" w:rsidRP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所属企業・部署名</w:t>
            </w:r>
          </w:p>
        </w:tc>
        <w:tc>
          <w:tcPr>
            <w:tcW w:w="5142" w:type="dxa"/>
            <w:vAlign w:val="center"/>
          </w:tcPr>
          <w:p w:rsid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A0B0F" w:rsidTr="00A93A40">
        <w:trPr>
          <w:trHeight w:val="454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AA0B0F" w:rsidRDefault="00AA0B0F" w:rsidP="00AA0B0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AA0B0F" w:rsidRPr="004A0AFE" w:rsidRDefault="00AA0B0F" w:rsidP="00AA0B0F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メールアドレス</w:t>
            </w:r>
          </w:p>
        </w:tc>
        <w:tc>
          <w:tcPr>
            <w:tcW w:w="5142" w:type="dxa"/>
            <w:vAlign w:val="center"/>
          </w:tcPr>
          <w:p w:rsidR="00AA0B0F" w:rsidRDefault="00AA0B0F" w:rsidP="00AA0B0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A0B0F" w:rsidTr="00A93A40">
        <w:trPr>
          <w:trHeight w:val="454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AA0B0F" w:rsidRDefault="00AA0B0F" w:rsidP="00AA0B0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AA0B0F" w:rsidRPr="004A0AFE" w:rsidRDefault="00AA0B0F" w:rsidP="00AA0B0F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5142" w:type="dxa"/>
            <w:vAlign w:val="center"/>
          </w:tcPr>
          <w:p w:rsidR="00AA0B0F" w:rsidRDefault="00AA0B0F" w:rsidP="00AA0B0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C6CBE" w:rsidRPr="00EC6CBE" w:rsidTr="00A93A40">
        <w:trPr>
          <w:trHeight w:val="567"/>
        </w:trPr>
        <w:tc>
          <w:tcPr>
            <w:tcW w:w="2934" w:type="dxa"/>
            <w:gridSpan w:val="2"/>
            <w:shd w:val="clear" w:color="auto" w:fill="DEEAF6" w:themeFill="accent1" w:themeFillTint="33"/>
            <w:vAlign w:val="center"/>
          </w:tcPr>
          <w:p w:rsidR="00EC6CBE" w:rsidRDefault="00E251AC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質問事項</w:t>
            </w:r>
          </w:p>
        </w:tc>
        <w:tc>
          <w:tcPr>
            <w:tcW w:w="6177" w:type="dxa"/>
            <w:gridSpan w:val="2"/>
            <w:shd w:val="clear" w:color="auto" w:fill="DEEAF6" w:themeFill="accent1" w:themeFillTint="33"/>
            <w:vAlign w:val="center"/>
          </w:tcPr>
          <w:p w:rsidR="00EC6CBE" w:rsidRDefault="00E251AC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質問内容</w:t>
            </w:r>
          </w:p>
        </w:tc>
      </w:tr>
      <w:tr w:rsidR="00E251AC" w:rsidTr="00A93A40">
        <w:trPr>
          <w:trHeight w:val="6803"/>
        </w:trPr>
        <w:tc>
          <w:tcPr>
            <w:tcW w:w="2934" w:type="dxa"/>
            <w:gridSpan w:val="2"/>
          </w:tcPr>
          <w:p w:rsidR="00E251AC" w:rsidRDefault="00E251AC" w:rsidP="00E251A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6177" w:type="dxa"/>
            <w:gridSpan w:val="2"/>
          </w:tcPr>
          <w:p w:rsidR="00E251AC" w:rsidRDefault="00E251AC" w:rsidP="00E251A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84D0C" w:rsidRDefault="00184D0C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※　</w:t>
      </w:r>
      <w:r w:rsidR="00E251AC">
        <w:rPr>
          <w:rFonts w:ascii="游ゴシック" w:eastAsia="游ゴシック" w:hAnsi="游ゴシック" w:hint="eastAsia"/>
        </w:rPr>
        <w:t>質問に対する回答は、京田辺市のホームページで公表します。(質問者名は非公表)</w:t>
      </w:r>
    </w:p>
    <w:p w:rsidR="004A0AFE" w:rsidRPr="004A0AFE" w:rsidRDefault="00E251AC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質問内容によっては、回答できない場合もありますのでご了承ください。</w:t>
      </w:r>
    </w:p>
    <w:sectPr w:rsidR="004A0AFE" w:rsidRPr="004A0AFE" w:rsidSect="004A0AFE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0C" w:rsidRDefault="00184D0C" w:rsidP="004A0AFE">
      <w:r>
        <w:separator/>
      </w:r>
    </w:p>
  </w:endnote>
  <w:endnote w:type="continuationSeparator" w:id="0">
    <w:p w:rsidR="00184D0C" w:rsidRDefault="00184D0C" w:rsidP="004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0C" w:rsidRDefault="00184D0C" w:rsidP="004A0AFE">
      <w:r>
        <w:separator/>
      </w:r>
    </w:p>
  </w:footnote>
  <w:footnote w:type="continuationSeparator" w:id="0">
    <w:p w:rsidR="00184D0C" w:rsidRDefault="00184D0C" w:rsidP="004A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C" w:rsidRPr="004A0AFE" w:rsidRDefault="00184D0C" w:rsidP="004A0AFE">
    <w:pPr>
      <w:pStyle w:val="a3"/>
      <w:jc w:val="right"/>
      <w:rPr>
        <w:rFonts w:ascii="游ゴシック" w:eastAsia="游ゴシック" w:hAnsi="游ゴシック"/>
      </w:rPr>
    </w:pPr>
    <w:r w:rsidRPr="004A0AFE">
      <w:rPr>
        <w:rFonts w:ascii="游ゴシック" w:eastAsia="游ゴシック" w:hAnsi="游ゴシック"/>
      </w:rPr>
      <w:t>（様式</w:t>
    </w:r>
    <w:r w:rsidR="00E251AC">
      <w:rPr>
        <w:rFonts w:ascii="游ゴシック" w:eastAsia="游ゴシック" w:hAnsi="游ゴシック"/>
      </w:rPr>
      <w:t>2</w:t>
    </w:r>
    <w:r w:rsidRPr="004A0AFE">
      <w:rPr>
        <w:rFonts w:ascii="游ゴシック" w:eastAsia="游ゴシック" w:hAnsi="游ゴシック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0"/>
    <w:rsid w:val="00026BD9"/>
    <w:rsid w:val="00184D0C"/>
    <w:rsid w:val="00486FE2"/>
    <w:rsid w:val="004A0AFE"/>
    <w:rsid w:val="00A93A40"/>
    <w:rsid w:val="00AA0B0F"/>
    <w:rsid w:val="00DF7120"/>
    <w:rsid w:val="00E251AC"/>
    <w:rsid w:val="00EC6CBE"/>
    <w:rsid w:val="00F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E8788-CE4C-4B9F-8402-0DDA475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AFE"/>
  </w:style>
  <w:style w:type="paragraph" w:styleId="a5">
    <w:name w:val="footer"/>
    <w:basedOn w:val="a"/>
    <w:link w:val="a6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AFE"/>
  </w:style>
  <w:style w:type="paragraph" w:styleId="a7">
    <w:name w:val="Date"/>
    <w:basedOn w:val="a"/>
    <w:next w:val="a"/>
    <w:link w:val="a8"/>
    <w:uiPriority w:val="99"/>
    <w:semiHidden/>
    <w:unhideWhenUsed/>
    <w:rsid w:val="004A0AFE"/>
  </w:style>
  <w:style w:type="character" w:customStyle="1" w:styleId="a8">
    <w:name w:val="日付 (文字)"/>
    <w:basedOn w:val="a0"/>
    <w:link w:val="a7"/>
    <w:uiPriority w:val="99"/>
    <w:semiHidden/>
    <w:rsid w:val="004A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B4A92A64.dotm</Template>
  <TotalTime>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dcterms:created xsi:type="dcterms:W3CDTF">2022-05-11T04:52:00Z</dcterms:created>
  <dcterms:modified xsi:type="dcterms:W3CDTF">2022-05-11T06:01:00Z</dcterms:modified>
</cp:coreProperties>
</file>