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FE" w:rsidRPr="004A0AFE" w:rsidRDefault="004A0AFE" w:rsidP="004A0AFE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4A0AFE">
        <w:rPr>
          <w:rFonts w:ascii="游ゴシック" w:eastAsia="游ゴシック" w:hAnsi="游ゴシック" w:hint="eastAsia"/>
        </w:rPr>
        <w:t>京田辺市野外活動センターの施設改修及び民間事業者による運営</w:t>
      </w:r>
    </w:p>
    <w:p w:rsidR="00F57DFF" w:rsidRDefault="004A0AFE" w:rsidP="004A0AFE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4A0AFE">
        <w:rPr>
          <w:rFonts w:ascii="游ゴシック" w:eastAsia="游ゴシック" w:hAnsi="游ゴシック" w:hint="eastAsia"/>
        </w:rPr>
        <w:t>（指定管理者制度）の導入に向けたサウンディング型市場調査</w:t>
      </w:r>
    </w:p>
    <w:p w:rsidR="004A0AFE" w:rsidRPr="00486FE2" w:rsidRDefault="004A0AFE" w:rsidP="004A0AFE">
      <w:pPr>
        <w:adjustRightInd w:val="0"/>
        <w:snapToGrid w:val="0"/>
        <w:jc w:val="center"/>
        <w:rPr>
          <w:rFonts w:ascii="游ゴシック Medium" w:eastAsia="游ゴシック Medium" w:hAnsi="游ゴシック Medium"/>
          <w:b/>
          <w:sz w:val="56"/>
        </w:rPr>
      </w:pPr>
      <w:r w:rsidRPr="00486FE2">
        <w:rPr>
          <w:rFonts w:ascii="游ゴシック Medium" w:eastAsia="游ゴシック Medium" w:hAnsi="游ゴシック Medium"/>
          <w:b/>
          <w:sz w:val="56"/>
        </w:rPr>
        <w:t>現地視察会参加シート</w:t>
      </w:r>
    </w:p>
    <w:p w:rsidR="00875BAE" w:rsidRDefault="00875BAE" w:rsidP="004A0AFE">
      <w:pPr>
        <w:adjustRightInd w:val="0"/>
        <w:snapToGrid w:val="0"/>
        <w:jc w:val="left"/>
        <w:rPr>
          <w:rFonts w:ascii="游ゴシック" w:eastAsia="游ゴシック" w:hAnsi="游ゴシック"/>
        </w:rPr>
      </w:pPr>
    </w:p>
    <w:p w:rsidR="004A0AFE" w:rsidRDefault="004A0AFE" w:rsidP="004A0AFE">
      <w:pPr>
        <w:adjustRightInd w:val="0"/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Pr="004A0AFE">
        <w:rPr>
          <w:rFonts w:ascii="游ゴシック" w:eastAsia="游ゴシック" w:hAnsi="游ゴシック" w:hint="eastAsia"/>
        </w:rPr>
        <w:t>令和4年6月29日（水）</w:t>
      </w:r>
      <w:r>
        <w:rPr>
          <w:rFonts w:ascii="游ゴシック" w:eastAsia="游ゴシック" w:hAnsi="游ゴシック" w:hint="eastAsia"/>
        </w:rPr>
        <w:t>の現地視察会について、以下のとおり申し込みます。</w:t>
      </w:r>
    </w:p>
    <w:tbl>
      <w:tblPr>
        <w:tblW w:w="9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49"/>
        <w:gridCol w:w="1035"/>
        <w:gridCol w:w="5142"/>
      </w:tblGrid>
      <w:tr w:rsidR="004A0AFE" w:rsidTr="00875BAE">
        <w:trPr>
          <w:trHeight w:val="56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法人名</w:t>
            </w:r>
          </w:p>
        </w:tc>
        <w:tc>
          <w:tcPr>
            <w:tcW w:w="712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  <w:tr w:rsidR="004A0AFE" w:rsidTr="00875BAE">
        <w:trPr>
          <w:trHeight w:val="567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126" w:type="dxa"/>
            <w:gridSpan w:val="3"/>
            <w:tcBorders>
              <w:right w:val="single" w:sz="18" w:space="0" w:color="auto"/>
            </w:tcBorders>
            <w:vAlign w:val="center"/>
          </w:tcPr>
          <w:p w:rsidR="004A0AFE" w:rsidRDefault="00184D0C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:rsidR="00184D0C" w:rsidRDefault="00184D0C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A0AFE" w:rsidTr="00875BAE">
        <w:trPr>
          <w:trHeight w:val="567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4A0AFE" w:rsidRDefault="004A0AFE" w:rsidP="00184D0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(グループの場合)</w:t>
            </w:r>
          </w:p>
          <w:p w:rsidR="004A0AFE" w:rsidRDefault="004A0AFE" w:rsidP="00184D0C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構成法人名</w:t>
            </w:r>
          </w:p>
        </w:tc>
        <w:tc>
          <w:tcPr>
            <w:tcW w:w="7126" w:type="dxa"/>
            <w:gridSpan w:val="3"/>
            <w:tcBorders>
              <w:right w:val="single" w:sz="18" w:space="0" w:color="auto"/>
            </w:tcBorders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A0AFE" w:rsidTr="00875BAE">
        <w:trPr>
          <w:trHeight w:val="454"/>
        </w:trPr>
        <w:tc>
          <w:tcPr>
            <w:tcW w:w="1985" w:type="dxa"/>
            <w:vMerge w:val="restart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サウンディング</w:t>
            </w:r>
          </w:p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担当者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  <w:vAlign w:val="center"/>
          </w:tcPr>
          <w:p w:rsidR="004A0AFE" w:rsidRP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5142" w:type="dxa"/>
            <w:tcBorders>
              <w:right w:val="single" w:sz="18" w:space="0" w:color="auto"/>
            </w:tcBorders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A0AFE" w:rsidTr="00875BAE">
        <w:trPr>
          <w:trHeight w:val="454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4A0AFE" w:rsidRDefault="004A0AFE" w:rsidP="004A0AFE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gridSpan w:val="2"/>
            <w:shd w:val="clear" w:color="auto" w:fill="FBE4D5" w:themeFill="accent2" w:themeFillTint="33"/>
            <w:vAlign w:val="center"/>
          </w:tcPr>
          <w:p w:rsidR="004A0AFE" w:rsidRPr="004A0AFE" w:rsidRDefault="004A0AFE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所属企業・部署名</w:t>
            </w:r>
          </w:p>
        </w:tc>
        <w:tc>
          <w:tcPr>
            <w:tcW w:w="5142" w:type="dxa"/>
            <w:tcBorders>
              <w:right w:val="single" w:sz="18" w:space="0" w:color="auto"/>
            </w:tcBorders>
            <w:vAlign w:val="center"/>
          </w:tcPr>
          <w:p w:rsidR="004A0AFE" w:rsidRDefault="004A0AFE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A55D4" w:rsidTr="00875BAE">
        <w:trPr>
          <w:trHeight w:val="454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EA55D4" w:rsidRDefault="00EA55D4" w:rsidP="00EA55D4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gridSpan w:val="2"/>
            <w:shd w:val="clear" w:color="auto" w:fill="FBE4D5" w:themeFill="accent2" w:themeFillTint="33"/>
            <w:vAlign w:val="center"/>
          </w:tcPr>
          <w:p w:rsidR="00EA55D4" w:rsidRPr="004A0AFE" w:rsidRDefault="00EA55D4" w:rsidP="00EA55D4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メールアドレス</w:t>
            </w:r>
          </w:p>
        </w:tc>
        <w:tc>
          <w:tcPr>
            <w:tcW w:w="5142" w:type="dxa"/>
            <w:tcBorders>
              <w:right w:val="single" w:sz="18" w:space="0" w:color="auto"/>
            </w:tcBorders>
            <w:vAlign w:val="center"/>
          </w:tcPr>
          <w:p w:rsidR="00EA55D4" w:rsidRDefault="00EA55D4" w:rsidP="00EA55D4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A55D4" w:rsidTr="00875BAE">
        <w:trPr>
          <w:trHeight w:val="454"/>
        </w:trPr>
        <w:tc>
          <w:tcPr>
            <w:tcW w:w="1985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EA55D4" w:rsidRDefault="00EA55D4" w:rsidP="00EA55D4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gridSpan w:val="2"/>
            <w:shd w:val="clear" w:color="auto" w:fill="FBE4D5" w:themeFill="accent2" w:themeFillTint="33"/>
            <w:vAlign w:val="center"/>
          </w:tcPr>
          <w:p w:rsidR="00EA55D4" w:rsidRPr="004A0AFE" w:rsidRDefault="00EA55D4" w:rsidP="00EA55D4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電話番号</w:t>
            </w:r>
          </w:p>
        </w:tc>
        <w:tc>
          <w:tcPr>
            <w:tcW w:w="5142" w:type="dxa"/>
            <w:tcBorders>
              <w:right w:val="single" w:sz="18" w:space="0" w:color="auto"/>
            </w:tcBorders>
            <w:vAlign w:val="center"/>
          </w:tcPr>
          <w:p w:rsidR="00EA55D4" w:rsidRDefault="00EA55D4" w:rsidP="00EA55D4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C6CBE" w:rsidRPr="00EC6CBE" w:rsidTr="00875BAE">
        <w:trPr>
          <w:trHeight w:val="567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EC6CBE" w:rsidRDefault="00EC6CBE" w:rsidP="00EC6CB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参加予定者氏名</w:t>
            </w:r>
          </w:p>
        </w:tc>
        <w:tc>
          <w:tcPr>
            <w:tcW w:w="6177" w:type="dxa"/>
            <w:gridSpan w:val="2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C6CBE" w:rsidRDefault="00EC6CBE" w:rsidP="00EC6CB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所属企業名・部署・役職</w:t>
            </w:r>
          </w:p>
        </w:tc>
      </w:tr>
      <w:tr w:rsidR="00EC6CBE" w:rsidTr="00875BAE">
        <w:trPr>
          <w:trHeight w:val="567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vAlign w:val="center"/>
          </w:tcPr>
          <w:p w:rsidR="00EC6CBE" w:rsidRDefault="00EC6CBE" w:rsidP="00EC6CB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177" w:type="dxa"/>
            <w:gridSpan w:val="2"/>
            <w:tcBorders>
              <w:right w:val="single" w:sz="18" w:space="0" w:color="auto"/>
            </w:tcBorders>
            <w:vAlign w:val="center"/>
          </w:tcPr>
          <w:p w:rsidR="00EC6CBE" w:rsidRDefault="00EC6CBE" w:rsidP="00EC6CB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C6CBE" w:rsidTr="00875BAE">
        <w:trPr>
          <w:trHeight w:val="567"/>
        </w:trPr>
        <w:tc>
          <w:tcPr>
            <w:tcW w:w="2934" w:type="dxa"/>
            <w:gridSpan w:val="2"/>
            <w:tcBorders>
              <w:left w:val="single" w:sz="18" w:space="0" w:color="auto"/>
            </w:tcBorders>
            <w:vAlign w:val="center"/>
          </w:tcPr>
          <w:p w:rsidR="00EC6CBE" w:rsidRDefault="00EC6CBE" w:rsidP="00EC6CB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177" w:type="dxa"/>
            <w:gridSpan w:val="2"/>
            <w:tcBorders>
              <w:right w:val="single" w:sz="18" w:space="0" w:color="auto"/>
            </w:tcBorders>
            <w:vAlign w:val="center"/>
          </w:tcPr>
          <w:p w:rsidR="00EC6CBE" w:rsidRDefault="00EC6CBE" w:rsidP="00EC6CB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C6CBE" w:rsidTr="00875BAE">
        <w:trPr>
          <w:trHeight w:val="567"/>
        </w:trPr>
        <w:tc>
          <w:tcPr>
            <w:tcW w:w="293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6CBE" w:rsidRDefault="00EC6CBE" w:rsidP="00EC6CB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17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6CBE" w:rsidRDefault="00EC6CBE" w:rsidP="00EC6CB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184D0C" w:rsidRDefault="00184D0C" w:rsidP="004A0AFE">
      <w:pPr>
        <w:adjustRightInd w:val="0"/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　参加者は１グループにつき3名以内としてください。</w:t>
      </w:r>
    </w:p>
    <w:p w:rsidR="004A0AFE" w:rsidRPr="004A0AFE" w:rsidRDefault="00184D0C" w:rsidP="004A0AFE">
      <w:pPr>
        <w:adjustRightInd w:val="0"/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　当日に荒天等が見込まれる場合は、予備日の</w:t>
      </w:r>
      <w:r w:rsidR="004A0AFE" w:rsidRPr="004A0AFE">
        <w:rPr>
          <w:rFonts w:ascii="游ゴシック" w:eastAsia="游ゴシック" w:hAnsi="游ゴシック" w:hint="eastAsia"/>
        </w:rPr>
        <w:t>7月1日（金）</w:t>
      </w:r>
      <w:r>
        <w:rPr>
          <w:rFonts w:ascii="游ゴシック" w:eastAsia="游ゴシック" w:hAnsi="游ゴシック" w:hint="eastAsia"/>
        </w:rPr>
        <w:t>に変更する場合があります。</w:t>
      </w:r>
    </w:p>
    <w:sectPr w:rsidR="004A0AFE" w:rsidRPr="004A0AFE" w:rsidSect="004A0AFE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0C" w:rsidRDefault="00184D0C" w:rsidP="004A0AFE">
      <w:r>
        <w:separator/>
      </w:r>
    </w:p>
  </w:endnote>
  <w:endnote w:type="continuationSeparator" w:id="0">
    <w:p w:rsidR="00184D0C" w:rsidRDefault="00184D0C" w:rsidP="004A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0C" w:rsidRDefault="00184D0C" w:rsidP="004A0AFE">
      <w:r>
        <w:separator/>
      </w:r>
    </w:p>
  </w:footnote>
  <w:footnote w:type="continuationSeparator" w:id="0">
    <w:p w:rsidR="00184D0C" w:rsidRDefault="00184D0C" w:rsidP="004A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0C" w:rsidRPr="004A0AFE" w:rsidRDefault="00184D0C" w:rsidP="004A0AFE">
    <w:pPr>
      <w:pStyle w:val="a3"/>
      <w:jc w:val="right"/>
      <w:rPr>
        <w:rFonts w:ascii="游ゴシック" w:eastAsia="游ゴシック" w:hAnsi="游ゴシック"/>
      </w:rPr>
    </w:pPr>
    <w:r w:rsidRPr="004A0AFE">
      <w:rPr>
        <w:rFonts w:ascii="游ゴシック" w:eastAsia="游ゴシック" w:hAnsi="游ゴシック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20"/>
    <w:rsid w:val="00026BD9"/>
    <w:rsid w:val="00184D0C"/>
    <w:rsid w:val="00486FE2"/>
    <w:rsid w:val="004A0AFE"/>
    <w:rsid w:val="00875BAE"/>
    <w:rsid w:val="00DF7120"/>
    <w:rsid w:val="00EA55D4"/>
    <w:rsid w:val="00EC6CBE"/>
    <w:rsid w:val="00F5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E8788-CE4C-4B9F-8402-0DDA4752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AFE"/>
  </w:style>
  <w:style w:type="paragraph" w:styleId="a5">
    <w:name w:val="footer"/>
    <w:basedOn w:val="a"/>
    <w:link w:val="a6"/>
    <w:uiPriority w:val="99"/>
    <w:unhideWhenUsed/>
    <w:rsid w:val="004A0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AFE"/>
  </w:style>
  <w:style w:type="paragraph" w:styleId="a7">
    <w:name w:val="Date"/>
    <w:basedOn w:val="a"/>
    <w:next w:val="a"/>
    <w:link w:val="a8"/>
    <w:uiPriority w:val="99"/>
    <w:semiHidden/>
    <w:unhideWhenUsed/>
    <w:rsid w:val="004A0AFE"/>
  </w:style>
  <w:style w:type="character" w:customStyle="1" w:styleId="a8">
    <w:name w:val="日付 (文字)"/>
    <w:basedOn w:val="a0"/>
    <w:link w:val="a7"/>
    <w:uiPriority w:val="99"/>
    <w:semiHidden/>
    <w:rsid w:val="004A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B4A92A64.dotm</Template>
  <TotalTime>29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5</cp:revision>
  <dcterms:created xsi:type="dcterms:W3CDTF">2022-05-11T04:52:00Z</dcterms:created>
  <dcterms:modified xsi:type="dcterms:W3CDTF">2022-05-11T06:01:00Z</dcterms:modified>
</cp:coreProperties>
</file>