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53" w:rsidRDefault="004F6553" w:rsidP="0011143E">
      <w:pPr>
        <w:ind w:right="284" w:firstLineChars="100" w:firstLine="240"/>
        <w:jc w:val="right"/>
        <w:rPr>
          <w:rFonts w:hint="eastAsia"/>
          <w:sz w:val="24"/>
        </w:rPr>
      </w:pPr>
    </w:p>
    <w:p w:rsidR="004F6553" w:rsidRDefault="004F6553">
      <w:pPr>
        <w:ind w:right="44" w:firstLineChars="100" w:firstLine="240"/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年　　月　　日</w:t>
      </w:r>
    </w:p>
    <w:p w:rsidR="004F6553" w:rsidRDefault="004F6553">
      <w:pPr>
        <w:ind w:firstLineChars="100" w:firstLine="240"/>
        <w:rPr>
          <w:rFonts w:hint="eastAsia"/>
          <w:sz w:val="24"/>
          <w:lang w:eastAsia="zh-TW"/>
        </w:rPr>
      </w:pPr>
    </w:p>
    <w:p w:rsidR="004F6553" w:rsidRDefault="004F6553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="0011143E">
        <w:rPr>
          <w:rFonts w:hint="eastAsia"/>
          <w:sz w:val="24"/>
        </w:rPr>
        <w:t>京田辺市消費生活センター所長</w:t>
      </w:r>
      <w:r>
        <w:rPr>
          <w:rFonts w:hint="eastAsia"/>
          <w:sz w:val="24"/>
          <w:lang w:eastAsia="zh-TW"/>
        </w:rPr>
        <w:t>様</w:t>
      </w:r>
    </w:p>
    <w:p w:rsidR="004F6553" w:rsidRDefault="004F6553">
      <w:pPr>
        <w:tabs>
          <w:tab w:val="left" w:pos="8460"/>
        </w:tabs>
        <w:ind w:right="44"/>
        <w:rPr>
          <w:rFonts w:hint="eastAsia"/>
          <w:sz w:val="24"/>
          <w:lang w:eastAsia="zh-TW"/>
        </w:rPr>
      </w:pPr>
    </w:p>
    <w:p w:rsidR="004F6553" w:rsidRDefault="004F6553">
      <w:pPr>
        <w:tabs>
          <w:tab w:val="left" w:pos="8460"/>
        </w:tabs>
        <w:ind w:right="44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246CF4">
        <w:rPr>
          <w:rFonts w:hint="eastAsia"/>
          <w:sz w:val="24"/>
        </w:rPr>
        <w:t>（</w:t>
      </w:r>
      <w:r w:rsidR="0011143E">
        <w:rPr>
          <w:rFonts w:hint="eastAsia"/>
          <w:sz w:val="24"/>
          <w:lang w:eastAsia="zh-TW"/>
        </w:rPr>
        <w:t>申込者</w:t>
      </w:r>
      <w:r w:rsidR="00246CF4">
        <w:rPr>
          <w:rFonts w:hint="eastAsia"/>
          <w:sz w:val="24"/>
        </w:rPr>
        <w:t>）</w:t>
      </w:r>
    </w:p>
    <w:p w:rsidR="004F6553" w:rsidRDefault="004F6553">
      <w:pPr>
        <w:tabs>
          <w:tab w:val="left" w:pos="8460"/>
        </w:tabs>
        <w:ind w:right="44" w:firstLineChars="1600" w:firstLine="384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代表者　住　所　</w:t>
      </w:r>
    </w:p>
    <w:p w:rsidR="004F6553" w:rsidRDefault="004F6553">
      <w:pPr>
        <w:ind w:right="44" w:firstLineChars="1994" w:firstLine="4786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氏　名　</w:t>
      </w:r>
    </w:p>
    <w:p w:rsidR="004F6553" w:rsidRDefault="004F6553">
      <w:pPr>
        <w:ind w:right="44" w:firstLineChars="2001" w:firstLine="4802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:rsidR="004F6553" w:rsidRDefault="004F6553">
      <w:pPr>
        <w:ind w:right="44" w:firstLineChars="2001" w:firstLine="4802"/>
        <w:rPr>
          <w:rFonts w:hint="eastAsia"/>
          <w:sz w:val="24"/>
          <w:u w:val="single"/>
        </w:rPr>
      </w:pPr>
    </w:p>
    <w:p w:rsidR="00F57CB1" w:rsidRDefault="0011143E" w:rsidP="00F57CB1">
      <w:pPr>
        <w:ind w:right="4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体験型スマホトラブルミニ</w:t>
      </w:r>
      <w:r w:rsidR="00F57CB1">
        <w:rPr>
          <w:rFonts w:hint="eastAsia"/>
          <w:sz w:val="24"/>
          <w:lang w:eastAsia="zh-TW"/>
        </w:rPr>
        <w:t>出前講座</w:t>
      </w:r>
      <w:r>
        <w:rPr>
          <w:rFonts w:hint="eastAsia"/>
          <w:sz w:val="24"/>
        </w:rPr>
        <w:t>利用</w:t>
      </w:r>
      <w:r w:rsidR="00F57CB1">
        <w:rPr>
          <w:rFonts w:hint="eastAsia"/>
          <w:sz w:val="24"/>
          <w:lang w:eastAsia="zh-TW"/>
        </w:rPr>
        <w:t>申込書</w:t>
      </w:r>
    </w:p>
    <w:p w:rsidR="002974F7" w:rsidRPr="0011143E" w:rsidRDefault="002974F7" w:rsidP="002974F7">
      <w:pPr>
        <w:ind w:right="45" w:firstLineChars="100" w:firstLine="240"/>
        <w:rPr>
          <w:rFonts w:hint="eastAsia"/>
          <w:sz w:val="24"/>
        </w:rPr>
      </w:pPr>
      <w:bookmarkStart w:id="0" w:name="_GoBack"/>
      <w:bookmarkEnd w:id="0"/>
    </w:p>
    <w:p w:rsidR="00F57CB1" w:rsidRDefault="0011143E" w:rsidP="002974F7">
      <w:pPr>
        <w:ind w:right="45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ミニ</w:t>
      </w:r>
      <w:r w:rsidR="00F57CB1">
        <w:rPr>
          <w:rFonts w:hint="eastAsia"/>
          <w:sz w:val="24"/>
        </w:rPr>
        <w:t>出前講座</w:t>
      </w:r>
      <w:r>
        <w:rPr>
          <w:rFonts w:hint="eastAsia"/>
          <w:sz w:val="24"/>
        </w:rPr>
        <w:t>の利用について、</w:t>
      </w:r>
      <w:r w:rsidR="00F57CB1">
        <w:rPr>
          <w:rFonts w:hint="eastAsia"/>
          <w:sz w:val="24"/>
        </w:rPr>
        <w:t>下記のとおり申し込みます。</w:t>
      </w:r>
    </w:p>
    <w:p w:rsidR="004F6553" w:rsidRPr="00F57CB1" w:rsidRDefault="004F6553">
      <w:pPr>
        <w:pStyle w:val="a3"/>
        <w:rPr>
          <w:rFonts w:hint="eastAsia"/>
        </w:rPr>
      </w:pPr>
    </w:p>
    <w:p w:rsidR="004F6553" w:rsidRDefault="004F655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F6553" w:rsidRDefault="004F6553">
      <w:pPr>
        <w:rPr>
          <w:rFonts w:hint="eastAsia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3078"/>
        <w:gridCol w:w="3293"/>
      </w:tblGrid>
      <w:tr w:rsidR="004F6553" w:rsidTr="00BC72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70" w:type="dxa"/>
            <w:vAlign w:val="center"/>
          </w:tcPr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講座名</w:t>
            </w:r>
          </w:p>
        </w:tc>
        <w:tc>
          <w:tcPr>
            <w:tcW w:w="6370" w:type="dxa"/>
            <w:gridSpan w:val="2"/>
          </w:tcPr>
          <w:p w:rsidR="004F6553" w:rsidRPr="00B97B2C" w:rsidRDefault="0011143E" w:rsidP="0011143E">
            <w:pPr>
              <w:jc w:val="left"/>
              <w:rPr>
                <w:rFonts w:hint="eastAsia"/>
                <w:sz w:val="32"/>
                <w:szCs w:val="32"/>
              </w:rPr>
            </w:pPr>
            <w:r w:rsidRPr="00B97B2C">
              <w:rPr>
                <w:rFonts w:hint="eastAsia"/>
                <w:sz w:val="32"/>
                <w:szCs w:val="32"/>
              </w:rPr>
              <w:t>「インターネットを安全安心に♪」</w:t>
            </w:r>
          </w:p>
        </w:tc>
      </w:tr>
      <w:tr w:rsidR="004F6553" w:rsidTr="00BC72D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270" w:type="dxa"/>
            <w:vMerge w:val="restart"/>
            <w:vAlign w:val="center"/>
          </w:tcPr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6370" w:type="dxa"/>
            <w:gridSpan w:val="2"/>
            <w:vAlign w:val="center"/>
          </w:tcPr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第１希望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年　　月　　日（　）</w:t>
            </w:r>
          </w:p>
          <w:p w:rsidR="004F6553" w:rsidRDefault="004F6553">
            <w:pPr>
              <w:ind w:firstLineChars="300" w:firstLine="630"/>
              <w:jc w:val="center"/>
            </w:pPr>
            <w:r>
              <w:rPr>
                <w:rFonts w:hint="eastAsia"/>
                <w:lang w:eastAsia="zh-TW"/>
              </w:rPr>
              <w:t xml:space="preserve">時　　分　</w:t>
            </w:r>
            <w:r>
              <w:rPr>
                <w:rFonts w:hint="eastAsia"/>
              </w:rPr>
              <w:t>から　　時　　分　まで</w:t>
            </w:r>
          </w:p>
        </w:tc>
      </w:tr>
      <w:tr w:rsidR="004F6553" w:rsidTr="00BC72D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270" w:type="dxa"/>
            <w:vMerge/>
            <w:vAlign w:val="center"/>
          </w:tcPr>
          <w:p w:rsidR="004F6553" w:rsidRDefault="004F6553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　　　　　　年　　月　　日（　）</w:t>
            </w:r>
          </w:p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時　　分　</w:t>
            </w:r>
            <w:r>
              <w:rPr>
                <w:rFonts w:hint="eastAsia"/>
              </w:rPr>
              <w:t>から　　時　　分　まで</w:t>
            </w:r>
          </w:p>
        </w:tc>
      </w:tr>
      <w:tr w:rsidR="004F6553" w:rsidTr="00BC72DB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270" w:type="dxa"/>
            <w:vMerge/>
            <w:vAlign w:val="center"/>
          </w:tcPr>
          <w:p w:rsidR="004F6553" w:rsidRDefault="004F6553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6370" w:type="dxa"/>
            <w:gridSpan w:val="2"/>
            <w:vAlign w:val="center"/>
          </w:tcPr>
          <w:p w:rsidR="004F6553" w:rsidRDefault="004F65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第３希望　　　　　　年　　月　　日（　）</w:t>
            </w:r>
          </w:p>
          <w:p w:rsidR="004F6553" w:rsidRDefault="004F6553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時　　分　</w:t>
            </w:r>
            <w:r>
              <w:rPr>
                <w:rFonts w:hint="eastAsia"/>
              </w:rPr>
              <w:t>から　　時　　分　まで</w:t>
            </w:r>
          </w:p>
        </w:tc>
      </w:tr>
      <w:tr w:rsidR="004F6553" w:rsidTr="00BC72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70" w:type="dxa"/>
            <w:vAlign w:val="center"/>
          </w:tcPr>
          <w:p w:rsidR="00B97B2C" w:rsidRDefault="004F6553" w:rsidP="00B97B2C">
            <w:pPr>
              <w:jc w:val="center"/>
            </w:pPr>
            <w:r>
              <w:rPr>
                <w:rFonts w:hint="eastAsia"/>
              </w:rPr>
              <w:t>場　　所</w:t>
            </w:r>
          </w:p>
          <w:p w:rsidR="00B97B2C" w:rsidRDefault="00B97B2C" w:rsidP="00B97B2C">
            <w:pPr>
              <w:jc w:val="center"/>
              <w:rPr>
                <w:rFonts w:hint="eastAsia"/>
              </w:rPr>
            </w:pPr>
            <w:r>
              <w:t>（予定も可）</w:t>
            </w:r>
          </w:p>
        </w:tc>
        <w:tc>
          <w:tcPr>
            <w:tcW w:w="6370" w:type="dxa"/>
            <w:gridSpan w:val="2"/>
          </w:tcPr>
          <w:p w:rsidR="004F6553" w:rsidRDefault="0011143E">
            <w:r>
              <w:t>（住所）</w:t>
            </w:r>
          </w:p>
          <w:p w:rsidR="0011143E" w:rsidRDefault="0011143E">
            <w:pPr>
              <w:rPr>
                <w:rFonts w:hint="eastAsia"/>
              </w:rPr>
            </w:pPr>
          </w:p>
          <w:p w:rsidR="004F6553" w:rsidRDefault="004F6553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（電話番号）</w:t>
            </w:r>
          </w:p>
        </w:tc>
      </w:tr>
      <w:tr w:rsidR="0011143E" w:rsidTr="0011143E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270" w:type="dxa"/>
            <w:vAlign w:val="center"/>
          </w:tcPr>
          <w:p w:rsidR="0011143E" w:rsidRDefault="00B97B2C" w:rsidP="00BC7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</w:t>
            </w:r>
            <w:r w:rsidR="0011143E">
              <w:rPr>
                <w:rFonts w:hint="eastAsia"/>
              </w:rPr>
              <w:t>者</w:t>
            </w:r>
            <w:r>
              <w:rPr>
                <w:rFonts w:hint="eastAsia"/>
              </w:rPr>
              <w:t>情報</w:t>
            </w:r>
          </w:p>
        </w:tc>
        <w:tc>
          <w:tcPr>
            <w:tcW w:w="3075" w:type="dxa"/>
          </w:tcPr>
          <w:p w:rsidR="00B97B2C" w:rsidRDefault="00B97B2C">
            <w:pPr>
              <w:widowControl/>
              <w:jc w:val="left"/>
            </w:pPr>
            <w:r>
              <w:t xml:space="preserve">　</w:t>
            </w:r>
          </w:p>
          <w:p w:rsidR="0011143E" w:rsidRDefault="00B97B2C" w:rsidP="00B97B2C">
            <w:pPr>
              <w:widowControl/>
              <w:ind w:firstLineChars="400" w:firstLine="840"/>
              <w:jc w:val="left"/>
              <w:rPr>
                <w:rFonts w:hint="eastAsia"/>
              </w:rPr>
            </w:pPr>
            <w:r>
              <w:t>お名前</w:t>
            </w:r>
          </w:p>
        </w:tc>
        <w:tc>
          <w:tcPr>
            <w:tcW w:w="3295" w:type="dxa"/>
          </w:tcPr>
          <w:p w:rsidR="0011143E" w:rsidRDefault="00B97B2C">
            <w:pPr>
              <w:widowControl/>
              <w:jc w:val="left"/>
              <w:rPr>
                <w:rFonts w:hint="eastAsia"/>
              </w:rPr>
            </w:pPr>
            <w:r>
              <w:t>機種名・スマートフォンの種別</w:t>
            </w:r>
          </w:p>
          <w:p w:rsidR="0011143E" w:rsidRDefault="0011143E">
            <w:pPr>
              <w:widowControl/>
              <w:jc w:val="left"/>
              <w:rPr>
                <w:rFonts w:hint="eastAsia"/>
              </w:rPr>
            </w:pPr>
            <w:r>
              <w:t>（</w:t>
            </w:r>
            <w:r>
              <w:t>iPhone</w:t>
            </w:r>
            <w:r>
              <w:rPr>
                <w:rFonts w:ascii="ＭＳ 明朝" w:hAnsi="ＭＳ 明朝" w:cs="ＭＳ 明朝"/>
              </w:rPr>
              <w:t>／アンドロイド）</w:t>
            </w:r>
          </w:p>
        </w:tc>
      </w:tr>
      <w:tr w:rsidR="0011143E" w:rsidTr="0011143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70" w:type="dxa"/>
            <w:vMerge w:val="restart"/>
            <w:vAlign w:val="center"/>
          </w:tcPr>
          <w:p w:rsidR="0011143E" w:rsidRDefault="0011143E" w:rsidP="00B97B2C">
            <w:pPr>
              <w:rPr>
                <w:rFonts w:hint="eastAsia"/>
              </w:rPr>
            </w:pPr>
          </w:p>
        </w:tc>
        <w:tc>
          <w:tcPr>
            <w:tcW w:w="3075" w:type="dxa"/>
            <w:vAlign w:val="center"/>
          </w:tcPr>
          <w:p w:rsidR="0011143E" w:rsidRDefault="0011143E" w:rsidP="00B97B2C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3295" w:type="dxa"/>
            <w:vAlign w:val="center"/>
          </w:tcPr>
          <w:p w:rsidR="0011143E" w:rsidRDefault="0011143E">
            <w:r>
              <w:t>機種名</w:t>
            </w:r>
          </w:p>
          <w:p w:rsidR="0011143E" w:rsidRDefault="0011143E">
            <w:pPr>
              <w:rPr>
                <w:rFonts w:hint="eastAsia"/>
              </w:rPr>
            </w:pPr>
            <w:r w:rsidRPr="0011143E">
              <w:t>（</w:t>
            </w:r>
            <w:r w:rsidRPr="0011143E">
              <w:t>iPhone</w:t>
            </w:r>
            <w:r w:rsidRPr="0011143E">
              <w:t>／アンドロイド）</w:t>
            </w:r>
          </w:p>
        </w:tc>
      </w:tr>
      <w:tr w:rsidR="0011143E" w:rsidTr="0011143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70" w:type="dxa"/>
            <w:vMerge/>
            <w:vAlign w:val="center"/>
          </w:tcPr>
          <w:p w:rsidR="0011143E" w:rsidRDefault="0011143E" w:rsidP="00BC72DB">
            <w:pPr>
              <w:jc w:val="center"/>
              <w:rPr>
                <w:rFonts w:hint="eastAsia"/>
              </w:rPr>
            </w:pPr>
          </w:p>
        </w:tc>
        <w:tc>
          <w:tcPr>
            <w:tcW w:w="3075" w:type="dxa"/>
            <w:vAlign w:val="center"/>
          </w:tcPr>
          <w:p w:rsidR="0011143E" w:rsidRDefault="0011143E" w:rsidP="00B97B2C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3295" w:type="dxa"/>
            <w:vAlign w:val="center"/>
          </w:tcPr>
          <w:p w:rsidR="0011143E" w:rsidRDefault="0011143E">
            <w:r>
              <w:t>機種名</w:t>
            </w:r>
          </w:p>
          <w:p w:rsidR="0011143E" w:rsidRDefault="0011143E">
            <w:pPr>
              <w:rPr>
                <w:rFonts w:hint="eastAsia"/>
              </w:rPr>
            </w:pPr>
            <w:r w:rsidRPr="0011143E">
              <w:t>（</w:t>
            </w:r>
            <w:r w:rsidRPr="0011143E">
              <w:t>iPhone</w:t>
            </w:r>
            <w:r w:rsidRPr="0011143E">
              <w:t>／アンドロイド）</w:t>
            </w:r>
          </w:p>
        </w:tc>
      </w:tr>
      <w:tr w:rsidR="0011143E" w:rsidTr="0011143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70" w:type="dxa"/>
            <w:vMerge/>
            <w:vAlign w:val="center"/>
          </w:tcPr>
          <w:p w:rsidR="0011143E" w:rsidRDefault="0011143E" w:rsidP="00BC72DB">
            <w:pPr>
              <w:jc w:val="center"/>
              <w:rPr>
                <w:rFonts w:hint="eastAsia"/>
              </w:rPr>
            </w:pPr>
          </w:p>
        </w:tc>
        <w:tc>
          <w:tcPr>
            <w:tcW w:w="3075" w:type="dxa"/>
            <w:vAlign w:val="center"/>
          </w:tcPr>
          <w:p w:rsidR="0011143E" w:rsidRDefault="0011143E" w:rsidP="00B97B2C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3295" w:type="dxa"/>
            <w:vAlign w:val="center"/>
          </w:tcPr>
          <w:p w:rsidR="0011143E" w:rsidRDefault="0011143E">
            <w:r>
              <w:t>機種名</w:t>
            </w:r>
          </w:p>
          <w:p w:rsidR="0011143E" w:rsidRDefault="0011143E">
            <w:pPr>
              <w:rPr>
                <w:rFonts w:hint="eastAsia"/>
              </w:rPr>
            </w:pPr>
            <w:r w:rsidRPr="0011143E">
              <w:t>（</w:t>
            </w:r>
            <w:r w:rsidRPr="0011143E">
              <w:t>iPhone</w:t>
            </w:r>
            <w:r w:rsidRPr="0011143E">
              <w:t>／アンドロイド）</w:t>
            </w:r>
          </w:p>
        </w:tc>
      </w:tr>
      <w:tr w:rsidR="0011143E" w:rsidTr="0011143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270" w:type="dxa"/>
            <w:vMerge/>
            <w:vAlign w:val="center"/>
          </w:tcPr>
          <w:p w:rsidR="0011143E" w:rsidRDefault="0011143E" w:rsidP="00BC72DB">
            <w:pPr>
              <w:jc w:val="center"/>
              <w:rPr>
                <w:rFonts w:hint="eastAsia"/>
              </w:rPr>
            </w:pPr>
          </w:p>
        </w:tc>
        <w:tc>
          <w:tcPr>
            <w:tcW w:w="3075" w:type="dxa"/>
            <w:vAlign w:val="center"/>
          </w:tcPr>
          <w:p w:rsidR="0011143E" w:rsidRDefault="0011143E" w:rsidP="00B97B2C">
            <w:pPr>
              <w:numPr>
                <w:ilvl w:val="0"/>
                <w:numId w:val="1"/>
              </w:numPr>
              <w:rPr>
                <w:rFonts w:hint="eastAsia"/>
              </w:rPr>
            </w:pPr>
          </w:p>
        </w:tc>
        <w:tc>
          <w:tcPr>
            <w:tcW w:w="3295" w:type="dxa"/>
            <w:vAlign w:val="center"/>
          </w:tcPr>
          <w:p w:rsidR="0011143E" w:rsidRDefault="0011143E">
            <w:r>
              <w:t>機種名</w:t>
            </w:r>
          </w:p>
          <w:p w:rsidR="0011143E" w:rsidRDefault="0011143E">
            <w:pPr>
              <w:rPr>
                <w:rFonts w:hint="eastAsia"/>
              </w:rPr>
            </w:pPr>
            <w:r w:rsidRPr="0011143E">
              <w:t>（</w:t>
            </w:r>
            <w:r w:rsidRPr="0011143E">
              <w:t>iPhone</w:t>
            </w:r>
            <w:r w:rsidRPr="0011143E">
              <w:t>／アンドロイド）</w:t>
            </w:r>
          </w:p>
        </w:tc>
      </w:tr>
      <w:tr w:rsidR="004F6553" w:rsidTr="0011143E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2270" w:type="dxa"/>
            <w:vMerge/>
            <w:vAlign w:val="center"/>
          </w:tcPr>
          <w:p w:rsidR="004F6553" w:rsidRDefault="004F6553" w:rsidP="00BC72DB">
            <w:pPr>
              <w:jc w:val="center"/>
              <w:rPr>
                <w:rFonts w:hint="eastAsia"/>
              </w:rPr>
            </w:pPr>
          </w:p>
        </w:tc>
        <w:tc>
          <w:tcPr>
            <w:tcW w:w="3079" w:type="dxa"/>
            <w:vAlign w:val="center"/>
          </w:tcPr>
          <w:p w:rsidR="004F6553" w:rsidRDefault="004F6553" w:rsidP="00B97B2C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3291" w:type="dxa"/>
          </w:tcPr>
          <w:p w:rsidR="0011143E" w:rsidRDefault="0011143E">
            <w:r>
              <w:t>機種名</w:t>
            </w:r>
          </w:p>
          <w:p w:rsidR="004F6553" w:rsidRDefault="0011143E">
            <w:r w:rsidRPr="0011143E">
              <w:t>（</w:t>
            </w:r>
            <w:r w:rsidRPr="0011143E">
              <w:t>iPhone</w:t>
            </w:r>
            <w:r w:rsidRPr="0011143E">
              <w:t>／アンドロイド）</w:t>
            </w:r>
          </w:p>
        </w:tc>
      </w:tr>
      <w:tr w:rsidR="004F6553" w:rsidTr="00BC72DB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2270" w:type="dxa"/>
            <w:vAlign w:val="center"/>
          </w:tcPr>
          <w:p w:rsidR="004F6553" w:rsidRDefault="004F6553" w:rsidP="00BC72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370" w:type="dxa"/>
            <w:gridSpan w:val="2"/>
          </w:tcPr>
          <w:p w:rsidR="004F6553" w:rsidRDefault="004F6553">
            <w:pPr>
              <w:rPr>
                <w:rFonts w:hint="eastAsia"/>
              </w:rPr>
            </w:pPr>
            <w:r>
              <w:rPr>
                <w:rFonts w:hint="eastAsia"/>
              </w:rPr>
              <w:t>（受講に際して希望等がある場合は記入してください。</w:t>
            </w:r>
            <w:r>
              <w:rPr>
                <w:rFonts w:hint="eastAsia"/>
              </w:rPr>
              <w:t>)</w:t>
            </w:r>
          </w:p>
        </w:tc>
      </w:tr>
    </w:tbl>
    <w:p w:rsidR="004F6553" w:rsidRDefault="004F6553" w:rsidP="00246CF4">
      <w:pPr>
        <w:wordWrap w:val="0"/>
        <w:ind w:right="45"/>
        <w:jc w:val="right"/>
        <w:rPr>
          <w:rFonts w:hint="eastAsia"/>
          <w:sz w:val="24"/>
        </w:rPr>
      </w:pPr>
    </w:p>
    <w:p w:rsidR="004F6553" w:rsidRPr="00B97B2C" w:rsidRDefault="00B97B2C" w:rsidP="00B97B2C">
      <w:pPr>
        <w:ind w:leftChars="100" w:left="420" w:right="45" w:hangingChars="100" w:hanging="210"/>
        <w:jc w:val="left"/>
        <w:rPr>
          <w:rFonts w:hint="eastAsia"/>
          <w:szCs w:val="21"/>
        </w:rPr>
      </w:pPr>
      <w:r>
        <w:rPr>
          <w:rFonts w:ascii="ＭＳ 明朝" w:hAnsi="ＭＳ 明朝" w:cs="ＭＳ 明朝"/>
          <w:szCs w:val="21"/>
        </w:rPr>
        <w:t xml:space="preserve">※　</w:t>
      </w:r>
      <w:r w:rsidRPr="00B97B2C">
        <w:rPr>
          <w:szCs w:val="21"/>
        </w:rPr>
        <w:t>参加者のスマホの機種は、</w:t>
      </w:r>
      <w:r w:rsidRPr="00B97B2C">
        <w:rPr>
          <w:szCs w:val="21"/>
        </w:rPr>
        <w:t>iPhone</w:t>
      </w:r>
      <w:r w:rsidRPr="00B97B2C">
        <w:rPr>
          <w:rFonts w:ascii="ＭＳ 明朝" w:hAnsi="ＭＳ 明朝" w:cs="ＭＳ 明朝"/>
          <w:szCs w:val="21"/>
        </w:rPr>
        <w:t>か</w:t>
      </w:r>
      <w:r w:rsidRPr="00B97B2C">
        <w:rPr>
          <w:rFonts w:ascii="ＭＳ 明朝" w:hAnsi="ＭＳ 明朝" w:cs="ＭＳ 明朝"/>
          <w:szCs w:val="21"/>
        </w:rPr>
        <w:t>アンドロイド</w:t>
      </w:r>
      <w:r w:rsidRPr="00B97B2C">
        <w:rPr>
          <w:rFonts w:ascii="ＭＳ 明朝" w:hAnsi="ＭＳ 明朝" w:cs="ＭＳ 明朝"/>
          <w:szCs w:val="21"/>
        </w:rPr>
        <w:t>か、どちらかで統一してください。（混在する場合は、２回に分かれて</w:t>
      </w:r>
      <w:r>
        <w:rPr>
          <w:rFonts w:ascii="ＭＳ 明朝" w:hAnsi="ＭＳ 明朝" w:cs="ＭＳ 明朝"/>
          <w:szCs w:val="21"/>
        </w:rPr>
        <w:t>いただくことがあります。</w:t>
      </w:r>
      <w:r w:rsidRPr="00B97B2C">
        <w:rPr>
          <w:rFonts w:ascii="ＭＳ 明朝" w:hAnsi="ＭＳ 明朝" w:cs="ＭＳ 明朝"/>
          <w:szCs w:val="21"/>
        </w:rPr>
        <w:t>）</w:t>
      </w:r>
    </w:p>
    <w:sectPr w:rsidR="004F6553" w:rsidRPr="00B97B2C" w:rsidSect="00246CF4">
      <w:pgSz w:w="11906" w:h="16838" w:code="9"/>
      <w:pgMar w:top="737" w:right="1701" w:bottom="737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25C"/>
    <w:multiLevelType w:val="hybridMultilevel"/>
    <w:tmpl w:val="30163768"/>
    <w:lvl w:ilvl="0" w:tplc="2C52B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2F057B"/>
    <w:multiLevelType w:val="hybridMultilevel"/>
    <w:tmpl w:val="B4081956"/>
    <w:lvl w:ilvl="0" w:tplc="E7A42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206CCF"/>
    <w:multiLevelType w:val="hybridMultilevel"/>
    <w:tmpl w:val="32A8ABE2"/>
    <w:lvl w:ilvl="0" w:tplc="46F0D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F4"/>
    <w:rsid w:val="0011143E"/>
    <w:rsid w:val="00127F51"/>
    <w:rsid w:val="001D3D24"/>
    <w:rsid w:val="00207E2A"/>
    <w:rsid w:val="00246CF4"/>
    <w:rsid w:val="002974F7"/>
    <w:rsid w:val="002E0E1B"/>
    <w:rsid w:val="00343BF7"/>
    <w:rsid w:val="003A02DE"/>
    <w:rsid w:val="004A0881"/>
    <w:rsid w:val="004E1123"/>
    <w:rsid w:val="004F6553"/>
    <w:rsid w:val="005E486D"/>
    <w:rsid w:val="00636357"/>
    <w:rsid w:val="006C753B"/>
    <w:rsid w:val="00741BDF"/>
    <w:rsid w:val="008C207C"/>
    <w:rsid w:val="009244E2"/>
    <w:rsid w:val="009B423F"/>
    <w:rsid w:val="009F4630"/>
    <w:rsid w:val="00B82B38"/>
    <w:rsid w:val="00B97B2C"/>
    <w:rsid w:val="00BC72DB"/>
    <w:rsid w:val="00CB6D8C"/>
    <w:rsid w:val="00D6493F"/>
    <w:rsid w:val="00D66189"/>
    <w:rsid w:val="00E22EC7"/>
    <w:rsid w:val="00F57CB1"/>
    <w:rsid w:val="00F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8D5BF-2C0B-44F0-A245-B400593E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Times" w:hAnsi="Times" w:cs="Times"/>
      <w:sz w:val="24"/>
      <w:szCs w:val="21"/>
    </w:rPr>
  </w:style>
  <w:style w:type="paragraph" w:styleId="a4">
    <w:name w:val="Closing"/>
    <w:basedOn w:val="a"/>
    <w:pPr>
      <w:jc w:val="right"/>
    </w:pPr>
    <w:rPr>
      <w:rFonts w:ascii="Times" w:hAnsi="Times" w:cs="Times"/>
      <w:sz w:val="24"/>
      <w:szCs w:val="21"/>
    </w:rPr>
  </w:style>
  <w:style w:type="paragraph" w:styleId="a5">
    <w:name w:val="Body Text Indent"/>
    <w:basedOn w:val="a"/>
    <w:pPr>
      <w:ind w:right="45" w:firstLineChars="700" w:firstLine="1680"/>
    </w:pPr>
    <w:rPr>
      <w:sz w:val="24"/>
    </w:rPr>
  </w:style>
  <w:style w:type="paragraph" w:styleId="a6">
    <w:name w:val="Block Text"/>
    <w:basedOn w:val="a"/>
    <w:pPr>
      <w:ind w:leftChars="114" w:left="239" w:right="240" w:firstLineChars="2700" w:firstLine="6480"/>
    </w:pPr>
    <w:rPr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7515315D.dotm</Template>
  <TotalTime>2</TotalTime>
  <Pages>1</Pages>
  <Words>371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第１号様式（第５条第１項関係）</vt:lpstr>
      <vt:lpstr>第１号様式（第５条第１項関係）</vt:lpstr>
    </vt:vector>
  </TitlesOfParts>
  <Company>京田辺市役所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第１号様式（第５条第１項関係）</dc:title>
  <dc:subject/>
  <dc:creator>京田辺市消費生活センター</dc:creator>
  <cp:keywords/>
  <dc:description/>
  <cp:lastModifiedBy>京田辺市役所</cp:lastModifiedBy>
  <cp:revision>2</cp:revision>
  <cp:lastPrinted>2009-11-02T01:02:00Z</cp:lastPrinted>
  <dcterms:created xsi:type="dcterms:W3CDTF">2022-08-31T11:02:00Z</dcterms:created>
  <dcterms:modified xsi:type="dcterms:W3CDTF">2022-08-31T11:02:00Z</dcterms:modified>
</cp:coreProperties>
</file>