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EC" w:rsidRPr="00893726" w:rsidRDefault="00D77297" w:rsidP="00893726">
      <w:pPr>
        <w:jc w:val="center"/>
        <w:rPr>
          <w:rFonts w:asciiTheme="majorEastAsia" w:eastAsiaTheme="majorEastAsia" w:hAnsiTheme="majorEastAsia"/>
          <w:b/>
          <w:sz w:val="28"/>
        </w:rPr>
      </w:pPr>
      <w:r w:rsidRPr="00D77297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-142875</wp:posOffset>
                </wp:positionV>
                <wp:extent cx="10191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97" w:rsidRPr="00D77297" w:rsidRDefault="00D772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72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市民団体等</w:t>
                            </w:r>
                            <w:r w:rsidRPr="00D77297">
                              <w:rPr>
                                <w:rFonts w:ascii="HG丸ｺﾞｼｯｸM-PRO" w:eastAsia="HG丸ｺﾞｼｯｸM-PRO" w:hAnsi="HG丸ｺﾞｼｯｸM-PRO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25pt;margin-top:-11.25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">
                <v:textbox style="mso-fit-shape-to-text:t">
                  <w:txbxContent>
                    <w:p w:rsidR="00D77297" w:rsidRPr="00D77297" w:rsidRDefault="00D7729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77297">
                        <w:rPr>
                          <w:rFonts w:ascii="HG丸ｺﾞｼｯｸM-PRO" w:eastAsia="HG丸ｺﾞｼｯｸM-PRO" w:hAnsi="HG丸ｺﾞｼｯｸM-PRO" w:hint="eastAsia"/>
                        </w:rPr>
                        <w:t>市民団体等</w:t>
                      </w:r>
                      <w:r w:rsidRPr="00D77297">
                        <w:rPr>
                          <w:rFonts w:ascii="HG丸ｺﾞｼｯｸM-PRO" w:eastAsia="HG丸ｺﾞｼｯｸM-PRO" w:hAnsi="HG丸ｺﾞｼｯｸM-PRO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93726" w:rsidRPr="00893726">
        <w:rPr>
          <w:rFonts w:asciiTheme="majorEastAsia" w:eastAsiaTheme="majorEastAsia" w:hAnsiTheme="majorEastAsia"/>
          <w:b/>
          <w:sz w:val="28"/>
        </w:rPr>
        <w:t>京田辺市研究ニーズバンク</w:t>
      </w:r>
      <w:r w:rsidR="00893726">
        <w:rPr>
          <w:rFonts w:asciiTheme="majorEastAsia" w:eastAsiaTheme="majorEastAsia" w:hAnsiTheme="majorEastAsia"/>
          <w:b/>
          <w:sz w:val="28"/>
        </w:rPr>
        <w:t>「地域の課題を解決したい」</w:t>
      </w:r>
    </w:p>
    <w:p w:rsidR="00893726" w:rsidRDefault="00893726" w:rsidP="00893726">
      <w:pPr>
        <w:jc w:val="center"/>
        <w:rPr>
          <w:rFonts w:asciiTheme="majorEastAsia" w:eastAsiaTheme="majorEastAsia" w:hAnsiTheme="majorEastAsia"/>
          <w:b/>
          <w:sz w:val="28"/>
        </w:rPr>
      </w:pPr>
      <w:r w:rsidRPr="00893726">
        <w:rPr>
          <w:rFonts w:asciiTheme="majorEastAsia" w:eastAsiaTheme="majorEastAsia" w:hAnsiTheme="majorEastAsia"/>
          <w:b/>
          <w:sz w:val="28"/>
        </w:rPr>
        <w:t>大学との連携研究テーマ要望書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93726" w:rsidRPr="00893726" w:rsidTr="00D77297">
        <w:tc>
          <w:tcPr>
            <w:tcW w:w="2122" w:type="dxa"/>
          </w:tcPr>
          <w:p w:rsidR="00893726" w:rsidRPr="00893726" w:rsidRDefault="00893726" w:rsidP="008937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37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日付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:rsidR="00893726" w:rsidRPr="0054038A" w:rsidRDefault="00893726" w:rsidP="0089372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54038A">
              <w:rPr>
                <w:rFonts w:ascii="HG丸ｺﾞｼｯｸM-PRO" w:eastAsia="HG丸ｺﾞｼｯｸM-PRO" w:hAnsi="HG丸ｺﾞｼｯｸM-PRO"/>
                <w:szCs w:val="24"/>
              </w:rPr>
              <w:t>令和　　　年　　　月　　　日</w:t>
            </w:r>
          </w:p>
        </w:tc>
      </w:tr>
      <w:tr w:rsidR="007A2BAA" w:rsidRPr="00893726" w:rsidTr="00D77297">
        <w:trPr>
          <w:trHeight w:val="330"/>
        </w:trPr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7A2BAA" w:rsidRPr="007A2BAA" w:rsidRDefault="007A2BAA" w:rsidP="0089372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A2BAA">
              <w:rPr>
                <w:rFonts w:ascii="HG丸ｺﾞｼｯｸM-PRO" w:eastAsia="HG丸ｺﾞｼｯｸM-PRO" w:hAnsi="HG丸ｺﾞｼｯｸM-PRO"/>
                <w:szCs w:val="24"/>
              </w:rPr>
              <w:t>ふりがな</w:t>
            </w:r>
          </w:p>
        </w:tc>
        <w:tc>
          <w:tcPr>
            <w:tcW w:w="8334" w:type="dxa"/>
            <w:tcBorders>
              <w:bottom w:val="dashSmallGap" w:sz="4" w:space="0" w:color="auto"/>
            </w:tcBorders>
          </w:tcPr>
          <w:p w:rsidR="007A2BAA" w:rsidRPr="0054038A" w:rsidRDefault="007A2BAA" w:rsidP="00041CE7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7A2BAA" w:rsidRPr="00893726" w:rsidTr="00D77297">
        <w:trPr>
          <w:trHeight w:val="1095"/>
        </w:trPr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7A2BAA" w:rsidRDefault="00D77297" w:rsidP="00D7729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A2BAA">
              <w:rPr>
                <w:rFonts w:ascii="HG丸ｺﾞｼｯｸM-PRO" w:eastAsia="HG丸ｺﾞｼｯｸM-PRO" w:hAnsi="HG丸ｺﾞｼｯｸM-PRO" w:hint="eastAsia"/>
                <w:szCs w:val="24"/>
              </w:rPr>
              <w:t>団体名</w:t>
            </w:r>
          </w:p>
        </w:tc>
        <w:tc>
          <w:tcPr>
            <w:tcW w:w="8334" w:type="dxa"/>
            <w:tcBorders>
              <w:top w:val="dashSmallGap" w:sz="4" w:space="0" w:color="auto"/>
            </w:tcBorders>
          </w:tcPr>
          <w:p w:rsidR="007A2BAA" w:rsidRPr="0054038A" w:rsidRDefault="007A2BAA" w:rsidP="00041CE7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7A2BAA" w:rsidRPr="00893726" w:rsidTr="00D77297">
        <w:trPr>
          <w:trHeight w:val="435"/>
        </w:trPr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7A2BAA" w:rsidRPr="007A2BAA" w:rsidRDefault="007A2BAA" w:rsidP="0089372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A2BAA">
              <w:rPr>
                <w:rFonts w:ascii="HG丸ｺﾞｼｯｸM-PRO" w:eastAsia="HG丸ｺﾞｼｯｸM-PRO" w:hAnsi="HG丸ｺﾞｼｯｸM-PRO" w:hint="eastAsia"/>
                <w:szCs w:val="24"/>
              </w:rPr>
              <w:t>ふりがな</w:t>
            </w:r>
          </w:p>
        </w:tc>
        <w:tc>
          <w:tcPr>
            <w:tcW w:w="8334" w:type="dxa"/>
            <w:tcBorders>
              <w:bottom w:val="dashSmallGap" w:sz="4" w:space="0" w:color="auto"/>
            </w:tcBorders>
          </w:tcPr>
          <w:p w:rsidR="007A2BAA" w:rsidRPr="0054038A" w:rsidRDefault="007A2BAA" w:rsidP="00041CE7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7A2BAA" w:rsidRPr="00893726" w:rsidTr="00D77297">
        <w:trPr>
          <w:trHeight w:val="1005"/>
        </w:trPr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7A2BAA" w:rsidRDefault="00041CE7" w:rsidP="00D7729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t>代表者名</w:t>
            </w:r>
          </w:p>
        </w:tc>
        <w:tc>
          <w:tcPr>
            <w:tcW w:w="8334" w:type="dxa"/>
            <w:tcBorders>
              <w:top w:val="dashSmallGap" w:sz="4" w:space="0" w:color="auto"/>
            </w:tcBorders>
          </w:tcPr>
          <w:p w:rsidR="007A2BAA" w:rsidRPr="0054038A" w:rsidRDefault="007A2BAA" w:rsidP="00041CE7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93726" w:rsidRPr="00893726" w:rsidTr="007A2BAA">
        <w:tc>
          <w:tcPr>
            <w:tcW w:w="2122" w:type="dxa"/>
            <w:vAlign w:val="center"/>
          </w:tcPr>
          <w:p w:rsidR="007A2BAA" w:rsidRDefault="007A2BAA" w:rsidP="0089372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893726" w:rsidRDefault="00893726" w:rsidP="0089372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A2BAA">
              <w:rPr>
                <w:rFonts w:ascii="HG丸ｺﾞｼｯｸM-PRO" w:eastAsia="HG丸ｺﾞｼｯｸM-PRO" w:hAnsi="HG丸ｺﾞｼｯｸM-PRO"/>
                <w:szCs w:val="24"/>
              </w:rPr>
              <w:t>住所</w:t>
            </w:r>
          </w:p>
          <w:p w:rsidR="007A2BAA" w:rsidRPr="007A2BAA" w:rsidRDefault="007A2BAA" w:rsidP="0089372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34" w:type="dxa"/>
          </w:tcPr>
          <w:p w:rsidR="00893726" w:rsidRPr="0054038A" w:rsidRDefault="00893726" w:rsidP="00041CE7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893726" w:rsidRPr="0054038A" w:rsidRDefault="00893726" w:rsidP="00041CE7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93726" w:rsidRPr="00893726" w:rsidTr="007A2BAA">
        <w:tc>
          <w:tcPr>
            <w:tcW w:w="2122" w:type="dxa"/>
            <w:vAlign w:val="center"/>
          </w:tcPr>
          <w:p w:rsidR="007A2BAA" w:rsidRDefault="007A2BAA" w:rsidP="0089372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893726" w:rsidRDefault="00893726" w:rsidP="0089372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A2BAA">
              <w:rPr>
                <w:rFonts w:ascii="HG丸ｺﾞｼｯｸM-PRO" w:eastAsia="HG丸ｺﾞｼｯｸM-PRO" w:hAnsi="HG丸ｺﾞｼｯｸM-PRO" w:hint="eastAsia"/>
                <w:szCs w:val="24"/>
              </w:rPr>
              <w:t>連絡先</w:t>
            </w:r>
          </w:p>
          <w:p w:rsidR="007A2BAA" w:rsidRPr="007A2BAA" w:rsidRDefault="007A2BA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34" w:type="dxa"/>
            <w:vAlign w:val="center"/>
          </w:tcPr>
          <w:p w:rsidR="00893726" w:rsidRPr="0054038A" w:rsidRDefault="00893726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54038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電話：　　　-　　　-　　　　　　　FAX：　　　-　　　-　　　　</w:t>
            </w:r>
          </w:p>
          <w:p w:rsidR="00893726" w:rsidRPr="0054038A" w:rsidRDefault="00893726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54038A">
              <w:rPr>
                <w:rFonts w:ascii="HG丸ｺﾞｼｯｸM-PRO" w:eastAsia="HG丸ｺﾞｼｯｸM-PRO" w:hAnsi="HG丸ｺﾞｼｯｸM-PRO"/>
                <w:szCs w:val="24"/>
              </w:rPr>
              <w:t>E-mail：</w:t>
            </w:r>
          </w:p>
        </w:tc>
      </w:tr>
    </w:tbl>
    <w:p w:rsidR="00893726" w:rsidRDefault="00893726" w:rsidP="007A2B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2BAA" w:rsidRDefault="00535FB3" w:rsidP="007A2BA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7A2BAA">
        <w:rPr>
          <w:rFonts w:ascii="HG丸ｺﾞｼｯｸM-PRO" w:eastAsia="HG丸ｺﾞｼｯｸM-PRO" w:hAnsi="HG丸ｺﾞｼｯｸM-PRO"/>
          <w:sz w:val="24"/>
          <w:szCs w:val="24"/>
        </w:rPr>
        <w:t>大学との連携研究のテーマについて、下記のとおり希望します。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A2BAA" w:rsidTr="007A2BAA">
        <w:tc>
          <w:tcPr>
            <w:tcW w:w="2122" w:type="dxa"/>
            <w:vAlign w:val="center"/>
          </w:tcPr>
          <w:p w:rsidR="007A2BAA" w:rsidRDefault="007A2BAA" w:rsidP="007A2BA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A2BAA">
              <w:rPr>
                <w:rFonts w:ascii="HG丸ｺﾞｼｯｸM-PRO" w:eastAsia="HG丸ｺﾞｼｯｸM-PRO" w:hAnsi="HG丸ｺﾞｼｯｸM-PRO" w:hint="eastAsia"/>
                <w:szCs w:val="24"/>
              </w:rPr>
              <w:t>研究して欲しい</w:t>
            </w:r>
          </w:p>
          <w:p w:rsidR="007A2BAA" w:rsidRPr="007A2BAA" w:rsidRDefault="007A2BAA" w:rsidP="007A2BA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A2BAA">
              <w:rPr>
                <w:rFonts w:ascii="HG丸ｺﾞｼｯｸM-PRO" w:eastAsia="HG丸ｺﾞｼｯｸM-PRO" w:hAnsi="HG丸ｺﾞｼｯｸM-PRO" w:hint="eastAsia"/>
                <w:szCs w:val="24"/>
              </w:rPr>
              <w:t>テーマ</w:t>
            </w:r>
          </w:p>
        </w:tc>
        <w:tc>
          <w:tcPr>
            <w:tcW w:w="8334" w:type="dxa"/>
          </w:tcPr>
          <w:p w:rsidR="007A2BAA" w:rsidRPr="00535FB3" w:rsidRDefault="007A2BA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7A2BAA" w:rsidTr="007A2BAA">
        <w:tc>
          <w:tcPr>
            <w:tcW w:w="2122" w:type="dxa"/>
            <w:vAlign w:val="center"/>
          </w:tcPr>
          <w:p w:rsidR="007A2BAA" w:rsidRPr="007A2BAA" w:rsidRDefault="007A2BAA" w:rsidP="007A2BA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7A2BAA" w:rsidRPr="007A2BAA" w:rsidRDefault="007A2BAA" w:rsidP="007A2BA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A2BAA">
              <w:rPr>
                <w:rFonts w:ascii="HG丸ｺﾞｼｯｸM-PRO" w:eastAsia="HG丸ｺﾞｼｯｸM-PRO" w:hAnsi="HG丸ｺﾞｼｯｸM-PRO"/>
                <w:szCs w:val="24"/>
              </w:rPr>
              <w:t>現状と課題</w:t>
            </w:r>
          </w:p>
          <w:p w:rsidR="007A2BAA" w:rsidRPr="007A2BAA" w:rsidRDefault="007A2BAA" w:rsidP="007A2BA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34" w:type="dxa"/>
          </w:tcPr>
          <w:p w:rsidR="007A2BAA" w:rsidRPr="00535FB3" w:rsidRDefault="00535FB3" w:rsidP="007A2BAA">
            <w:pPr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</w:pPr>
            <w:r w:rsidRPr="00535FB3"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  <w:t>※今の状況やどのような問題が生じているのか等を</w:t>
            </w:r>
            <w:r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  <w:t>詳細に</w:t>
            </w:r>
            <w:r w:rsidR="00695D23"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  <w:t>記載</w:t>
            </w:r>
            <w:r w:rsidRPr="00535FB3"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  <w:t>してください。</w:t>
            </w:r>
          </w:p>
          <w:p w:rsidR="007A2BAA" w:rsidRPr="00695D23" w:rsidRDefault="007A2BA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7A2BAA" w:rsidRPr="00535FB3" w:rsidRDefault="007A2BA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7A2BAA" w:rsidRPr="00535FB3" w:rsidRDefault="007A2BA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7A2BAA" w:rsidRPr="00535FB3" w:rsidRDefault="007A2BA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7A2BAA" w:rsidTr="007A2BAA">
        <w:tc>
          <w:tcPr>
            <w:tcW w:w="2122" w:type="dxa"/>
            <w:vAlign w:val="center"/>
          </w:tcPr>
          <w:p w:rsidR="007A2BAA" w:rsidRPr="007A2BAA" w:rsidRDefault="007A2BAA" w:rsidP="007A2BA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A2BAA">
              <w:rPr>
                <w:rFonts w:ascii="HG丸ｺﾞｼｯｸM-PRO" w:eastAsia="HG丸ｺﾞｼｯｸM-PRO" w:hAnsi="HG丸ｺﾞｼｯｸM-PRO" w:hint="eastAsia"/>
                <w:szCs w:val="24"/>
              </w:rPr>
              <w:t>大学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教員</w:t>
            </w:r>
            <w:r w:rsidRPr="007A2BAA">
              <w:rPr>
                <w:rFonts w:ascii="HG丸ｺﾞｼｯｸM-PRO" w:eastAsia="HG丸ｺﾞｼｯｸM-PRO" w:hAnsi="HG丸ｺﾞｼｯｸM-PRO" w:hint="eastAsia"/>
                <w:szCs w:val="24"/>
              </w:rPr>
              <w:t>が行う研究から期待される効果</w:t>
            </w:r>
          </w:p>
        </w:tc>
        <w:tc>
          <w:tcPr>
            <w:tcW w:w="8334" w:type="dxa"/>
          </w:tcPr>
          <w:p w:rsidR="007A2BAA" w:rsidRPr="00535FB3" w:rsidRDefault="00535FB3" w:rsidP="007A2BAA">
            <w:pPr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</w:pPr>
            <w:r w:rsidRPr="00535FB3"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  <w:t>※</w:t>
            </w:r>
            <w:r w:rsidR="00695D23"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  <w:t>研究成果を団体等でどう活かすことができるのかを詳細に記載</w:t>
            </w:r>
            <w:r w:rsidRPr="00535FB3"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  <w:t>してください。</w:t>
            </w:r>
          </w:p>
          <w:p w:rsidR="007A2BAA" w:rsidRPr="00535FB3" w:rsidRDefault="007A2BA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7A2BAA" w:rsidRDefault="007A2BA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54038A" w:rsidRDefault="0054038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7A2BAA" w:rsidRPr="00535FB3" w:rsidRDefault="007A2BA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7A2BAA" w:rsidTr="0054038A">
        <w:tc>
          <w:tcPr>
            <w:tcW w:w="2122" w:type="dxa"/>
            <w:vAlign w:val="center"/>
          </w:tcPr>
          <w:p w:rsidR="007A2BAA" w:rsidRDefault="00535FB3" w:rsidP="0054038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t>想定される</w:t>
            </w:r>
          </w:p>
          <w:p w:rsidR="00535FB3" w:rsidRPr="007A2BAA" w:rsidRDefault="00535FB3" w:rsidP="0054038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t>連携先</w:t>
            </w:r>
          </w:p>
        </w:tc>
        <w:tc>
          <w:tcPr>
            <w:tcW w:w="8334" w:type="dxa"/>
          </w:tcPr>
          <w:p w:rsidR="0054038A" w:rsidRPr="0054038A" w:rsidRDefault="0054038A" w:rsidP="007A2BAA">
            <w:pPr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</w:pPr>
            <w:r w:rsidRPr="0054038A"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  <w:t>※既にその課題解決に向けて関係団体（企業・NPOなど）や地域との連携を行ってい</w:t>
            </w:r>
          </w:p>
          <w:p w:rsidR="007A2BAA" w:rsidRPr="0054038A" w:rsidRDefault="00695D23" w:rsidP="0054038A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  <w:t>る場合や、その予定がある場合は連携先を記載</w:t>
            </w:r>
            <w:r w:rsidR="0054038A" w:rsidRPr="0054038A">
              <w:rPr>
                <w:rFonts w:ascii="HG丸ｺﾞｼｯｸM-PRO" w:eastAsia="HG丸ｺﾞｼｯｸM-PRO" w:hAnsi="HG丸ｺﾞｼｯｸM-PRO"/>
                <w:szCs w:val="24"/>
                <w:shd w:val="pct15" w:color="auto" w:fill="FFFFFF"/>
              </w:rPr>
              <w:t>してください。</w:t>
            </w:r>
          </w:p>
          <w:p w:rsidR="0054038A" w:rsidRDefault="0054038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54038A" w:rsidRDefault="0054038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54038A" w:rsidRDefault="0054038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54038A" w:rsidRPr="00535FB3" w:rsidRDefault="0054038A" w:rsidP="007A2BA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7A2BAA" w:rsidRDefault="00EA0FF2" w:rsidP="00535FB3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>問い合わせ先：京田辺市大学連携ディスカバリーベース（市民参画課内）</w:t>
      </w:r>
    </w:p>
    <w:p w:rsidR="00EA0FF2" w:rsidRPr="00EA0FF2" w:rsidRDefault="00EA0FF2" w:rsidP="00535FB3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 xml:space="preserve">　　　　　　　電話：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0774-64-1314 </w:t>
      </w:r>
      <w:r w:rsidR="00CD5697">
        <w:rPr>
          <w:rFonts w:ascii="HG丸ｺﾞｼｯｸM-PRO" w:eastAsia="HG丸ｺﾞｼｯｸM-PRO" w:hAnsi="HG丸ｺﾞｼｯｸM-PRO"/>
          <w:szCs w:val="24"/>
        </w:rPr>
        <w:t>E-m</w:t>
      </w:r>
      <w:bookmarkStart w:id="0" w:name="_GoBack"/>
      <w:bookmarkEnd w:id="0"/>
      <w:r>
        <w:rPr>
          <w:rFonts w:ascii="HG丸ｺﾞｼｯｸM-PRO" w:eastAsia="HG丸ｺﾞｼｯｸM-PRO" w:hAnsi="HG丸ｺﾞｼｯｸM-PRO"/>
          <w:szCs w:val="24"/>
        </w:rPr>
        <w:t>ail：</w:t>
      </w:r>
      <w:r w:rsidRPr="00EA0FF2">
        <w:rPr>
          <w:rFonts w:ascii="HG丸ｺﾞｼｯｸM-PRO" w:eastAsia="HG丸ｺﾞｼｯｸM-PRO" w:hAnsi="HG丸ｺﾞｼｯｸM-PRO"/>
          <w:szCs w:val="24"/>
        </w:rPr>
        <w:t>discoverybase@city.kyotanabe.lg.jp</w:t>
      </w:r>
    </w:p>
    <w:sectPr w:rsidR="00EA0FF2" w:rsidRPr="00EA0FF2" w:rsidSect="008937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6"/>
    <w:rsid w:val="00041CE7"/>
    <w:rsid w:val="00535FB3"/>
    <w:rsid w:val="0054038A"/>
    <w:rsid w:val="00695D23"/>
    <w:rsid w:val="007A2BAA"/>
    <w:rsid w:val="00893726"/>
    <w:rsid w:val="00CD5697"/>
    <w:rsid w:val="00D77297"/>
    <w:rsid w:val="00E261EC"/>
    <w:rsid w:val="00E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ECBC8-2D9F-43B6-BE42-CBDEA31C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F521-28AC-4B63-972C-2FDFF7A9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3140E7D3.dotm</Template>
  <TotalTime>56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5</cp:revision>
  <cp:lastPrinted>2021-06-23T02:21:00Z</cp:lastPrinted>
  <dcterms:created xsi:type="dcterms:W3CDTF">2021-06-21T04:43:00Z</dcterms:created>
  <dcterms:modified xsi:type="dcterms:W3CDTF">2021-06-28T00:02:00Z</dcterms:modified>
</cp:coreProperties>
</file>