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46" w:rsidRDefault="00A91746" w:rsidP="00BE467B">
      <w:pPr>
        <w:rPr>
          <w:rFonts w:asciiTheme="majorEastAsia" w:eastAsiaTheme="majorEastAsia" w:hAnsiTheme="majorEastAsia"/>
          <w:szCs w:val="24"/>
        </w:rPr>
      </w:pPr>
    </w:p>
    <w:p w:rsidR="007E482B" w:rsidRDefault="007E482B" w:rsidP="00BE467B">
      <w:pPr>
        <w:rPr>
          <w:rFonts w:asciiTheme="majorEastAsia" w:eastAsiaTheme="majorEastAsia" w:hAnsiTheme="majorEastAsia"/>
          <w:szCs w:val="24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981391" w:rsidTr="002C6D14">
        <w:trPr>
          <w:trHeight w:val="1609"/>
        </w:trPr>
        <w:tc>
          <w:tcPr>
            <w:tcW w:w="9260" w:type="dxa"/>
          </w:tcPr>
          <w:p w:rsidR="00981391" w:rsidRDefault="00981391" w:rsidP="009813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671D" w:rsidRPr="00D7671D" w:rsidRDefault="00D7671D" w:rsidP="00981391">
            <w:pPr>
              <w:rPr>
                <w:rFonts w:ascii="HG教科書体" w:eastAsia="HG教科書体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 </w:t>
            </w:r>
            <w:r w:rsidRPr="00D7671D">
              <w:rPr>
                <w:rFonts w:ascii="HG教科書体" w:eastAsia="HG教科書体" w:hAnsiTheme="majorEastAsia" w:hint="eastAsia"/>
                <w:sz w:val="44"/>
                <w:szCs w:val="44"/>
              </w:rPr>
              <w:t>支</w:t>
            </w:r>
            <w:r>
              <w:rPr>
                <w:rFonts w:ascii="HG教科書体" w:eastAsia="HG教科書体" w:hAnsiTheme="majorEastAsia" w:hint="eastAsia"/>
                <w:sz w:val="44"/>
                <w:szCs w:val="44"/>
              </w:rPr>
              <w:t xml:space="preserve"> </w:t>
            </w:r>
            <w:r w:rsidRPr="00D7671D">
              <w:rPr>
                <w:rFonts w:ascii="HG教科書体" w:eastAsia="HG教科書体" w:hAnsiTheme="majorEastAsia" w:hint="eastAsia"/>
                <w:sz w:val="44"/>
                <w:szCs w:val="44"/>
              </w:rPr>
              <w:t>援</w:t>
            </w:r>
            <w:r>
              <w:rPr>
                <w:rFonts w:ascii="HG教科書体" w:eastAsia="HG教科書体" w:hAnsiTheme="majorEastAsia" w:hint="eastAsia"/>
                <w:sz w:val="44"/>
                <w:szCs w:val="44"/>
              </w:rPr>
              <w:t xml:space="preserve"> </w:t>
            </w:r>
            <w:r w:rsidRPr="00D7671D">
              <w:rPr>
                <w:rFonts w:ascii="HG教科書体" w:eastAsia="HG教科書体" w:hAnsiTheme="majorEastAsia" w:hint="eastAsia"/>
                <w:sz w:val="44"/>
                <w:szCs w:val="44"/>
              </w:rPr>
              <w:t>を</w:t>
            </w:r>
            <w:r>
              <w:rPr>
                <w:rFonts w:ascii="HG教科書体" w:eastAsia="HG教科書体" w:hAnsiTheme="majorEastAsia" w:hint="eastAsia"/>
                <w:sz w:val="44"/>
                <w:szCs w:val="44"/>
              </w:rPr>
              <w:t xml:space="preserve"> </w:t>
            </w:r>
            <w:r w:rsidRPr="00D7671D">
              <w:rPr>
                <w:rFonts w:ascii="HG教科書体" w:eastAsia="HG教科書体" w:hAnsiTheme="majorEastAsia" w:hint="eastAsia"/>
                <w:sz w:val="44"/>
                <w:szCs w:val="44"/>
              </w:rPr>
              <w:t>つ</w:t>
            </w:r>
            <w:r>
              <w:rPr>
                <w:rFonts w:ascii="HG教科書体" w:eastAsia="HG教科書体" w:hAnsiTheme="majorEastAsia" w:hint="eastAsia"/>
                <w:sz w:val="44"/>
                <w:szCs w:val="44"/>
              </w:rPr>
              <w:t xml:space="preserve"> </w:t>
            </w:r>
            <w:r w:rsidRPr="00D7671D">
              <w:rPr>
                <w:rFonts w:ascii="HG教科書体" w:eastAsia="HG教科書体" w:hAnsiTheme="majorEastAsia" w:hint="eastAsia"/>
                <w:sz w:val="44"/>
                <w:szCs w:val="44"/>
              </w:rPr>
              <w:t>な</w:t>
            </w:r>
            <w:r>
              <w:rPr>
                <w:rFonts w:ascii="HG教科書体" w:eastAsia="HG教科書体" w:hAnsiTheme="majorEastAsia" w:hint="eastAsia"/>
                <w:sz w:val="44"/>
                <w:szCs w:val="44"/>
              </w:rPr>
              <w:t xml:space="preserve"> </w:t>
            </w:r>
            <w:r w:rsidRPr="00D7671D">
              <w:rPr>
                <w:rFonts w:ascii="HG教科書体" w:eastAsia="HG教科書体" w:hAnsiTheme="majorEastAsia" w:hint="eastAsia"/>
                <w:sz w:val="44"/>
                <w:szCs w:val="44"/>
              </w:rPr>
              <w:t>ぐ</w:t>
            </w:r>
          </w:p>
          <w:p w:rsidR="002C6D14" w:rsidRPr="00546FEB" w:rsidRDefault="00A95982" w:rsidP="002C6D14">
            <w:pPr>
              <w:jc w:val="center"/>
              <w:rPr>
                <w:rFonts w:ascii="AR Pマッチ体B" w:eastAsia="AR Pマッチ体B" w:hAnsi="AR Pマッチ体B"/>
                <w:b/>
                <w:sz w:val="28"/>
                <w:szCs w:val="28"/>
              </w:rPr>
            </w:pPr>
            <w:r>
              <w:rPr>
                <w:rFonts w:ascii="AR Pマッチ体B" w:eastAsia="AR Pマッチ体B" w:hAnsi="AR Pマッチ体B" w:hint="eastAsia"/>
                <w:b/>
                <w:sz w:val="96"/>
                <w:szCs w:val="96"/>
              </w:rPr>
              <w:t>あしあ</w:t>
            </w:r>
            <w:r w:rsidRPr="00A95982">
              <w:rPr>
                <w:rFonts w:ascii="AR Pマッチ体B" w:eastAsia="AR Pマッチ体B" w:hAnsi="AR Pマッチ体B" w:hint="eastAsia"/>
                <w:b/>
                <w:sz w:val="72"/>
                <w:szCs w:val="72"/>
              </w:rPr>
              <w:t>と</w:t>
            </w:r>
            <w:r>
              <w:rPr>
                <w:rFonts w:ascii="AR Pマッチ体B" w:eastAsia="AR Pマッチ体B" w:hAnsi="AR Pマッチ体B"/>
                <w:b/>
                <w:sz w:val="32"/>
                <w:szCs w:val="32"/>
              </w:rPr>
              <w:t xml:space="preserve"> </w:t>
            </w:r>
            <w:r w:rsidR="00981391" w:rsidRPr="00546FEB">
              <w:rPr>
                <w:rFonts w:ascii="AR Pマッチ体B" w:eastAsia="AR Pマッチ体B" w:hAnsi="AR Pマッチ体B" w:hint="eastAsia"/>
                <w:b/>
                <w:sz w:val="96"/>
                <w:szCs w:val="96"/>
              </w:rPr>
              <w:t>ファイル</w:t>
            </w:r>
          </w:p>
          <w:p w:rsidR="002C6D14" w:rsidRPr="002C6D14" w:rsidRDefault="002C6D14" w:rsidP="002C6D14">
            <w:pPr>
              <w:jc w:val="center"/>
              <w:rPr>
                <w:rFonts w:ascii="AR Pマッチ体B" w:eastAsia="AR Pマッチ体B" w:hAnsi="AR Pマッチ体B"/>
                <w:sz w:val="28"/>
                <w:szCs w:val="28"/>
              </w:rPr>
            </w:pPr>
            <w:r w:rsidRPr="002C6D14">
              <w:rPr>
                <w:rFonts w:asciiTheme="minorEastAsia" w:hAnsiTheme="minorEastAsia" w:hint="eastAsia"/>
                <w:sz w:val="28"/>
                <w:szCs w:val="28"/>
              </w:rPr>
              <w:t>生涯</w:t>
            </w:r>
            <w:r w:rsidRPr="002C6D14">
              <w:rPr>
                <w:rFonts w:asciiTheme="minorEastAsia" w:hAnsiTheme="minorEastAsia"/>
                <w:sz w:val="28"/>
                <w:szCs w:val="28"/>
              </w:rPr>
              <w:t>にわたる支援を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スムーズ</w:t>
            </w:r>
            <w:r w:rsidRPr="002C6D14">
              <w:rPr>
                <w:rFonts w:asciiTheme="minorEastAsia" w:hAnsiTheme="minorEastAsia"/>
                <w:sz w:val="28"/>
                <w:szCs w:val="28"/>
              </w:rPr>
              <w:t>に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進めるための我が子の成長</w:t>
            </w:r>
            <w:r>
              <w:rPr>
                <w:rFonts w:asciiTheme="minorEastAsia" w:hAnsiTheme="minorEastAsia"/>
                <w:sz w:val="28"/>
                <w:szCs w:val="28"/>
              </w:rPr>
              <w:t>記録</w:t>
            </w:r>
          </w:p>
          <w:p w:rsidR="003E10FD" w:rsidRDefault="003E10FD" w:rsidP="003E10FD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A229E" w:rsidRDefault="00AA229E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652E54" w:rsidRDefault="00652E54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7E482B" w:rsidRDefault="007E482B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7E482B" w:rsidRDefault="007E482B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B25FCB" w:rsidRPr="00652E54" w:rsidRDefault="00B25FCB" w:rsidP="0097465C">
      <w:pPr>
        <w:snapToGrid w:val="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652E54">
        <w:rPr>
          <w:rFonts w:asciiTheme="majorEastAsia" w:eastAsiaTheme="majorEastAsia" w:hAnsiTheme="majorEastAsia" w:hint="eastAsia"/>
          <w:sz w:val="28"/>
          <w:szCs w:val="24"/>
        </w:rPr>
        <w:t>【</w:t>
      </w:r>
      <w:r w:rsidR="00652E54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652E54">
        <w:rPr>
          <w:rFonts w:asciiTheme="majorEastAsia" w:eastAsiaTheme="majorEastAsia" w:hAnsiTheme="majorEastAsia" w:hint="eastAsia"/>
          <w:sz w:val="28"/>
          <w:szCs w:val="24"/>
        </w:rPr>
        <w:t>項</w:t>
      </w:r>
      <w:r w:rsidR="00652E54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652E54">
        <w:rPr>
          <w:rFonts w:asciiTheme="majorEastAsia" w:eastAsiaTheme="majorEastAsia" w:hAnsiTheme="majorEastAsia" w:hint="eastAsia"/>
          <w:sz w:val="28"/>
          <w:szCs w:val="24"/>
        </w:rPr>
        <w:t>目</w:t>
      </w:r>
      <w:r w:rsidR="00652E54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652E54">
        <w:rPr>
          <w:rFonts w:asciiTheme="majorEastAsia" w:eastAsiaTheme="majorEastAsia" w:hAnsiTheme="majorEastAsia" w:hint="eastAsia"/>
          <w:sz w:val="28"/>
          <w:szCs w:val="24"/>
        </w:rPr>
        <w:t>一</w:t>
      </w:r>
      <w:r w:rsidR="00652E54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652E54">
        <w:rPr>
          <w:rFonts w:asciiTheme="majorEastAsia" w:eastAsiaTheme="majorEastAsia" w:hAnsiTheme="majorEastAsia" w:hint="eastAsia"/>
          <w:sz w:val="28"/>
          <w:szCs w:val="24"/>
        </w:rPr>
        <w:t>覧</w:t>
      </w:r>
      <w:r w:rsidR="00652E54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652E54">
        <w:rPr>
          <w:rFonts w:asciiTheme="majorEastAsia" w:eastAsiaTheme="majorEastAsia" w:hAnsiTheme="majorEastAsia" w:hint="eastAsia"/>
          <w:sz w:val="28"/>
          <w:szCs w:val="24"/>
        </w:rPr>
        <w:t>】</w:t>
      </w:r>
    </w:p>
    <w:p w:rsidR="00B25FCB" w:rsidRDefault="00B25FCB" w:rsidP="00B25FCB">
      <w:pPr>
        <w:snapToGrid w:val="0"/>
        <w:rPr>
          <w:rFonts w:asciiTheme="minorEastAsia" w:hAnsiTheme="minorEastAsia"/>
          <w:sz w:val="28"/>
          <w:szCs w:val="24"/>
        </w:rPr>
      </w:pPr>
    </w:p>
    <w:p w:rsidR="007E482B" w:rsidRPr="00812007" w:rsidRDefault="007E482B" w:rsidP="00B25FCB">
      <w:pPr>
        <w:snapToGrid w:val="0"/>
        <w:rPr>
          <w:rFonts w:asciiTheme="minorEastAsia" w:hAnsiTheme="minorEastAsia"/>
          <w:sz w:val="28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7887"/>
      </w:tblGrid>
      <w:tr w:rsidR="00B25FCB" w:rsidRPr="00812007" w:rsidTr="00E717D4">
        <w:trPr>
          <w:trHeight w:val="77"/>
        </w:trPr>
        <w:tc>
          <w:tcPr>
            <w:tcW w:w="67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88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B25FCB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プロフィール・緊急連絡先・家族・その他協力者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B25FCB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出産時の記録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B25FCB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発達の経過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B25FCB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乳幼児健診時の様子・健診時に関する自由記載</w:t>
            </w:r>
          </w:p>
        </w:tc>
      </w:tr>
      <w:tr w:rsidR="00B25FCB" w:rsidRPr="00812007" w:rsidTr="00E717D4">
        <w:trPr>
          <w:trHeight w:val="301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="00B25FCB" w:rsidRPr="0081200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B25FCB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発達の相談・検査の記録（病院・保健所・教育機関など）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今までにかかった病気の記録</w:t>
            </w:r>
          </w:p>
        </w:tc>
      </w:tr>
      <w:tr w:rsidR="00B25FCB" w:rsidRPr="00812007" w:rsidTr="00E717D4">
        <w:trPr>
          <w:trHeight w:val="268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現在の通院の状況</w:t>
            </w:r>
          </w:p>
        </w:tc>
      </w:tr>
      <w:tr w:rsidR="00AA229E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29E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229E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入園・入学・転校の記録、環境の変化（家族構成の変化、引っ越しなど）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E717D4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利用機関の記録（療育教室・移動支援などの公的福祉サービス）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FE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障害者手帳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就学前の成長発達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小学校（小学部）期の様子</w:t>
            </w:r>
          </w:p>
        </w:tc>
      </w:tr>
      <w:tr w:rsidR="00B25FCB" w:rsidRPr="00812007" w:rsidTr="00E717D4">
        <w:trPr>
          <w:trHeight w:val="290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中学校（中学部）期の様子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高等学校（高等部）期以降の様子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E717D4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学業終了後の相談機関等での相談の記録</w:t>
            </w:r>
          </w:p>
        </w:tc>
      </w:tr>
      <w:tr w:rsidR="00B25FCB" w:rsidRPr="00812007" w:rsidTr="00E717D4">
        <w:trPr>
          <w:trHeight w:val="190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仕事・職業訓練の記録（職歴）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E717D4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就職に向けて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自由記載</w:t>
            </w:r>
          </w:p>
        </w:tc>
      </w:tr>
    </w:tbl>
    <w:p w:rsidR="00B25FCB" w:rsidRDefault="00B25FCB" w:rsidP="00B25FCB">
      <w:pPr>
        <w:rPr>
          <w:rFonts w:asciiTheme="minorEastAsia" w:hAnsiTheme="minorEastAsia"/>
          <w:sz w:val="24"/>
          <w:szCs w:val="24"/>
        </w:rPr>
      </w:pPr>
    </w:p>
    <w:p w:rsidR="007E482B" w:rsidRPr="007E482B" w:rsidRDefault="007E482B" w:rsidP="00B25FC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      </w:t>
      </w:r>
    </w:p>
    <w:p w:rsidR="007E482B" w:rsidRDefault="007E482B" w:rsidP="00B25FCB">
      <w:pPr>
        <w:rPr>
          <w:rFonts w:asciiTheme="minorEastAsia" w:hAnsiTheme="minorEastAsia"/>
          <w:sz w:val="24"/>
          <w:szCs w:val="24"/>
        </w:rPr>
      </w:pPr>
    </w:p>
    <w:p w:rsidR="00B25FCB" w:rsidRPr="00812007" w:rsidRDefault="00B25FCB" w:rsidP="00B25FCB">
      <w:pPr>
        <w:rPr>
          <w:rFonts w:asciiTheme="minorEastAsia" w:hAnsiTheme="minorEastAsia"/>
          <w:sz w:val="24"/>
          <w:szCs w:val="24"/>
        </w:rPr>
      </w:pPr>
    </w:p>
    <w:p w:rsidR="0017742D" w:rsidRPr="00A95982" w:rsidRDefault="00B25FCB" w:rsidP="007E482B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812007">
        <w:rPr>
          <w:rFonts w:asciiTheme="minorEastAsia" w:hAnsiTheme="minorEastAsia" w:hint="eastAsia"/>
          <w:sz w:val="24"/>
          <w:szCs w:val="24"/>
        </w:rPr>
        <w:t xml:space="preserve">　　</w:t>
      </w:r>
      <w:r w:rsidR="007E482B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7E482B" w:rsidRPr="00A95982">
        <w:rPr>
          <w:rFonts w:ascii="HGS創英角ﾎﾟｯﾌﾟ体" w:eastAsia="HGS創英角ﾎﾟｯﾌﾟ体" w:hAnsi="HGS創英角ﾎﾟｯﾌﾟ体" w:hint="eastAsia"/>
          <w:sz w:val="32"/>
          <w:szCs w:val="32"/>
        </w:rPr>
        <w:t>京田辺市・京田辺市教育委員会</w:t>
      </w:r>
    </w:p>
    <w:p w:rsidR="007E482B" w:rsidRPr="00863E4B" w:rsidRDefault="007E482B" w:rsidP="007E482B">
      <w:pPr>
        <w:rPr>
          <w:rFonts w:asciiTheme="minorEastAsia" w:hAnsiTheme="minorEastAsia"/>
          <w:sz w:val="24"/>
          <w:szCs w:val="24"/>
        </w:rPr>
      </w:pPr>
    </w:p>
    <w:p w:rsidR="007E482B" w:rsidRDefault="007E482B" w:rsidP="007E482B">
      <w:pPr>
        <w:rPr>
          <w:rFonts w:asciiTheme="minorEastAsia" w:hAnsiTheme="minorEastAsia"/>
          <w:sz w:val="24"/>
          <w:szCs w:val="24"/>
        </w:rPr>
      </w:pPr>
    </w:p>
    <w:p w:rsidR="007E482B" w:rsidRPr="007E482B" w:rsidRDefault="007E482B" w:rsidP="007E482B">
      <w:pPr>
        <w:rPr>
          <w:rFonts w:asciiTheme="minorEastAsia" w:hAnsiTheme="minorEastAsia"/>
          <w:sz w:val="24"/>
          <w:szCs w:val="24"/>
        </w:rPr>
      </w:pPr>
    </w:p>
    <w:p w:rsidR="00812007" w:rsidRPr="0017742D" w:rsidRDefault="002E4971" w:rsidP="002E4971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36"/>
          <w:szCs w:val="36"/>
        </w:rPr>
      </w:pPr>
      <w:r w:rsidRPr="0017742D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36"/>
        </w:rPr>
        <w:t xml:space="preserve">は </w:t>
      </w:r>
      <w:r w:rsidR="0017742D"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36"/>
          <w:szCs w:val="36"/>
        </w:rPr>
        <w:t xml:space="preserve"> </w:t>
      </w:r>
      <w:r w:rsidRPr="0017742D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36"/>
        </w:rPr>
        <w:t>じ</w:t>
      </w:r>
      <w:r w:rsidR="0017742D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36"/>
        </w:rPr>
        <w:t xml:space="preserve"> </w:t>
      </w:r>
      <w:r w:rsidRPr="0017742D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36"/>
        </w:rPr>
        <w:t xml:space="preserve"> め</w:t>
      </w:r>
      <w:r w:rsidR="0017742D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36"/>
        </w:rPr>
        <w:t xml:space="preserve"> </w:t>
      </w:r>
      <w:r w:rsidRPr="0017742D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36"/>
        </w:rPr>
        <w:t xml:space="preserve"> </w:t>
      </w:r>
      <w:r w:rsidR="00812007" w:rsidRPr="0017742D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36"/>
        </w:rPr>
        <w:t>に</w:t>
      </w:r>
    </w:p>
    <w:p w:rsidR="00812007" w:rsidRDefault="0017742D" w:rsidP="0081200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0"/>
          <w:szCs w:val="20"/>
        </w:rPr>
        <w:t xml:space="preserve"> </w:t>
      </w:r>
    </w:p>
    <w:p w:rsidR="0017742D" w:rsidRDefault="0017742D" w:rsidP="0081200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0"/>
          <w:szCs w:val="20"/>
        </w:rPr>
      </w:pPr>
    </w:p>
    <w:p w:rsidR="00652E54" w:rsidRPr="0017742D" w:rsidRDefault="00652E54" w:rsidP="0081200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0"/>
          <w:szCs w:val="20"/>
        </w:rPr>
      </w:pPr>
    </w:p>
    <w:p w:rsidR="00812007" w:rsidRPr="002E4971" w:rsidRDefault="00812007" w:rsidP="00812007">
      <w:pPr>
        <w:overflowPunct w:val="0"/>
        <w:spacing w:line="500" w:lineRule="exact"/>
        <w:ind w:leftChars="200" w:left="420" w:rightChars="227" w:right="477" w:firstLineChars="100" w:firstLine="29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8"/>
          <w:szCs w:val="28"/>
        </w:rPr>
      </w:pP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このファイルは、乳幼児期から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の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健やかな成長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や豊かな生活を願い、ご本人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やご家族を支援するため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、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お子さん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（ご本人）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の生活、教育、医療、保健、福祉等に関する情報を記録してい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く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ものです。</w:t>
      </w:r>
    </w:p>
    <w:p w:rsidR="00812007" w:rsidRPr="00C505E0" w:rsidRDefault="00812007" w:rsidP="00812007">
      <w:pPr>
        <w:overflowPunct w:val="0"/>
        <w:spacing w:line="500" w:lineRule="exact"/>
        <w:ind w:leftChars="200" w:left="420" w:rightChars="227" w:right="477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:rsidR="00812007" w:rsidRPr="002E4971" w:rsidRDefault="00812007" w:rsidP="00812007">
      <w:pPr>
        <w:overflowPunct w:val="0"/>
        <w:spacing w:line="500" w:lineRule="exact"/>
        <w:ind w:leftChars="200" w:left="420" w:rightChars="227" w:right="477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spacing w:val="6"/>
          <w:kern w:val="0"/>
          <w:szCs w:val="21"/>
        </w:rPr>
        <w:t xml:space="preserve">　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医療機関や教育、福祉関係機関など、新たに関わろうとした場合、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ご本人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の性格や特長、配慮がいる内容などを、何度も説明しなければなりません。しかし、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短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時間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では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支援者側に情報が十分伝わらない場合があります。</w:t>
      </w:r>
    </w:p>
    <w:p w:rsidR="00812007" w:rsidRPr="002E4971" w:rsidRDefault="00812007" w:rsidP="00812007">
      <w:pPr>
        <w:overflowPunct w:val="0"/>
        <w:spacing w:line="500" w:lineRule="exact"/>
        <w:ind w:leftChars="200" w:left="420" w:rightChars="227" w:right="477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8"/>
          <w:szCs w:val="28"/>
        </w:rPr>
      </w:pPr>
    </w:p>
    <w:p w:rsidR="00812007" w:rsidRPr="002E4971" w:rsidRDefault="00812007" w:rsidP="00812007">
      <w:pPr>
        <w:overflowPunct w:val="0"/>
        <w:spacing w:line="500" w:lineRule="exact"/>
        <w:ind w:leftChars="200" w:left="420" w:rightChars="227" w:right="477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そこで、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このファイルを相談する時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など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に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関係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機関に提示することで、的確に情報を伝えることができ、よりよい支援がスムーズに始められるというメリットがあり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ます。</w:t>
      </w:r>
    </w:p>
    <w:p w:rsidR="00812007" w:rsidRPr="002E4971" w:rsidRDefault="00812007" w:rsidP="00812007">
      <w:pPr>
        <w:overflowPunct w:val="0"/>
        <w:spacing w:line="500" w:lineRule="exact"/>
        <w:ind w:leftChars="200" w:left="420" w:rightChars="227" w:right="477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:rsidR="00812007" w:rsidRDefault="00812007" w:rsidP="00812007">
      <w:pPr>
        <w:overflowPunct w:val="0"/>
        <w:spacing w:line="500" w:lineRule="exact"/>
        <w:ind w:leftChars="200" w:left="420" w:rightChars="227" w:right="477" w:firstLineChars="100" w:firstLine="29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また、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成長記録や支援を受けた内容などが１冊のファイルにまとまり、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ご本人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の成長を振り返る機会にもなります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。</w:t>
      </w:r>
    </w:p>
    <w:p w:rsidR="00812007" w:rsidRPr="00812007" w:rsidRDefault="00812007" w:rsidP="0081200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44"/>
          <w:szCs w:val="44"/>
        </w:rPr>
      </w:pPr>
    </w:p>
    <w:p w:rsidR="002E4971" w:rsidRPr="00812007" w:rsidRDefault="00812007" w:rsidP="002E4971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44"/>
          <w:szCs w:val="44"/>
        </w:rPr>
      </w:pPr>
      <w:r w:rsidRPr="0081200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44"/>
          <w:szCs w:val="44"/>
        </w:rPr>
        <w:t xml:space="preserve">　</w:t>
      </w:r>
    </w:p>
    <w:p w:rsidR="002E4971" w:rsidRDefault="002E4971" w:rsidP="002E49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:rsidR="002E4971" w:rsidRDefault="002E4971" w:rsidP="002E49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:rsidR="002E4971" w:rsidRPr="003A32C4" w:rsidRDefault="002E4971" w:rsidP="002E49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1"/>
        </w:rPr>
      </w:pPr>
    </w:p>
    <w:p w:rsidR="00D507BA" w:rsidRDefault="00D507BA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8"/>
          <w:szCs w:val="21"/>
        </w:rPr>
      </w:pPr>
    </w:p>
    <w:p w:rsidR="0017742D" w:rsidRDefault="0017742D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8"/>
          <w:szCs w:val="21"/>
        </w:rPr>
      </w:pPr>
    </w:p>
    <w:p w:rsidR="00C92056" w:rsidRDefault="00C92056" w:rsidP="00C92056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8"/>
          <w:szCs w:val="21"/>
        </w:rPr>
      </w:pPr>
    </w:p>
    <w:p w:rsidR="0017742D" w:rsidRPr="00A95982" w:rsidRDefault="002E4971" w:rsidP="00652E54">
      <w:pPr>
        <w:overflowPunct w:val="0"/>
        <w:ind w:firstLineChars="800" w:firstLine="2666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6"/>
          <w:kern w:val="0"/>
          <w:sz w:val="32"/>
          <w:szCs w:val="32"/>
        </w:rPr>
      </w:pPr>
      <w:r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lastRenderedPageBreak/>
        <w:t>記</w:t>
      </w:r>
      <w:r w:rsidR="0017742D"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 xml:space="preserve"> </w:t>
      </w:r>
      <w:r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入</w:t>
      </w:r>
      <w:r w:rsidR="0017742D"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 xml:space="preserve"> </w:t>
      </w:r>
      <w:r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に</w:t>
      </w:r>
      <w:r w:rsidR="0017742D"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 xml:space="preserve"> </w:t>
      </w:r>
      <w:r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あ</w:t>
      </w:r>
      <w:r w:rsidR="0017742D"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 xml:space="preserve"> </w:t>
      </w:r>
      <w:r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た</w:t>
      </w:r>
      <w:r w:rsidR="0017742D"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 xml:space="preserve"> </w:t>
      </w:r>
      <w:r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っ</w:t>
      </w:r>
      <w:r w:rsidR="0017742D"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 xml:space="preserve"> </w:t>
      </w:r>
      <w:r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て</w:t>
      </w:r>
    </w:p>
    <w:p w:rsidR="00582A9A" w:rsidRDefault="00582A9A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97465C" w:rsidRPr="001E2C37" w:rsidRDefault="0097465C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582A9A" w:rsidRPr="00582A9A" w:rsidRDefault="0017742D" w:rsidP="0017742D">
      <w:pPr>
        <w:pStyle w:val="a9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 xml:space="preserve"> </w:t>
      </w:r>
      <w:r w:rsidR="002E4971" w:rsidRPr="0017742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原則としてご家族（ご本人）の方が記入し、保護者（ご本人）が管理して</w:t>
      </w:r>
    </w:p>
    <w:p w:rsidR="001E2C37" w:rsidRPr="00582A9A" w:rsidRDefault="002E4971" w:rsidP="00582A9A">
      <w:pPr>
        <w:overflowPunct w:val="0"/>
        <w:ind w:left="360" w:firstLineChars="100"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くだ</w:t>
      </w:r>
      <w:r w:rsidRPr="0017742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さい。</w:t>
      </w:r>
    </w:p>
    <w:p w:rsidR="00582A9A" w:rsidRDefault="0017742D" w:rsidP="0017742D">
      <w:pPr>
        <w:pStyle w:val="a9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  <w:t xml:space="preserve"> </w:t>
      </w:r>
      <w:r w:rsidR="002E4971" w:rsidRPr="0017742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保育所や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幼稚園</w:t>
      </w: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  <w:t>、</w:t>
      </w:r>
      <w:r w:rsidR="002E4971" w:rsidRPr="0017742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学校での様子、医療情報などについては、担当をされる</w:t>
      </w:r>
    </w:p>
    <w:p w:rsidR="001E2C37" w:rsidRPr="00582A9A" w:rsidRDefault="002E4971" w:rsidP="00582A9A">
      <w:pPr>
        <w:overflowPunct w:val="0"/>
        <w:ind w:left="360" w:firstLineChars="100" w:firstLine="24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方に</w:t>
      </w:r>
      <w:r w:rsidRPr="0017742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記入してもらって</w:t>
      </w: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ください。</w:t>
      </w:r>
    </w:p>
    <w:p w:rsidR="00582A9A" w:rsidRPr="00582A9A" w:rsidRDefault="00582A9A" w:rsidP="00582A9A">
      <w:pPr>
        <w:pStyle w:val="a9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  <w:t xml:space="preserve"> </w:t>
      </w:r>
      <w:r w:rsidR="002E4971"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すべてのページをご記入いただく必要はなく、支援に役立つと思う情報や</w:t>
      </w:r>
    </w:p>
    <w:p w:rsidR="00582A9A" w:rsidRDefault="002E4971" w:rsidP="00582A9A">
      <w:pPr>
        <w:overflowPunct w:val="0"/>
        <w:ind w:firstLineChars="250" w:firstLine="60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伝えたいことなどだけでもかまいません。また、どのページからご記入いた</w:t>
      </w:r>
    </w:p>
    <w:p w:rsidR="001E2C37" w:rsidRPr="00582A9A" w:rsidRDefault="0097465C" w:rsidP="00582A9A">
      <w:pPr>
        <w:overflowPunct w:val="0"/>
        <w:ind w:firstLineChars="250" w:firstLine="60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だいてもかまいません。（</w:t>
      </w:r>
      <w:r w:rsidRPr="007E482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  <w:u w:val="wave"/>
        </w:rPr>
        <w:t>書きたくない事は</w:t>
      </w:r>
      <w:r w:rsidR="002E4971" w:rsidRPr="007E482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  <w:u w:val="wave"/>
        </w:rPr>
        <w:t>書く必要はありません</w:t>
      </w:r>
      <w:r w:rsidR="008B36E0" w:rsidRPr="007E482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  <w:u w:val="wave"/>
        </w:rPr>
        <w:t>。</w:t>
      </w:r>
      <w:r w:rsidR="002E4971"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）</w:t>
      </w:r>
    </w:p>
    <w:p w:rsidR="00582A9A" w:rsidRDefault="008B36E0" w:rsidP="008B36E0">
      <w:pPr>
        <w:pStyle w:val="a9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  <w:t xml:space="preserve"> </w:t>
      </w:r>
      <w:r w:rsidR="002E4971" w:rsidRPr="008B36E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状態の変化などがあった場合は、新しい用紙に現在の状況を記入するなど、</w:t>
      </w:r>
    </w:p>
    <w:p w:rsidR="002E4971" w:rsidRPr="001E2C37" w:rsidRDefault="002E4971" w:rsidP="0097465C">
      <w:pPr>
        <w:overflowPunct w:val="0"/>
        <w:ind w:left="360" w:firstLineChars="100" w:firstLine="24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適</w:t>
      </w:r>
      <w:r w:rsidR="0097465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宜ページを増やしてご使用ください</w:t>
      </w:r>
    </w:p>
    <w:p w:rsidR="001E2C37" w:rsidRPr="00582A9A" w:rsidRDefault="00582A9A" w:rsidP="00582A9A">
      <w:pPr>
        <w:overflowPunct w:val="0"/>
        <w:ind w:firstLineChars="150" w:firstLine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・</w:t>
      </w: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  <w:t xml:space="preserve">　</w:t>
      </w:r>
      <w:r w:rsidR="002E4971"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支援機関で渡された資料を差し込</w:t>
      </w:r>
      <w:r w:rsidR="00D126DF"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むなど</w:t>
      </w:r>
      <w:r w:rsidR="008B36E0"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して</w:t>
      </w:r>
      <w:r w:rsidR="00D126DF"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活用</w:t>
      </w:r>
      <w:r w:rsidR="002E4971"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してください。</w:t>
      </w:r>
    </w:p>
    <w:p w:rsidR="00582A9A" w:rsidRPr="00582A9A" w:rsidRDefault="008B36E0" w:rsidP="008B36E0">
      <w:pPr>
        <w:pStyle w:val="a9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  <w:t xml:space="preserve"> </w:t>
      </w:r>
      <w:r w:rsidR="00D126DF" w:rsidRPr="008B36E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支援機関での支援内容や状態の変化があれば</w:t>
      </w:r>
      <w:r w:rsidR="002E4971" w:rsidRPr="008B36E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、その都度、書き加えてくだ</w:t>
      </w:r>
    </w:p>
    <w:p w:rsidR="001E2C37" w:rsidRPr="00582A9A" w:rsidRDefault="002E4971" w:rsidP="00582A9A">
      <w:pPr>
        <w:overflowPunct w:val="0"/>
        <w:ind w:left="360" w:firstLineChars="100"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さい。</w:t>
      </w:r>
    </w:p>
    <w:p w:rsidR="00582A9A" w:rsidRDefault="008B36E0" w:rsidP="008B36E0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E4971" w:rsidRPr="008B36E0">
        <w:rPr>
          <w:rFonts w:ascii="HG丸ｺﾞｼｯｸM-PRO" w:eastAsia="HG丸ｺﾞｼｯｸM-PRO" w:hAnsi="HG丸ｺﾞｼｯｸM-PRO" w:hint="eastAsia"/>
          <w:sz w:val="24"/>
        </w:rPr>
        <w:t>いつから（何歳）でも使い始められます。可能な範囲でさかのぼって記入</w:t>
      </w:r>
    </w:p>
    <w:p w:rsidR="001E2C37" w:rsidRPr="00582A9A" w:rsidRDefault="002E4971" w:rsidP="00582A9A">
      <w:pPr>
        <w:ind w:left="36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582A9A">
        <w:rPr>
          <w:rFonts w:ascii="HG丸ｺﾞｼｯｸM-PRO" w:eastAsia="HG丸ｺﾞｼｯｸM-PRO" w:hAnsi="HG丸ｺﾞｼｯｸM-PRO" w:hint="eastAsia"/>
          <w:sz w:val="24"/>
        </w:rPr>
        <w:t>をして</w:t>
      </w:r>
      <w:r w:rsidRPr="008B36E0">
        <w:rPr>
          <w:rFonts w:ascii="HG丸ｺﾞｼｯｸM-PRO" w:eastAsia="HG丸ｺﾞｼｯｸM-PRO" w:hAnsi="HG丸ｺﾞｼｯｸM-PRO" w:hint="eastAsia"/>
          <w:sz w:val="24"/>
        </w:rPr>
        <w:t>いただいてもかまいません</w:t>
      </w:r>
      <w:r w:rsidR="008B36E0" w:rsidRPr="008B36E0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2E4971" w:rsidRPr="0097465C" w:rsidRDefault="008B36E0" w:rsidP="0097465C">
      <w:pPr>
        <w:pStyle w:val="a9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  <w:t xml:space="preserve"> </w:t>
      </w:r>
      <w:r w:rsidR="002E4971" w:rsidRPr="008B36E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  <w:u w:val="wave"/>
        </w:rPr>
        <w:t>記載内容は大変重要な個人情報です</w:t>
      </w:r>
      <w:r w:rsidR="0097465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ので、</w:t>
      </w:r>
      <w:r w:rsidRPr="0097465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大切</w:t>
      </w:r>
      <w:r w:rsidR="002E4971" w:rsidRPr="0097465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に保管してください。</w:t>
      </w:r>
    </w:p>
    <w:p w:rsidR="003A32C4" w:rsidRDefault="003A32C4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C92056" w:rsidRDefault="00C92056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97465C" w:rsidRDefault="0097465C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97465C" w:rsidRPr="001E2C37" w:rsidRDefault="0097465C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582A9A" w:rsidRDefault="00AF7E43" w:rsidP="00582A9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6"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866130" cy="3443605"/>
                <wp:effectExtent l="0" t="0" r="20320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3443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C43A1" id="角丸四角形 4" o:spid="_x0000_s1026" style="position:absolute;left:0;text-align:left;margin-left:0;margin-top:1.85pt;width:461.9pt;height:271.15pt;z-index:-251530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" fillcolor="window" strokecolor="#385d8a" strokeweight="2pt">
                <v:path arrowok="t"/>
                <w10:wrap anchorx="margin"/>
              </v:roundrect>
            </w:pict>
          </mc:Fallback>
        </mc:AlternateContent>
      </w:r>
    </w:p>
    <w:p w:rsidR="002E4971" w:rsidRPr="00A95982" w:rsidRDefault="00582A9A" w:rsidP="00582A9A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6"/>
          <w:kern w:val="0"/>
          <w:sz w:val="32"/>
          <w:szCs w:val="32"/>
        </w:rPr>
      </w:pPr>
      <w:r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支援機関（医療・教育・福祉</w:t>
      </w:r>
      <w:r w:rsidR="003A32C4"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）</w:t>
      </w:r>
      <w:r w:rsidR="002E4971"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の皆様へ</w:t>
      </w:r>
    </w:p>
    <w:p w:rsidR="003A32C4" w:rsidRPr="001E2C37" w:rsidRDefault="003A32C4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2E4971" w:rsidRPr="001E2C37" w:rsidRDefault="00A95982" w:rsidP="00C92056">
      <w:pPr>
        <w:overflowPunct w:val="0"/>
        <w:ind w:firstLineChars="150" w:firstLine="37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１</w:t>
      </w:r>
      <w:r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  <w:t xml:space="preserve">　</w:t>
      </w:r>
      <w:r w:rsidR="002E4971"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個人情報の取り扱いについて</w:t>
      </w:r>
    </w:p>
    <w:p w:rsidR="00C92056" w:rsidRDefault="00A95982" w:rsidP="00A95982">
      <w:pPr>
        <w:overflowPunct w:val="0"/>
        <w:ind w:leftChars="250" w:left="525" w:firstLineChars="50" w:firstLine="126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○</w:t>
      </w:r>
      <w:r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  <w:t xml:space="preserve">　</w:t>
      </w:r>
      <w:r w:rsidR="002E4971"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このファイルに記載されている情報については、取り扱いには十分注</w:t>
      </w:r>
    </w:p>
    <w:p w:rsidR="002E4971" w:rsidRDefault="002E4971" w:rsidP="00A95982">
      <w:pPr>
        <w:overflowPunct w:val="0"/>
        <w:ind w:leftChars="250" w:left="525" w:firstLineChars="150" w:firstLine="37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意してください。</w:t>
      </w:r>
    </w:p>
    <w:p w:rsidR="00C92056" w:rsidRDefault="00A95982" w:rsidP="00A95982">
      <w:pPr>
        <w:overflowPunct w:val="0"/>
        <w:ind w:firstLineChars="250" w:firstLine="63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○</w:t>
      </w:r>
      <w:r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  <w:t xml:space="preserve">　</w:t>
      </w:r>
      <w:r w:rsidR="002E4971" w:rsidRPr="00C92056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このファイルから得た情報を他の機関に提供される場合には、必ず保</w:t>
      </w:r>
    </w:p>
    <w:p w:rsidR="002E4971" w:rsidRPr="00C92056" w:rsidRDefault="002E4971" w:rsidP="00A95982">
      <w:pPr>
        <w:overflowPunct w:val="0"/>
        <w:ind w:firstLineChars="350" w:firstLine="88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C92056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護者</w:t>
      </w:r>
      <w:r w:rsidR="00330951" w:rsidRPr="00C92056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（本人）</w:t>
      </w:r>
      <w:r w:rsidRPr="00C92056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の了解を得てください。</w:t>
      </w:r>
    </w:p>
    <w:p w:rsidR="002E4971" w:rsidRPr="00C92056" w:rsidRDefault="002E4971" w:rsidP="001E2C37">
      <w:pPr>
        <w:overflowPunct w:val="0"/>
        <w:ind w:left="252" w:hangingChars="100" w:hanging="25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</w:p>
    <w:p w:rsidR="002E4971" w:rsidRPr="001E2C37" w:rsidRDefault="00A95982" w:rsidP="00C92056">
      <w:pPr>
        <w:overflowPunct w:val="0"/>
        <w:ind w:firstLineChars="150" w:firstLine="37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２</w:t>
      </w:r>
      <w:r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  <w:t xml:space="preserve">　</w:t>
      </w:r>
      <w:r w:rsidR="002E4971"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ファイルへの記載</w:t>
      </w:r>
      <w:r w:rsidR="00C92056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、</w:t>
      </w:r>
      <w:r w:rsidR="002E4971"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及び必要書類のコピーの提供についてお願い</w:t>
      </w:r>
    </w:p>
    <w:p w:rsidR="00C92056" w:rsidRPr="006C6DE4" w:rsidRDefault="006C6DE4" w:rsidP="006C6DE4">
      <w:pPr>
        <w:pStyle w:val="a9"/>
        <w:numPr>
          <w:ilvl w:val="0"/>
          <w:numId w:val="8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  <w:t xml:space="preserve"> </w:t>
      </w:r>
      <w:r w:rsidR="002E4971" w:rsidRPr="006C6DE4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支援ファイルの主旨をご理解いただき、保護者</w:t>
      </w:r>
      <w:r w:rsidR="00330951" w:rsidRPr="006C6DE4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（本人）</w:t>
      </w:r>
      <w:r w:rsidR="002E4971" w:rsidRPr="006C6DE4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から必要書類</w:t>
      </w:r>
    </w:p>
    <w:p w:rsidR="00C92056" w:rsidRDefault="002E4971" w:rsidP="006C6DE4">
      <w:pPr>
        <w:overflowPunct w:val="0"/>
        <w:ind w:leftChars="200" w:left="420" w:firstLineChars="200" w:firstLine="50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のコピーやファイルへの記載等を依頼された場合は、御協力をお願いし</w:t>
      </w:r>
    </w:p>
    <w:p w:rsidR="003603A6" w:rsidRPr="00C92056" w:rsidRDefault="002E4971" w:rsidP="006C6DE4">
      <w:pPr>
        <w:overflowPunct w:val="0"/>
        <w:ind w:leftChars="200" w:left="420" w:firstLineChars="200" w:firstLine="50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ます。</w:t>
      </w:r>
    </w:p>
    <w:p w:rsidR="00546FEB" w:rsidRDefault="00546FEB" w:rsidP="00546FEB">
      <w:pPr>
        <w:rPr>
          <w:rFonts w:asciiTheme="majorEastAsia" w:eastAsiaTheme="majorEastAsia" w:hAnsiTheme="majorEastAsia"/>
          <w:sz w:val="24"/>
          <w:szCs w:val="24"/>
        </w:rPr>
      </w:pPr>
    </w:p>
    <w:p w:rsidR="0097465C" w:rsidRDefault="0097465C" w:rsidP="00546FEB">
      <w:pPr>
        <w:rPr>
          <w:rFonts w:ascii="AR P丸ゴシック体E" w:eastAsia="AR P丸ゴシック体E" w:hAnsi="AR P丸ゴシック体E"/>
          <w:sz w:val="32"/>
          <w:szCs w:val="32"/>
        </w:rPr>
      </w:pPr>
    </w:p>
    <w:p w:rsidR="00203AE8" w:rsidRDefault="00203AE8" w:rsidP="00546FEB">
      <w:pPr>
        <w:rPr>
          <w:rFonts w:ascii="AR P丸ゴシック体E" w:eastAsia="AR P丸ゴシック体E" w:hAnsi="AR P丸ゴシック体E"/>
          <w:sz w:val="32"/>
          <w:szCs w:val="32"/>
        </w:rPr>
      </w:pPr>
    </w:p>
    <w:p w:rsidR="00BE467B" w:rsidRPr="0093460F" w:rsidRDefault="00FE6F68" w:rsidP="00546FEB">
      <w:pPr>
        <w:rPr>
          <w:rFonts w:ascii="AR P丸ゴシック体E" w:eastAsia="AR P丸ゴシック体E" w:hAnsi="AR P丸ゴシック体E" w:cs="HG丸ｺﾞｼｯｸM-PRO"/>
          <w:color w:val="000000"/>
          <w:kern w:val="0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sz w:val="32"/>
          <w:szCs w:val="32"/>
        </w:rPr>
        <w:lastRenderedPageBreak/>
        <w:t xml:space="preserve">１  </w:t>
      </w:r>
      <w:r w:rsidR="00BE467B" w:rsidRPr="0093460F">
        <w:rPr>
          <w:rFonts w:ascii="AR P丸ゴシック体E" w:eastAsia="AR P丸ゴシック体E" w:hAnsi="AR P丸ゴシック体E" w:hint="eastAsia"/>
          <w:sz w:val="32"/>
          <w:szCs w:val="32"/>
        </w:rPr>
        <w:t>プロフィール</w:t>
      </w:r>
      <w:r w:rsidR="00546FEB">
        <w:rPr>
          <w:rFonts w:ascii="AR P丸ゴシック体E" w:eastAsia="AR P丸ゴシック体E" w:hAnsi="AR P丸ゴシック体E" w:hint="eastAsia"/>
          <w:sz w:val="32"/>
          <w:szCs w:val="32"/>
        </w:rPr>
        <w:t xml:space="preserve">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050"/>
        <w:gridCol w:w="705"/>
        <w:gridCol w:w="555"/>
        <w:gridCol w:w="2222"/>
      </w:tblGrid>
      <w:tr w:rsidR="00E82A9E" w:rsidRPr="005E1ADF" w:rsidTr="0093460F">
        <w:trPr>
          <w:trHeight w:val="693"/>
        </w:trPr>
        <w:tc>
          <w:tcPr>
            <w:tcW w:w="1276" w:type="dxa"/>
            <w:vMerge w:val="restart"/>
            <w:vAlign w:val="center"/>
          </w:tcPr>
          <w:p w:rsidR="00E82A9E" w:rsidRPr="0093460F" w:rsidRDefault="00E82A9E" w:rsidP="00C92056">
            <w:pPr>
              <w:overflowPunct w:val="0"/>
              <w:ind w:firstLineChars="50" w:firstLine="105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>ふりがな</w:t>
            </w:r>
          </w:p>
          <w:p w:rsidR="00E82A9E" w:rsidRPr="0093460F" w:rsidRDefault="00E82A9E" w:rsidP="00381EE8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氏</w:t>
            </w:r>
            <w:r w:rsidR="00E96EC4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050" w:type="dxa"/>
            <w:vMerge w:val="restart"/>
            <w:vAlign w:val="center"/>
          </w:tcPr>
          <w:p w:rsidR="00E82A9E" w:rsidRPr="0093460F" w:rsidRDefault="00E82A9E">
            <w:pPr>
              <w:widowControl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82A9E" w:rsidRPr="0093460F" w:rsidRDefault="00E82A9E" w:rsidP="00E82A9E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2A9E" w:rsidRPr="0093460F" w:rsidRDefault="00E82A9E" w:rsidP="00F96E8B">
            <w:pPr>
              <w:widowControl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2222" w:type="dxa"/>
            <w:vAlign w:val="center"/>
          </w:tcPr>
          <w:p w:rsidR="00E82A9E" w:rsidRPr="0093460F" w:rsidRDefault="00E82A9E" w:rsidP="00E82A9E">
            <w:pPr>
              <w:ind w:left="426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82A9E" w:rsidRPr="005E1ADF" w:rsidTr="00381EE8">
        <w:trPr>
          <w:trHeight w:val="357"/>
        </w:trPr>
        <w:tc>
          <w:tcPr>
            <w:tcW w:w="1276" w:type="dxa"/>
            <w:vMerge/>
            <w:vAlign w:val="center"/>
          </w:tcPr>
          <w:p w:rsidR="00E82A9E" w:rsidRPr="0093460F" w:rsidRDefault="00E82A9E" w:rsidP="00381EE8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vMerge/>
            <w:vAlign w:val="center"/>
          </w:tcPr>
          <w:p w:rsidR="00E82A9E" w:rsidRPr="0093460F" w:rsidRDefault="00E82A9E">
            <w:pPr>
              <w:widowControl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 w:val="restart"/>
            <w:vAlign w:val="center"/>
          </w:tcPr>
          <w:p w:rsidR="00E82A9E" w:rsidRPr="0093460F" w:rsidRDefault="00C92056" w:rsidP="00E82A9E">
            <w:pPr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生年月日</w:t>
            </w:r>
          </w:p>
          <w:p w:rsidR="00E82A9E" w:rsidRPr="0093460F" w:rsidRDefault="00E82A9E" w:rsidP="00AF7E43">
            <w:pPr>
              <w:ind w:firstLineChars="400" w:firstLine="96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E82A9E" w:rsidRPr="005E1ADF" w:rsidTr="00381EE8">
        <w:trPr>
          <w:trHeight w:val="486"/>
        </w:trPr>
        <w:tc>
          <w:tcPr>
            <w:tcW w:w="1276" w:type="dxa"/>
            <w:vAlign w:val="center"/>
          </w:tcPr>
          <w:p w:rsidR="00E82A9E" w:rsidRPr="0093460F" w:rsidRDefault="00E82A9E" w:rsidP="00381EE8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愛</w:t>
            </w:r>
            <w:r w:rsidR="00E96EC4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050" w:type="dxa"/>
            <w:vAlign w:val="center"/>
          </w:tcPr>
          <w:p w:rsidR="00E82A9E" w:rsidRPr="0093460F" w:rsidRDefault="00E96EC4" w:rsidP="00E82A9E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2" w:type="dxa"/>
            <w:gridSpan w:val="3"/>
            <w:vMerge/>
            <w:vAlign w:val="center"/>
          </w:tcPr>
          <w:p w:rsidR="00E82A9E" w:rsidRPr="0093460F" w:rsidRDefault="00E82A9E" w:rsidP="00E82A9E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96E8B" w:rsidRPr="005E1ADF" w:rsidTr="00381EE8">
        <w:trPr>
          <w:trHeight w:val="900"/>
        </w:trPr>
        <w:tc>
          <w:tcPr>
            <w:tcW w:w="1276" w:type="dxa"/>
            <w:vMerge w:val="restart"/>
            <w:vAlign w:val="center"/>
          </w:tcPr>
          <w:p w:rsidR="00F96E8B" w:rsidRPr="0093460F" w:rsidRDefault="00F96E8B" w:rsidP="00381EE8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4050" w:type="dxa"/>
            <w:vMerge w:val="restart"/>
          </w:tcPr>
          <w:p w:rsidR="00F96E8B" w:rsidRPr="0093460F" w:rsidRDefault="00F96E8B" w:rsidP="00F96E8B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705" w:type="dxa"/>
            <w:vMerge w:val="restart"/>
            <w:vAlign w:val="center"/>
          </w:tcPr>
          <w:p w:rsidR="00F96E8B" w:rsidRPr="0093460F" w:rsidRDefault="00F96E8B" w:rsidP="00E82A9E">
            <w:pPr>
              <w:widowControl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自宅電話番号</w:t>
            </w:r>
          </w:p>
        </w:tc>
        <w:tc>
          <w:tcPr>
            <w:tcW w:w="2777" w:type="dxa"/>
            <w:gridSpan w:val="2"/>
            <w:tcBorders>
              <w:bottom w:val="nil"/>
            </w:tcBorders>
            <w:vAlign w:val="center"/>
          </w:tcPr>
          <w:p w:rsidR="00F96E8B" w:rsidRPr="0093460F" w:rsidRDefault="00F96E8B" w:rsidP="00E82A9E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96E8B" w:rsidRPr="005E1ADF" w:rsidTr="00381EE8">
        <w:trPr>
          <w:trHeight w:val="241"/>
        </w:trPr>
        <w:tc>
          <w:tcPr>
            <w:tcW w:w="1276" w:type="dxa"/>
            <w:vMerge/>
            <w:vAlign w:val="center"/>
          </w:tcPr>
          <w:p w:rsidR="00F96E8B" w:rsidRPr="0093460F" w:rsidRDefault="00F96E8B" w:rsidP="00F96E8B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vMerge/>
            <w:vAlign w:val="center"/>
          </w:tcPr>
          <w:p w:rsidR="00F96E8B" w:rsidRPr="0093460F" w:rsidRDefault="00F96E8B" w:rsidP="00F96E8B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F96E8B" w:rsidRPr="0093460F" w:rsidRDefault="00F96E8B" w:rsidP="00E82A9E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nil"/>
            </w:tcBorders>
            <w:vAlign w:val="center"/>
          </w:tcPr>
          <w:p w:rsidR="00F96E8B" w:rsidRPr="0093460F" w:rsidRDefault="00F96E8B" w:rsidP="00E82A9E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E82A9E" w:rsidRDefault="00E82A9E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7E482B" w:rsidRPr="0093460F" w:rsidRDefault="007E482B" w:rsidP="007E482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□</w:t>
      </w:r>
      <w:r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4"/>
        </w:rPr>
        <w:t xml:space="preserve">　</w:t>
      </w:r>
      <w:r w:rsidRPr="0093460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家　</w:t>
      </w:r>
      <w:r w:rsidRPr="0093460F"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  <w:t xml:space="preserve">　</w:t>
      </w:r>
      <w:r w:rsidRPr="0093460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族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688"/>
        <w:gridCol w:w="1572"/>
        <w:gridCol w:w="1892"/>
        <w:gridCol w:w="1608"/>
      </w:tblGrid>
      <w:tr w:rsidR="007E482B" w:rsidRPr="005E1ADF" w:rsidTr="007E482B">
        <w:trPr>
          <w:trHeight w:val="426"/>
        </w:trPr>
        <w:tc>
          <w:tcPr>
            <w:tcW w:w="2126" w:type="dxa"/>
            <w:vAlign w:val="center"/>
          </w:tcPr>
          <w:p w:rsidR="007E482B" w:rsidRPr="0093460F" w:rsidRDefault="007E482B" w:rsidP="007E482B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1688" w:type="dxa"/>
            <w:vAlign w:val="center"/>
          </w:tcPr>
          <w:p w:rsidR="007E482B" w:rsidRPr="0093460F" w:rsidRDefault="007E482B" w:rsidP="007E482B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572" w:type="dxa"/>
            <w:vAlign w:val="center"/>
          </w:tcPr>
          <w:p w:rsidR="007E482B" w:rsidRPr="0093460F" w:rsidRDefault="002906E5" w:rsidP="007E482B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続　</w:t>
            </w:r>
            <w:r w:rsidR="007E482B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柄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E482B" w:rsidRPr="0093460F" w:rsidRDefault="007E482B" w:rsidP="007E482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3460F">
              <w:rPr>
                <w:rFonts w:asciiTheme="minorEastAsia" w:hAnsiTheme="minorEastAsia" w:hint="eastAsia"/>
                <w:sz w:val="22"/>
              </w:rPr>
              <w:t>職業・学校等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E482B" w:rsidRPr="0093460F" w:rsidRDefault="007E482B" w:rsidP="007E482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3460F">
              <w:rPr>
                <w:rFonts w:asciiTheme="minorEastAsia" w:hAnsiTheme="minorEastAsia" w:hint="eastAsia"/>
                <w:sz w:val="22"/>
              </w:rPr>
              <w:t>同居・別居</w:t>
            </w:r>
          </w:p>
        </w:tc>
      </w:tr>
      <w:tr w:rsidR="007E482B" w:rsidRPr="005E1ADF" w:rsidTr="007E482B">
        <w:trPr>
          <w:trHeight w:val="416"/>
        </w:trPr>
        <w:tc>
          <w:tcPr>
            <w:tcW w:w="2126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7E482B" w:rsidRPr="005E1ADF" w:rsidTr="007E482B">
        <w:trPr>
          <w:trHeight w:val="424"/>
        </w:trPr>
        <w:tc>
          <w:tcPr>
            <w:tcW w:w="2126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7E482B" w:rsidRPr="005E1ADF" w:rsidTr="007E482B">
        <w:trPr>
          <w:trHeight w:val="402"/>
        </w:trPr>
        <w:tc>
          <w:tcPr>
            <w:tcW w:w="2126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7E482B" w:rsidRPr="005E1ADF" w:rsidTr="007E482B">
        <w:trPr>
          <w:trHeight w:val="436"/>
        </w:trPr>
        <w:tc>
          <w:tcPr>
            <w:tcW w:w="2126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7E482B" w:rsidRPr="005E1ADF" w:rsidTr="007E482B">
        <w:trPr>
          <w:trHeight w:val="401"/>
        </w:trPr>
        <w:tc>
          <w:tcPr>
            <w:tcW w:w="2126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2906E5" w:rsidRPr="005E1ADF" w:rsidTr="007E482B">
        <w:trPr>
          <w:trHeight w:val="401"/>
        </w:trPr>
        <w:tc>
          <w:tcPr>
            <w:tcW w:w="2126" w:type="dxa"/>
            <w:vAlign w:val="center"/>
          </w:tcPr>
          <w:p w:rsidR="002906E5" w:rsidRPr="005E1ADF" w:rsidRDefault="002906E5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906E5" w:rsidRPr="005E1ADF" w:rsidRDefault="002906E5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2906E5" w:rsidRPr="005E1ADF" w:rsidRDefault="002906E5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2906E5" w:rsidRPr="005E1ADF" w:rsidRDefault="002906E5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2906E5" w:rsidRPr="005E1ADF" w:rsidRDefault="002906E5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:rsidR="002906E5" w:rsidRPr="005E1ADF" w:rsidRDefault="002906E5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2906E5" w:rsidRPr="005E1ADF" w:rsidRDefault="00F95BC1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□</w:t>
      </w:r>
      <w:r w:rsidR="00741887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4"/>
        </w:rPr>
        <w:t xml:space="preserve">　</w:t>
      </w:r>
      <w:r w:rsidR="00741887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緊急連絡先</w:t>
      </w:r>
      <w:r w:rsidR="002906E5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851"/>
        <w:gridCol w:w="4961"/>
      </w:tblGrid>
      <w:tr w:rsidR="004363C0" w:rsidRPr="005E1ADF" w:rsidTr="002906E5">
        <w:trPr>
          <w:trHeight w:val="390"/>
        </w:trPr>
        <w:tc>
          <w:tcPr>
            <w:tcW w:w="2268" w:type="dxa"/>
          </w:tcPr>
          <w:p w:rsidR="004363C0" w:rsidRPr="0093460F" w:rsidRDefault="004363C0" w:rsidP="002906E5">
            <w:pPr>
              <w:overflowPunct w:val="0"/>
              <w:ind w:firstLineChars="100" w:firstLine="22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連 絡 者 氏 名</w:t>
            </w:r>
          </w:p>
        </w:tc>
        <w:tc>
          <w:tcPr>
            <w:tcW w:w="850" w:type="dxa"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続 柄</w:t>
            </w:r>
          </w:p>
        </w:tc>
        <w:tc>
          <w:tcPr>
            <w:tcW w:w="851" w:type="dxa"/>
          </w:tcPr>
          <w:p w:rsidR="004363C0" w:rsidRPr="0093460F" w:rsidRDefault="004363C0" w:rsidP="002906E5">
            <w:pPr>
              <w:overflowPunct w:val="0"/>
              <w:ind w:rightChars="-47" w:right="-99"/>
              <w:textAlignment w:val="baseline"/>
              <w:rPr>
                <w:rFonts w:asciiTheme="minorEastAsia" w:hAnsiTheme="minorEastAsia" w:cs="HG丸ｺﾞｼｯｸM-PRO"/>
                <w:color w:val="000000"/>
                <w:w w:val="8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w w:val="80"/>
                <w:kern w:val="0"/>
                <w:sz w:val="22"/>
              </w:rPr>
              <w:t>優先順</w:t>
            </w:r>
          </w:p>
        </w:tc>
        <w:tc>
          <w:tcPr>
            <w:tcW w:w="4961" w:type="dxa"/>
          </w:tcPr>
          <w:p w:rsidR="004363C0" w:rsidRPr="0093460F" w:rsidRDefault="004363C0" w:rsidP="002906E5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連</w:t>
            </w:r>
            <w:r w:rsidR="00060C4D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 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絡</w:t>
            </w:r>
            <w:r w:rsidR="00060C4D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 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先　電 話 番 号</w:t>
            </w:r>
          </w:p>
        </w:tc>
      </w:tr>
      <w:tr w:rsidR="004363C0" w:rsidRPr="005E1ADF" w:rsidTr="002906E5">
        <w:trPr>
          <w:trHeight w:val="177"/>
        </w:trPr>
        <w:tc>
          <w:tcPr>
            <w:tcW w:w="2268" w:type="dxa"/>
            <w:vMerge w:val="restart"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ind w:left="117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自</w:t>
            </w:r>
            <w:r w:rsidR="0093460F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 xml:space="preserve">　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宅</w:t>
            </w:r>
          </w:p>
        </w:tc>
      </w:tr>
      <w:tr w:rsidR="004363C0" w:rsidRPr="005E1ADF" w:rsidTr="002906E5">
        <w:trPr>
          <w:trHeight w:val="273"/>
        </w:trPr>
        <w:tc>
          <w:tcPr>
            <w:tcW w:w="2268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ind w:left="117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携</w:t>
            </w:r>
            <w:r w:rsidR="0093460F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 xml:space="preserve">　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帯</w:t>
            </w:r>
          </w:p>
        </w:tc>
      </w:tr>
      <w:tr w:rsidR="004363C0" w:rsidRPr="005E1ADF" w:rsidTr="002906E5">
        <w:trPr>
          <w:trHeight w:val="351"/>
        </w:trPr>
        <w:tc>
          <w:tcPr>
            <w:tcW w:w="2268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ind w:firstLineChars="300" w:firstLine="72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ind w:left="117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勤務先</w:t>
            </w:r>
          </w:p>
        </w:tc>
      </w:tr>
      <w:tr w:rsidR="004363C0" w:rsidRPr="005E1ADF" w:rsidTr="002906E5">
        <w:trPr>
          <w:trHeight w:val="346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4363C0" w:rsidRPr="0093460F" w:rsidRDefault="004363C0" w:rsidP="002906E5">
            <w:pPr>
              <w:overflowPunct w:val="0"/>
              <w:ind w:firstLineChars="300" w:firstLine="72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4363C0" w:rsidRPr="005E1ADF" w:rsidTr="002906E5">
        <w:trPr>
          <w:trHeight w:val="77"/>
        </w:trPr>
        <w:tc>
          <w:tcPr>
            <w:tcW w:w="2268" w:type="dxa"/>
            <w:vMerge w:val="restart"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ind w:left="117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自</w:t>
            </w:r>
            <w:r w:rsidR="0093460F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 xml:space="preserve">　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宅</w:t>
            </w:r>
          </w:p>
        </w:tc>
      </w:tr>
      <w:tr w:rsidR="004363C0" w:rsidRPr="005E1ADF" w:rsidTr="002906E5">
        <w:trPr>
          <w:trHeight w:val="77"/>
        </w:trPr>
        <w:tc>
          <w:tcPr>
            <w:tcW w:w="2268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ind w:left="117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携</w:t>
            </w:r>
            <w:r w:rsidR="0093460F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 xml:space="preserve">　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帯</w:t>
            </w:r>
          </w:p>
        </w:tc>
      </w:tr>
      <w:tr w:rsidR="004363C0" w:rsidRPr="005E1ADF" w:rsidTr="002906E5">
        <w:trPr>
          <w:trHeight w:val="301"/>
        </w:trPr>
        <w:tc>
          <w:tcPr>
            <w:tcW w:w="2268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ind w:left="117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勤務先</w:t>
            </w:r>
          </w:p>
        </w:tc>
      </w:tr>
      <w:tr w:rsidR="004363C0" w:rsidRPr="005E1ADF" w:rsidTr="002906E5">
        <w:trPr>
          <w:trHeight w:val="402"/>
        </w:trPr>
        <w:tc>
          <w:tcPr>
            <w:tcW w:w="2268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4"/>
              </w:rPr>
            </w:pPr>
          </w:p>
        </w:tc>
      </w:tr>
    </w:tbl>
    <w:p w:rsidR="00C66170" w:rsidRDefault="004363C0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                                  ※ 連絡してもよいところを記入してください</w:t>
      </w:r>
    </w:p>
    <w:p w:rsidR="004363C0" w:rsidRPr="005E1ADF" w:rsidRDefault="00B66C8E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</w:t>
      </w:r>
    </w:p>
    <w:p w:rsidR="00B66C8E" w:rsidRPr="005E1ADF" w:rsidRDefault="00F95BC1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□</w:t>
      </w:r>
      <w:r w:rsidR="00823D30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="004363C0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その他協力者（親戚・知人等）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2162"/>
        <w:gridCol w:w="1843"/>
        <w:gridCol w:w="2835"/>
      </w:tblGrid>
      <w:tr w:rsidR="00F96E8B" w:rsidRPr="005E1ADF" w:rsidTr="00060C4D">
        <w:trPr>
          <w:trHeight w:val="152"/>
        </w:trPr>
        <w:tc>
          <w:tcPr>
            <w:tcW w:w="2090" w:type="dxa"/>
            <w:vAlign w:val="center"/>
          </w:tcPr>
          <w:p w:rsidR="00F96E8B" w:rsidRPr="0093460F" w:rsidRDefault="00F96E8B" w:rsidP="00060C4D">
            <w:pPr>
              <w:overflowPunct w:val="0"/>
              <w:ind w:firstLineChars="200" w:firstLine="44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氏　</w:t>
            </w:r>
            <w:r w:rsidR="00B66C8E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  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162" w:type="dxa"/>
            <w:vAlign w:val="center"/>
          </w:tcPr>
          <w:p w:rsidR="00F96E8B" w:rsidRPr="0093460F" w:rsidRDefault="00F96E8B" w:rsidP="00060C4D">
            <w:pPr>
              <w:overflowPunct w:val="0"/>
              <w:ind w:firstLineChars="100" w:firstLine="22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続柄・関係等</w:t>
            </w:r>
          </w:p>
        </w:tc>
        <w:tc>
          <w:tcPr>
            <w:tcW w:w="1843" w:type="dxa"/>
            <w:vAlign w:val="center"/>
          </w:tcPr>
          <w:p w:rsidR="00F96E8B" w:rsidRPr="0093460F" w:rsidRDefault="00F96E8B" w:rsidP="00D126DF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居</w:t>
            </w:r>
            <w:r w:rsidR="00B66C8E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 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住</w:t>
            </w:r>
            <w:r w:rsidR="00B66C8E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 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2835" w:type="dxa"/>
            <w:vAlign w:val="center"/>
          </w:tcPr>
          <w:p w:rsidR="00F96E8B" w:rsidRPr="0093460F" w:rsidRDefault="00F96E8B" w:rsidP="00060C4D">
            <w:pPr>
              <w:overflowPunct w:val="0"/>
              <w:ind w:firstLineChars="50" w:firstLine="11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F96E8B" w:rsidRPr="005E1ADF" w:rsidTr="00060C4D">
        <w:trPr>
          <w:trHeight w:val="389"/>
        </w:trPr>
        <w:tc>
          <w:tcPr>
            <w:tcW w:w="2090" w:type="dxa"/>
            <w:vAlign w:val="center"/>
          </w:tcPr>
          <w:p w:rsidR="00F96E8B" w:rsidRPr="005E1ADF" w:rsidRDefault="00F96E8B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96E8B" w:rsidRPr="005E1ADF" w:rsidRDefault="00F96E8B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6E8B" w:rsidRPr="005E1ADF" w:rsidRDefault="00F96E8B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6E8B" w:rsidRPr="005E1ADF" w:rsidRDefault="00F96E8B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B66C8E" w:rsidRPr="005E1ADF" w:rsidTr="00060C4D">
        <w:trPr>
          <w:trHeight w:val="409"/>
        </w:trPr>
        <w:tc>
          <w:tcPr>
            <w:tcW w:w="2090" w:type="dxa"/>
            <w:vAlign w:val="center"/>
          </w:tcPr>
          <w:p w:rsidR="00B66C8E" w:rsidRPr="005E1ADF" w:rsidRDefault="00B66C8E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B66C8E" w:rsidRPr="005E1ADF" w:rsidRDefault="00B66C8E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6C8E" w:rsidRPr="005E1ADF" w:rsidRDefault="00B66C8E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66C8E" w:rsidRPr="005E1ADF" w:rsidRDefault="00B66C8E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4363C0" w:rsidRPr="005E1ADF" w:rsidTr="00060C4D">
        <w:trPr>
          <w:trHeight w:val="414"/>
        </w:trPr>
        <w:tc>
          <w:tcPr>
            <w:tcW w:w="2090" w:type="dxa"/>
            <w:vAlign w:val="center"/>
          </w:tcPr>
          <w:p w:rsidR="004363C0" w:rsidRPr="005E1ADF" w:rsidRDefault="004363C0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4363C0" w:rsidRPr="005E1ADF" w:rsidRDefault="004363C0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63C0" w:rsidRPr="005E1ADF" w:rsidRDefault="004363C0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363C0" w:rsidRPr="005E1ADF" w:rsidRDefault="004363C0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C66170" w:rsidRDefault="00C66170" w:rsidP="00FE6F68">
      <w:pPr>
        <w:overflowPunct w:val="0"/>
        <w:textAlignment w:val="baseline"/>
        <w:rPr>
          <w:rFonts w:ascii="AR P丸ゴシック体E" w:eastAsia="AR P丸ゴシック体E" w:hAnsi="AR P丸ゴシック体E" w:cs="HG丸ｺﾞｼｯｸM-PRO"/>
          <w:color w:val="000000"/>
          <w:kern w:val="0"/>
          <w:sz w:val="32"/>
          <w:szCs w:val="32"/>
        </w:rPr>
      </w:pPr>
    </w:p>
    <w:p w:rsidR="00AF6EAC" w:rsidRPr="0093460F" w:rsidRDefault="00546FEB" w:rsidP="00FE6F68">
      <w:pPr>
        <w:overflowPunct w:val="0"/>
        <w:textAlignment w:val="baseline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lastRenderedPageBreak/>
        <w:t>２</w:t>
      </w:r>
      <w:r w:rsidR="00FE6F68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 xml:space="preserve">  </w:t>
      </w:r>
      <w:r w:rsidR="00AF6EAC" w:rsidRPr="0093460F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>出産時の記録</w:t>
      </w:r>
    </w:p>
    <w:p w:rsidR="00AF6EAC" w:rsidRPr="005E1ADF" w:rsidRDefault="00AF6EAC" w:rsidP="00AF6EA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p w:rsidR="00693397" w:rsidRDefault="0093460F" w:rsidP="00546FEB">
      <w:pPr>
        <w:overflowPunct w:val="0"/>
        <w:ind w:firstLineChars="200" w:firstLine="48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  <w:r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□</w:t>
      </w:r>
      <w:r w:rsidR="00AF6EAC" w:rsidRPr="005E1AD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4"/>
          <w:szCs w:val="24"/>
        </w:rPr>
        <w:t xml:space="preserve">　出産時の状態</w:t>
      </w:r>
    </w:p>
    <w:p w:rsidR="00AF6EAC" w:rsidRPr="005E1ADF" w:rsidRDefault="00AF6EAC" w:rsidP="00AF6EA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4"/>
          <w:szCs w:val="24"/>
        </w:rPr>
        <w:t xml:space="preserve">　　　　　　　　　　　　　　</w:t>
      </w:r>
    </w:p>
    <w:tbl>
      <w:tblPr>
        <w:tblW w:w="0" w:type="auto"/>
        <w:tblInd w:w="7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723"/>
        <w:gridCol w:w="1292"/>
        <w:gridCol w:w="1320"/>
        <w:gridCol w:w="165"/>
        <w:gridCol w:w="180"/>
        <w:gridCol w:w="3280"/>
      </w:tblGrid>
      <w:tr w:rsidR="00AF6EAC" w:rsidRPr="0093460F" w:rsidTr="0093460F">
        <w:trPr>
          <w:trHeight w:val="360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822B65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妊娠期間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93460F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妊娠　　　週</w:t>
            </w:r>
            <w:r w:rsidR="00F95BC1"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　　　日</w:t>
            </w:r>
          </w:p>
        </w:tc>
      </w:tr>
      <w:tr w:rsidR="00AF6EAC" w:rsidRPr="0093460F" w:rsidTr="0093460F">
        <w:trPr>
          <w:trHeight w:val="345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822B65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娩出日時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　　　　年　　月　　日　　　　時　　　分</w:t>
            </w:r>
          </w:p>
        </w:tc>
      </w:tr>
      <w:tr w:rsidR="00AF6EAC" w:rsidRPr="0093460F" w:rsidTr="0093460F">
        <w:trPr>
          <w:trHeight w:val="1662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822B65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分娩の経過</w:t>
            </w:r>
          </w:p>
          <w:p w:rsidR="00AF6EAC" w:rsidRPr="00693397" w:rsidRDefault="00AF6EAC" w:rsidP="00822B65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（母児の状態）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93460F">
            <w:pPr>
              <w:widowControl/>
              <w:ind w:firstLineChars="100" w:firstLine="240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頭位　　　骨盤位　　　　その他（　　　　　）</w:t>
            </w:r>
          </w:p>
          <w:p w:rsidR="00AF6EAC" w:rsidRPr="00693397" w:rsidRDefault="00AF6EAC" w:rsidP="0093460F">
            <w:pPr>
              <w:widowControl/>
              <w:ind w:firstLineChars="100" w:firstLine="240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特記事項</w:t>
            </w:r>
          </w:p>
        </w:tc>
      </w:tr>
      <w:tr w:rsidR="00AF6EAC" w:rsidRPr="0093460F" w:rsidTr="0093460F">
        <w:trPr>
          <w:trHeight w:val="375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822B65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分娩所要時間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822B65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出血量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93460F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少量・中量・多量（　　　ml</w:t>
            </w:r>
            <w:r w:rsidRPr="00693397"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  <w:t>）</w:t>
            </w:r>
          </w:p>
        </w:tc>
      </w:tr>
      <w:tr w:rsidR="00AF6EAC" w:rsidRPr="0093460F" w:rsidTr="0093460F">
        <w:trPr>
          <w:trHeight w:val="351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60F" w:rsidRPr="00693397" w:rsidRDefault="0093460F" w:rsidP="00AF6EAC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AF6EAC" w:rsidRPr="00693397" w:rsidRDefault="00AF6EAC" w:rsidP="00AF6EAC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出</w:t>
            </w:r>
          </w:p>
          <w:p w:rsidR="00AF6EAC" w:rsidRPr="00693397" w:rsidRDefault="00AF6EAC" w:rsidP="00AF6EAC">
            <w:pPr>
              <w:overflowPunct w:val="0"/>
              <w:ind w:leftChars="-1" w:hangingChars="1" w:hanging="2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児産</w:t>
            </w:r>
          </w:p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の時</w:t>
            </w:r>
          </w:p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状の</w:t>
            </w:r>
          </w:p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F95BC1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　　単・多（　　</w:t>
            </w:r>
            <w:r w:rsidR="0093460F"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　</w:t>
            </w: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　　胎）</w:t>
            </w:r>
          </w:p>
        </w:tc>
      </w:tr>
      <w:tr w:rsidR="00AF6EAC" w:rsidRPr="0093460F" w:rsidTr="0093460F">
        <w:trPr>
          <w:trHeight w:val="39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計測値</w:t>
            </w:r>
          </w:p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93460F" w:rsidP="0093460F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  <w:t xml:space="preserve">体重　　　　　</w:t>
            </w:r>
            <w:r w:rsidR="00AF6EAC"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ｇ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93460F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身長　　　　</w:t>
            </w:r>
            <w:r w:rsidR="00822B65"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 </w:t>
            </w: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　　　ｃｍ</w:t>
            </w:r>
          </w:p>
        </w:tc>
      </w:tr>
      <w:tr w:rsidR="00AF6EAC" w:rsidRPr="0093460F" w:rsidTr="0093460F">
        <w:trPr>
          <w:trHeight w:val="30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93460F" w:rsidP="0093460F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胸囲　　</w:t>
            </w:r>
            <w:r w:rsidR="00AF6EAC"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　　　ｃｍ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93460F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頭囲　　　　</w:t>
            </w:r>
            <w:r w:rsidR="00822B65"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 </w:t>
            </w: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　　　ｃｍ</w:t>
            </w:r>
          </w:p>
        </w:tc>
      </w:tr>
      <w:tr w:rsidR="00AF6EAC" w:rsidRPr="0093460F" w:rsidTr="0093460F">
        <w:trPr>
          <w:trHeight w:val="1297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93460F" w:rsidP="00AF6EAC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特別な所見</w:t>
            </w:r>
            <w:r w:rsidR="00AF6EAC"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・</w:t>
            </w:r>
          </w:p>
          <w:p w:rsidR="00AF6EAC" w:rsidRPr="00693397" w:rsidRDefault="00AF6EAC" w:rsidP="00AF6EAC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処置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E515C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F6EAC" w:rsidRPr="0093460F" w:rsidTr="0093460F">
        <w:trPr>
          <w:trHeight w:val="1117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出産の場所</w:t>
            </w:r>
          </w:p>
          <w:p w:rsidR="00AF6EAC" w:rsidRPr="00693397" w:rsidRDefault="00AF6EAC" w:rsidP="00AF6EAC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名　　　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F6EAC" w:rsidRPr="0093460F" w:rsidTr="0093460F">
        <w:trPr>
          <w:trHeight w:val="305"/>
        </w:trPr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分娩取扱者</w:t>
            </w:r>
          </w:p>
          <w:p w:rsidR="00AF6EAC" w:rsidRPr="00693397" w:rsidRDefault="00AF6EAC" w:rsidP="00AF6EAC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氏　　　名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93460F">
            <w:pPr>
              <w:widowControl/>
              <w:ind w:firstLineChars="50" w:firstLine="120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医師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その他</w:t>
            </w:r>
          </w:p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F6EAC" w:rsidRPr="0093460F" w:rsidTr="0093460F">
        <w:trPr>
          <w:trHeight w:val="378"/>
        </w:trPr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93460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93460F" w:rsidRDefault="00AF6EAC" w:rsidP="0093460F">
            <w:pPr>
              <w:overflowPunct w:val="0"/>
              <w:ind w:firstLineChars="50" w:firstLine="12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2"/>
              </w:rPr>
            </w:pPr>
            <w:r w:rsidRPr="0093460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2"/>
              </w:rPr>
              <w:t>助産師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93460F" w:rsidRDefault="00AF6EAC" w:rsidP="00AF6EAC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:rsidR="00AF6EAC" w:rsidRPr="0093460F" w:rsidRDefault="00AF6EAC" w:rsidP="00AF6EA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2"/>
        </w:rPr>
      </w:pPr>
      <w:r w:rsidRPr="0093460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2"/>
        </w:rPr>
        <w:t xml:space="preserve">　　</w:t>
      </w:r>
    </w:p>
    <w:p w:rsidR="00693397" w:rsidRPr="00C66170" w:rsidRDefault="00AF6EAC" w:rsidP="00F95BC1">
      <w:pPr>
        <w:overflowPunct w:val="0"/>
        <w:ind w:leftChars="250" w:left="945" w:hangingChars="200" w:hanging="42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2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 xml:space="preserve">　</w:t>
      </w:r>
      <w:r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 xml:space="preserve">※ </w:t>
      </w:r>
      <w:r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上表は、母子</w:t>
      </w:r>
      <w:r w:rsidR="00E515CC"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健康</w:t>
      </w:r>
      <w:r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手帳の記載内容と同じです。母子</w:t>
      </w:r>
      <w:r w:rsidR="00E515CC"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健康</w:t>
      </w:r>
      <w:r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手帳をお持ちいただければ</w:t>
      </w:r>
    </w:p>
    <w:p w:rsidR="00693397" w:rsidRPr="00C66170" w:rsidRDefault="00AF6EAC" w:rsidP="00693397">
      <w:pPr>
        <w:overflowPunct w:val="0"/>
        <w:ind w:leftChars="350" w:left="735" w:firstLineChars="50" w:firstLine="11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2"/>
        </w:rPr>
      </w:pPr>
      <w:r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記載いただかなくてもかまいません。</w:t>
      </w:r>
      <w:r w:rsidR="004363C0"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（母子</w:t>
      </w:r>
      <w:r w:rsidR="00D126DF"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健康</w:t>
      </w:r>
      <w:r w:rsidR="004363C0"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手帳のコピーを貼り付けてもかまい</w:t>
      </w:r>
    </w:p>
    <w:p w:rsidR="00AF6EAC" w:rsidRPr="00C66170" w:rsidRDefault="004363C0" w:rsidP="00693397">
      <w:pPr>
        <w:overflowPunct w:val="0"/>
        <w:ind w:leftChars="350" w:left="735" w:firstLineChars="50" w:firstLine="11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2"/>
        </w:rPr>
      </w:pPr>
      <w:r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ません）</w:t>
      </w:r>
    </w:p>
    <w:p w:rsidR="00AF6EAC" w:rsidRPr="005E1ADF" w:rsidRDefault="001E2C37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 xml:space="preserve">                                     </w:t>
      </w:r>
      <w:r w:rsidR="005C06C0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 xml:space="preserve">　　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 xml:space="preserve">                    </w:t>
      </w:r>
    </w:p>
    <w:p w:rsidR="00AF6EAC" w:rsidRPr="005E1ADF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Pr="005E1ADF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Pr="005E1ADF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Pr="005E1ADF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Pr="005E1ADF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Pr="005E1ADF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D507BA" w:rsidRDefault="00D507BA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D507BA" w:rsidRDefault="00D507BA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D507BA" w:rsidRDefault="00D507BA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693397" w:rsidRDefault="00693397" w:rsidP="00693397">
      <w:pPr>
        <w:ind w:firstLineChars="250" w:firstLine="525"/>
        <w:jc w:val="left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Pr="00693397" w:rsidRDefault="00546FEB" w:rsidP="00FE6F68">
      <w:pPr>
        <w:jc w:val="left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lastRenderedPageBreak/>
        <w:t>３</w:t>
      </w:r>
      <w:r>
        <w:rPr>
          <w:rFonts w:ascii="AR P丸ゴシック体E" w:eastAsia="AR P丸ゴシック体E" w:hAnsi="AR P丸ゴシック体E" w:cs="HG創英角ﾎﾟｯﾌﾟ体"/>
          <w:color w:val="000000"/>
          <w:spacing w:val="4"/>
          <w:kern w:val="0"/>
          <w:sz w:val="32"/>
          <w:szCs w:val="32"/>
        </w:rPr>
        <w:t xml:space="preserve">　</w:t>
      </w:r>
      <w:r w:rsidR="00AF6EAC" w:rsidRPr="00693397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 xml:space="preserve">発達の経過　　</w:t>
      </w:r>
    </w:p>
    <w:p w:rsidR="00AF6EAC" w:rsidRPr="005E1ADF" w:rsidRDefault="00AF6EAC" w:rsidP="00AF6EA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1597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6218"/>
        <w:gridCol w:w="1979"/>
        <w:gridCol w:w="1502"/>
        <w:gridCol w:w="1459"/>
      </w:tblGrid>
      <w:tr w:rsidR="00B5762E" w:rsidRPr="005E1ADF" w:rsidTr="00D126DF">
        <w:trPr>
          <w:gridAfter w:val="2"/>
          <w:wAfter w:w="2961" w:type="dxa"/>
          <w:trHeight w:val="595"/>
        </w:trPr>
        <w:tc>
          <w:tcPr>
            <w:tcW w:w="6657" w:type="dxa"/>
            <w:gridSpan w:val="2"/>
            <w:vAlign w:val="center"/>
          </w:tcPr>
          <w:p w:rsidR="00B5762E" w:rsidRPr="00693397" w:rsidRDefault="00B5762E" w:rsidP="003A32C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  <w:r w:rsidR="006933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 xml:space="preserve"> な</w:t>
            </w:r>
            <w:r w:rsidR="006933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 xml:space="preserve"> 発 </w:t>
            </w:r>
            <w:r w:rsidR="0069339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達</w:t>
            </w:r>
            <w:r w:rsidR="006933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 xml:space="preserve"> の</w:t>
            </w:r>
            <w:r w:rsidR="006933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 xml:space="preserve"> 経 </w:t>
            </w:r>
            <w:r w:rsidR="0069339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過</w:t>
            </w:r>
          </w:p>
        </w:tc>
        <w:tc>
          <w:tcPr>
            <w:tcW w:w="1979" w:type="dxa"/>
            <w:vAlign w:val="center"/>
          </w:tcPr>
          <w:p w:rsidR="00B5762E" w:rsidRPr="00693397" w:rsidRDefault="00B5762E" w:rsidP="00B5762E">
            <w:pPr>
              <w:spacing w:line="3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できた時期</w:t>
            </w:r>
          </w:p>
        </w:tc>
      </w:tr>
      <w:tr w:rsidR="00D126DF" w:rsidRPr="005E1ADF" w:rsidTr="00D126DF">
        <w:trPr>
          <w:gridAfter w:val="2"/>
          <w:wAfter w:w="2961" w:type="dxa"/>
          <w:trHeight w:val="443"/>
        </w:trPr>
        <w:tc>
          <w:tcPr>
            <w:tcW w:w="439" w:type="dxa"/>
            <w:vMerge w:val="restart"/>
          </w:tcPr>
          <w:p w:rsidR="00D126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0C4D" w:rsidRPr="005E1ADF" w:rsidRDefault="00060C4D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0C4D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姿</w:t>
            </w:r>
          </w:p>
          <w:p w:rsidR="00060C4D" w:rsidRDefault="00060C4D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0C4D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勢</w:t>
            </w:r>
          </w:p>
          <w:p w:rsidR="00060C4D" w:rsidRDefault="00060C4D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0C4D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</w:p>
          <w:p w:rsidR="00060C4D" w:rsidRDefault="00060C4D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0C4D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運</w:t>
            </w:r>
          </w:p>
          <w:p w:rsidR="00060C4D" w:rsidRDefault="00060C4D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動</w:t>
            </w:r>
          </w:p>
        </w:tc>
        <w:tc>
          <w:tcPr>
            <w:tcW w:w="6218" w:type="dxa"/>
            <w:vAlign w:val="center"/>
          </w:tcPr>
          <w:p w:rsidR="00D126DF" w:rsidRPr="00693397" w:rsidRDefault="00D126DF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首がすわる</w:t>
            </w:r>
          </w:p>
        </w:tc>
        <w:tc>
          <w:tcPr>
            <w:tcW w:w="1979" w:type="dxa"/>
            <w:vAlign w:val="center"/>
          </w:tcPr>
          <w:p w:rsidR="00D126DF" w:rsidRPr="00693397" w:rsidRDefault="00D126DF" w:rsidP="00B5762E">
            <w:pPr>
              <w:spacing w:line="30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歳　か月頃</w:t>
            </w:r>
          </w:p>
        </w:tc>
      </w:tr>
      <w:tr w:rsidR="00D126DF" w:rsidRPr="005E1ADF" w:rsidTr="00D126DF">
        <w:trPr>
          <w:gridAfter w:val="2"/>
          <w:wAfter w:w="2961" w:type="dxa"/>
          <w:trHeight w:val="420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693397" w:rsidRDefault="00D126DF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寝返りをする</w:t>
            </w:r>
          </w:p>
        </w:tc>
        <w:tc>
          <w:tcPr>
            <w:tcW w:w="1979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398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693397" w:rsidRDefault="00D126DF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おすわりをする</w:t>
            </w:r>
          </w:p>
        </w:tc>
        <w:tc>
          <w:tcPr>
            <w:tcW w:w="1979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433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693397" w:rsidRDefault="00D126DF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はいはいをする</w:t>
            </w:r>
          </w:p>
        </w:tc>
        <w:tc>
          <w:tcPr>
            <w:tcW w:w="1979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397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693397" w:rsidRDefault="00D126DF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つかまり立ちをする</w:t>
            </w:r>
          </w:p>
        </w:tc>
        <w:tc>
          <w:tcPr>
            <w:tcW w:w="1979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430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693397" w:rsidRDefault="00D126DF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ひとりで立つ</w:t>
            </w:r>
          </w:p>
        </w:tc>
        <w:tc>
          <w:tcPr>
            <w:tcW w:w="1979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408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693397" w:rsidRDefault="00D126DF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１人で２～３歩、歩く</w:t>
            </w:r>
          </w:p>
        </w:tc>
        <w:tc>
          <w:tcPr>
            <w:tcW w:w="1979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402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693397" w:rsidRDefault="00D126DF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片足でケンケンができる</w:t>
            </w:r>
          </w:p>
        </w:tc>
        <w:tc>
          <w:tcPr>
            <w:tcW w:w="1979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487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07"/>
        </w:trPr>
        <w:tc>
          <w:tcPr>
            <w:tcW w:w="439" w:type="dxa"/>
            <w:vMerge w:val="restart"/>
          </w:tcPr>
          <w:p w:rsidR="00B5762E" w:rsidRPr="005E1ADF" w:rsidRDefault="00B5762E" w:rsidP="00B5762E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人との関わり</w:t>
            </w:r>
          </w:p>
        </w:tc>
        <w:tc>
          <w:tcPr>
            <w:tcW w:w="6218" w:type="dxa"/>
            <w:vAlign w:val="center"/>
          </w:tcPr>
          <w:p w:rsidR="00B5762E" w:rsidRPr="00693397" w:rsidRDefault="00B5762E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trike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人見知りをする</w:t>
            </w:r>
          </w:p>
        </w:tc>
        <w:tc>
          <w:tcPr>
            <w:tcW w:w="1979" w:type="dxa"/>
            <w:vAlign w:val="center"/>
          </w:tcPr>
          <w:p w:rsidR="00B5762E" w:rsidRPr="00693397" w:rsidRDefault="00B5762E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40"/>
        </w:trPr>
        <w:tc>
          <w:tcPr>
            <w:tcW w:w="439" w:type="dxa"/>
            <w:vMerge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B5762E" w:rsidRPr="00693397" w:rsidRDefault="00B5762E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指さしをする</w:t>
            </w:r>
          </w:p>
        </w:tc>
        <w:tc>
          <w:tcPr>
            <w:tcW w:w="1979" w:type="dxa"/>
            <w:vAlign w:val="center"/>
          </w:tcPr>
          <w:p w:rsidR="00B5762E" w:rsidRPr="00693397" w:rsidRDefault="00B5762E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04"/>
        </w:trPr>
        <w:tc>
          <w:tcPr>
            <w:tcW w:w="439" w:type="dxa"/>
            <w:vMerge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B5762E" w:rsidRPr="00693397" w:rsidRDefault="00B5762E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バイバイをする</w:t>
            </w:r>
          </w:p>
        </w:tc>
        <w:tc>
          <w:tcPr>
            <w:tcW w:w="1979" w:type="dxa"/>
            <w:vAlign w:val="center"/>
          </w:tcPr>
          <w:p w:rsidR="00B5762E" w:rsidRPr="00693397" w:rsidRDefault="00B5762E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11"/>
        </w:trPr>
        <w:tc>
          <w:tcPr>
            <w:tcW w:w="439" w:type="dxa"/>
            <w:vMerge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B5762E" w:rsidRPr="00693397" w:rsidRDefault="00B5762E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ママ、ブーブーなどの意味のある言葉をいくつか話す</w:t>
            </w:r>
          </w:p>
        </w:tc>
        <w:tc>
          <w:tcPr>
            <w:tcW w:w="1979" w:type="dxa"/>
            <w:vAlign w:val="center"/>
          </w:tcPr>
          <w:p w:rsidR="00B5762E" w:rsidRPr="00693397" w:rsidRDefault="00B5762E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16"/>
        </w:trPr>
        <w:tc>
          <w:tcPr>
            <w:tcW w:w="439" w:type="dxa"/>
            <w:vMerge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B5762E" w:rsidRPr="00693397" w:rsidRDefault="00B5762E" w:rsidP="00B147F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「わんわん来た」などの２語文を話す</w:t>
            </w:r>
          </w:p>
        </w:tc>
        <w:tc>
          <w:tcPr>
            <w:tcW w:w="1979" w:type="dxa"/>
            <w:vAlign w:val="center"/>
          </w:tcPr>
          <w:p w:rsidR="00B5762E" w:rsidRPr="00693397" w:rsidRDefault="00B5762E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08"/>
        </w:trPr>
        <w:tc>
          <w:tcPr>
            <w:tcW w:w="439" w:type="dxa"/>
            <w:vMerge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B5762E" w:rsidRPr="00693397" w:rsidRDefault="00B5762E" w:rsidP="00B147F5">
            <w:pPr>
              <w:spacing w:line="300" w:lineRule="exact"/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w w:val="90"/>
                <w:sz w:val="24"/>
                <w:szCs w:val="24"/>
              </w:rPr>
              <w:t>「おめめどこ？」「お口どこ？」</w:t>
            </w:r>
            <w:r w:rsidR="00D126DF" w:rsidRPr="00693397">
              <w:rPr>
                <w:rFonts w:asciiTheme="minorEastAsia" w:hAnsiTheme="minorEastAsia" w:hint="eastAsia"/>
                <w:w w:val="90"/>
                <w:sz w:val="24"/>
                <w:szCs w:val="24"/>
              </w:rPr>
              <w:t>と</w:t>
            </w:r>
            <w:r w:rsidRPr="00693397">
              <w:rPr>
                <w:rFonts w:asciiTheme="minorEastAsia" w:hAnsiTheme="minorEastAsia" w:hint="eastAsia"/>
                <w:w w:val="90"/>
                <w:sz w:val="24"/>
                <w:szCs w:val="24"/>
              </w:rPr>
              <w:t>聞くと自分の目や口を指す</w:t>
            </w:r>
          </w:p>
        </w:tc>
        <w:tc>
          <w:tcPr>
            <w:tcW w:w="1979" w:type="dxa"/>
            <w:vAlign w:val="center"/>
          </w:tcPr>
          <w:p w:rsidR="00B5762E" w:rsidRPr="00693397" w:rsidRDefault="00B5762E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Before w:val="4"/>
          <w:wBefore w:w="10138" w:type="dxa"/>
          <w:trHeight w:val="77"/>
        </w:trPr>
        <w:tc>
          <w:tcPr>
            <w:tcW w:w="1459" w:type="dxa"/>
            <w:tcBorders>
              <w:top w:val="single" w:sz="4" w:space="0" w:color="auto"/>
              <w:left w:val="nil"/>
              <w:right w:val="nil"/>
            </w:tcBorders>
          </w:tcPr>
          <w:p w:rsidR="00B5762E" w:rsidRPr="005E1ADF" w:rsidRDefault="00B5762E" w:rsidP="00AF6EAC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5762E" w:rsidRPr="005E1ADF" w:rsidRDefault="00B5762E" w:rsidP="00AF6EAC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Times New Roman"/>
          <w:spacing w:val="10"/>
          <w:kern w:val="0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B5762E" w:rsidRPr="005E1ADF" w:rsidTr="00A75017">
        <w:trPr>
          <w:trHeight w:val="5663"/>
        </w:trPr>
        <w:tc>
          <w:tcPr>
            <w:tcW w:w="8647" w:type="dxa"/>
          </w:tcPr>
          <w:p w:rsidR="00B5762E" w:rsidRPr="005E1ADF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szCs w:val="24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spacing w:val="10"/>
                <w:kern w:val="0"/>
                <w:sz w:val="24"/>
                <w:szCs w:val="24"/>
              </w:rPr>
              <w:t xml:space="preserve">備考（エピソードなど）　</w:t>
            </w:r>
          </w:p>
          <w:p w:rsidR="00B5762E" w:rsidRPr="005E1ADF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B5762E" w:rsidRPr="005E1ADF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B5762E" w:rsidRPr="005E1ADF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B5762E" w:rsidRPr="005E1ADF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B5762E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Pr="005E1ADF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10"/>
                <w:kern w:val="0"/>
                <w:sz w:val="24"/>
                <w:szCs w:val="24"/>
              </w:rPr>
              <w:t xml:space="preserve">　　　　　　　　　　　　　　　　　　　　　</w:t>
            </w:r>
          </w:p>
        </w:tc>
      </w:tr>
    </w:tbl>
    <w:p w:rsidR="00B5762E" w:rsidRPr="005E1ADF" w:rsidRDefault="00AF6EAC" w:rsidP="00AF6EAC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Times New Roman"/>
          <w:spacing w:val="1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Times New Roman" w:hint="eastAsia"/>
          <w:spacing w:val="10"/>
          <w:kern w:val="0"/>
          <w:sz w:val="24"/>
          <w:szCs w:val="24"/>
        </w:rPr>
        <w:t xml:space="preserve">　　</w:t>
      </w:r>
    </w:p>
    <w:p w:rsidR="00546FEB" w:rsidRDefault="00546FEB" w:rsidP="00546FEB">
      <w:pPr>
        <w:overflowPunct w:val="0"/>
        <w:spacing w:line="300" w:lineRule="exact"/>
        <w:textAlignment w:val="baseline"/>
        <w:rPr>
          <w:rFonts w:ascii="AR P丸ゴシック体E" w:eastAsia="AR P丸ゴシック体E" w:hAnsi="AR P丸ゴシック体E" w:cs="HG創英角ﾎﾟｯﾌﾟ体"/>
          <w:color w:val="000000"/>
          <w:spacing w:val="4"/>
          <w:kern w:val="0"/>
          <w:sz w:val="32"/>
          <w:szCs w:val="32"/>
        </w:rPr>
      </w:pPr>
    </w:p>
    <w:p w:rsidR="003603A6" w:rsidRDefault="00546FEB" w:rsidP="00FE6F68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HG創英角ﾎﾟｯﾌﾟ体"/>
          <w:color w:val="000000"/>
          <w:kern w:val="0"/>
          <w:sz w:val="24"/>
          <w:szCs w:val="24"/>
        </w:rPr>
      </w:pPr>
      <w:r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４</w:t>
      </w:r>
      <w:r>
        <w:rPr>
          <w:rFonts w:ascii="AR P丸ゴシック体E" w:eastAsia="AR P丸ゴシック体E" w:hAnsi="AR P丸ゴシック体E" w:cs="HG創英角ﾎﾟｯﾌﾟ体"/>
          <w:color w:val="000000"/>
          <w:spacing w:val="4"/>
          <w:kern w:val="0"/>
          <w:sz w:val="32"/>
          <w:szCs w:val="32"/>
        </w:rPr>
        <w:t xml:space="preserve">　</w:t>
      </w:r>
      <w:r w:rsidR="00AF6EAC" w:rsidRPr="00693397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乳幼児健診時の様子</w:t>
      </w:r>
      <w:r w:rsidR="00B5762E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（乳児</w:t>
      </w:r>
      <w:r w:rsidR="00AF6EAC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・１歳半・</w:t>
      </w:r>
      <w:r w:rsidR="00B5762E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歯科・</w:t>
      </w:r>
      <w:r w:rsidR="00AF6EAC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３歳児</w:t>
      </w:r>
      <w:r w:rsidR="00B5762E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・</w:t>
      </w:r>
      <w:r w:rsidR="00AF6EAC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就学前健診等）</w:t>
      </w:r>
    </w:p>
    <w:p w:rsidR="00AF6EAC" w:rsidRPr="003603A6" w:rsidRDefault="00AF6EAC" w:rsidP="003603A6">
      <w:pPr>
        <w:overflowPunct w:val="0"/>
        <w:spacing w:line="300" w:lineRule="exact"/>
        <w:ind w:firstLineChars="250" w:firstLine="600"/>
        <w:textAlignment w:val="baseline"/>
        <w:rPr>
          <w:rFonts w:asciiTheme="majorEastAsia" w:eastAsiaTheme="majorEastAsia" w:hAnsiTheme="majorEastAsia" w:cs="Times New Roman"/>
          <w:spacing w:val="1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170"/>
        <w:gridCol w:w="1560"/>
        <w:gridCol w:w="1559"/>
        <w:gridCol w:w="2410"/>
      </w:tblGrid>
      <w:tr w:rsidR="00060C4D" w:rsidRPr="005E1ADF" w:rsidTr="00060C4D">
        <w:trPr>
          <w:trHeight w:val="979"/>
        </w:trPr>
        <w:tc>
          <w:tcPr>
            <w:tcW w:w="1515" w:type="dxa"/>
            <w:vAlign w:val="center"/>
          </w:tcPr>
          <w:p w:rsidR="00060C4D" w:rsidRPr="007D4F12" w:rsidRDefault="00060C4D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730" w:type="dxa"/>
            <w:gridSpan w:val="2"/>
            <w:vAlign w:val="center"/>
          </w:tcPr>
          <w:p w:rsidR="00060C4D" w:rsidRDefault="00060C4D" w:rsidP="00693397">
            <w:pPr>
              <w:widowControl/>
              <w:spacing w:line="280" w:lineRule="exact"/>
              <w:ind w:firstLineChars="50" w:firstLine="103"/>
              <w:jc w:val="left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積み木や絵カードなど保健師との</w:t>
            </w:r>
          </w:p>
          <w:p w:rsidR="00060C4D" w:rsidRPr="005E1ADF" w:rsidRDefault="00060C4D" w:rsidP="00693397">
            <w:pPr>
              <w:widowControl/>
              <w:spacing w:line="280" w:lineRule="exact"/>
              <w:ind w:firstLineChars="50" w:firstLine="103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やりとりなど</w:t>
            </w:r>
          </w:p>
        </w:tc>
        <w:tc>
          <w:tcPr>
            <w:tcW w:w="1559" w:type="dxa"/>
            <w:vAlign w:val="center"/>
          </w:tcPr>
          <w:p w:rsidR="00060C4D" w:rsidRPr="005E1ADF" w:rsidRDefault="00060C4D" w:rsidP="001E2C37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その時の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様子について</w:t>
            </w:r>
          </w:p>
        </w:tc>
        <w:tc>
          <w:tcPr>
            <w:tcW w:w="2410" w:type="dxa"/>
            <w:vAlign w:val="center"/>
          </w:tcPr>
          <w:p w:rsidR="00060C4D" w:rsidRPr="005E1ADF" w:rsidRDefault="00060C4D" w:rsidP="00781A3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メ　　モ</w:t>
            </w:r>
          </w:p>
        </w:tc>
      </w:tr>
      <w:tr w:rsidR="001E2C37" w:rsidRPr="005E1ADF" w:rsidTr="00060C4D">
        <w:trPr>
          <w:trHeight w:val="596"/>
        </w:trPr>
        <w:tc>
          <w:tcPr>
            <w:tcW w:w="1515" w:type="dxa"/>
            <w:vAlign w:val="center"/>
          </w:tcPr>
          <w:p w:rsidR="001E2C37" w:rsidRPr="005E1ADF" w:rsidRDefault="001E2C37" w:rsidP="00535B5E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乳児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健診　</w:t>
            </w:r>
          </w:p>
          <w:p w:rsidR="001E2C37" w:rsidRPr="005E1ADF" w:rsidRDefault="007D4F12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（　　か月）</w:t>
            </w:r>
          </w:p>
          <w:p w:rsidR="00693397" w:rsidRDefault="00693397" w:rsidP="00693397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693397">
            <w:pPr>
              <w:overflowPunct w:val="0"/>
              <w:spacing w:line="280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AF7E43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12700</wp:posOffset>
                      </wp:positionV>
                      <wp:extent cx="594995" cy="65786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657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82" w:rsidRDefault="00A95982" w:rsidP="007A2C1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74028" cy="502696"/>
                                        <wp:effectExtent l="38100" t="19050" r="31115" b="12065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312579">
                                                  <a:off x="0" y="0"/>
                                                  <a:ext cx="285592" cy="523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2.25pt;margin-top:1pt;width:46.85pt;height:5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" filled="f" stroked="f">
                      <v:textbox>
                        <w:txbxContent>
                          <w:p w:rsidR="00A95982" w:rsidRDefault="00A95982" w:rsidP="007A2C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028" cy="502696"/>
                                  <wp:effectExtent l="38100" t="19050" r="31115" b="1206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12579">
                                            <a:off x="0" y="0"/>
                                            <a:ext cx="285592" cy="523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  <w:r w:rsidR="001E2C37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AF7E43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130810</wp:posOffset>
                      </wp:positionV>
                      <wp:extent cx="594995" cy="73279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732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82" w:rsidRDefault="00A95982" w:rsidP="001E2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74028" cy="502696"/>
                                        <wp:effectExtent l="38100" t="19050" r="31115" b="12065"/>
                                        <wp:docPr id="306" name="図 3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312579">
                                                  <a:off x="0" y="0"/>
                                                  <a:ext cx="285592" cy="523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4.8pt;margin-top:10.3pt;width:46.85pt;height:5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" filled="f" stroked="f">
                      <v:textbox>
                        <w:txbxContent>
                          <w:p w:rsidR="00A95982" w:rsidRDefault="00A95982" w:rsidP="001E2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028" cy="502696"/>
                                  <wp:effectExtent l="38100" t="19050" r="31115" b="12065"/>
                                  <wp:docPr id="306" name="図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12579">
                                            <a:off x="0" y="0"/>
                                            <a:ext cx="285592" cy="523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Pr="006F24F9" w:rsidRDefault="00AF7E43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107950</wp:posOffset>
                      </wp:positionV>
                      <wp:extent cx="903605" cy="818515"/>
                      <wp:effectExtent l="0" t="0" r="0" b="63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818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82" w:rsidRDefault="00A95982" w:rsidP="007A2C1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0296" cy="446568"/>
                                        <wp:effectExtent l="0" t="0" r="0" b="0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855" cy="4461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1.75pt;margin-top:8.5pt;width:71.15pt;height:64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" filled="f" stroked="f">
                      <v:textbox>
                        <w:txbxContent>
                          <w:p w:rsidR="00A95982" w:rsidRDefault="00A95982" w:rsidP="007A2C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0296" cy="446568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855" cy="446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598"/>
        </w:trPr>
        <w:tc>
          <w:tcPr>
            <w:tcW w:w="1515" w:type="dxa"/>
            <w:vAlign w:val="center"/>
          </w:tcPr>
          <w:p w:rsidR="001E2C37" w:rsidRPr="005E1ADF" w:rsidRDefault="007D4F12" w:rsidP="00535B5E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乳児</w:t>
            </w:r>
            <w:r w:rsidR="001E2C37"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健診　</w:t>
            </w:r>
          </w:p>
          <w:p w:rsidR="001E2C37" w:rsidRPr="005E1ADF" w:rsidRDefault="007D4F12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（　　か月）</w:t>
            </w:r>
          </w:p>
          <w:p w:rsidR="00693397" w:rsidRDefault="00693397" w:rsidP="00693397">
            <w:pPr>
              <w:overflowPunct w:val="0"/>
              <w:spacing w:line="280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693397">
            <w:pPr>
              <w:overflowPunct w:val="0"/>
              <w:spacing w:line="280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AF7E4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132080</wp:posOffset>
                      </wp:positionV>
                      <wp:extent cx="903605" cy="818515"/>
                      <wp:effectExtent l="0" t="0" r="0" b="63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818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82" w:rsidRDefault="00A95982" w:rsidP="001E2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0296" cy="446568"/>
                                        <wp:effectExtent l="0" t="0" r="0" b="0"/>
                                        <wp:docPr id="308" name="図 3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855" cy="4461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.4pt;margin-top:10.4pt;width:71.15pt;height:64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" filled="f" stroked="f">
                      <v:textbox>
                        <w:txbxContent>
                          <w:p w:rsidR="00A95982" w:rsidRDefault="00A95982" w:rsidP="001E2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0296" cy="446568"/>
                                  <wp:effectExtent l="0" t="0" r="0" b="0"/>
                                  <wp:docPr id="308" name="図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855" cy="446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772"/>
        </w:trPr>
        <w:tc>
          <w:tcPr>
            <w:tcW w:w="1515" w:type="dxa"/>
            <w:vAlign w:val="center"/>
          </w:tcPr>
          <w:p w:rsidR="001E2C37" w:rsidRPr="005E1ADF" w:rsidRDefault="007D4F12" w:rsidP="00535B5E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１</w:t>
            </w:r>
            <w:r w:rsidR="001E2C37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歳</w:t>
            </w: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半</w:t>
            </w:r>
            <w:r w:rsidR="001E2C37"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健診　</w:t>
            </w:r>
          </w:p>
          <w:p w:rsidR="00693397" w:rsidRDefault="0069339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693397">
            <w:pPr>
              <w:overflowPunct w:val="0"/>
              <w:spacing w:line="280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AF7E43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-8890</wp:posOffset>
                      </wp:positionV>
                      <wp:extent cx="609600" cy="76581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765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82" w:rsidRDefault="00A95982" w:rsidP="001E2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8344" cy="411126"/>
                                        <wp:effectExtent l="0" t="0" r="0" b="8255"/>
                                        <wp:docPr id="303" name="図 3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1979" cy="4293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4.05pt;margin-top:-.7pt;width:48pt;height:6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" filled="f" stroked="f">
                      <v:textbox>
                        <w:txbxContent>
                          <w:p w:rsidR="00A95982" w:rsidRDefault="00A95982" w:rsidP="001E2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344" cy="411126"/>
                                  <wp:effectExtent l="0" t="0" r="0" b="8255"/>
                                  <wp:docPr id="303" name="図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79" cy="429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AF7E43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123190</wp:posOffset>
                      </wp:positionV>
                      <wp:extent cx="850265" cy="680085"/>
                      <wp:effectExtent l="0" t="0" r="0" b="571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680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82" w:rsidRDefault="00A95982" w:rsidP="001E2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25302" cy="481623"/>
                                        <wp:effectExtent l="0" t="0" r="0" b="0"/>
                                        <wp:docPr id="301" name="図 3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9185" cy="486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84.35pt;margin-top:9.7pt;width:66.95pt;height:5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" filled="f" stroked="f">
                      <v:textbox>
                        <w:txbxContent>
                          <w:p w:rsidR="00A95982" w:rsidRDefault="00A95982" w:rsidP="001E2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302" cy="481623"/>
                                  <wp:effectExtent l="0" t="0" r="0" b="0"/>
                                  <wp:docPr id="301" name="図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185" cy="486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Default="00AF7E4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-12700</wp:posOffset>
                      </wp:positionV>
                      <wp:extent cx="956310" cy="499110"/>
                      <wp:effectExtent l="0" t="57150" r="0" b="7239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683555">
                                <a:off x="0" y="0"/>
                                <a:ext cx="956310" cy="499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82" w:rsidRDefault="00A95982" w:rsidP="001E2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80873" cy="372140"/>
                                        <wp:effectExtent l="0" t="0" r="5080" b="8890"/>
                                        <wp:docPr id="300" name="図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540" cy="374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7.2pt;margin-top:-1pt;width:75.3pt;height:39.3pt;rotation:74662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" filled="f" stroked="f">
                      <v:textbox>
                        <w:txbxContent>
                          <w:p w:rsidR="00A95982" w:rsidRDefault="00A95982" w:rsidP="001E2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0873" cy="372140"/>
                                  <wp:effectExtent l="0" t="0" r="5080" b="8890"/>
                                  <wp:docPr id="300" name="図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540" cy="374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989"/>
        </w:trPr>
        <w:tc>
          <w:tcPr>
            <w:tcW w:w="1515" w:type="dxa"/>
            <w:vAlign w:val="center"/>
          </w:tcPr>
          <w:p w:rsidR="001E2C37" w:rsidRPr="005E1ADF" w:rsidRDefault="00693397" w:rsidP="007D4F1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３歳</w:t>
            </w:r>
            <w:r w:rsidR="001E2C37"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健診　</w:t>
            </w:r>
          </w:p>
          <w:p w:rsidR="00693397" w:rsidRPr="00693397" w:rsidRDefault="0069339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693397">
            <w:pPr>
              <w:overflowPunct w:val="0"/>
              <w:spacing w:line="280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AF7E4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45085</wp:posOffset>
                      </wp:positionV>
                      <wp:extent cx="914400" cy="775970"/>
                      <wp:effectExtent l="0" t="0" r="0" b="508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75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82" w:rsidRDefault="00A95982" w:rsidP="001E2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08872" cy="489097"/>
                                        <wp:effectExtent l="0" t="0" r="1270" b="6350"/>
                                        <wp:docPr id="302" name="図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6367" cy="503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2.95pt;margin-top:3.55pt;width:1in;height:6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" filled="f" stroked="f">
                      <v:textbox>
                        <w:txbxContent>
                          <w:p w:rsidR="00A95982" w:rsidRDefault="00A95982" w:rsidP="001E2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8872" cy="489097"/>
                                  <wp:effectExtent l="0" t="0" r="1270" b="6350"/>
                                  <wp:docPr id="302" name="図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367" cy="50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954"/>
        </w:trPr>
        <w:tc>
          <w:tcPr>
            <w:tcW w:w="1515" w:type="dxa"/>
            <w:vAlign w:val="center"/>
          </w:tcPr>
          <w:p w:rsidR="001E2C37" w:rsidRPr="005E1ADF" w:rsidRDefault="001E2C37" w:rsidP="00693397">
            <w:pPr>
              <w:overflowPunct w:val="0"/>
              <w:spacing w:line="280" w:lineRule="exact"/>
              <w:ind w:firstLineChars="300" w:firstLine="63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健診　</w:t>
            </w:r>
          </w:p>
          <w:p w:rsidR="00693397" w:rsidRPr="005E1ADF" w:rsidRDefault="0069339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B02BCC">
            <w:pPr>
              <w:overflowPunct w:val="0"/>
              <w:spacing w:line="280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884"/>
        </w:trPr>
        <w:tc>
          <w:tcPr>
            <w:tcW w:w="1515" w:type="dxa"/>
            <w:vAlign w:val="center"/>
          </w:tcPr>
          <w:p w:rsidR="001E2C37" w:rsidRPr="005E1ADF" w:rsidRDefault="00B02BCC" w:rsidP="00B02BCC">
            <w:pPr>
              <w:overflowPunct w:val="0"/>
              <w:spacing w:line="280" w:lineRule="exact"/>
              <w:ind w:firstLineChars="300" w:firstLine="63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健診</w:t>
            </w:r>
            <w:r w:rsidR="001E2C37"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　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B02BCC">
            <w:pPr>
              <w:overflowPunct w:val="0"/>
              <w:spacing w:line="280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544"/>
        </w:trPr>
        <w:tc>
          <w:tcPr>
            <w:tcW w:w="1515" w:type="dxa"/>
            <w:vAlign w:val="center"/>
          </w:tcPr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就学前健診　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B02BCC">
            <w:pPr>
              <w:overflowPunct w:val="0"/>
              <w:spacing w:line="280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AF6EAC" w:rsidRDefault="00AF6EAC" w:rsidP="00AF6EA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 w:rsidRPr="005E1AD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 xml:space="preserve">　</w:t>
      </w:r>
    </w:p>
    <w:p w:rsidR="00AF6EAC" w:rsidRPr="00546FEB" w:rsidRDefault="00546FEB" w:rsidP="00546FEB">
      <w:pPr>
        <w:pStyle w:val="a9"/>
        <w:numPr>
          <w:ilvl w:val="0"/>
          <w:numId w:val="7"/>
        </w:numPr>
        <w:overflowPunct w:val="0"/>
        <w:ind w:leftChars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8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8"/>
          <w:szCs w:val="24"/>
        </w:rPr>
        <w:t xml:space="preserve"> </w:t>
      </w:r>
      <w:r w:rsidR="00AF6EAC" w:rsidRPr="00546FEB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8"/>
          <w:szCs w:val="24"/>
        </w:rPr>
        <w:t>健診時に関する自由記載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7"/>
      </w:tblGrid>
      <w:tr w:rsidR="00AF6EAC" w:rsidRPr="005E1ADF" w:rsidTr="003A32C4">
        <w:trPr>
          <w:trHeight w:val="3835"/>
        </w:trPr>
        <w:tc>
          <w:tcPr>
            <w:tcW w:w="8847" w:type="dxa"/>
          </w:tcPr>
          <w:p w:rsidR="00AF6EAC" w:rsidRPr="00B02BCC" w:rsidRDefault="00AF6EAC" w:rsidP="00B02BCC">
            <w:pPr>
              <w:overflowPunct w:val="0"/>
              <w:ind w:firstLineChars="50" w:firstLine="115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B02BCC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Cs w:val="21"/>
              </w:rPr>
              <w:t>乳幼児健診で相談されたり、</w:t>
            </w:r>
            <w:r w:rsidR="006F14C2" w:rsidRPr="00B02BCC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Cs w:val="21"/>
              </w:rPr>
              <w:t>医師や保健師に</w:t>
            </w:r>
            <w:r w:rsidRPr="00B02BCC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Cs w:val="21"/>
              </w:rPr>
              <w:t>指摘されたことはありますか。</w:t>
            </w:r>
          </w:p>
          <w:p w:rsidR="00AF6EAC" w:rsidRPr="00B02BCC" w:rsidRDefault="00AF6EAC" w:rsidP="00B02BCC">
            <w:pPr>
              <w:overflowPunct w:val="0"/>
              <w:ind w:firstLineChars="50" w:firstLine="115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B02BCC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Cs w:val="21"/>
              </w:rPr>
              <w:t>ある場合は、どのような事ですか。</w:t>
            </w:r>
          </w:p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AF6EAC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5C06C0" w:rsidRDefault="005C06C0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5C06C0" w:rsidRDefault="005C06C0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5C06C0" w:rsidRPr="005E1ADF" w:rsidRDefault="005C06C0" w:rsidP="005C06C0">
            <w:pPr>
              <w:overflowPunct w:val="0"/>
              <w:ind w:firstLineChars="500" w:firstLine="115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　　　　　　　　　　　　　　　　　　　　　　　</w:t>
            </w:r>
          </w:p>
        </w:tc>
      </w:tr>
    </w:tbl>
    <w:p w:rsidR="00AF6EAC" w:rsidRPr="003603A6" w:rsidRDefault="00480AF2" w:rsidP="00FE6F68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spacing w:val="-2"/>
          <w:kern w:val="0"/>
          <w:sz w:val="28"/>
          <w:szCs w:val="24"/>
        </w:rPr>
      </w:pPr>
      <w:r>
        <w:rPr>
          <w:rFonts w:ascii="AR P丸ゴシック体E" w:eastAsia="AR P丸ゴシック体E" w:hAnsi="AR P丸ゴシック体E" w:cs="HG丸ｺﾞｼｯｸM-PRO" w:hint="eastAsia"/>
          <w:bCs/>
          <w:color w:val="000000"/>
          <w:spacing w:val="-2"/>
          <w:kern w:val="0"/>
          <w:sz w:val="32"/>
          <w:szCs w:val="32"/>
        </w:rPr>
        <w:lastRenderedPageBreak/>
        <w:t>５</w:t>
      </w:r>
      <w:r>
        <w:rPr>
          <w:rFonts w:ascii="AR P丸ゴシック体E" w:eastAsia="AR P丸ゴシック体E" w:hAnsi="AR P丸ゴシック体E" w:cs="HG丸ｺﾞｼｯｸM-PRO"/>
          <w:bCs/>
          <w:color w:val="000000"/>
          <w:spacing w:val="-2"/>
          <w:kern w:val="0"/>
          <w:sz w:val="32"/>
          <w:szCs w:val="32"/>
        </w:rPr>
        <w:t xml:space="preserve">　</w:t>
      </w:r>
      <w:r w:rsidR="00AF6EAC" w:rsidRPr="00B02BCC">
        <w:rPr>
          <w:rFonts w:ascii="AR P丸ゴシック体E" w:eastAsia="AR P丸ゴシック体E" w:hAnsi="AR P丸ゴシック体E" w:cs="HG丸ｺﾞｼｯｸM-PRO" w:hint="eastAsia"/>
          <w:bCs/>
          <w:color w:val="000000"/>
          <w:spacing w:val="-2"/>
          <w:kern w:val="0"/>
          <w:sz w:val="32"/>
          <w:szCs w:val="32"/>
        </w:rPr>
        <w:t>発達の相談・検査の記録</w:t>
      </w:r>
      <w:r>
        <w:rPr>
          <w:rFonts w:ascii="AR P丸ゴシック体E" w:eastAsia="AR P丸ゴシック体E" w:hAnsi="AR P丸ゴシック体E" w:cs="HG丸ｺﾞｼｯｸM-PRO" w:hint="eastAsia"/>
          <w:bCs/>
          <w:color w:val="000000"/>
          <w:spacing w:val="-2"/>
          <w:kern w:val="0"/>
          <w:sz w:val="32"/>
          <w:szCs w:val="32"/>
        </w:rPr>
        <w:t xml:space="preserve"> </w:t>
      </w:r>
      <w:r w:rsidR="006F14C2" w:rsidRPr="005E1ADF"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 w:val="24"/>
          <w:szCs w:val="24"/>
        </w:rPr>
        <w:t>（病院・保健所・教育機関など）</w:t>
      </w:r>
      <w:r w:rsidR="00AF6EAC" w:rsidRPr="005E1ADF"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 w:val="24"/>
          <w:szCs w:val="24"/>
        </w:rPr>
        <w:t xml:space="preserve">　　　　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1892"/>
        <w:gridCol w:w="5594"/>
      </w:tblGrid>
      <w:tr w:rsidR="006F14C2" w:rsidRPr="005E1ADF" w:rsidTr="003A32C4">
        <w:trPr>
          <w:trHeight w:val="629"/>
        </w:trPr>
        <w:tc>
          <w:tcPr>
            <w:tcW w:w="1574" w:type="dxa"/>
            <w:vAlign w:val="center"/>
          </w:tcPr>
          <w:p w:rsidR="006F14C2" w:rsidRPr="005E1ADF" w:rsidRDefault="006F14C2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　</w:t>
            </w:r>
            <w:r w:rsidR="00C66170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年 月 日</w:t>
            </w:r>
          </w:p>
        </w:tc>
        <w:tc>
          <w:tcPr>
            <w:tcW w:w="1892" w:type="dxa"/>
            <w:vAlign w:val="center"/>
          </w:tcPr>
          <w:p w:rsidR="006F14C2" w:rsidRPr="005E1ADF" w:rsidRDefault="006F14C2" w:rsidP="006160CE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相談・検査機関</w:t>
            </w:r>
          </w:p>
        </w:tc>
        <w:tc>
          <w:tcPr>
            <w:tcW w:w="5594" w:type="dxa"/>
            <w:vAlign w:val="center"/>
          </w:tcPr>
          <w:p w:rsidR="006F14C2" w:rsidRPr="005E1ADF" w:rsidRDefault="006F14C2" w:rsidP="006160CE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相</w:t>
            </w:r>
            <w:r w:rsidR="00B02BCC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談</w:t>
            </w:r>
            <w:r w:rsidR="00B02BCC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内</w:t>
            </w:r>
            <w:r w:rsidR="00B02BCC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容</w:t>
            </w:r>
            <w:r w:rsidR="00B02BCC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・</w:t>
            </w:r>
            <w:r w:rsidR="00B02BCC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相</w:t>
            </w:r>
            <w:r w:rsidR="00B02BCC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談</w:t>
            </w:r>
            <w:r w:rsidR="00B02BCC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結</w:t>
            </w:r>
            <w:r w:rsidR="00B02BCC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果</w:t>
            </w:r>
          </w:p>
        </w:tc>
      </w:tr>
      <w:tr w:rsidR="006F14C2" w:rsidRPr="005E1ADF" w:rsidTr="002906E5">
        <w:trPr>
          <w:trHeight w:val="12665"/>
        </w:trPr>
        <w:tc>
          <w:tcPr>
            <w:tcW w:w="1574" w:type="dxa"/>
          </w:tcPr>
          <w:p w:rsidR="006F14C2" w:rsidRDefault="006F14C2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Pr="005E1ADF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6F14C2" w:rsidRPr="005E1ADF" w:rsidRDefault="006F14C2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892" w:type="dxa"/>
          </w:tcPr>
          <w:p w:rsidR="006F14C2" w:rsidRPr="005E1ADF" w:rsidRDefault="006F14C2" w:rsidP="00AF6EAC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6F14C2" w:rsidRPr="005E1ADF" w:rsidRDefault="006F14C2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5594" w:type="dxa"/>
          </w:tcPr>
          <w:p w:rsidR="006F14C2" w:rsidRPr="005E1ADF" w:rsidRDefault="006F14C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6F14C2" w:rsidRPr="005E1ADF" w:rsidRDefault="006F14C2" w:rsidP="006F14C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</w:tr>
    </w:tbl>
    <w:p w:rsidR="00AF6EAC" w:rsidRPr="005E1ADF" w:rsidRDefault="00AF6EAC" w:rsidP="00AF6EAC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spacing w:val="-2"/>
          <w:kern w:val="0"/>
          <w:szCs w:val="21"/>
        </w:rPr>
      </w:pPr>
    </w:p>
    <w:p w:rsidR="006F14C2" w:rsidRPr="00B02BCC" w:rsidRDefault="002906E5" w:rsidP="002906E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＊　</w:t>
      </w:r>
      <w:r w:rsidR="00B147F5" w:rsidRPr="00B02BCC">
        <w:rPr>
          <w:rFonts w:asciiTheme="majorEastAsia" w:eastAsiaTheme="majorEastAsia" w:hAnsiTheme="majorEastAsia" w:hint="eastAsia"/>
          <w:sz w:val="22"/>
        </w:rPr>
        <w:t>検査結果票</w:t>
      </w:r>
      <w:r w:rsidR="006F14C2" w:rsidRPr="00B02BCC">
        <w:rPr>
          <w:rFonts w:asciiTheme="majorEastAsia" w:eastAsiaTheme="majorEastAsia" w:hAnsiTheme="majorEastAsia" w:hint="eastAsia"/>
          <w:sz w:val="22"/>
        </w:rPr>
        <w:t>などがあれば下欄または裏面に貼り付け</w:t>
      </w:r>
      <w:r w:rsidR="00D126DF" w:rsidRPr="00B02BCC">
        <w:rPr>
          <w:rFonts w:asciiTheme="majorEastAsia" w:eastAsiaTheme="majorEastAsia" w:hAnsiTheme="majorEastAsia" w:hint="eastAsia"/>
          <w:sz w:val="22"/>
        </w:rPr>
        <w:t>るか、</w:t>
      </w:r>
      <w:r w:rsidR="006F14C2" w:rsidRPr="00B02BCC">
        <w:rPr>
          <w:rFonts w:asciiTheme="majorEastAsia" w:eastAsiaTheme="majorEastAsia" w:hAnsiTheme="majorEastAsia" w:hint="eastAsia"/>
          <w:sz w:val="22"/>
        </w:rPr>
        <w:t>クリアファイルに入れてください</w:t>
      </w:r>
      <w:r w:rsidR="00B02BCC">
        <w:rPr>
          <w:rFonts w:asciiTheme="majorEastAsia" w:eastAsiaTheme="majorEastAsia" w:hAnsiTheme="majorEastAsia" w:hint="eastAsia"/>
          <w:sz w:val="22"/>
        </w:rPr>
        <w:t>。</w:t>
      </w:r>
    </w:p>
    <w:p w:rsidR="0060080E" w:rsidRPr="00A276FB" w:rsidRDefault="0060080E" w:rsidP="00FE6F68">
      <w:pPr>
        <w:overflowPunct w:val="0"/>
        <w:textAlignment w:val="baseline"/>
        <w:rPr>
          <w:rFonts w:ascii="AR P丸ゴシック体E" w:eastAsia="AR P丸ゴシック体E" w:hAnsi="AR P丸ゴシック体E" w:cs="HG丸ｺﾞｼｯｸM-PRO"/>
          <w:color w:val="000000"/>
          <w:kern w:val="0"/>
          <w:sz w:val="32"/>
          <w:szCs w:val="32"/>
        </w:rPr>
      </w:pPr>
      <w:r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lastRenderedPageBreak/>
        <w:t xml:space="preserve">６　</w:t>
      </w:r>
      <w:r w:rsidRPr="00A276FB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>今までにかかった病気の記録</w:t>
      </w:r>
    </w:p>
    <w:p w:rsidR="0060080E" w:rsidRPr="005E1ADF" w:rsidRDefault="0060080E" w:rsidP="0060080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60080E" w:rsidRDefault="0060080E" w:rsidP="0060080E">
      <w:pPr>
        <w:pStyle w:val="a9"/>
        <w:numPr>
          <w:ilvl w:val="0"/>
          <w:numId w:val="6"/>
        </w:numPr>
        <w:overflowPunct w:val="0"/>
        <w:ind w:leftChars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A276FB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現在通院中の病気の記録は「現在の通院の状況」のシートに記載し、</w:t>
      </w:r>
      <w:r w:rsidRPr="00A276FB">
        <w:rPr>
          <w:rFonts w:asciiTheme="majorEastAsia" w:eastAsiaTheme="majorEastAsia" w:hAnsiTheme="majorEastAsia" w:hint="eastAsia"/>
          <w:sz w:val="24"/>
          <w:szCs w:val="24"/>
        </w:rPr>
        <w:t>手術や入院</w:t>
      </w:r>
    </w:p>
    <w:p w:rsidR="0060080E" w:rsidRPr="00C66170" w:rsidRDefault="0060080E" w:rsidP="0060080E">
      <w:pPr>
        <w:overflowPunct w:val="0"/>
        <w:ind w:left="570" w:firstLineChars="50" w:firstLine="12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A276FB">
        <w:rPr>
          <w:rFonts w:asciiTheme="majorEastAsia" w:eastAsiaTheme="majorEastAsia" w:hAnsiTheme="majorEastAsia" w:hint="eastAsia"/>
          <w:sz w:val="24"/>
          <w:szCs w:val="24"/>
        </w:rPr>
        <w:t>を必要</w:t>
      </w:r>
      <w:r w:rsidRPr="00C66170">
        <w:rPr>
          <w:rFonts w:asciiTheme="majorEastAsia" w:eastAsiaTheme="majorEastAsia" w:hAnsiTheme="majorEastAsia" w:hint="eastAsia"/>
          <w:sz w:val="24"/>
          <w:szCs w:val="24"/>
        </w:rPr>
        <w:t>とした病気や、生涯にわたり罹患の有無の把握が望まれる感染症等につい</w:t>
      </w:r>
    </w:p>
    <w:p w:rsidR="0060080E" w:rsidRPr="00A276FB" w:rsidRDefault="0060080E" w:rsidP="0060080E">
      <w:pPr>
        <w:overflowPunct w:val="0"/>
        <w:ind w:left="570" w:firstLineChars="50" w:firstLine="12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C66170">
        <w:rPr>
          <w:rFonts w:asciiTheme="majorEastAsia" w:eastAsiaTheme="majorEastAsia" w:hAnsiTheme="majorEastAsia" w:hint="eastAsia"/>
          <w:sz w:val="24"/>
          <w:szCs w:val="24"/>
        </w:rPr>
        <w:t>て、記録しておきまし</w:t>
      </w:r>
      <w:r w:rsidRPr="00A276FB">
        <w:rPr>
          <w:rFonts w:asciiTheme="majorEastAsia" w:eastAsiaTheme="majorEastAsia" w:hAnsiTheme="majorEastAsia" w:hint="eastAsia"/>
          <w:sz w:val="24"/>
          <w:szCs w:val="24"/>
        </w:rPr>
        <w:t>ょう。</w:t>
      </w:r>
    </w:p>
    <w:p w:rsidR="0060080E" w:rsidRDefault="0060080E" w:rsidP="0060080E">
      <w:pPr>
        <w:overflowPunct w:val="0"/>
        <w:ind w:leftChars="212" w:left="445" w:firstLineChars="50" w:firstLine="13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p w:rsidR="0060080E" w:rsidRDefault="0060080E" w:rsidP="0060080E">
      <w:pPr>
        <w:pStyle w:val="a9"/>
        <w:numPr>
          <w:ilvl w:val="0"/>
          <w:numId w:val="6"/>
        </w:numPr>
        <w:overflowPunct w:val="0"/>
        <w:ind w:leftChars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A276FB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下記の感染症については、ワクチンで予防できる病気でワクチン接種の記録は母</w:t>
      </w:r>
    </w:p>
    <w:p w:rsidR="0060080E" w:rsidRDefault="0060080E" w:rsidP="0060080E">
      <w:pPr>
        <w:overflowPunct w:val="0"/>
        <w:ind w:left="570" w:firstLineChars="50" w:firstLine="12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A276FB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子健康手帳に残ります。一方、自然にかかった場合、記憶があいまいになってしま</w:t>
      </w:r>
    </w:p>
    <w:p w:rsidR="0060080E" w:rsidRDefault="0060080E" w:rsidP="0060080E">
      <w:pPr>
        <w:overflowPunct w:val="0"/>
        <w:ind w:left="570" w:firstLineChars="50" w:firstLine="12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A276FB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うことがありますので、母子健康手帳かこのシートのいずれかに記載しておきまし</w:t>
      </w:r>
    </w:p>
    <w:p w:rsidR="0060080E" w:rsidRPr="00A276FB" w:rsidRDefault="0060080E" w:rsidP="0060080E">
      <w:pPr>
        <w:overflowPunct w:val="0"/>
        <w:ind w:left="570" w:firstLineChars="50" w:firstLine="12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A276FB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ょう。</w:t>
      </w:r>
    </w:p>
    <w:p w:rsidR="0060080E" w:rsidRPr="00A73A34" w:rsidRDefault="00AF7E43" w:rsidP="0060080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  <w:r>
        <w:rPr>
          <w:rFonts w:asciiTheme="majorEastAsia" w:eastAsiaTheme="majorEastAsia" w:hAnsiTheme="majorEastAsia" w:cs="HG丸ｺﾞｼｯｸM-PRO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15240</wp:posOffset>
                </wp:positionV>
                <wp:extent cx="3051810" cy="438785"/>
                <wp:effectExtent l="0" t="0" r="15240" b="1841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1810" cy="4387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4C3AD" id="角丸四角形 7" o:spid="_x0000_s1026" style="position:absolute;left:0;text-align:left;margin-left:96.05pt;margin-top:1.2pt;width:240.3pt;height:3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" fillcolor="white [3212]" strokecolor="#243f60 [1604]" strokeweight=".25pt">
                <v:path arrowok="t"/>
              </v:roundrect>
            </w:pict>
          </mc:Fallback>
        </mc:AlternateContent>
      </w:r>
      <w:r w:rsidR="0060080E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　　　  　 </w:t>
      </w:r>
      <w:r w:rsidR="0060080E"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  <w:t xml:space="preserve">  </w:t>
      </w:r>
      <w:r w:rsidR="0060080E" w:rsidRPr="00A73A34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>麻疹（はしか）、風疹、水痘（水ぼうそう）</w:t>
      </w:r>
    </w:p>
    <w:p w:rsidR="0060080E" w:rsidRDefault="0060080E" w:rsidP="0060080E">
      <w:pPr>
        <w:overflowPunct w:val="0"/>
        <w:ind w:firstLineChars="1100" w:firstLine="231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A73A34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>流行性耳下腺炎（おたふくかぜ）、百日咳</w:t>
      </w:r>
    </w:p>
    <w:p w:rsidR="0060080E" w:rsidRDefault="0060080E" w:rsidP="0060080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</w:t>
      </w:r>
    </w:p>
    <w:p w:rsidR="0060080E" w:rsidRPr="00A276FB" w:rsidRDefault="0060080E" w:rsidP="0060080E">
      <w:pPr>
        <w:pStyle w:val="a9"/>
        <w:numPr>
          <w:ilvl w:val="0"/>
          <w:numId w:val="6"/>
        </w:numPr>
        <w:overflowPunct w:val="0"/>
        <w:ind w:leftChars="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A276FB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母子健康手帳は生涯にわたり大切に保管しておきましょう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。</w:t>
      </w:r>
      <w:r w:rsidRPr="00A276FB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</w:t>
      </w:r>
    </w:p>
    <w:p w:rsidR="0060080E" w:rsidRPr="005E1ADF" w:rsidRDefault="0060080E" w:rsidP="0060080E">
      <w:pPr>
        <w:overflowPunct w:val="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2693"/>
        <w:gridCol w:w="3686"/>
      </w:tblGrid>
      <w:tr w:rsidR="0060080E" w:rsidRPr="005E1ADF" w:rsidTr="00A95982">
        <w:trPr>
          <w:trHeight w:val="606"/>
        </w:trPr>
        <w:tc>
          <w:tcPr>
            <w:tcW w:w="2528" w:type="dxa"/>
            <w:vAlign w:val="center"/>
          </w:tcPr>
          <w:p w:rsidR="0060080E" w:rsidRPr="00A276FB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疾</w:t>
            </w: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　</w:t>
            </w: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 患</w:t>
            </w: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　</w:t>
            </w: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 名</w:t>
            </w:r>
          </w:p>
        </w:tc>
        <w:tc>
          <w:tcPr>
            <w:tcW w:w="2693" w:type="dxa"/>
            <w:vAlign w:val="center"/>
          </w:tcPr>
          <w:p w:rsidR="0060080E" w:rsidRPr="00A276FB" w:rsidRDefault="0060080E" w:rsidP="00A95982">
            <w:pPr>
              <w:widowControl/>
              <w:jc w:val="center"/>
              <w:rPr>
                <w:rFonts w:asciiTheme="minorEastAsia" w:hAnsiTheme="minorEastAsia" w:cs="HG丸ｺﾞｼｯｸM-PRO"/>
                <w:color w:val="000000"/>
                <w:w w:val="9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w w:val="90"/>
                <w:kern w:val="0"/>
                <w:sz w:val="22"/>
              </w:rPr>
              <w:t>かかった時期・治療時期</w:t>
            </w:r>
          </w:p>
          <w:p w:rsidR="0060080E" w:rsidRPr="00A276FB" w:rsidRDefault="0060080E" w:rsidP="00A95982">
            <w:pPr>
              <w:widowControl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（日付、年齢）</w:t>
            </w:r>
          </w:p>
        </w:tc>
        <w:tc>
          <w:tcPr>
            <w:tcW w:w="3686" w:type="dxa"/>
            <w:vAlign w:val="center"/>
          </w:tcPr>
          <w:p w:rsidR="0060080E" w:rsidRPr="00A276FB" w:rsidRDefault="0060080E" w:rsidP="00A95982">
            <w:pPr>
              <w:widowControl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特　記　事　項</w:t>
            </w:r>
          </w:p>
        </w:tc>
      </w:tr>
      <w:tr w:rsidR="0060080E" w:rsidRPr="005E1ADF" w:rsidTr="00A95982">
        <w:trPr>
          <w:trHeight w:val="688"/>
        </w:trPr>
        <w:tc>
          <w:tcPr>
            <w:tcW w:w="2528" w:type="dxa"/>
            <w:tcBorders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widowControl/>
              <w:ind w:firstLineChars="200" w:firstLine="48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708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234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106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345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352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161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318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201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167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77"/>
        </w:trPr>
        <w:tc>
          <w:tcPr>
            <w:tcW w:w="2528" w:type="dxa"/>
            <w:tcBorders>
              <w:top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60080E" w:rsidRPr="00480AF2" w:rsidRDefault="0060080E" w:rsidP="00FE6F68">
      <w:pPr>
        <w:overflowPunct w:val="0"/>
        <w:textAlignment w:val="baseline"/>
        <w:rPr>
          <w:rFonts w:ascii="AR P丸ゴシック体E" w:eastAsia="AR P丸ゴシック体E" w:hAnsi="AR P丸ゴシック体E" w:cs="HG丸ｺﾞｼｯｸM-PRO"/>
          <w:color w:val="000000"/>
          <w:kern w:val="0"/>
          <w:sz w:val="32"/>
          <w:szCs w:val="32"/>
        </w:rPr>
      </w:pPr>
      <w:r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lastRenderedPageBreak/>
        <w:t xml:space="preserve">７　</w:t>
      </w:r>
      <w:r w:rsidRPr="00DF7886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>現在の通院の状況</w:t>
      </w:r>
      <w:r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 xml:space="preserve">  </w:t>
      </w:r>
      <w:r w:rsidRPr="00DF788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※ 関連のある病気ごとにまとめて記載</w:t>
      </w:r>
    </w:p>
    <w:p w:rsidR="0060080E" w:rsidRPr="005E1ADF" w:rsidRDefault="0060080E" w:rsidP="0060080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60080E" w:rsidRPr="005E1ADF" w:rsidRDefault="0060080E" w:rsidP="0060080E">
      <w:pPr>
        <w:pStyle w:val="a9"/>
        <w:numPr>
          <w:ilvl w:val="0"/>
          <w:numId w:val="3"/>
        </w:numPr>
        <w:overflowPunct w:val="0"/>
        <w:ind w:leftChars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  <w:t xml:space="preserve"> </w:t>
      </w: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疾患名、あるいはどのようなことで通院しているか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60080E" w:rsidRPr="005E1ADF" w:rsidTr="00A95982">
        <w:trPr>
          <w:trHeight w:val="1538"/>
        </w:trPr>
        <w:tc>
          <w:tcPr>
            <w:tcW w:w="9072" w:type="dxa"/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60080E" w:rsidRPr="005E1ADF" w:rsidRDefault="0060080E" w:rsidP="0060080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60080E" w:rsidRPr="005E1ADF" w:rsidRDefault="0060080E" w:rsidP="0060080E">
      <w:pPr>
        <w:pStyle w:val="a9"/>
        <w:numPr>
          <w:ilvl w:val="0"/>
          <w:numId w:val="3"/>
        </w:numPr>
        <w:overflowPunct w:val="0"/>
        <w:ind w:leftChars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  <w:t xml:space="preserve"> </w:t>
      </w: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通院している病院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1541"/>
        <w:gridCol w:w="1681"/>
        <w:gridCol w:w="1541"/>
        <w:gridCol w:w="1402"/>
      </w:tblGrid>
      <w:tr w:rsidR="0060080E" w:rsidRPr="005E1ADF" w:rsidTr="00A95982">
        <w:trPr>
          <w:trHeight w:val="524"/>
        </w:trPr>
        <w:tc>
          <w:tcPr>
            <w:tcW w:w="2835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病 </w:t>
            </w:r>
            <w:r w:rsidRPr="00DF7886"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  <w:t xml:space="preserve"> </w:t>
            </w: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院  名</w:t>
            </w:r>
          </w:p>
        </w:tc>
        <w:tc>
          <w:tcPr>
            <w:tcW w:w="1559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診療科</w:t>
            </w:r>
          </w:p>
        </w:tc>
        <w:tc>
          <w:tcPr>
            <w:tcW w:w="1701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主治医名</w:t>
            </w:r>
          </w:p>
        </w:tc>
        <w:tc>
          <w:tcPr>
            <w:tcW w:w="1559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418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初診時期</w:t>
            </w:r>
          </w:p>
        </w:tc>
      </w:tr>
      <w:tr w:rsidR="0060080E" w:rsidRPr="005E1ADF" w:rsidTr="00C66170">
        <w:trPr>
          <w:trHeight w:val="714"/>
        </w:trPr>
        <w:tc>
          <w:tcPr>
            <w:tcW w:w="2835" w:type="dxa"/>
          </w:tcPr>
          <w:p w:rsidR="0060080E" w:rsidRPr="005E1ADF" w:rsidRDefault="0060080E" w:rsidP="00A95982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80E" w:rsidRPr="005E1ADF" w:rsidRDefault="0060080E" w:rsidP="00A95982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80E" w:rsidRPr="005E1ADF" w:rsidRDefault="0060080E" w:rsidP="00A95982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80E" w:rsidRPr="005E1ADF" w:rsidRDefault="0060080E" w:rsidP="00A95982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80E" w:rsidRPr="005E1ADF" w:rsidRDefault="0060080E" w:rsidP="00A95982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714"/>
        </w:trPr>
        <w:tc>
          <w:tcPr>
            <w:tcW w:w="2835" w:type="dxa"/>
          </w:tcPr>
          <w:p w:rsidR="0060080E" w:rsidRPr="005E1ADF" w:rsidRDefault="0060080E" w:rsidP="00A95982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80E" w:rsidRPr="005E1ADF" w:rsidRDefault="0060080E" w:rsidP="00A95982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80E" w:rsidRPr="005E1ADF" w:rsidRDefault="0060080E" w:rsidP="00A95982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80E" w:rsidRPr="005E1ADF" w:rsidRDefault="0060080E" w:rsidP="00A95982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80E" w:rsidRPr="005E1ADF" w:rsidRDefault="0060080E" w:rsidP="00A95982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C66170">
        <w:trPr>
          <w:trHeight w:val="678"/>
        </w:trPr>
        <w:tc>
          <w:tcPr>
            <w:tcW w:w="2835" w:type="dxa"/>
          </w:tcPr>
          <w:p w:rsidR="0060080E" w:rsidRPr="005E1ADF" w:rsidRDefault="0060080E" w:rsidP="00A95982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80E" w:rsidRPr="005E1ADF" w:rsidRDefault="0060080E" w:rsidP="00A95982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80E" w:rsidRPr="005E1ADF" w:rsidRDefault="0060080E" w:rsidP="00A95982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80E" w:rsidRPr="005E1ADF" w:rsidRDefault="0060080E" w:rsidP="00A95982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80E" w:rsidRPr="005E1ADF" w:rsidRDefault="0060080E" w:rsidP="00A95982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60080E" w:rsidRPr="005E1ADF" w:rsidRDefault="0060080E" w:rsidP="0060080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p w:rsidR="0060080E" w:rsidRPr="00DF7886" w:rsidRDefault="0060080E" w:rsidP="0060080E">
      <w:pPr>
        <w:pStyle w:val="a9"/>
        <w:numPr>
          <w:ilvl w:val="0"/>
          <w:numId w:val="3"/>
        </w:numPr>
        <w:overflowPunct w:val="0"/>
        <w:ind w:leftChars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1"/>
        </w:rPr>
        <w:t xml:space="preserve"> </w:t>
      </w: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1"/>
        </w:rPr>
        <w:t>服薬の状況　（</w:t>
      </w:r>
      <w:r w:rsidRPr="005E1AD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4"/>
          <w:szCs w:val="24"/>
        </w:rPr>
        <w:t>薬の種類・量、内服方法）</w:t>
      </w:r>
      <w:r w:rsidRPr="00DF7886">
        <w:rPr>
          <w:rFonts w:asciiTheme="minorEastAsia" w:hAnsiTheme="minorEastAsia" w:cs="Times New Roman" w:hint="eastAsia"/>
          <w:color w:val="000000"/>
          <w:spacing w:val="10"/>
          <w:kern w:val="0"/>
          <w:sz w:val="22"/>
        </w:rPr>
        <w:t>＊変更があった場合は下段に追記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241"/>
        <w:gridCol w:w="2236"/>
        <w:gridCol w:w="1400"/>
        <w:gridCol w:w="3076"/>
      </w:tblGrid>
      <w:tr w:rsidR="0060080E" w:rsidRPr="005E1ADF" w:rsidTr="00A95982">
        <w:trPr>
          <w:trHeight w:val="592"/>
        </w:trPr>
        <w:tc>
          <w:tcPr>
            <w:tcW w:w="2268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DF7886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開始・終了時期</w:t>
            </w:r>
          </w:p>
        </w:tc>
        <w:tc>
          <w:tcPr>
            <w:tcW w:w="2268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DF7886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薬 剤 名</w:t>
            </w:r>
          </w:p>
        </w:tc>
        <w:tc>
          <w:tcPr>
            <w:tcW w:w="1417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DF7886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量</w:t>
            </w:r>
          </w:p>
        </w:tc>
        <w:tc>
          <w:tcPr>
            <w:tcW w:w="3119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DF7886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回数、内服時間など</w:t>
            </w:r>
          </w:p>
        </w:tc>
      </w:tr>
      <w:tr w:rsidR="0060080E" w:rsidRPr="005E1ADF" w:rsidTr="00A95982">
        <w:trPr>
          <w:trHeight w:val="2494"/>
        </w:trPr>
        <w:tc>
          <w:tcPr>
            <w:tcW w:w="2268" w:type="dxa"/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60080E" w:rsidRPr="005E1ADF" w:rsidRDefault="0060080E" w:rsidP="0060080E">
      <w:pPr>
        <w:rPr>
          <w:rFonts w:asciiTheme="majorEastAsia" w:eastAsiaTheme="majorEastAsia" w:hAnsiTheme="majorEastAsia"/>
          <w:sz w:val="24"/>
          <w:szCs w:val="24"/>
        </w:rPr>
      </w:pPr>
    </w:p>
    <w:p w:rsidR="0060080E" w:rsidRPr="005E1ADF" w:rsidRDefault="0060080E" w:rsidP="0060080E">
      <w:pPr>
        <w:pStyle w:val="a9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E1ADF">
        <w:rPr>
          <w:rFonts w:asciiTheme="majorEastAsia" w:eastAsiaTheme="majorEastAsia" w:hAnsiTheme="majorEastAsia" w:hint="eastAsia"/>
          <w:sz w:val="24"/>
          <w:szCs w:val="24"/>
        </w:rPr>
        <w:t xml:space="preserve">診療の経過 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7188"/>
      </w:tblGrid>
      <w:tr w:rsidR="0060080E" w:rsidRPr="005E1ADF" w:rsidTr="00A95982">
        <w:trPr>
          <w:trHeight w:val="488"/>
        </w:trPr>
        <w:tc>
          <w:tcPr>
            <w:tcW w:w="1793" w:type="dxa"/>
            <w:vAlign w:val="center"/>
          </w:tcPr>
          <w:p w:rsidR="0060080E" w:rsidRPr="00DF7886" w:rsidRDefault="0060080E" w:rsidP="00A95982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886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279" w:type="dxa"/>
            <w:vAlign w:val="center"/>
          </w:tcPr>
          <w:p w:rsidR="0060080E" w:rsidRPr="00DF7886" w:rsidRDefault="0060080E" w:rsidP="00A9598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F7886">
              <w:rPr>
                <w:rFonts w:asciiTheme="minorEastAsia" w:hAnsiTheme="minorEastAsia" w:hint="eastAsia"/>
                <w:sz w:val="22"/>
              </w:rPr>
              <w:t>受 診 結 果（検査結果、薬の変更及び特記事項など）</w:t>
            </w:r>
          </w:p>
        </w:tc>
      </w:tr>
      <w:tr w:rsidR="0060080E" w:rsidRPr="005E1ADF" w:rsidTr="00A95982">
        <w:trPr>
          <w:trHeight w:val="2435"/>
        </w:trPr>
        <w:tc>
          <w:tcPr>
            <w:tcW w:w="1793" w:type="dxa"/>
          </w:tcPr>
          <w:p w:rsidR="0060080E" w:rsidRPr="005E1ADF" w:rsidRDefault="0060080E" w:rsidP="00A959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080E" w:rsidRPr="005E1ADF" w:rsidRDefault="0060080E" w:rsidP="00A959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080E" w:rsidRPr="005E1ADF" w:rsidRDefault="0060080E" w:rsidP="00A959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9" w:type="dxa"/>
          </w:tcPr>
          <w:p w:rsidR="0060080E" w:rsidRPr="005E1ADF" w:rsidRDefault="0060080E" w:rsidP="00A9598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080E" w:rsidRPr="005E1ADF" w:rsidRDefault="0060080E" w:rsidP="00A9598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080E" w:rsidRPr="005E1ADF" w:rsidRDefault="0060080E" w:rsidP="00A9598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080E" w:rsidRPr="005E1ADF" w:rsidRDefault="0060080E" w:rsidP="00A959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0080E" w:rsidRPr="005E1ADF" w:rsidRDefault="0060080E" w:rsidP="0060080E">
      <w:pPr>
        <w:overflowPunct w:val="0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60080E" w:rsidRPr="00A276FB" w:rsidRDefault="0060080E" w:rsidP="0060080E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A276FB">
        <w:rPr>
          <w:rFonts w:asciiTheme="minorEastAsia" w:hAnsiTheme="minorEastAsia" w:hint="eastAsia"/>
          <w:sz w:val="22"/>
        </w:rPr>
        <w:t xml:space="preserve"> 検査結果表などがあれば裏面に貼り付けるか、クリアファイルに入れてください。</w:t>
      </w:r>
    </w:p>
    <w:p w:rsidR="00581580" w:rsidRPr="00B02BCC" w:rsidRDefault="0060080E" w:rsidP="00FE6F68">
      <w:pPr>
        <w:overflowPunct w:val="0"/>
        <w:textAlignment w:val="baseline"/>
        <w:rPr>
          <w:rFonts w:ascii="AR P丸ゴシック体E" w:eastAsia="AR P丸ゴシック体E" w:hAnsi="AR P丸ゴシック体E" w:cs="HG丸ｺﾞｼｯｸM-PRO"/>
          <w:color w:val="000000"/>
          <w:kern w:val="0"/>
          <w:sz w:val="32"/>
          <w:szCs w:val="32"/>
        </w:rPr>
      </w:pPr>
      <w:r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lastRenderedPageBreak/>
        <w:t>８</w:t>
      </w:r>
      <w:r w:rsidR="00480AF2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 xml:space="preserve">　</w:t>
      </w:r>
      <w:r w:rsidR="00581580" w:rsidRPr="00480AF2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>入園</w:t>
      </w:r>
      <w:r w:rsidR="00581580" w:rsidRPr="00B02BCC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 xml:space="preserve">・入学・転校の記録　　</w:t>
      </w:r>
    </w:p>
    <w:p w:rsidR="00581580" w:rsidRPr="005E1ADF" w:rsidRDefault="00581580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25"/>
      </w:tblGrid>
      <w:tr w:rsidR="00581580" w:rsidRPr="005E1ADF" w:rsidTr="0053768D">
        <w:trPr>
          <w:trHeight w:val="629"/>
        </w:trPr>
        <w:tc>
          <w:tcPr>
            <w:tcW w:w="1701" w:type="dxa"/>
            <w:vAlign w:val="center"/>
          </w:tcPr>
          <w:p w:rsidR="00581580" w:rsidRPr="00B02BCC" w:rsidRDefault="00581580" w:rsidP="00981391">
            <w:pPr>
              <w:overflowPunct w:val="0"/>
              <w:ind w:left="-89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 年 月 日</w:t>
            </w:r>
          </w:p>
        </w:tc>
        <w:tc>
          <w:tcPr>
            <w:tcW w:w="6825" w:type="dxa"/>
            <w:vAlign w:val="center"/>
          </w:tcPr>
          <w:p w:rsidR="00581580" w:rsidRPr="00B02BCC" w:rsidRDefault="007B07BE" w:rsidP="007B07BE">
            <w:pPr>
              <w:overflowPunct w:val="0"/>
              <w:ind w:left="-89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="00581580"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事　　項 </w:t>
            </w:r>
            <w:r w:rsidR="00581580"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 xml:space="preserve"> （</w:t>
            </w:r>
            <w:r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幼稚園・保育所</w:t>
            </w:r>
            <w:r w:rsidR="0060080E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・</w:t>
            </w:r>
            <w:r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こども園等</w:t>
            </w:r>
            <w:r w:rsidR="00581580"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入園、小学校入学等）</w:t>
            </w:r>
            <w:r w:rsidR="00581580"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32"/>
                <w:szCs w:val="24"/>
              </w:rPr>
              <w:t xml:space="preserve"> </w:t>
            </w:r>
            <w:r w:rsidR="00581580"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81580" w:rsidRPr="005E1ADF" w:rsidTr="0053768D">
        <w:trPr>
          <w:trHeight w:val="756"/>
        </w:trPr>
        <w:tc>
          <w:tcPr>
            <w:tcW w:w="1701" w:type="dxa"/>
            <w:tcBorders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1580" w:rsidRPr="005E1ADF" w:rsidTr="0053768D">
        <w:trPr>
          <w:trHeight w:val="824"/>
        </w:trPr>
        <w:tc>
          <w:tcPr>
            <w:tcW w:w="1701" w:type="dxa"/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81580" w:rsidRPr="005E1ADF" w:rsidTr="0053768D">
        <w:trPr>
          <w:trHeight w:val="849"/>
        </w:trPr>
        <w:tc>
          <w:tcPr>
            <w:tcW w:w="1701" w:type="dxa"/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81580" w:rsidRPr="005E1ADF" w:rsidTr="0053768D">
        <w:trPr>
          <w:trHeight w:val="834"/>
        </w:trPr>
        <w:tc>
          <w:tcPr>
            <w:tcW w:w="1701" w:type="dxa"/>
            <w:tcBorders>
              <w:top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81580" w:rsidRPr="005E1ADF" w:rsidTr="0053768D">
        <w:trPr>
          <w:trHeight w:val="859"/>
        </w:trPr>
        <w:tc>
          <w:tcPr>
            <w:tcW w:w="1701" w:type="dxa"/>
            <w:tcBorders>
              <w:top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B02BCC" w:rsidRPr="005E1ADF" w:rsidTr="0053768D">
        <w:trPr>
          <w:trHeight w:val="859"/>
        </w:trPr>
        <w:tc>
          <w:tcPr>
            <w:tcW w:w="1701" w:type="dxa"/>
            <w:tcBorders>
              <w:top w:val="single" w:sz="4" w:space="0" w:color="auto"/>
            </w:tcBorders>
          </w:tcPr>
          <w:p w:rsidR="00B02BCC" w:rsidRPr="005E1ADF" w:rsidRDefault="00B02BCC" w:rsidP="00086F8D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B02BCC" w:rsidRPr="005E1ADF" w:rsidRDefault="00B02BCC" w:rsidP="00086F8D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B02BCC" w:rsidRPr="005E1ADF" w:rsidTr="0053768D">
        <w:trPr>
          <w:trHeight w:val="85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2BCC" w:rsidRPr="005E1ADF" w:rsidRDefault="00B02BCC" w:rsidP="00086F8D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B02BCC" w:rsidRPr="005E1ADF" w:rsidRDefault="00B02BCC" w:rsidP="00086F8D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B02BCC" w:rsidRPr="005E1ADF" w:rsidTr="0053768D">
        <w:trPr>
          <w:trHeight w:val="859"/>
        </w:trPr>
        <w:tc>
          <w:tcPr>
            <w:tcW w:w="1701" w:type="dxa"/>
            <w:tcBorders>
              <w:top w:val="single" w:sz="4" w:space="0" w:color="auto"/>
            </w:tcBorders>
          </w:tcPr>
          <w:p w:rsidR="00B02BCC" w:rsidRPr="005E1ADF" w:rsidRDefault="00B02BCC" w:rsidP="00086F8D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B02BCC" w:rsidRPr="005E1ADF" w:rsidRDefault="00B02BCC" w:rsidP="00086F8D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C66170" w:rsidRDefault="00C66170" w:rsidP="00C6617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0"/>
          <w:szCs w:val="20"/>
        </w:rPr>
      </w:pPr>
    </w:p>
    <w:p w:rsidR="00C66170" w:rsidRDefault="00C66170" w:rsidP="00C6617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0"/>
          <w:szCs w:val="20"/>
        </w:rPr>
      </w:pPr>
    </w:p>
    <w:p w:rsidR="00581580" w:rsidRPr="00F95BC1" w:rsidRDefault="00F95BC1" w:rsidP="00C66170">
      <w:pPr>
        <w:overflowPunct w:val="0"/>
        <w:ind w:firstLineChars="150" w:firstLine="42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8"/>
          <w:szCs w:val="24"/>
        </w:rPr>
      </w:pPr>
      <w:r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□</w:t>
      </w:r>
      <w:r w:rsidR="006F14C2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　</w:t>
      </w:r>
      <w:r w:rsidR="00581580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環境の変化（家族構成の変化、引っ越しなど）</w:t>
      </w:r>
    </w:p>
    <w:p w:rsidR="00581580" w:rsidRPr="005E1ADF" w:rsidRDefault="00581580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21"/>
      </w:tblGrid>
      <w:tr w:rsidR="00581580" w:rsidRPr="005E1ADF" w:rsidTr="0053768D">
        <w:trPr>
          <w:trHeight w:val="612"/>
        </w:trPr>
        <w:tc>
          <w:tcPr>
            <w:tcW w:w="1701" w:type="dxa"/>
            <w:vAlign w:val="center"/>
          </w:tcPr>
          <w:p w:rsidR="00581580" w:rsidRPr="00B02BCC" w:rsidRDefault="00581580" w:rsidP="00981391">
            <w:pPr>
              <w:overflowPunct w:val="0"/>
              <w:ind w:left="-89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 年 月 日</w:t>
            </w:r>
          </w:p>
        </w:tc>
        <w:tc>
          <w:tcPr>
            <w:tcW w:w="6821" w:type="dxa"/>
            <w:vAlign w:val="center"/>
          </w:tcPr>
          <w:p w:rsidR="00581580" w:rsidRPr="00B02BCC" w:rsidRDefault="00581580" w:rsidP="00B66C8E">
            <w:pPr>
              <w:overflowPunct w:val="0"/>
              <w:ind w:left="-89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B66C8E"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事　</w:t>
            </w:r>
            <w:r w:rsidR="00B66C8E"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項 </w:t>
            </w: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18"/>
                <w:szCs w:val="24"/>
              </w:rPr>
              <w:t xml:space="preserve"> </w:t>
            </w:r>
          </w:p>
        </w:tc>
      </w:tr>
      <w:tr w:rsidR="00581580" w:rsidRPr="005E1ADF" w:rsidTr="0053768D">
        <w:trPr>
          <w:trHeight w:val="909"/>
        </w:trPr>
        <w:tc>
          <w:tcPr>
            <w:tcW w:w="1701" w:type="dxa"/>
            <w:tcBorders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1580" w:rsidRPr="005E1ADF" w:rsidTr="0053768D">
        <w:trPr>
          <w:trHeight w:val="980"/>
        </w:trPr>
        <w:tc>
          <w:tcPr>
            <w:tcW w:w="1701" w:type="dxa"/>
            <w:tcBorders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81580" w:rsidRPr="005E1ADF" w:rsidTr="0053768D">
        <w:trPr>
          <w:trHeight w:val="9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81580" w:rsidRPr="005E1ADF" w:rsidTr="0053768D">
        <w:trPr>
          <w:trHeight w:val="979"/>
        </w:trPr>
        <w:tc>
          <w:tcPr>
            <w:tcW w:w="1701" w:type="dxa"/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1" w:type="dxa"/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581580" w:rsidRPr="00480AF2" w:rsidRDefault="0060080E" w:rsidP="00FE6F6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8"/>
          <w:szCs w:val="24"/>
        </w:rPr>
      </w:pPr>
      <w:r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lastRenderedPageBreak/>
        <w:t xml:space="preserve">９　</w:t>
      </w:r>
      <w:r w:rsidR="00581580" w:rsidRPr="00B02BCC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>利用機関</w:t>
      </w:r>
      <w:r w:rsidR="00D126DF" w:rsidRPr="00B02BCC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>の記録</w:t>
      </w:r>
      <w:r w:rsidR="00581580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（</w:t>
      </w:r>
      <w:r w:rsidR="006F14C2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療育教室・移動支援などの公的</w:t>
      </w:r>
      <w:r w:rsidR="00581580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福祉サービス）</w:t>
      </w:r>
    </w:p>
    <w:p w:rsidR="00581580" w:rsidRPr="005E1ADF" w:rsidRDefault="00581580" w:rsidP="00581580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5120"/>
      </w:tblGrid>
      <w:tr w:rsidR="006F14C2" w:rsidRPr="005E1ADF" w:rsidTr="0053768D">
        <w:trPr>
          <w:trHeight w:val="553"/>
        </w:trPr>
        <w:tc>
          <w:tcPr>
            <w:tcW w:w="1418" w:type="dxa"/>
            <w:vAlign w:val="center"/>
          </w:tcPr>
          <w:p w:rsidR="006F14C2" w:rsidRPr="00B02BCC" w:rsidRDefault="006F14C2" w:rsidP="0053768D">
            <w:pPr>
              <w:overflowPunct w:val="0"/>
              <w:ind w:left="-89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利用年月日</w:t>
            </w:r>
          </w:p>
        </w:tc>
        <w:tc>
          <w:tcPr>
            <w:tcW w:w="1984" w:type="dxa"/>
            <w:vAlign w:val="center"/>
          </w:tcPr>
          <w:p w:rsidR="006F14C2" w:rsidRPr="00B02BCC" w:rsidRDefault="006F14C2" w:rsidP="006F14C2">
            <w:pPr>
              <w:overflowPunct w:val="0"/>
              <w:ind w:left="164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機　関　名</w:t>
            </w:r>
          </w:p>
        </w:tc>
        <w:tc>
          <w:tcPr>
            <w:tcW w:w="5120" w:type="dxa"/>
            <w:vAlign w:val="center"/>
          </w:tcPr>
          <w:p w:rsidR="006F14C2" w:rsidRPr="00B02BCC" w:rsidRDefault="006F14C2" w:rsidP="006F14C2">
            <w:pPr>
              <w:overflowPunct w:val="0"/>
              <w:ind w:left="-89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事　</w:t>
            </w:r>
            <w:r w:rsid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　</w:t>
            </w:r>
            <w:r w:rsidR="00B02BCC"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  <w:t xml:space="preserve">　</w:t>
            </w: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　　　項</w:t>
            </w:r>
          </w:p>
        </w:tc>
      </w:tr>
      <w:tr w:rsidR="006F14C2" w:rsidRPr="005E1ADF" w:rsidTr="0053768D">
        <w:trPr>
          <w:trHeight w:val="12810"/>
        </w:trPr>
        <w:tc>
          <w:tcPr>
            <w:tcW w:w="1418" w:type="dxa"/>
            <w:tcBorders>
              <w:bottom w:val="single" w:sz="4" w:space="0" w:color="auto"/>
            </w:tcBorders>
          </w:tcPr>
          <w:p w:rsidR="006F14C2" w:rsidRDefault="006F14C2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Pr="005E1ADF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14C2" w:rsidRPr="005E1ADF" w:rsidRDefault="006F14C2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6F14C2" w:rsidRPr="005E1ADF" w:rsidRDefault="006F14C2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3A32C4" w:rsidRDefault="003D68C9" w:rsidP="00B66C8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="008C0AB8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　　　　　　</w:t>
      </w:r>
      <w:r w:rsidR="00B66C8E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　</w:t>
      </w:r>
      <w:r w:rsidR="002906E5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</w:t>
      </w:r>
      <w:r w:rsidR="0060080E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lastRenderedPageBreak/>
        <w:t>10</w:t>
      </w:r>
      <w:r w:rsidR="00480AF2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 xml:space="preserve">  </w:t>
      </w:r>
      <w:r w:rsidR="00B66C8E" w:rsidRPr="00B02BCC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>障害者手帳</w:t>
      </w:r>
    </w:p>
    <w:p w:rsidR="0060080E" w:rsidRPr="005E1ADF" w:rsidRDefault="0060080E" w:rsidP="00B66C8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72"/>
      </w:tblGrid>
      <w:tr w:rsidR="00B66C8E" w:rsidRPr="005E1ADF" w:rsidTr="0053768D">
        <w:trPr>
          <w:trHeight w:val="1335"/>
        </w:trPr>
        <w:tc>
          <w:tcPr>
            <w:tcW w:w="2268" w:type="dxa"/>
          </w:tcPr>
          <w:p w:rsidR="00B66C8E" w:rsidRPr="00DF7886" w:rsidRDefault="00B66C8E" w:rsidP="00DF7886">
            <w:pPr>
              <w:widowControl/>
              <w:ind w:firstLineChars="50" w:firstLine="12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身体障害者手帳</w:t>
            </w:r>
          </w:p>
        </w:tc>
        <w:tc>
          <w:tcPr>
            <w:tcW w:w="6272" w:type="dxa"/>
            <w:vAlign w:val="center"/>
          </w:tcPr>
          <w:p w:rsidR="00B66C8E" w:rsidRPr="00DF7886" w:rsidRDefault="00B66C8E" w:rsidP="00AF6EAC">
            <w:pPr>
              <w:widowControl/>
              <w:ind w:firstLineChars="200" w:firstLine="48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級　　種  障害名</w:t>
            </w:r>
          </w:p>
          <w:p w:rsidR="00B66C8E" w:rsidRPr="00DF7886" w:rsidRDefault="00B66C8E" w:rsidP="00AF6EAC">
            <w:pPr>
              <w:widowControl/>
              <w:ind w:firstLineChars="100" w:firstLine="24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</w:tr>
      <w:tr w:rsidR="00B66C8E" w:rsidRPr="005E1ADF" w:rsidTr="0053768D">
        <w:trPr>
          <w:trHeight w:val="1397"/>
        </w:trPr>
        <w:tc>
          <w:tcPr>
            <w:tcW w:w="2268" w:type="dxa"/>
          </w:tcPr>
          <w:p w:rsidR="00B66C8E" w:rsidRPr="00DF7886" w:rsidRDefault="00B66C8E" w:rsidP="00DF7886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療育手帳</w:t>
            </w:r>
          </w:p>
        </w:tc>
        <w:tc>
          <w:tcPr>
            <w:tcW w:w="6272" w:type="dxa"/>
            <w:vAlign w:val="center"/>
          </w:tcPr>
          <w:p w:rsidR="00B66C8E" w:rsidRPr="00DF7886" w:rsidRDefault="00B66C8E" w:rsidP="00AF6EAC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Ａ　・　Ｂ</w:t>
            </w:r>
          </w:p>
          <w:p w:rsidR="00B66C8E" w:rsidRPr="00DF7886" w:rsidRDefault="00B66C8E" w:rsidP="00AF6EAC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</w:tr>
      <w:tr w:rsidR="00B66C8E" w:rsidRPr="005E1ADF" w:rsidTr="0053768D">
        <w:trPr>
          <w:trHeight w:val="1544"/>
        </w:trPr>
        <w:tc>
          <w:tcPr>
            <w:tcW w:w="2268" w:type="dxa"/>
          </w:tcPr>
          <w:p w:rsidR="00B66C8E" w:rsidRPr="00DF7886" w:rsidRDefault="00B66C8E" w:rsidP="00DF7886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精神保健福祉手帳</w:t>
            </w:r>
          </w:p>
        </w:tc>
        <w:tc>
          <w:tcPr>
            <w:tcW w:w="6272" w:type="dxa"/>
            <w:vAlign w:val="center"/>
          </w:tcPr>
          <w:p w:rsidR="00B66C8E" w:rsidRPr="00DF7886" w:rsidRDefault="00B66C8E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級</w:t>
            </w:r>
          </w:p>
          <w:p w:rsidR="00B66C8E" w:rsidRPr="00DF7886" w:rsidRDefault="00B66C8E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番号</w:t>
            </w:r>
          </w:p>
        </w:tc>
      </w:tr>
      <w:tr w:rsidR="000F2295" w:rsidRPr="005E1ADF" w:rsidTr="0053768D">
        <w:trPr>
          <w:trHeight w:val="3267"/>
        </w:trPr>
        <w:tc>
          <w:tcPr>
            <w:tcW w:w="2268" w:type="dxa"/>
          </w:tcPr>
          <w:p w:rsidR="000F2295" w:rsidRPr="00DF7886" w:rsidRDefault="000F2295" w:rsidP="00DF7886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医</w:t>
            </w:r>
            <w:r w:rsid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療</w:t>
            </w:r>
          </w:p>
        </w:tc>
        <w:tc>
          <w:tcPr>
            <w:tcW w:w="6272" w:type="dxa"/>
          </w:tcPr>
          <w:p w:rsidR="000F2295" w:rsidRPr="00DF7886" w:rsidRDefault="000F2295" w:rsidP="0053768D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自立支援医療や福祉医療などの有無を記載</w:t>
            </w:r>
          </w:p>
        </w:tc>
      </w:tr>
    </w:tbl>
    <w:p w:rsidR="00B66C8E" w:rsidRPr="005E1ADF" w:rsidRDefault="00B66C8E" w:rsidP="00B66C8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B66C8E" w:rsidRPr="005E1ADF" w:rsidRDefault="00B66C8E" w:rsidP="00B66C8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581580" w:rsidRPr="005E1ADF" w:rsidRDefault="00581580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B66C8E" w:rsidRPr="005E1ADF" w:rsidRDefault="00B66C8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FE6F68" w:rsidRPr="0053768D" w:rsidRDefault="00FE6F68" w:rsidP="0053768D">
      <w:pPr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E85819" w:rsidRPr="00A276FB" w:rsidRDefault="00FE6F68" w:rsidP="00FE6F68">
      <w:pPr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lastRenderedPageBreak/>
        <w:t xml:space="preserve">11  </w:t>
      </w:r>
      <w:r w:rsidR="00203F67" w:rsidRPr="00A276FB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就学前の成長発達</w:t>
      </w:r>
      <w:r w:rsidR="00B018BB" w:rsidRPr="00A276FB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 xml:space="preserve">　　　　　　　　　</w:t>
      </w:r>
    </w:p>
    <w:p w:rsidR="00BE467B" w:rsidRPr="005E1ADF" w:rsidRDefault="00BE467B" w:rsidP="00BE467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53094B" w:rsidRPr="005E1ADF" w:rsidTr="0053768D">
        <w:trPr>
          <w:trHeight w:val="7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94B" w:rsidRPr="00A276FB" w:rsidRDefault="0053094B" w:rsidP="009813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時　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94B" w:rsidRPr="00A276FB" w:rsidRDefault="008122CC" w:rsidP="008122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メ　　　　　　　　モ</w:t>
            </w:r>
          </w:p>
        </w:tc>
      </w:tr>
      <w:tr w:rsidR="0053094B" w:rsidRPr="005E1ADF" w:rsidTr="0053768D">
        <w:trPr>
          <w:trHeight w:val="128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53094B" w:rsidRPr="005E1ADF" w:rsidRDefault="0053094B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53094B" w:rsidRDefault="0053094B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A276FB" w:rsidRPr="00FE6F68" w:rsidRDefault="00FE6F68" w:rsidP="00FE6F68">
      <w:pPr>
        <w:rPr>
          <w:rFonts w:ascii="AR P丸ゴシック体E" w:eastAsia="AR P丸ゴシック体E" w:hAnsi="AR P丸ゴシック体E" w:cs="HG創英角ﾎﾟｯﾌﾟ体"/>
          <w:color w:val="000000"/>
          <w:spacing w:val="4"/>
          <w:kern w:val="0"/>
          <w:sz w:val="32"/>
          <w:szCs w:val="32"/>
        </w:rPr>
      </w:pPr>
      <w:r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lastRenderedPageBreak/>
        <w:t xml:space="preserve">12  </w:t>
      </w:r>
      <w:r w:rsidR="00BE467B" w:rsidRPr="00A276FB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小学校</w:t>
      </w:r>
      <w:r w:rsidR="008122CC" w:rsidRPr="00A276FB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（小学部）</w:t>
      </w:r>
      <w:r w:rsidR="00BE467B" w:rsidRPr="00A276FB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期の</w:t>
      </w:r>
      <w:r w:rsidR="00E37EF3" w:rsidRPr="00A276FB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様子</w:t>
      </w:r>
      <w:r w:rsidR="00D76C4D" w:rsidRPr="00A276FB">
        <w:rPr>
          <w:rFonts w:ascii="AR P丸ゴシック体E" w:eastAsia="AR P丸ゴシック体E" w:hAnsi="AR P丸ゴシック体E" w:cs="Times New Roman" w:hint="eastAsia"/>
          <w:color w:val="000000"/>
          <w:spacing w:val="10"/>
          <w:kern w:val="0"/>
          <w:sz w:val="32"/>
          <w:szCs w:val="32"/>
        </w:rPr>
        <w:t xml:space="preserve"> </w:t>
      </w:r>
    </w:p>
    <w:p w:rsidR="00BE467B" w:rsidRPr="00A276FB" w:rsidRDefault="00D76C4D" w:rsidP="00A276FB">
      <w:pPr>
        <w:ind w:firstLineChars="100" w:firstLine="340"/>
        <w:rPr>
          <w:rFonts w:ascii="AR P丸ゴシック体E" w:eastAsia="AR P丸ゴシック体E" w:hAnsi="AR P丸ゴシック体E" w:cs="Times New Roman"/>
          <w:color w:val="000000"/>
          <w:spacing w:val="10"/>
          <w:kern w:val="0"/>
          <w:sz w:val="24"/>
          <w:szCs w:val="24"/>
        </w:rPr>
      </w:pPr>
      <w:r w:rsidRPr="00A276FB">
        <w:rPr>
          <w:rFonts w:ascii="AR P丸ゴシック体E" w:eastAsia="AR P丸ゴシック体E" w:hAnsi="AR P丸ゴシック体E" w:cs="Times New Roman" w:hint="eastAsia"/>
          <w:color w:val="000000"/>
          <w:spacing w:val="10"/>
          <w:kern w:val="0"/>
          <w:sz w:val="32"/>
          <w:szCs w:val="32"/>
        </w:rPr>
        <w:t xml:space="preserve">  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A276FB" w:rsidRPr="005E1ADF" w:rsidTr="0053768D">
        <w:trPr>
          <w:trHeight w:val="7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76FB" w:rsidRPr="00A276FB" w:rsidRDefault="00A276FB" w:rsidP="00086F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時　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76FB" w:rsidRPr="00A276FB" w:rsidRDefault="00A276FB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メ　　　　　　　　モ</w:t>
            </w:r>
          </w:p>
        </w:tc>
      </w:tr>
      <w:tr w:rsidR="00A276FB" w:rsidRPr="005E1ADF" w:rsidTr="0053768D">
        <w:trPr>
          <w:trHeight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A276FB" w:rsidRPr="005E1ADF" w:rsidRDefault="00A276FB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A276FB" w:rsidRDefault="00A276FB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A276FB" w:rsidRDefault="00A276FB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Pr="005E1ADF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E85819" w:rsidRPr="00086F8D" w:rsidRDefault="00FE6F68" w:rsidP="00FE6F68">
      <w:pPr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lastRenderedPageBreak/>
        <w:t xml:space="preserve">13  </w:t>
      </w:r>
      <w:r w:rsidR="005A65C2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中学校</w:t>
      </w:r>
      <w:r w:rsidR="008122CC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（中学部）</w:t>
      </w:r>
      <w:r w:rsidR="005A65C2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期の</w:t>
      </w:r>
      <w:r w:rsidR="006B42F1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様子</w:t>
      </w:r>
      <w:r w:rsidR="00E85819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 xml:space="preserve">　</w:t>
      </w:r>
    </w:p>
    <w:p w:rsidR="00BE467B" w:rsidRPr="005E1ADF" w:rsidRDefault="00BE467B" w:rsidP="00BE467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086F8D" w:rsidRPr="005E1ADF" w:rsidTr="0053768D">
        <w:trPr>
          <w:trHeight w:val="7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F8D" w:rsidRPr="00A276FB" w:rsidRDefault="00086F8D" w:rsidP="00086F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時　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F8D" w:rsidRPr="00A276FB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メ　　　　　　　　モ</w:t>
            </w:r>
          </w:p>
        </w:tc>
      </w:tr>
      <w:tr w:rsidR="00086F8D" w:rsidRPr="005E1ADF" w:rsidTr="0053768D">
        <w:trPr>
          <w:trHeight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086F8D" w:rsidRPr="005E1ADF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086F8D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086F8D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Pr="005E1ADF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E85819" w:rsidRPr="00FE6F68" w:rsidRDefault="00FE6F68" w:rsidP="00FE6F68">
      <w:pPr>
        <w:rPr>
          <w:rFonts w:ascii="AR P丸ゴシック体E" w:eastAsia="AR P丸ゴシック体E" w:hAnsi="AR P丸ゴシック体E" w:cs="HG創英角ﾎﾟｯﾌﾟ体"/>
          <w:color w:val="000000"/>
          <w:spacing w:val="4"/>
          <w:kern w:val="0"/>
          <w:sz w:val="32"/>
          <w:szCs w:val="32"/>
        </w:rPr>
      </w:pPr>
      <w:r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lastRenderedPageBreak/>
        <w:t xml:space="preserve">14  </w:t>
      </w:r>
      <w:r w:rsidR="00B1090D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高等学校</w:t>
      </w:r>
      <w:r w:rsidR="00B12907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（高等部）</w:t>
      </w:r>
      <w:r w:rsidR="00BE467B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期</w:t>
      </w:r>
      <w:r w:rsidR="00B12907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以降</w:t>
      </w:r>
      <w:r w:rsidR="00BE467B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の様子</w:t>
      </w:r>
      <w:r w:rsidR="00E85819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 xml:space="preserve">　</w:t>
      </w:r>
    </w:p>
    <w:p w:rsidR="00086F8D" w:rsidRPr="005E1ADF" w:rsidRDefault="00086F8D" w:rsidP="00BE467B">
      <w:pPr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4"/>
          <w:szCs w:val="24"/>
        </w:rPr>
        <w:t xml:space="preserve">　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086F8D" w:rsidRPr="005E1ADF" w:rsidTr="0053768D">
        <w:trPr>
          <w:trHeight w:val="7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F8D" w:rsidRPr="00A276FB" w:rsidRDefault="00086F8D" w:rsidP="00086F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時　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F8D" w:rsidRPr="00A276FB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メ　　　　　　　　モ</w:t>
            </w:r>
          </w:p>
        </w:tc>
      </w:tr>
      <w:tr w:rsidR="00086F8D" w:rsidRPr="005E1ADF" w:rsidTr="0053768D">
        <w:trPr>
          <w:trHeight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086F8D" w:rsidRPr="005E1ADF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086F8D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086F8D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Pr="005E1ADF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086F8D" w:rsidRDefault="00FE6F68" w:rsidP="00FE6F68">
      <w:pPr>
        <w:overflowPunct w:val="0"/>
        <w:textAlignment w:val="baseline"/>
        <w:rPr>
          <w:rFonts w:ascii="AR P丸ゴシック体E" w:eastAsia="AR P丸ゴシック体E" w:hAnsi="AR P丸ゴシック体E" w:cs="HG丸ｺﾞｼｯｸM-PRO"/>
          <w:bCs/>
          <w:color w:val="000000"/>
          <w:spacing w:val="-2"/>
          <w:kern w:val="0"/>
          <w:sz w:val="22"/>
        </w:rPr>
      </w:pPr>
      <w:r>
        <w:rPr>
          <w:rFonts w:ascii="AR P丸ゴシック体E" w:eastAsia="AR P丸ゴシック体E" w:hAnsi="AR P丸ゴシック体E" w:cs="HG丸ｺﾞｼｯｸM-PRO" w:hint="eastAsia"/>
          <w:bCs/>
          <w:color w:val="000000"/>
          <w:spacing w:val="-2"/>
          <w:kern w:val="0"/>
          <w:sz w:val="32"/>
          <w:szCs w:val="32"/>
        </w:rPr>
        <w:lastRenderedPageBreak/>
        <w:t xml:space="preserve">15  </w:t>
      </w:r>
      <w:r w:rsidR="00086F8D">
        <w:rPr>
          <w:rFonts w:ascii="AR P丸ゴシック体E" w:eastAsia="AR P丸ゴシック体E" w:hAnsi="AR P丸ゴシック体E" w:cs="HG丸ｺﾞｼｯｸM-PRO" w:hint="eastAsia"/>
          <w:bCs/>
          <w:color w:val="000000"/>
          <w:spacing w:val="-2"/>
          <w:kern w:val="0"/>
          <w:sz w:val="32"/>
          <w:szCs w:val="32"/>
        </w:rPr>
        <w:t>学</w:t>
      </w:r>
      <w:r w:rsidR="002747A5" w:rsidRPr="00086F8D">
        <w:rPr>
          <w:rFonts w:ascii="AR P丸ゴシック体E" w:eastAsia="AR P丸ゴシック体E" w:hAnsi="AR P丸ゴシック体E" w:cs="HG丸ｺﾞｼｯｸM-PRO" w:hint="eastAsia"/>
          <w:bCs/>
          <w:color w:val="000000"/>
          <w:spacing w:val="-2"/>
          <w:kern w:val="0"/>
          <w:sz w:val="32"/>
          <w:szCs w:val="32"/>
        </w:rPr>
        <w:t>業終了</w:t>
      </w:r>
      <w:r w:rsidR="00E37EF3" w:rsidRPr="00086F8D">
        <w:rPr>
          <w:rFonts w:ascii="AR P丸ゴシック体E" w:eastAsia="AR P丸ゴシック体E" w:hAnsi="AR P丸ゴシック体E" w:cs="HG丸ｺﾞｼｯｸM-PRO" w:hint="eastAsia"/>
          <w:bCs/>
          <w:color w:val="000000"/>
          <w:spacing w:val="-2"/>
          <w:kern w:val="0"/>
          <w:sz w:val="32"/>
          <w:szCs w:val="32"/>
        </w:rPr>
        <w:t>後の</w:t>
      </w:r>
      <w:r w:rsidR="00B1090D" w:rsidRPr="00086F8D">
        <w:rPr>
          <w:rFonts w:ascii="AR P丸ゴシック体E" w:eastAsia="AR P丸ゴシック体E" w:hAnsi="AR P丸ゴシック体E" w:cs="HG丸ｺﾞｼｯｸM-PRO" w:hint="eastAsia"/>
          <w:bCs/>
          <w:color w:val="000000"/>
          <w:spacing w:val="-2"/>
          <w:kern w:val="0"/>
          <w:sz w:val="32"/>
          <w:szCs w:val="32"/>
        </w:rPr>
        <w:t>相談機関等での相談の記録</w:t>
      </w:r>
    </w:p>
    <w:p w:rsidR="00086F8D" w:rsidRPr="00086F8D" w:rsidRDefault="00086F8D" w:rsidP="00086F8D">
      <w:pPr>
        <w:overflowPunct w:val="0"/>
        <w:ind w:firstLineChars="100" w:firstLine="216"/>
        <w:textAlignment w:val="baseline"/>
        <w:rPr>
          <w:rFonts w:ascii="AR P丸ゴシック体E" w:eastAsia="AR P丸ゴシック体E" w:hAnsi="AR P丸ゴシック体E" w:cs="HG丸ｺﾞｼｯｸM-PRO"/>
          <w:bCs/>
          <w:color w:val="000000"/>
          <w:spacing w:val="-2"/>
          <w:kern w:val="0"/>
          <w:sz w:val="22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086F8D" w:rsidRPr="005E1ADF" w:rsidTr="0053768D">
        <w:trPr>
          <w:trHeight w:val="7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F8D" w:rsidRPr="00A276FB" w:rsidRDefault="00086F8D" w:rsidP="00086F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時　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F8D" w:rsidRPr="00A276FB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相 談 先 </w:t>
            </w:r>
            <w:r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  <w:t>・</w:t>
            </w:r>
            <w:r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  <w:t>相</w:t>
            </w:r>
            <w:r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  <w:t xml:space="preserve"> 談</w:t>
            </w:r>
            <w:r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  <w:t>内</w:t>
            </w:r>
            <w:r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  <w:t>容</w:t>
            </w:r>
          </w:p>
        </w:tc>
      </w:tr>
      <w:tr w:rsidR="00086F8D" w:rsidRPr="005E1ADF" w:rsidTr="0053768D">
        <w:trPr>
          <w:trHeight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086F8D" w:rsidRPr="005E1ADF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086F8D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086F8D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Pr="005E1ADF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B1090D" w:rsidRPr="00086F8D" w:rsidRDefault="00B12907" w:rsidP="00B1090D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spacing w:val="-2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Cs w:val="21"/>
        </w:rPr>
        <w:t xml:space="preserve">　　</w:t>
      </w:r>
      <w:r w:rsidR="00086F8D"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Cs w:val="21"/>
        </w:rPr>
        <w:t xml:space="preserve">　</w:t>
      </w:r>
      <w:r w:rsidR="0060080E"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Cs w:val="21"/>
        </w:rPr>
        <w:t xml:space="preserve">　　</w:t>
      </w:r>
      <w:r w:rsidR="0053768D"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Cs w:val="21"/>
        </w:rPr>
        <w:t xml:space="preserve">             </w:t>
      </w:r>
      <w:r w:rsidR="0053768D">
        <w:rPr>
          <w:rFonts w:asciiTheme="majorEastAsia" w:eastAsiaTheme="majorEastAsia" w:hAnsiTheme="majorEastAsia" w:cs="HG丸ｺﾞｼｯｸM-PRO"/>
          <w:bCs/>
          <w:color w:val="000000"/>
          <w:spacing w:val="-2"/>
          <w:kern w:val="0"/>
          <w:szCs w:val="21"/>
        </w:rPr>
        <w:t xml:space="preserve">  </w:t>
      </w:r>
      <w:r w:rsidR="0053768D"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Cs w:val="21"/>
        </w:rPr>
        <w:t xml:space="preserve"> ＊ </w:t>
      </w:r>
      <w:r w:rsidR="00FE6F68"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 w:val="22"/>
        </w:rPr>
        <w:t>相談機関などからもらった相談記録なども</w:t>
      </w:r>
      <w:r w:rsidRPr="00086F8D"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 w:val="22"/>
        </w:rPr>
        <w:t>綴じておきましょう。</w:t>
      </w:r>
    </w:p>
    <w:p w:rsidR="00B12907" w:rsidRPr="00FE6F68" w:rsidRDefault="00FE6F68" w:rsidP="00FE6F68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32"/>
          <w:szCs w:val="24"/>
        </w:rPr>
      </w:pPr>
      <w:r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32"/>
          <w:szCs w:val="24"/>
        </w:rPr>
        <w:lastRenderedPageBreak/>
        <w:t xml:space="preserve">16  </w:t>
      </w:r>
      <w:r w:rsidR="00192130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2"/>
          <w:kern w:val="0"/>
          <w:sz w:val="32"/>
          <w:szCs w:val="32"/>
        </w:rPr>
        <w:t>仕事</w:t>
      </w:r>
      <w:r w:rsidR="00B12907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2"/>
          <w:kern w:val="0"/>
          <w:sz w:val="32"/>
          <w:szCs w:val="32"/>
        </w:rPr>
        <w:t>・職業訓練</w:t>
      </w:r>
      <w:r w:rsidR="00192130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2"/>
          <w:kern w:val="0"/>
          <w:sz w:val="32"/>
          <w:szCs w:val="32"/>
        </w:rPr>
        <w:t>の記録（職歴）</w:t>
      </w:r>
    </w:p>
    <w:p w:rsidR="00192130" w:rsidRPr="00086F8D" w:rsidRDefault="00F312B5" w:rsidP="00192130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4"/>
          <w:szCs w:val="24"/>
        </w:rPr>
        <w:t xml:space="preserve">  </w:t>
      </w:r>
    </w:p>
    <w:p w:rsidR="003B34D3" w:rsidRPr="00086F8D" w:rsidRDefault="00192130" w:rsidP="00086F8D">
      <w:pPr>
        <w:ind w:firstLineChars="100" w:firstLine="244"/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2"/>
        </w:rPr>
      </w:pPr>
      <w:r w:rsidRPr="005E1ADF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4"/>
          <w:szCs w:val="24"/>
        </w:rPr>
        <w:t xml:space="preserve">　</w:t>
      </w:r>
      <w:r w:rsidRPr="00086F8D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2"/>
        </w:rPr>
        <w:t>一般就労、パート・アルバイト</w:t>
      </w:r>
      <w:r w:rsidR="00DB3D68" w:rsidRPr="00086F8D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2"/>
        </w:rPr>
        <w:t>、福祉就労</w:t>
      </w:r>
      <w:r w:rsidR="00B12907" w:rsidRPr="00086F8D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2"/>
        </w:rPr>
        <w:t>、職業訓練</w:t>
      </w:r>
      <w:r w:rsidRPr="00086F8D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2"/>
        </w:rPr>
        <w:t>などの履歴を記入しましょう。</w:t>
      </w:r>
    </w:p>
    <w:p w:rsidR="00B12907" w:rsidRPr="00B12907" w:rsidRDefault="00B12907" w:rsidP="00192130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Cs w:val="18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4110"/>
      </w:tblGrid>
      <w:tr w:rsidR="00192130" w:rsidRPr="005E1ADF" w:rsidTr="0053768D">
        <w:trPr>
          <w:trHeight w:val="628"/>
        </w:trPr>
        <w:tc>
          <w:tcPr>
            <w:tcW w:w="1843" w:type="dxa"/>
            <w:vAlign w:val="center"/>
          </w:tcPr>
          <w:p w:rsidR="00192130" w:rsidRPr="00086F8D" w:rsidRDefault="00B12907" w:rsidP="00B12907">
            <w:pPr>
              <w:jc w:val="center"/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2"/>
              </w:rPr>
            </w:pPr>
            <w:r w:rsidRPr="00086F8D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2"/>
              </w:rPr>
              <w:t>年月日・</w:t>
            </w:r>
            <w:r w:rsidR="00192130" w:rsidRPr="00086F8D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2"/>
              </w:rPr>
              <w:t>期間</w:t>
            </w:r>
          </w:p>
        </w:tc>
        <w:tc>
          <w:tcPr>
            <w:tcW w:w="2552" w:type="dxa"/>
            <w:vAlign w:val="center"/>
          </w:tcPr>
          <w:p w:rsidR="00192130" w:rsidRPr="00086F8D" w:rsidRDefault="00192130" w:rsidP="00822B65">
            <w:pPr>
              <w:jc w:val="center"/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2"/>
              </w:rPr>
            </w:pPr>
            <w:r w:rsidRPr="00086F8D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2"/>
              </w:rPr>
              <w:t>会社名・機関名</w:t>
            </w:r>
          </w:p>
        </w:tc>
        <w:tc>
          <w:tcPr>
            <w:tcW w:w="4110" w:type="dxa"/>
            <w:vAlign w:val="center"/>
          </w:tcPr>
          <w:p w:rsidR="00192130" w:rsidRPr="00086F8D" w:rsidRDefault="006828E3" w:rsidP="00822B65">
            <w:pPr>
              <w:ind w:firstLineChars="350" w:firstLine="784"/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2"/>
              </w:rPr>
            </w:pPr>
            <w:r w:rsidRPr="00086F8D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2"/>
              </w:rPr>
              <w:t>仕事</w:t>
            </w:r>
            <w:r w:rsidR="00192130" w:rsidRPr="00086F8D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2"/>
              </w:rPr>
              <w:t>内容・</w:t>
            </w:r>
            <w:r w:rsidRPr="00086F8D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2"/>
              </w:rPr>
              <w:t>勤務時間等</w:t>
            </w:r>
          </w:p>
        </w:tc>
      </w:tr>
      <w:tr w:rsidR="00192130" w:rsidRPr="005E1ADF" w:rsidTr="0053768D">
        <w:trPr>
          <w:trHeight w:val="385"/>
        </w:trPr>
        <w:tc>
          <w:tcPr>
            <w:tcW w:w="1843" w:type="dxa"/>
            <w:tcBorders>
              <w:bottom w:val="dashed" w:sz="4" w:space="0" w:color="BFBFBF" w:themeColor="background1" w:themeShade="BF"/>
            </w:tcBorders>
          </w:tcPr>
          <w:p w:rsidR="00192130" w:rsidRDefault="0019213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bottom w:val="dashed" w:sz="4" w:space="0" w:color="BFBFBF" w:themeColor="background1" w:themeShade="BF"/>
            </w:tcBorders>
          </w:tcPr>
          <w:p w:rsidR="00192130" w:rsidRPr="005E1ADF" w:rsidRDefault="0019213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bottom w:val="dashed" w:sz="4" w:space="0" w:color="BFBFBF" w:themeColor="background1" w:themeShade="BF"/>
            </w:tcBorders>
          </w:tcPr>
          <w:p w:rsidR="00192130" w:rsidRPr="005E1ADF" w:rsidRDefault="0019213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804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167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201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122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234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106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123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201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173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173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201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8E6734" w:rsidRPr="005E1ADF" w:rsidTr="0053768D">
        <w:trPr>
          <w:trHeight w:val="724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8E6734" w:rsidRDefault="008E6734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8E6734" w:rsidRPr="005E1ADF" w:rsidRDefault="008E6734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8E6734" w:rsidRPr="005E1ADF" w:rsidRDefault="008E6734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8E6734" w:rsidRPr="005E1ADF" w:rsidRDefault="008E6734" w:rsidP="008E6734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995BF3" w:rsidRPr="005E1ADF" w:rsidTr="0053768D">
        <w:trPr>
          <w:trHeight w:val="724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95BF3" w:rsidRDefault="00995BF3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95BF3" w:rsidRPr="005E1ADF" w:rsidRDefault="00995BF3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95BF3" w:rsidRPr="005E1ADF" w:rsidRDefault="00995BF3" w:rsidP="008E6734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995BF3" w:rsidRPr="005E1ADF" w:rsidTr="0053768D">
        <w:trPr>
          <w:trHeight w:val="724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95BF3" w:rsidRDefault="00995BF3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95BF3" w:rsidRPr="005E1ADF" w:rsidRDefault="00995BF3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95BF3" w:rsidRPr="005E1ADF" w:rsidRDefault="00995BF3" w:rsidP="008E6734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995BF3" w:rsidRPr="005E1ADF" w:rsidTr="0053768D">
        <w:trPr>
          <w:trHeight w:val="724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95BF3" w:rsidRDefault="00995BF3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95BF3" w:rsidRPr="005E1ADF" w:rsidRDefault="00995BF3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95BF3" w:rsidRPr="005E1ADF" w:rsidRDefault="00995BF3" w:rsidP="008E6734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25FCB" w:rsidRDefault="003D68C9" w:rsidP="0020298D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4"/>
          <w:szCs w:val="24"/>
        </w:rPr>
        <w:t xml:space="preserve">　　</w:t>
      </w:r>
    </w:p>
    <w:p w:rsidR="009E3E18" w:rsidRPr="00995BF3" w:rsidRDefault="00FE6F68" w:rsidP="00995BF3">
      <w:pPr>
        <w:rPr>
          <w:rFonts w:ascii="AR P丸ゴシック体E" w:eastAsia="AR P丸ゴシック体E" w:hAnsi="AR P丸ゴシック体E" w:cs="HG創英角ﾎﾟｯﾌﾟ体"/>
          <w:color w:val="000000"/>
          <w:spacing w:val="2"/>
          <w:kern w:val="0"/>
          <w:sz w:val="32"/>
          <w:szCs w:val="32"/>
        </w:rPr>
      </w:pPr>
      <w:r>
        <w:rPr>
          <w:rFonts w:ascii="AR P丸ゴシック体E" w:eastAsia="AR P丸ゴシック体E" w:hAnsi="AR P丸ゴシック体E" w:cs="HG創英角ﾎﾟｯﾌﾟ体" w:hint="eastAsia"/>
          <w:color w:val="000000"/>
          <w:spacing w:val="2"/>
          <w:kern w:val="0"/>
          <w:sz w:val="32"/>
          <w:szCs w:val="32"/>
        </w:rPr>
        <w:lastRenderedPageBreak/>
        <w:t xml:space="preserve">17  </w:t>
      </w:r>
      <w:r w:rsidR="00B12907" w:rsidRPr="00995BF3">
        <w:rPr>
          <w:rFonts w:ascii="AR P丸ゴシック体E" w:eastAsia="AR P丸ゴシック体E" w:hAnsi="AR P丸ゴシック体E" w:cs="HG創英角ﾎﾟｯﾌﾟ体" w:hint="eastAsia"/>
          <w:color w:val="000000"/>
          <w:spacing w:val="2"/>
          <w:kern w:val="0"/>
          <w:sz w:val="32"/>
          <w:szCs w:val="32"/>
        </w:rPr>
        <w:t>就職</w:t>
      </w:r>
      <w:r w:rsidR="009E3E18" w:rsidRPr="00995BF3">
        <w:rPr>
          <w:rFonts w:ascii="AR P丸ゴシック体E" w:eastAsia="AR P丸ゴシック体E" w:hAnsi="AR P丸ゴシック体E" w:cs="HG創英角ﾎﾟｯﾌﾟ体" w:hint="eastAsia"/>
          <w:color w:val="000000"/>
          <w:spacing w:val="2"/>
          <w:kern w:val="0"/>
          <w:sz w:val="32"/>
          <w:szCs w:val="32"/>
        </w:rPr>
        <w:t>に向け</w:t>
      </w:r>
      <w:r w:rsidR="00B12907" w:rsidRPr="00995BF3">
        <w:rPr>
          <w:rFonts w:ascii="AR P丸ゴシック体E" w:eastAsia="AR P丸ゴシック体E" w:hAnsi="AR P丸ゴシック体E" w:cs="HG創英角ﾎﾟｯﾌﾟ体" w:hint="eastAsia"/>
          <w:color w:val="000000"/>
          <w:spacing w:val="2"/>
          <w:kern w:val="0"/>
          <w:sz w:val="32"/>
          <w:szCs w:val="32"/>
        </w:rPr>
        <w:t>て</w:t>
      </w:r>
    </w:p>
    <w:p w:rsidR="00B12907" w:rsidRPr="005E1ADF" w:rsidRDefault="00B12907" w:rsidP="009E3E18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</w:p>
    <w:p w:rsidR="009E3E18" w:rsidRPr="00995BF3" w:rsidRDefault="009E3E18" w:rsidP="009E3E18">
      <w:pPr>
        <w:rPr>
          <w:rFonts w:asciiTheme="minorEastAsia" w:hAnsiTheme="minorEastAsia" w:cs="HG創英角ﾎﾟｯﾌﾟ体"/>
          <w:color w:val="000000"/>
          <w:spacing w:val="2"/>
          <w:kern w:val="0"/>
          <w:sz w:val="22"/>
        </w:rPr>
      </w:pPr>
      <w:r w:rsidRPr="00B12907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32"/>
          <w:szCs w:val="24"/>
        </w:rPr>
        <w:t xml:space="preserve">　</w:t>
      </w:r>
      <w:r w:rsidRPr="00B12907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Cs w:val="18"/>
        </w:rPr>
        <w:t xml:space="preserve">　</w:t>
      </w:r>
      <w:r w:rsidR="00B12907" w:rsidRPr="00995BF3">
        <w:rPr>
          <w:rFonts w:asciiTheme="minorEastAsia" w:hAnsiTheme="minorEastAsia" w:cs="HG創英角ﾎﾟｯﾌﾟ体" w:hint="eastAsia"/>
          <w:color w:val="000000"/>
          <w:spacing w:val="2"/>
          <w:kern w:val="0"/>
          <w:sz w:val="22"/>
        </w:rPr>
        <w:t>就職</w:t>
      </w:r>
      <w:r w:rsidRPr="00995BF3">
        <w:rPr>
          <w:rFonts w:asciiTheme="minorEastAsia" w:hAnsiTheme="minorEastAsia" w:cs="HG創英角ﾎﾟｯﾌﾟ体" w:hint="eastAsia"/>
          <w:color w:val="000000"/>
          <w:spacing w:val="2"/>
          <w:kern w:val="0"/>
          <w:sz w:val="22"/>
        </w:rPr>
        <w:t>に向けた参考資料になるよう、整理して残しておきましょう。</w:t>
      </w:r>
    </w:p>
    <w:p w:rsidR="009E3E18" w:rsidRPr="005E1ADF" w:rsidRDefault="009E3E18" w:rsidP="009E3E18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4"/>
          <w:szCs w:val="24"/>
        </w:rPr>
        <w:t xml:space="preserve">　</w:t>
      </w:r>
    </w:p>
    <w:tbl>
      <w:tblPr>
        <w:tblW w:w="0" w:type="auto"/>
        <w:tblInd w:w="6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72"/>
      </w:tblGrid>
      <w:tr w:rsidR="00DB33BD" w:rsidTr="0053768D">
        <w:trPr>
          <w:trHeight w:val="351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  <w:r w:rsidRPr="00995BF3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4"/>
                <w:szCs w:val="24"/>
              </w:rPr>
              <w:t>本人が得意な作業や仕事</w:t>
            </w:r>
          </w:p>
          <w:p w:rsidR="008E6734" w:rsidRPr="00995BF3" w:rsidRDefault="008E6734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E6734" w:rsidRPr="00995BF3" w:rsidRDefault="008E6734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E6734" w:rsidRPr="00995BF3" w:rsidRDefault="008E6734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E6734" w:rsidRPr="00995BF3" w:rsidRDefault="008E6734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E6734" w:rsidRPr="00995BF3" w:rsidRDefault="008E6734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E6734" w:rsidRPr="00995BF3" w:rsidRDefault="008E6734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332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402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507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P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552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53768D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0ECF" w:rsidRPr="00995BF3" w:rsidRDefault="002F0ECF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  <w:r w:rsidRPr="00995BF3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4"/>
                <w:szCs w:val="24"/>
              </w:rPr>
              <w:t>本人が苦手な作業や仕事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53768D">
        <w:trPr>
          <w:trHeight w:val="401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0ECF" w:rsidRPr="00995BF3" w:rsidRDefault="002F0ECF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171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192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53768D">
        <w:trPr>
          <w:trHeight w:val="354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768D" w:rsidRDefault="002F0ECF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  <w:r w:rsidRPr="00995BF3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4"/>
                <w:szCs w:val="24"/>
              </w:rPr>
              <w:t>働きやすい</w:t>
            </w:r>
          </w:p>
          <w:p w:rsidR="002F0ECF" w:rsidRPr="00995BF3" w:rsidRDefault="002F0ECF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  <w:r w:rsidRPr="00995BF3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4"/>
                <w:szCs w:val="24"/>
              </w:rPr>
              <w:t>環境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77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53768D">
        <w:trPr>
          <w:trHeight w:val="156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0ECF" w:rsidRPr="00995BF3" w:rsidRDefault="002F0ECF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77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53768D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0ECF" w:rsidRPr="00995BF3" w:rsidRDefault="002F0ECF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  <w:r w:rsidRPr="00995BF3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4"/>
                <w:szCs w:val="24"/>
              </w:rPr>
              <w:t>希望する職種や作業内容・就労条件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53768D">
        <w:trPr>
          <w:trHeight w:val="234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77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255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3B34D3" w:rsidRDefault="003B34D3" w:rsidP="0020298D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</w:p>
    <w:p w:rsidR="007C539B" w:rsidRDefault="007C539B" w:rsidP="0020298D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</w:p>
    <w:p w:rsidR="00FE6F68" w:rsidRPr="00546FEB" w:rsidRDefault="00FE6F68" w:rsidP="00FE6F68">
      <w:pPr>
        <w:overflowPunct w:val="0"/>
        <w:textAlignment w:val="baseline"/>
        <w:rPr>
          <w:rFonts w:ascii="AR P丸ゴシック体E" w:eastAsia="AR P丸ゴシック体E" w:hAnsi="AR P丸ゴシック体E" w:cs="Times New Roman"/>
          <w:spacing w:val="10"/>
          <w:kern w:val="0"/>
          <w:sz w:val="32"/>
          <w:szCs w:val="32"/>
        </w:rPr>
      </w:pPr>
      <w:r>
        <w:rPr>
          <w:rFonts w:ascii="AR P丸ゴシック体E" w:eastAsia="AR P丸ゴシック体E" w:hAnsi="AR P丸ゴシック体E" w:cs="Times New Roman" w:hint="eastAsia"/>
          <w:spacing w:val="10"/>
          <w:kern w:val="0"/>
          <w:sz w:val="32"/>
          <w:szCs w:val="32"/>
        </w:rPr>
        <w:lastRenderedPageBreak/>
        <w:t xml:space="preserve">18 </w:t>
      </w:r>
      <w:r w:rsidRPr="00546FEB">
        <w:rPr>
          <w:rFonts w:ascii="AR P丸ゴシック体E" w:eastAsia="AR P丸ゴシック体E" w:hAnsi="AR P丸ゴシック体E" w:cs="Times New Roman" w:hint="eastAsia"/>
          <w:spacing w:val="10"/>
          <w:kern w:val="0"/>
          <w:sz w:val="32"/>
          <w:szCs w:val="32"/>
        </w:rPr>
        <w:t xml:space="preserve">自由記載 </w:t>
      </w:r>
    </w:p>
    <w:p w:rsidR="00FE6F68" w:rsidRPr="005E1ADF" w:rsidRDefault="00FE6F68" w:rsidP="00FE6F6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FE6F68" w:rsidRPr="005E1ADF" w:rsidTr="0053768D">
        <w:trPr>
          <w:trHeight w:val="656"/>
        </w:trPr>
        <w:tc>
          <w:tcPr>
            <w:tcW w:w="1701" w:type="dxa"/>
            <w:tcBorders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Pr="00546FEB" w:rsidRDefault="00FE6F68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546FE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記 入 日</w:t>
            </w:r>
          </w:p>
          <w:p w:rsidR="00FE6F68" w:rsidRPr="005E1ADF" w:rsidRDefault="00FE6F68" w:rsidP="00A9598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46FE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（年齢</w:t>
            </w: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88" w:type="dxa"/>
            <w:tcBorders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402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352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2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21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106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234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234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251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123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139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201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184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418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1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1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1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1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FE6F68" w:rsidRDefault="00FE6F68" w:rsidP="00FE6F68">
      <w:pPr>
        <w:overflowPunct w:val="0"/>
        <w:textAlignment w:val="baseline"/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</w:p>
    <w:p w:rsidR="00F95BC1" w:rsidRDefault="00F95BC1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5F3269" w:rsidRPr="005E1ADF" w:rsidRDefault="007C539B" w:rsidP="005F3269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lastRenderedPageBreak/>
        <w:t xml:space="preserve">　　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5F3269" w:rsidRPr="005E1ADF" w:rsidTr="00804C30">
        <w:trPr>
          <w:trHeight w:val="656"/>
        </w:trPr>
        <w:tc>
          <w:tcPr>
            <w:tcW w:w="1701" w:type="dxa"/>
            <w:tcBorders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Pr="00546FEB" w:rsidRDefault="005F3269" w:rsidP="00804C30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546FE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記 入 日</w:t>
            </w:r>
          </w:p>
          <w:p w:rsidR="005F3269" w:rsidRPr="005E1ADF" w:rsidRDefault="005F3269" w:rsidP="00804C30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46FE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（年齢</w:t>
            </w: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88" w:type="dxa"/>
            <w:tcBorders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804C30">
        <w:trPr>
          <w:trHeight w:val="402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804C30">
        <w:trPr>
          <w:trHeight w:val="352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804C30">
        <w:trPr>
          <w:trHeight w:val="2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804C30">
        <w:trPr>
          <w:trHeight w:val="21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804C30">
        <w:trPr>
          <w:trHeight w:val="106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804C30">
        <w:trPr>
          <w:trHeight w:val="234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804C30">
        <w:trPr>
          <w:trHeight w:val="234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804C30">
        <w:trPr>
          <w:trHeight w:val="251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804C30">
        <w:trPr>
          <w:trHeight w:val="123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804C30">
        <w:trPr>
          <w:trHeight w:val="139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804C30">
        <w:trPr>
          <w:trHeight w:val="201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804C30">
        <w:trPr>
          <w:trHeight w:val="184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804C30">
        <w:trPr>
          <w:trHeight w:val="418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804C30">
        <w:trPr>
          <w:trHeight w:val="1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804C30">
        <w:trPr>
          <w:trHeight w:val="1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804C30">
        <w:trPr>
          <w:trHeight w:val="1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804C30">
        <w:trPr>
          <w:trHeight w:val="1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804C3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Default="005F3269" w:rsidP="00804C3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5F3269" w:rsidRDefault="005F3269" w:rsidP="005F3269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7C539B" w:rsidRDefault="007C539B" w:rsidP="005F3269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5F3269" w:rsidRDefault="005F3269" w:rsidP="005F3269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546FEB" w:rsidRPr="005F3269" w:rsidRDefault="00546FEB" w:rsidP="00546FEB">
      <w:pPr>
        <w:overflowPunct w:val="0"/>
        <w:snapToGrid w:val="0"/>
        <w:ind w:firstLineChars="150" w:firstLine="36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863E4B" w:rsidRPr="00863E4B" w:rsidRDefault="005F3269" w:rsidP="00863E4B">
      <w:pPr>
        <w:overflowPunct w:val="0"/>
        <w:snapToGrid w:val="0"/>
        <w:textAlignment w:val="baseline"/>
        <w:rPr>
          <w:rFonts w:asciiTheme="minorEastAsia" w:hAnsiTheme="minorEastAsia" w:cs="HG丸ｺﾞｼｯｸM-PRO"/>
          <w:b/>
          <w:color w:val="000000"/>
          <w:kern w:val="0"/>
          <w:sz w:val="28"/>
          <w:szCs w:val="28"/>
        </w:rPr>
      </w:pPr>
      <w:r w:rsidRPr="005F3269">
        <w:rPr>
          <w:rFonts w:asciiTheme="minorEastAsia" w:hAnsiTheme="minorEastAsia" w:cs="HG丸ｺﾞｼｯｸM-PRO"/>
          <w:color w:val="000000"/>
          <w:kern w:val="0"/>
          <w:sz w:val="28"/>
          <w:szCs w:val="28"/>
        </w:rPr>
        <w:lastRenderedPageBreak/>
        <w:t>【</w:t>
      </w:r>
      <w:r w:rsidRPr="005F3269">
        <w:rPr>
          <w:rFonts w:asciiTheme="minorEastAsia" w:hAnsiTheme="minorEastAsia" w:cs="HG丸ｺﾞｼｯｸM-PRO" w:hint="eastAsia"/>
          <w:color w:val="000000"/>
          <w:kern w:val="0"/>
          <w:sz w:val="28"/>
          <w:szCs w:val="28"/>
        </w:rPr>
        <w:t>資料】</w:t>
      </w:r>
      <w:r w:rsidR="00863E4B">
        <w:rPr>
          <w:rFonts w:asciiTheme="minorEastAsia" w:hAnsiTheme="minorEastAsia" w:cs="HG丸ｺﾞｼｯｸM-PRO" w:hint="eastAsia"/>
          <w:color w:val="000000"/>
          <w:kern w:val="0"/>
          <w:sz w:val="28"/>
          <w:szCs w:val="28"/>
        </w:rPr>
        <w:t xml:space="preserve">　</w:t>
      </w:r>
      <w:r w:rsidR="00863E4B" w:rsidRPr="00863E4B">
        <w:rPr>
          <w:rFonts w:asciiTheme="majorEastAsia" w:eastAsiaTheme="majorEastAsia" w:hAnsiTheme="majorEastAsia" w:cs="HG丸ｺﾞｼｯｸM-PRO" w:hint="eastAsia"/>
          <w:b/>
          <w:color w:val="000000"/>
          <w:kern w:val="0"/>
          <w:sz w:val="28"/>
          <w:szCs w:val="24"/>
        </w:rPr>
        <w:t>支援が必要な内容と有効な支援内容・保護者の希望</w:t>
      </w:r>
    </w:p>
    <w:p w:rsidR="00863E4B" w:rsidRPr="005E1ADF" w:rsidRDefault="00863E4B" w:rsidP="00863E4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　　　　　　　　　　</w:t>
      </w:r>
      <w:r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　記入日</w:t>
      </w:r>
      <w:r w:rsidRPr="007A0A99">
        <w:rPr>
          <w:rFonts w:ascii="HGP教科書体" w:eastAsia="HGP教科書体" w:hAnsiTheme="majorEastAsia" w:cs="HG丸ｺﾞｼｯｸM-PRO" w:hint="eastAsia"/>
          <w:color w:val="000000"/>
          <w:kern w:val="0"/>
          <w:sz w:val="26"/>
          <w:szCs w:val="26"/>
        </w:rPr>
        <w:t xml:space="preserve">　</w:t>
      </w:r>
      <w:r>
        <w:rPr>
          <w:rFonts w:ascii="HGP教科書体" w:eastAsia="HGP教科書体" w:hAnsiTheme="majorEastAsia" w:cs="HG丸ｺﾞｼｯｸM-PRO" w:hint="eastAsia"/>
          <w:color w:val="000000"/>
          <w:kern w:val="0"/>
          <w:sz w:val="26"/>
          <w:szCs w:val="26"/>
        </w:rPr>
        <w:t xml:space="preserve">  </w:t>
      </w: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年　　月　　日（　　歳時）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667"/>
        <w:gridCol w:w="452"/>
        <w:gridCol w:w="2646"/>
        <w:gridCol w:w="2796"/>
      </w:tblGrid>
      <w:tr w:rsidR="00863E4B" w:rsidTr="00863E4B">
        <w:trPr>
          <w:trHeight w:val="395"/>
        </w:trPr>
        <w:tc>
          <w:tcPr>
            <w:tcW w:w="3544" w:type="dxa"/>
            <w:gridSpan w:val="3"/>
            <w:vAlign w:val="center"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様　　　子</w:t>
            </w:r>
          </w:p>
        </w:tc>
        <w:tc>
          <w:tcPr>
            <w:tcW w:w="2796" w:type="dxa"/>
            <w:vAlign w:val="center"/>
          </w:tcPr>
          <w:p w:rsidR="00863E4B" w:rsidRPr="0088549D" w:rsidRDefault="00863E4B" w:rsidP="00E14F15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88549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配慮したこと・有効だったこと</w:t>
            </w:r>
          </w:p>
        </w:tc>
      </w:tr>
      <w:tr w:rsidR="00863E4B" w:rsidTr="00863E4B">
        <w:trPr>
          <w:trHeight w:val="429"/>
        </w:trPr>
        <w:tc>
          <w:tcPr>
            <w:tcW w:w="425" w:type="dxa"/>
            <w:vMerge w:val="restart"/>
          </w:tcPr>
          <w:p w:rsidR="00863E4B" w:rsidRDefault="00863E4B" w:rsidP="00E14F15">
            <w:pPr>
              <w:ind w:left="-4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健康・からだ・生活</w:t>
            </w: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①健康面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 w:val="restart"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863E4B">
        <w:trPr>
          <w:trHeight w:val="420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②視力・聴力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38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③移動・運動・姿勢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02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④食事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08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⑤睡眠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15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⑥排泄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34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⑦衣服着脱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398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⑧感覚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863E4B">
        <w:trPr>
          <w:trHeight w:val="393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⑨その他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863E4B">
        <w:trPr>
          <w:trHeight w:val="420"/>
        </w:trPr>
        <w:tc>
          <w:tcPr>
            <w:tcW w:w="425" w:type="dxa"/>
            <w:vMerge w:val="restart"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ind w:left="-4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行動・社会性</w:t>
            </w:r>
          </w:p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⑩感情コントロール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16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⑪こだわり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24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⑫指示理解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02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⑬注意持続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08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⑭多動・衝動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15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⑮集団参加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863E4B">
        <w:trPr>
          <w:trHeight w:val="137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⑯困った時の意思表示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396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⑰対人関係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376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⑱日常会話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11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⑲意思伝達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16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⑳部活動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22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㉑学習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14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㉒その他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21"/>
        </w:trPr>
        <w:tc>
          <w:tcPr>
            <w:tcW w:w="425" w:type="dxa"/>
            <w:vMerge w:val="restart"/>
          </w:tcPr>
          <w:p w:rsidR="00863E4B" w:rsidRDefault="00863E4B" w:rsidP="00E14F15">
            <w:pPr>
              <w:ind w:left="-4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言語・理解</w:t>
            </w: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㉓聞くこと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13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㉔話すこと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18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㉕数の認識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10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㉖その他</w:t>
            </w:r>
          </w:p>
        </w:tc>
        <w:tc>
          <w:tcPr>
            <w:tcW w:w="452" w:type="dxa"/>
          </w:tcPr>
          <w:p w:rsidR="00863E4B" w:rsidRPr="00863E4B" w:rsidRDefault="00863E4B" w:rsidP="00E14F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14F15">
        <w:trPr>
          <w:trHeight w:val="473"/>
        </w:trPr>
        <w:tc>
          <w:tcPr>
            <w:tcW w:w="425" w:type="dxa"/>
            <w:vMerge/>
          </w:tcPr>
          <w:p w:rsidR="00863E4B" w:rsidRDefault="00863E4B" w:rsidP="00E14F15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2" w:type="dxa"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63E4B" w:rsidRDefault="00863E4B" w:rsidP="00863E4B">
      <w:pPr>
        <w:ind w:left="1080" w:hangingChars="450" w:hanging="1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C66296">
        <w:rPr>
          <w:rFonts w:asciiTheme="majorEastAsia" w:eastAsiaTheme="majorEastAsia" w:hAnsiTheme="majorEastAsia" w:hint="eastAsia"/>
          <w:szCs w:val="24"/>
        </w:rPr>
        <w:t>※ 支援を要する項目にチェックを入れ、該当項目に関する状況や有効な支援等を記入</w:t>
      </w:r>
    </w:p>
    <w:p w:rsidR="00863E4B" w:rsidRDefault="00863E4B" w:rsidP="00863E4B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 保護者の希望</w:t>
      </w:r>
    </w:p>
    <w:p w:rsidR="00863E4B" w:rsidRDefault="00863E4B" w:rsidP="00863E4B">
      <w:pPr>
        <w:rPr>
          <w:rFonts w:asciiTheme="majorEastAsia" w:eastAsiaTheme="majorEastAsia" w:hAnsiTheme="majorEastAsia"/>
          <w:sz w:val="24"/>
          <w:szCs w:val="24"/>
        </w:rPr>
      </w:pPr>
    </w:p>
    <w:p w:rsidR="00863E4B" w:rsidRDefault="00863E4B" w:rsidP="00863E4B">
      <w:pPr>
        <w:rPr>
          <w:rFonts w:asciiTheme="majorEastAsia" w:eastAsiaTheme="majorEastAsia" w:hAnsiTheme="majorEastAsia"/>
          <w:sz w:val="24"/>
          <w:szCs w:val="24"/>
        </w:rPr>
      </w:pPr>
    </w:p>
    <w:p w:rsidR="00863E4B" w:rsidRDefault="00863E4B" w:rsidP="00863E4B">
      <w:pPr>
        <w:rPr>
          <w:rFonts w:asciiTheme="majorEastAsia" w:eastAsiaTheme="majorEastAsia" w:hAnsiTheme="majorEastAsia"/>
          <w:sz w:val="24"/>
          <w:szCs w:val="24"/>
        </w:rPr>
      </w:pPr>
    </w:p>
    <w:p w:rsidR="00863E4B" w:rsidRDefault="00863E4B" w:rsidP="00863E4B"/>
    <w:p w:rsidR="00863E4B" w:rsidRPr="00E16101" w:rsidRDefault="00863E4B" w:rsidP="00863E4B">
      <w:pPr>
        <w:ind w:left="7560" w:hangingChars="2100" w:hanging="756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 xml:space="preserve">　　　　　　</w:t>
      </w:r>
      <w:r w:rsidRPr="00863E4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相談を受ける時のシート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E16101">
        <w:rPr>
          <w:rFonts w:ascii="HG丸ｺﾞｼｯｸM-PRO" w:eastAsia="HG丸ｺﾞｼｯｸM-PRO" w:hAnsi="HG丸ｺﾞｼｯｸM-PRO" w:hint="eastAsia"/>
          <w:sz w:val="24"/>
          <w:szCs w:val="24"/>
        </w:rPr>
        <w:t>記入日　年　月　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161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16101">
        <w:rPr>
          <w:rFonts w:ascii="HG丸ｺﾞｼｯｸM-PRO" w:eastAsia="HG丸ｺﾞｼｯｸM-PRO" w:hAnsi="HG丸ｺﾞｼｯｸM-PRO" w:hint="eastAsia"/>
          <w:sz w:val="24"/>
          <w:szCs w:val="24"/>
        </w:rPr>
        <w:t>歳児）</w:t>
      </w:r>
    </w:p>
    <w:p w:rsidR="00863E4B" w:rsidRDefault="00863E4B" w:rsidP="00863E4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16101">
        <w:rPr>
          <w:rFonts w:ascii="HG丸ｺﾞｼｯｸM-PRO" w:eastAsia="HG丸ｺﾞｼｯｸM-PRO" w:hAnsi="HG丸ｺﾞｼｯｸM-PRO" w:hint="eastAsia"/>
          <w:sz w:val="24"/>
          <w:szCs w:val="24"/>
        </w:rPr>
        <w:t>※相談を受ける時に活用しましょう。このシートはホームページからもダウンロードできます。</w:t>
      </w:r>
    </w:p>
    <w:p w:rsidR="00863E4B" w:rsidRDefault="00863E4B" w:rsidP="00863E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相談したいこと</w:t>
      </w:r>
    </w:p>
    <w:tbl>
      <w:tblPr>
        <w:tblStyle w:val="aa"/>
        <w:tblpPr w:leftFromText="142" w:rightFromText="142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63E4B" w:rsidTr="00E14F15">
        <w:tc>
          <w:tcPr>
            <w:tcW w:w="9695" w:type="dxa"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63E4B" w:rsidRDefault="00863E4B" w:rsidP="00863E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63E4B" w:rsidRDefault="00863E4B" w:rsidP="00863E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性格・特徴など</w:t>
      </w:r>
    </w:p>
    <w:tbl>
      <w:tblPr>
        <w:tblStyle w:val="aa"/>
        <w:tblpPr w:leftFromText="142" w:rightFromText="142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63E4B" w:rsidTr="00E14F15">
        <w:tc>
          <w:tcPr>
            <w:tcW w:w="9695" w:type="dxa"/>
          </w:tcPr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【好きなこと、得意なこと】</w:t>
            </w: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【嫌いなこと、苦手なこと】</w:t>
            </w: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【家庭内での様子】</w:t>
            </w: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【外出中での様子】</w:t>
            </w: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【利用機関（園・学校・事業所など）での様子】</w:t>
            </w: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【困っていること、大変なこと、】</w:t>
            </w: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14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C0797" w:rsidRPr="00863E4B" w:rsidRDefault="009C0797" w:rsidP="00527450">
      <w:pPr>
        <w:rPr>
          <w:rFonts w:asciiTheme="majorEastAsia" w:eastAsiaTheme="majorEastAsia" w:hAnsiTheme="majorEastAsia"/>
          <w:sz w:val="24"/>
          <w:szCs w:val="24"/>
        </w:rPr>
      </w:pPr>
    </w:p>
    <w:sectPr w:rsidR="009C0797" w:rsidRPr="00863E4B" w:rsidSect="00DF7077">
      <w:footerReference w:type="default" r:id="rId20"/>
      <w:footerReference w:type="first" r:id="rId21"/>
      <w:pgSz w:w="11906" w:h="16838"/>
      <w:pgMar w:top="1135" w:right="1133" w:bottom="851" w:left="1276" w:header="851" w:footer="340" w:gutter="0"/>
      <w:pgNumType w:start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4E" w:rsidRDefault="0015474E" w:rsidP="00D768B4">
      <w:r>
        <w:separator/>
      </w:r>
    </w:p>
  </w:endnote>
  <w:endnote w:type="continuationSeparator" w:id="0">
    <w:p w:rsidR="0015474E" w:rsidRDefault="0015474E" w:rsidP="00D7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3" w:usb1="28C76CF8" w:usb2="00000010" w:usb3="00000000" w:csb0="00020000" w:csb1="00000000"/>
  </w:font>
  <w:font w:name="AR Pマッチ体B">
    <w:altName w:val="ＭＳ Ｐ明朝"/>
    <w:panose1 w:val="04020800000000000000"/>
    <w:charset w:val="80"/>
    <w:family w:val="roma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070292"/>
      <w:docPartObj>
        <w:docPartGallery w:val="Page Numbers (Bottom of Page)"/>
        <w:docPartUnique/>
      </w:docPartObj>
    </w:sdtPr>
    <w:sdtEndPr/>
    <w:sdtContent>
      <w:p w:rsidR="00A95982" w:rsidRDefault="00A959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7BE" w:rsidRPr="007B07BE">
          <w:rPr>
            <w:noProof/>
            <w:lang w:val="ja-JP"/>
          </w:rPr>
          <w:t>21</w:t>
        </w:r>
        <w:r>
          <w:rPr>
            <w:noProof/>
            <w:lang w:val="ja-JP"/>
          </w:rPr>
          <w:fldChar w:fldCharType="end"/>
        </w:r>
      </w:p>
    </w:sdtContent>
  </w:sdt>
  <w:p w:rsidR="00A95982" w:rsidRDefault="00A95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82" w:rsidRDefault="00A95982">
    <w:pPr>
      <w:pStyle w:val="a5"/>
      <w:jc w:val="center"/>
    </w:pPr>
  </w:p>
  <w:p w:rsidR="00A95982" w:rsidRDefault="00A95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4E" w:rsidRDefault="0015474E" w:rsidP="00D768B4">
      <w:r>
        <w:separator/>
      </w:r>
    </w:p>
  </w:footnote>
  <w:footnote w:type="continuationSeparator" w:id="0">
    <w:p w:rsidR="0015474E" w:rsidRDefault="0015474E" w:rsidP="00D7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0887"/>
    <w:multiLevelType w:val="hybridMultilevel"/>
    <w:tmpl w:val="9B883412"/>
    <w:lvl w:ilvl="0" w:tplc="2E108494">
      <w:numFmt w:val="bullet"/>
      <w:lvlText w:val="○"/>
      <w:lvlJc w:val="left"/>
      <w:pPr>
        <w:ind w:left="103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205E736B"/>
    <w:multiLevelType w:val="hybridMultilevel"/>
    <w:tmpl w:val="BFDE35FC"/>
    <w:lvl w:ilvl="0" w:tplc="443AB470">
      <w:numFmt w:val="bullet"/>
      <w:lvlText w:val="□"/>
      <w:lvlJc w:val="left"/>
      <w:pPr>
        <w:ind w:left="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246574D3"/>
    <w:multiLevelType w:val="hybridMultilevel"/>
    <w:tmpl w:val="71BCA320"/>
    <w:lvl w:ilvl="0" w:tplc="6B7E1F9A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83A455F"/>
    <w:multiLevelType w:val="hybridMultilevel"/>
    <w:tmpl w:val="0EE48D84"/>
    <w:lvl w:ilvl="0" w:tplc="41A4A0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B381CDC"/>
    <w:multiLevelType w:val="hybridMultilevel"/>
    <w:tmpl w:val="8E7E0D90"/>
    <w:lvl w:ilvl="0" w:tplc="14F684EA">
      <w:start w:val="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439C6FDF"/>
    <w:multiLevelType w:val="hybridMultilevel"/>
    <w:tmpl w:val="B45013F2"/>
    <w:lvl w:ilvl="0" w:tplc="AE88209E"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59B07D50"/>
    <w:multiLevelType w:val="hybridMultilevel"/>
    <w:tmpl w:val="7304C5F0"/>
    <w:lvl w:ilvl="0" w:tplc="B73AA326">
      <w:start w:val="1"/>
      <w:numFmt w:val="decimalFullWidth"/>
      <w:lvlText w:val="%1．"/>
      <w:lvlJc w:val="left"/>
      <w:pPr>
        <w:ind w:left="4560" w:hanging="45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EC6459"/>
    <w:multiLevelType w:val="hybridMultilevel"/>
    <w:tmpl w:val="BAEED39C"/>
    <w:lvl w:ilvl="0" w:tplc="B7827BCC">
      <w:numFmt w:val="bullet"/>
      <w:lvlText w:val="＊"/>
      <w:lvlJc w:val="left"/>
      <w:pPr>
        <w:ind w:left="930" w:hanging="360"/>
      </w:pPr>
      <w:rPr>
        <w:rFonts w:ascii="ＭＳ ゴシック" w:eastAsia="ＭＳ ゴシック" w:hAnsi="ＭＳ ゴシック" w:cs="HG丸ｺﾞｼｯｸM-PR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7B"/>
    <w:rsid w:val="000109C4"/>
    <w:rsid w:val="000415E7"/>
    <w:rsid w:val="00050E2E"/>
    <w:rsid w:val="00060C4D"/>
    <w:rsid w:val="00062D79"/>
    <w:rsid w:val="00073219"/>
    <w:rsid w:val="00075C97"/>
    <w:rsid w:val="00080C9F"/>
    <w:rsid w:val="00086F8D"/>
    <w:rsid w:val="000925FD"/>
    <w:rsid w:val="000974B8"/>
    <w:rsid w:val="000A160E"/>
    <w:rsid w:val="000B1AE4"/>
    <w:rsid w:val="000C3CB4"/>
    <w:rsid w:val="000F2295"/>
    <w:rsid w:val="0011350C"/>
    <w:rsid w:val="001204BB"/>
    <w:rsid w:val="00134CC5"/>
    <w:rsid w:val="0014209E"/>
    <w:rsid w:val="0014316A"/>
    <w:rsid w:val="0015474E"/>
    <w:rsid w:val="00160860"/>
    <w:rsid w:val="00165C41"/>
    <w:rsid w:val="001670BA"/>
    <w:rsid w:val="0017742D"/>
    <w:rsid w:val="001836ED"/>
    <w:rsid w:val="00192130"/>
    <w:rsid w:val="001A044F"/>
    <w:rsid w:val="001B1EA1"/>
    <w:rsid w:val="001B4D23"/>
    <w:rsid w:val="001E2C37"/>
    <w:rsid w:val="001F1666"/>
    <w:rsid w:val="0020226C"/>
    <w:rsid w:val="0020298D"/>
    <w:rsid w:val="00203AE8"/>
    <w:rsid w:val="00203F61"/>
    <w:rsid w:val="00203F67"/>
    <w:rsid w:val="00205A07"/>
    <w:rsid w:val="00221E62"/>
    <w:rsid w:val="002472F7"/>
    <w:rsid w:val="00253D7B"/>
    <w:rsid w:val="002747A5"/>
    <w:rsid w:val="002906E5"/>
    <w:rsid w:val="002A100E"/>
    <w:rsid w:val="002A3558"/>
    <w:rsid w:val="002A74C3"/>
    <w:rsid w:val="002C6D14"/>
    <w:rsid w:val="002E4971"/>
    <w:rsid w:val="002F0ECF"/>
    <w:rsid w:val="003038DD"/>
    <w:rsid w:val="00330951"/>
    <w:rsid w:val="00331D37"/>
    <w:rsid w:val="0033375F"/>
    <w:rsid w:val="00342FE3"/>
    <w:rsid w:val="0035680D"/>
    <w:rsid w:val="003603A6"/>
    <w:rsid w:val="0037236A"/>
    <w:rsid w:val="003766F6"/>
    <w:rsid w:val="00381EE8"/>
    <w:rsid w:val="00383879"/>
    <w:rsid w:val="00385796"/>
    <w:rsid w:val="00386863"/>
    <w:rsid w:val="00396C24"/>
    <w:rsid w:val="003A32C4"/>
    <w:rsid w:val="003B30BC"/>
    <w:rsid w:val="003B34D3"/>
    <w:rsid w:val="003B425E"/>
    <w:rsid w:val="003D68C9"/>
    <w:rsid w:val="003E10FD"/>
    <w:rsid w:val="003E1480"/>
    <w:rsid w:val="003E6143"/>
    <w:rsid w:val="00402DE6"/>
    <w:rsid w:val="004064FC"/>
    <w:rsid w:val="004250C8"/>
    <w:rsid w:val="00430E8A"/>
    <w:rsid w:val="00433D19"/>
    <w:rsid w:val="00435DB5"/>
    <w:rsid w:val="004363C0"/>
    <w:rsid w:val="00442111"/>
    <w:rsid w:val="00470E16"/>
    <w:rsid w:val="00480AF2"/>
    <w:rsid w:val="00482F07"/>
    <w:rsid w:val="004B20D4"/>
    <w:rsid w:val="004C0F1A"/>
    <w:rsid w:val="004C50DF"/>
    <w:rsid w:val="004C51C4"/>
    <w:rsid w:val="004D3953"/>
    <w:rsid w:val="004D409C"/>
    <w:rsid w:val="00510F10"/>
    <w:rsid w:val="00525CFE"/>
    <w:rsid w:val="00527450"/>
    <w:rsid w:val="00530077"/>
    <w:rsid w:val="0053094B"/>
    <w:rsid w:val="00535B5E"/>
    <w:rsid w:val="005364AF"/>
    <w:rsid w:val="005373DA"/>
    <w:rsid w:val="0053768D"/>
    <w:rsid w:val="00546FEB"/>
    <w:rsid w:val="0055262D"/>
    <w:rsid w:val="00563A6D"/>
    <w:rsid w:val="005656C9"/>
    <w:rsid w:val="005720A7"/>
    <w:rsid w:val="00581580"/>
    <w:rsid w:val="00582A9A"/>
    <w:rsid w:val="00586482"/>
    <w:rsid w:val="005A2D8A"/>
    <w:rsid w:val="005A65C2"/>
    <w:rsid w:val="005C06C0"/>
    <w:rsid w:val="005C2090"/>
    <w:rsid w:val="005C7DE8"/>
    <w:rsid w:val="005D4817"/>
    <w:rsid w:val="005E1ADF"/>
    <w:rsid w:val="005F3269"/>
    <w:rsid w:val="0060080E"/>
    <w:rsid w:val="00607048"/>
    <w:rsid w:val="00613869"/>
    <w:rsid w:val="006149B6"/>
    <w:rsid w:val="00614D4A"/>
    <w:rsid w:val="006160CE"/>
    <w:rsid w:val="0063386C"/>
    <w:rsid w:val="00652E54"/>
    <w:rsid w:val="0065623C"/>
    <w:rsid w:val="00682569"/>
    <w:rsid w:val="006828E3"/>
    <w:rsid w:val="00693397"/>
    <w:rsid w:val="006B42F1"/>
    <w:rsid w:val="006C264A"/>
    <w:rsid w:val="006C6DE4"/>
    <w:rsid w:val="006D40D5"/>
    <w:rsid w:val="006E55EB"/>
    <w:rsid w:val="006F14C2"/>
    <w:rsid w:val="006F1513"/>
    <w:rsid w:val="006F24F9"/>
    <w:rsid w:val="00704FD3"/>
    <w:rsid w:val="007176C3"/>
    <w:rsid w:val="00741887"/>
    <w:rsid w:val="007454A2"/>
    <w:rsid w:val="00745BB0"/>
    <w:rsid w:val="00781A37"/>
    <w:rsid w:val="007861C3"/>
    <w:rsid w:val="00786375"/>
    <w:rsid w:val="007919F1"/>
    <w:rsid w:val="007A2C16"/>
    <w:rsid w:val="007A2FD0"/>
    <w:rsid w:val="007B07BE"/>
    <w:rsid w:val="007B4082"/>
    <w:rsid w:val="007C539B"/>
    <w:rsid w:val="007C565E"/>
    <w:rsid w:val="007D4F12"/>
    <w:rsid w:val="007E482B"/>
    <w:rsid w:val="00806740"/>
    <w:rsid w:val="00812007"/>
    <w:rsid w:val="008122CC"/>
    <w:rsid w:val="00822B65"/>
    <w:rsid w:val="00823D30"/>
    <w:rsid w:val="00832725"/>
    <w:rsid w:val="008471C1"/>
    <w:rsid w:val="0086363D"/>
    <w:rsid w:val="00863E4B"/>
    <w:rsid w:val="0087056E"/>
    <w:rsid w:val="00871464"/>
    <w:rsid w:val="0087356D"/>
    <w:rsid w:val="008873CB"/>
    <w:rsid w:val="00887403"/>
    <w:rsid w:val="0089027A"/>
    <w:rsid w:val="0089079D"/>
    <w:rsid w:val="008A2F63"/>
    <w:rsid w:val="008B36E0"/>
    <w:rsid w:val="008B4EA9"/>
    <w:rsid w:val="008C0AB8"/>
    <w:rsid w:val="008D2EDD"/>
    <w:rsid w:val="008D6A6F"/>
    <w:rsid w:val="008E6734"/>
    <w:rsid w:val="008F1853"/>
    <w:rsid w:val="008F2B99"/>
    <w:rsid w:val="00906BB3"/>
    <w:rsid w:val="009121D4"/>
    <w:rsid w:val="00926F59"/>
    <w:rsid w:val="009276D9"/>
    <w:rsid w:val="0093460F"/>
    <w:rsid w:val="00961EE3"/>
    <w:rsid w:val="0097465C"/>
    <w:rsid w:val="009754C4"/>
    <w:rsid w:val="0097658B"/>
    <w:rsid w:val="00980FAE"/>
    <w:rsid w:val="00981364"/>
    <w:rsid w:val="00981391"/>
    <w:rsid w:val="009866CE"/>
    <w:rsid w:val="00990788"/>
    <w:rsid w:val="009922FE"/>
    <w:rsid w:val="00995BF3"/>
    <w:rsid w:val="00997E35"/>
    <w:rsid w:val="009C0797"/>
    <w:rsid w:val="009C6F7D"/>
    <w:rsid w:val="009E3E18"/>
    <w:rsid w:val="009E40D3"/>
    <w:rsid w:val="00A138FC"/>
    <w:rsid w:val="00A17F3F"/>
    <w:rsid w:val="00A276FB"/>
    <w:rsid w:val="00A564A6"/>
    <w:rsid w:val="00A710C2"/>
    <w:rsid w:val="00A726AA"/>
    <w:rsid w:val="00A73A34"/>
    <w:rsid w:val="00A75017"/>
    <w:rsid w:val="00A83DD8"/>
    <w:rsid w:val="00A87B92"/>
    <w:rsid w:val="00A90B70"/>
    <w:rsid w:val="00A91746"/>
    <w:rsid w:val="00A95982"/>
    <w:rsid w:val="00AA229E"/>
    <w:rsid w:val="00AB26C6"/>
    <w:rsid w:val="00AD6F28"/>
    <w:rsid w:val="00AE7759"/>
    <w:rsid w:val="00AF6EAC"/>
    <w:rsid w:val="00AF7557"/>
    <w:rsid w:val="00AF7E43"/>
    <w:rsid w:val="00B018BB"/>
    <w:rsid w:val="00B02BCC"/>
    <w:rsid w:val="00B07684"/>
    <w:rsid w:val="00B1090D"/>
    <w:rsid w:val="00B12907"/>
    <w:rsid w:val="00B147F5"/>
    <w:rsid w:val="00B25FCB"/>
    <w:rsid w:val="00B5215B"/>
    <w:rsid w:val="00B5762E"/>
    <w:rsid w:val="00B62A56"/>
    <w:rsid w:val="00B66C8E"/>
    <w:rsid w:val="00B70F65"/>
    <w:rsid w:val="00B84657"/>
    <w:rsid w:val="00B90BE5"/>
    <w:rsid w:val="00B92F63"/>
    <w:rsid w:val="00BA57C1"/>
    <w:rsid w:val="00BC2947"/>
    <w:rsid w:val="00BC6BB1"/>
    <w:rsid w:val="00BE1137"/>
    <w:rsid w:val="00BE12DF"/>
    <w:rsid w:val="00BE467B"/>
    <w:rsid w:val="00C22217"/>
    <w:rsid w:val="00C26962"/>
    <w:rsid w:val="00C505E0"/>
    <w:rsid w:val="00C52362"/>
    <w:rsid w:val="00C639BD"/>
    <w:rsid w:val="00C65792"/>
    <w:rsid w:val="00C66170"/>
    <w:rsid w:val="00C66296"/>
    <w:rsid w:val="00C875F4"/>
    <w:rsid w:val="00C92056"/>
    <w:rsid w:val="00CB4712"/>
    <w:rsid w:val="00CC7CD0"/>
    <w:rsid w:val="00CD53F0"/>
    <w:rsid w:val="00CE6920"/>
    <w:rsid w:val="00CE7C3C"/>
    <w:rsid w:val="00CF0A4C"/>
    <w:rsid w:val="00D126DF"/>
    <w:rsid w:val="00D36472"/>
    <w:rsid w:val="00D41F26"/>
    <w:rsid w:val="00D507BA"/>
    <w:rsid w:val="00D543BB"/>
    <w:rsid w:val="00D56191"/>
    <w:rsid w:val="00D572FF"/>
    <w:rsid w:val="00D62E61"/>
    <w:rsid w:val="00D7671D"/>
    <w:rsid w:val="00D768B4"/>
    <w:rsid w:val="00D76C4D"/>
    <w:rsid w:val="00D801FC"/>
    <w:rsid w:val="00DB33BD"/>
    <w:rsid w:val="00DB3D68"/>
    <w:rsid w:val="00DB50CB"/>
    <w:rsid w:val="00DC64A0"/>
    <w:rsid w:val="00DF055B"/>
    <w:rsid w:val="00DF7077"/>
    <w:rsid w:val="00DF7475"/>
    <w:rsid w:val="00DF7886"/>
    <w:rsid w:val="00E06053"/>
    <w:rsid w:val="00E222EA"/>
    <w:rsid w:val="00E33101"/>
    <w:rsid w:val="00E3334A"/>
    <w:rsid w:val="00E37EF3"/>
    <w:rsid w:val="00E515CC"/>
    <w:rsid w:val="00E67E5C"/>
    <w:rsid w:val="00E717D4"/>
    <w:rsid w:val="00E75621"/>
    <w:rsid w:val="00E776F4"/>
    <w:rsid w:val="00E82A9E"/>
    <w:rsid w:val="00E85819"/>
    <w:rsid w:val="00E96EC4"/>
    <w:rsid w:val="00EA0D09"/>
    <w:rsid w:val="00EA1DC6"/>
    <w:rsid w:val="00EB5A86"/>
    <w:rsid w:val="00EB5F55"/>
    <w:rsid w:val="00ED4E8C"/>
    <w:rsid w:val="00EE006B"/>
    <w:rsid w:val="00EF52FF"/>
    <w:rsid w:val="00F10FA1"/>
    <w:rsid w:val="00F16C22"/>
    <w:rsid w:val="00F234C7"/>
    <w:rsid w:val="00F312B5"/>
    <w:rsid w:val="00F43122"/>
    <w:rsid w:val="00F47229"/>
    <w:rsid w:val="00F765F1"/>
    <w:rsid w:val="00F8483B"/>
    <w:rsid w:val="00F90574"/>
    <w:rsid w:val="00F95BC1"/>
    <w:rsid w:val="00F96E8B"/>
    <w:rsid w:val="00FB12F5"/>
    <w:rsid w:val="00FB2041"/>
    <w:rsid w:val="00FC2F06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47AF602-B970-4D2F-B7CA-CA03F86F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8B4"/>
  </w:style>
  <w:style w:type="paragraph" w:styleId="a5">
    <w:name w:val="footer"/>
    <w:basedOn w:val="a"/>
    <w:link w:val="a6"/>
    <w:uiPriority w:val="99"/>
    <w:unhideWhenUsed/>
    <w:rsid w:val="00D76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8B4"/>
  </w:style>
  <w:style w:type="paragraph" w:styleId="a7">
    <w:name w:val="Balloon Text"/>
    <w:basedOn w:val="a"/>
    <w:link w:val="a8"/>
    <w:uiPriority w:val="99"/>
    <w:semiHidden/>
    <w:unhideWhenUsed/>
    <w:rsid w:val="00870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05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62A56"/>
    <w:pPr>
      <w:ind w:leftChars="400" w:left="840"/>
    </w:pPr>
  </w:style>
  <w:style w:type="table" w:styleId="aa">
    <w:name w:val="Table Grid"/>
    <w:basedOn w:val="a1"/>
    <w:uiPriority w:val="59"/>
    <w:rsid w:val="006E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276F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76F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276FB"/>
  </w:style>
  <w:style w:type="paragraph" w:styleId="ae">
    <w:name w:val="annotation subject"/>
    <w:basedOn w:val="ac"/>
    <w:next w:val="ac"/>
    <w:link w:val="af"/>
    <w:uiPriority w:val="99"/>
    <w:semiHidden/>
    <w:unhideWhenUsed/>
    <w:rsid w:val="00A276F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7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60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4165-6C54-493A-91D9-20209BD4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780A2D3D.dotm</Template>
  <TotalTime>12</TotalTime>
  <Pages>25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京田辺市役所</cp:lastModifiedBy>
  <cp:revision>5</cp:revision>
  <cp:lastPrinted>2020-11-04T00:25:00Z</cp:lastPrinted>
  <dcterms:created xsi:type="dcterms:W3CDTF">2020-11-03T23:58:00Z</dcterms:created>
  <dcterms:modified xsi:type="dcterms:W3CDTF">2020-11-17T01:11:00Z</dcterms:modified>
</cp:coreProperties>
</file>