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EE" w:rsidRPr="00CD3268" w:rsidRDefault="00CD3268">
      <w:pPr>
        <w:pStyle w:val="10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様式第８号（別表第３関係）</w:t>
      </w:r>
    </w:p>
    <w:p w:rsidR="008021EE" w:rsidRPr="0037484B" w:rsidRDefault="00531F7D">
      <w:pPr>
        <w:pStyle w:val="10"/>
        <w:shd w:val="clear" w:color="auto" w:fill="auto"/>
        <w:ind w:left="200"/>
        <w:jc w:val="center"/>
        <w:rPr>
          <w:sz w:val="24"/>
          <w:szCs w:val="24"/>
        </w:rPr>
      </w:pPr>
      <w:r w:rsidRPr="0037484B">
        <w:rPr>
          <w:sz w:val="24"/>
          <w:szCs w:val="24"/>
        </w:rPr>
        <w:t>浄化槽使用再開届出書</w:t>
      </w:r>
    </w:p>
    <w:p w:rsidR="008021EE" w:rsidRPr="00531F7D" w:rsidRDefault="00531F7D" w:rsidP="00531F7D">
      <w:pPr>
        <w:pStyle w:val="10"/>
        <w:shd w:val="clear" w:color="auto" w:fill="auto"/>
        <w:wordWrap w:val="0"/>
        <w:jc w:val="right"/>
        <w:rPr>
          <w:sz w:val="24"/>
          <w:szCs w:val="24"/>
        </w:rPr>
      </w:pPr>
      <w:r w:rsidRPr="00531F7D">
        <w:rPr>
          <w:sz w:val="24"/>
          <w:szCs w:val="24"/>
        </w:rPr>
        <w:t>年</w:t>
      </w:r>
      <w:r w:rsidR="00067C67">
        <w:rPr>
          <w:rFonts w:hint="eastAsia"/>
          <w:sz w:val="24"/>
          <w:szCs w:val="24"/>
        </w:rPr>
        <w:t xml:space="preserve">　　</w:t>
      </w:r>
      <w:r w:rsidRPr="00531F7D">
        <w:rPr>
          <w:sz w:val="24"/>
          <w:szCs w:val="24"/>
        </w:rPr>
        <w:t>月</w:t>
      </w:r>
      <w:r w:rsidR="00067C67">
        <w:rPr>
          <w:sz w:val="24"/>
          <w:szCs w:val="24"/>
        </w:rPr>
        <w:t xml:space="preserve">　　</w:t>
      </w:r>
      <w:r w:rsidRPr="00531F7D">
        <w:rPr>
          <w:sz w:val="24"/>
          <w:szCs w:val="24"/>
        </w:rPr>
        <w:t>日</w:t>
      </w:r>
      <w:r w:rsidR="00BA1FFE">
        <w:rPr>
          <w:sz w:val="24"/>
          <w:szCs w:val="24"/>
        </w:rPr>
        <w:t xml:space="preserve">　</w:t>
      </w:r>
    </w:p>
    <w:p w:rsidR="008021EE" w:rsidRPr="00531F7D" w:rsidRDefault="000410F3" w:rsidP="00531F7D">
      <w:pPr>
        <w:pStyle w:val="1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（あて先）京田辺市公営企業管理者</w:t>
      </w:r>
      <w:r w:rsidR="00531F7D">
        <w:rPr>
          <w:sz w:val="24"/>
          <w:szCs w:val="24"/>
        </w:rPr>
        <w:t xml:space="preserve">　　</w:t>
      </w:r>
    </w:p>
    <w:p w:rsidR="008021EE" w:rsidRPr="00531F7D" w:rsidRDefault="00531F7D">
      <w:pPr>
        <w:pStyle w:val="10"/>
        <w:shd w:val="clear" w:color="auto" w:fill="auto"/>
        <w:spacing w:after="660"/>
        <w:ind w:left="3340"/>
        <w:rPr>
          <w:sz w:val="24"/>
          <w:szCs w:val="24"/>
        </w:rPr>
      </w:pPr>
      <w:r w:rsidRPr="00531F7D">
        <w:rPr>
          <w:sz w:val="24"/>
          <w:szCs w:val="24"/>
        </w:rPr>
        <w:t>浄化槽の所有者又は占有者の住所</w:t>
      </w:r>
    </w:p>
    <w:p w:rsidR="00531F7D" w:rsidRDefault="00531F7D">
      <w:pPr>
        <w:pStyle w:val="10"/>
        <w:shd w:val="clear" w:color="auto" w:fill="auto"/>
        <w:tabs>
          <w:tab w:val="left" w:pos="7743"/>
        </w:tabs>
        <w:spacing w:after="660"/>
        <w:ind w:left="3340"/>
        <w:jc w:val="both"/>
        <w:rPr>
          <w:sz w:val="24"/>
          <w:szCs w:val="24"/>
        </w:rPr>
      </w:pPr>
      <w:r>
        <w:rPr>
          <w:sz w:val="24"/>
          <w:szCs w:val="24"/>
        </w:rPr>
        <w:t>氏名</w:t>
      </w:r>
      <w:r w:rsidRPr="00531F7D">
        <w:rPr>
          <w:sz w:val="16"/>
          <w:szCs w:val="16"/>
        </w:rPr>
        <w:t>（法人にあっては、名称及び代表者の氏名)</w:t>
      </w:r>
      <w:r w:rsidRPr="00531F7D">
        <w:rPr>
          <w:sz w:val="24"/>
          <w:szCs w:val="24"/>
        </w:rPr>
        <w:tab/>
      </w:r>
    </w:p>
    <w:p w:rsidR="008021EE" w:rsidRPr="00531F7D" w:rsidRDefault="00531F7D" w:rsidP="00067C67">
      <w:pPr>
        <w:pStyle w:val="10"/>
        <w:shd w:val="clear" w:color="auto" w:fill="auto"/>
        <w:tabs>
          <w:tab w:val="left" w:pos="7743"/>
        </w:tabs>
        <w:spacing w:after="660"/>
        <w:ind w:left="3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</w:t>
      </w:r>
    </w:p>
    <w:p w:rsidR="008021EE" w:rsidRPr="00531F7D" w:rsidRDefault="00531F7D">
      <w:pPr>
        <w:pStyle w:val="10"/>
        <w:shd w:val="clear" w:color="auto" w:fill="auto"/>
        <w:spacing w:after="580"/>
        <w:ind w:left="3340"/>
        <w:rPr>
          <w:sz w:val="24"/>
          <w:szCs w:val="24"/>
        </w:rPr>
      </w:pPr>
      <w:r w:rsidRPr="00531F7D">
        <w:rPr>
          <w:sz w:val="24"/>
          <w:szCs w:val="24"/>
        </w:rPr>
        <w:t>電話番号</w:t>
      </w:r>
    </w:p>
    <w:p w:rsidR="008021EE" w:rsidRPr="00531F7D" w:rsidRDefault="00531F7D">
      <w:pPr>
        <w:pStyle w:val="10"/>
        <w:shd w:val="clear" w:color="auto" w:fill="auto"/>
        <w:spacing w:after="160" w:line="295" w:lineRule="exact"/>
        <w:ind w:firstLine="180"/>
        <w:jc w:val="both"/>
        <w:rPr>
          <w:sz w:val="24"/>
          <w:szCs w:val="24"/>
        </w:rPr>
      </w:pPr>
      <w:r w:rsidRPr="00531F7D">
        <w:rPr>
          <w:sz w:val="24"/>
          <w:szCs w:val="24"/>
        </w:rPr>
        <w:t>浄化槽の使用を再開したので、浄化槽法第</w:t>
      </w:r>
      <w:r w:rsidR="00AB7AA2" w:rsidRPr="00AB7AA2">
        <w:rPr>
          <w:rFonts w:hint="eastAsia"/>
          <w:sz w:val="24"/>
          <w:szCs w:val="24"/>
        </w:rPr>
        <w:t>１１</w:t>
      </w:r>
      <w:r w:rsidRPr="00AB7AA2">
        <w:rPr>
          <w:sz w:val="24"/>
          <w:szCs w:val="24"/>
        </w:rPr>
        <w:t>条の</w:t>
      </w:r>
      <w:r w:rsidR="00AB7AA2" w:rsidRPr="00AB7AA2">
        <w:rPr>
          <w:rFonts w:hint="eastAsia"/>
          <w:sz w:val="24"/>
          <w:szCs w:val="24"/>
        </w:rPr>
        <w:t>２</w:t>
      </w:r>
      <w:r w:rsidRPr="00AB7AA2">
        <w:rPr>
          <w:sz w:val="24"/>
          <w:szCs w:val="24"/>
        </w:rPr>
        <w:t>第</w:t>
      </w:r>
      <w:r w:rsidR="00AB7AA2" w:rsidRPr="00AB7AA2">
        <w:rPr>
          <w:rFonts w:hint="eastAsia"/>
          <w:sz w:val="24"/>
          <w:szCs w:val="24"/>
        </w:rPr>
        <w:t>２</w:t>
      </w:r>
      <w:r w:rsidRPr="00AB7AA2">
        <w:rPr>
          <w:sz w:val="24"/>
          <w:szCs w:val="24"/>
        </w:rPr>
        <w:t>項</w:t>
      </w:r>
      <w:r w:rsidRPr="00531F7D">
        <w:rPr>
          <w:sz w:val="24"/>
          <w:szCs w:val="24"/>
        </w:rPr>
        <w:t>の規定により、次のとおり届け出ます。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5172"/>
      </w:tblGrid>
      <w:tr w:rsidR="008021EE" w:rsidRPr="00531F7D" w:rsidTr="00067C67">
        <w:trPr>
          <w:trHeight w:hRule="exact" w:val="601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1EE" w:rsidRPr="00531F7D" w:rsidRDefault="00531F7D">
            <w:pPr>
              <w:pStyle w:val="14"/>
              <w:shd w:val="clear" w:color="auto" w:fill="auto"/>
              <w:spacing w:after="0"/>
              <w:ind w:left="160" w:firstLine="40"/>
              <w:jc w:val="both"/>
              <w:rPr>
                <w:sz w:val="24"/>
                <w:szCs w:val="24"/>
              </w:rPr>
            </w:pPr>
            <w:r w:rsidRPr="00531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　</w:t>
            </w:r>
            <w:r w:rsidRPr="00531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F7D">
              <w:rPr>
                <w:sz w:val="24"/>
                <w:szCs w:val="24"/>
              </w:rPr>
              <w:t>設置場所の地名地番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1EE" w:rsidRPr="00531F7D" w:rsidRDefault="008021EE">
            <w:pPr>
              <w:rPr>
                <w:lang w:eastAsia="ja-JP"/>
              </w:rPr>
            </w:pPr>
          </w:p>
        </w:tc>
      </w:tr>
      <w:tr w:rsidR="008021EE" w:rsidRPr="00531F7D" w:rsidTr="00067C67">
        <w:trPr>
          <w:trHeight w:hRule="exact" w:val="58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1EE" w:rsidRPr="00531F7D" w:rsidRDefault="00531F7D">
            <w:pPr>
              <w:pStyle w:val="14"/>
              <w:shd w:val="clear" w:color="auto" w:fill="auto"/>
              <w:tabs>
                <w:tab w:val="left" w:pos="1194"/>
                <w:tab w:val="left" w:pos="1838"/>
                <w:tab w:val="left" w:pos="2450"/>
                <w:tab w:val="left" w:pos="3084"/>
              </w:tabs>
              <w:spacing w:after="0"/>
              <w:ind w:left="160" w:firstLine="40"/>
              <w:jc w:val="both"/>
              <w:rPr>
                <w:sz w:val="24"/>
                <w:szCs w:val="24"/>
              </w:rPr>
            </w:pPr>
            <w:r w:rsidRPr="00531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　</w:t>
            </w:r>
            <w:r w:rsidRPr="00531F7D">
              <w:rPr>
                <w:sz w:val="24"/>
                <w:szCs w:val="24"/>
              </w:rPr>
              <w:t>処</w:t>
            </w:r>
            <w:r w:rsidRPr="00531F7D">
              <w:rPr>
                <w:sz w:val="24"/>
                <w:szCs w:val="24"/>
              </w:rPr>
              <w:tab/>
              <w:t>理</w:t>
            </w:r>
            <w:r w:rsidRPr="00531F7D">
              <w:rPr>
                <w:sz w:val="24"/>
                <w:szCs w:val="24"/>
              </w:rPr>
              <w:tab/>
              <w:t>の</w:t>
            </w:r>
            <w:r w:rsidRPr="00531F7D">
              <w:rPr>
                <w:sz w:val="24"/>
                <w:szCs w:val="24"/>
              </w:rPr>
              <w:tab/>
              <w:t>対</w:t>
            </w:r>
            <w:r w:rsidRPr="00531F7D">
              <w:rPr>
                <w:sz w:val="24"/>
                <w:szCs w:val="24"/>
              </w:rPr>
              <w:tab/>
              <w:t>象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1EE" w:rsidRPr="00531F7D" w:rsidRDefault="00406762" w:rsidP="00406762">
            <w:pPr>
              <w:pStyle w:val="14"/>
              <w:shd w:val="clear" w:color="auto" w:fill="auto"/>
              <w:tabs>
                <w:tab w:val="left" w:pos="1898"/>
              </w:tabs>
              <w:spacing w:after="0"/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①</w:t>
            </w:r>
            <w:r w:rsidR="00531F7D" w:rsidRPr="00531F7D">
              <w:rPr>
                <w:sz w:val="24"/>
                <w:szCs w:val="24"/>
              </w:rPr>
              <w:t>し尿のみ</w:t>
            </w:r>
            <w:r w:rsidR="00531F7D" w:rsidRPr="00531F7D">
              <w:rPr>
                <w:sz w:val="24"/>
                <w:szCs w:val="24"/>
              </w:rPr>
              <w:tab/>
              <w:t>②し尿及び雑排水</w:t>
            </w:r>
          </w:p>
        </w:tc>
      </w:tr>
      <w:tr w:rsidR="008021EE" w:rsidRPr="00531F7D" w:rsidTr="00067C67">
        <w:trPr>
          <w:trHeight w:hRule="exact" w:val="583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1EE" w:rsidRPr="00531F7D" w:rsidRDefault="00531F7D">
            <w:pPr>
              <w:pStyle w:val="14"/>
              <w:shd w:val="clear" w:color="auto" w:fill="auto"/>
              <w:spacing w:after="0"/>
              <w:ind w:left="160" w:firstLine="40"/>
              <w:jc w:val="both"/>
              <w:rPr>
                <w:sz w:val="24"/>
                <w:szCs w:val="24"/>
              </w:rPr>
            </w:pPr>
            <w:r w:rsidRPr="00531F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31F7D">
              <w:rPr>
                <w:sz w:val="24"/>
                <w:szCs w:val="24"/>
              </w:rPr>
              <w:t>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31F7D">
              <w:rPr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31F7D">
              <w:rPr>
                <w:sz w:val="24"/>
                <w:szCs w:val="24"/>
              </w:rPr>
              <w:t>年 月 日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1EE" w:rsidRPr="00531F7D" w:rsidRDefault="00C61C66" w:rsidP="00531F7D">
            <w:pPr>
              <w:pStyle w:val="14"/>
              <w:shd w:val="clear" w:color="auto" w:fill="auto"/>
              <w:tabs>
                <w:tab w:val="left" w:pos="2574"/>
                <w:tab w:val="left" w:pos="3877"/>
              </w:tabs>
              <w:spacing w:after="0"/>
              <w:ind w:firstLineChars="500" w:firstLine="1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　　　月　　　</w:t>
            </w:r>
            <w:r w:rsidR="00531F7D">
              <w:rPr>
                <w:sz w:val="24"/>
                <w:szCs w:val="24"/>
              </w:rPr>
              <w:t>日</w:t>
            </w:r>
          </w:p>
        </w:tc>
      </w:tr>
      <w:tr w:rsidR="008021EE" w:rsidRPr="00531F7D" w:rsidTr="00067C67">
        <w:trPr>
          <w:trHeight w:hRule="exact" w:val="583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1EE" w:rsidRPr="00531F7D" w:rsidRDefault="00531F7D">
            <w:pPr>
              <w:pStyle w:val="14"/>
              <w:shd w:val="clear" w:color="auto" w:fill="auto"/>
              <w:tabs>
                <w:tab w:val="left" w:pos="1219"/>
                <w:tab w:val="left" w:pos="1849"/>
                <w:tab w:val="left" w:pos="2454"/>
                <w:tab w:val="left" w:pos="3112"/>
              </w:tabs>
              <w:spacing w:after="0"/>
              <w:ind w:left="160" w:firstLine="40"/>
              <w:jc w:val="both"/>
              <w:rPr>
                <w:sz w:val="24"/>
                <w:szCs w:val="24"/>
              </w:rPr>
            </w:pPr>
            <w:r w:rsidRPr="00531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531F7D">
              <w:rPr>
                <w:sz w:val="24"/>
                <w:szCs w:val="24"/>
              </w:rPr>
              <w:t>再</w:t>
            </w:r>
            <w:r w:rsidRPr="00531F7D">
              <w:rPr>
                <w:sz w:val="24"/>
                <w:szCs w:val="24"/>
              </w:rPr>
              <w:tab/>
              <w:t>開</w:t>
            </w:r>
            <w:r w:rsidRPr="00531F7D">
              <w:rPr>
                <w:sz w:val="24"/>
                <w:szCs w:val="24"/>
              </w:rPr>
              <w:tab/>
              <w:t>の</w:t>
            </w:r>
            <w:r w:rsidRPr="00531F7D">
              <w:rPr>
                <w:sz w:val="24"/>
                <w:szCs w:val="24"/>
              </w:rPr>
              <w:tab/>
              <w:t>理</w:t>
            </w:r>
            <w:r w:rsidRPr="00531F7D">
              <w:rPr>
                <w:sz w:val="24"/>
                <w:szCs w:val="24"/>
              </w:rPr>
              <w:tab/>
              <w:t>由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1EE" w:rsidRPr="00531F7D" w:rsidRDefault="008021EE">
            <w:pPr>
              <w:rPr>
                <w:lang w:eastAsia="ja-JP"/>
              </w:rPr>
            </w:pPr>
          </w:p>
        </w:tc>
      </w:tr>
      <w:tr w:rsidR="008021EE" w:rsidRPr="00531F7D" w:rsidTr="00067C67">
        <w:trPr>
          <w:trHeight w:hRule="exact" w:val="58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1EE" w:rsidRPr="00531F7D" w:rsidRDefault="00531F7D">
            <w:pPr>
              <w:pStyle w:val="14"/>
              <w:shd w:val="clear" w:color="auto" w:fill="auto"/>
              <w:tabs>
                <w:tab w:val="left" w:pos="1244"/>
                <w:tab w:val="left" w:pos="1874"/>
                <w:tab w:val="left" w:pos="2493"/>
                <w:tab w:val="left" w:pos="3127"/>
              </w:tabs>
              <w:spacing w:after="0"/>
              <w:ind w:left="160" w:firstLine="40"/>
              <w:jc w:val="both"/>
              <w:rPr>
                <w:sz w:val="24"/>
                <w:szCs w:val="24"/>
              </w:rPr>
            </w:pPr>
            <w:r w:rsidRPr="00531F7D">
              <w:rPr>
                <w:sz w:val="24"/>
                <w:szCs w:val="24"/>
              </w:rPr>
              <w:t>※事</w:t>
            </w:r>
            <w:r w:rsidRPr="00531F7D">
              <w:rPr>
                <w:sz w:val="24"/>
                <w:szCs w:val="24"/>
              </w:rPr>
              <w:tab/>
              <w:t>務</w:t>
            </w:r>
            <w:r w:rsidRPr="00531F7D">
              <w:rPr>
                <w:sz w:val="24"/>
                <w:szCs w:val="24"/>
              </w:rPr>
              <w:tab/>
              <w:t>処</w:t>
            </w:r>
            <w:r w:rsidRPr="00531F7D">
              <w:rPr>
                <w:sz w:val="24"/>
                <w:szCs w:val="24"/>
              </w:rPr>
              <w:tab/>
              <w:t>理</w:t>
            </w:r>
            <w:r w:rsidRPr="00531F7D">
              <w:rPr>
                <w:sz w:val="24"/>
                <w:szCs w:val="24"/>
              </w:rPr>
              <w:tab/>
              <w:t>欄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1EE" w:rsidRPr="00531F7D" w:rsidRDefault="008021EE"/>
        </w:tc>
      </w:tr>
      <w:tr w:rsidR="008021EE" w:rsidRPr="00531F7D" w:rsidTr="00067C67">
        <w:trPr>
          <w:trHeight w:hRule="exact" w:val="1184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1EE" w:rsidRPr="00531F7D" w:rsidRDefault="00531F7D">
            <w:pPr>
              <w:pStyle w:val="14"/>
              <w:shd w:val="clear" w:color="auto" w:fill="auto"/>
              <w:spacing w:after="80"/>
              <w:ind w:left="300"/>
              <w:rPr>
                <w:sz w:val="24"/>
                <w:szCs w:val="24"/>
              </w:rPr>
            </w:pPr>
            <w:r w:rsidRPr="00531F7D">
              <w:rPr>
                <w:sz w:val="24"/>
                <w:szCs w:val="24"/>
              </w:rPr>
              <w:t>(注意)</w:t>
            </w:r>
          </w:p>
          <w:p w:rsidR="008021EE" w:rsidRPr="00531F7D" w:rsidRDefault="00531F7D">
            <w:pPr>
              <w:pStyle w:val="14"/>
              <w:numPr>
                <w:ilvl w:val="0"/>
                <w:numId w:val="1"/>
              </w:numPr>
              <w:shd w:val="clear" w:color="auto" w:fill="auto"/>
              <w:tabs>
                <w:tab w:val="left" w:pos="674"/>
              </w:tabs>
              <w:spacing w:after="0"/>
              <w:ind w:left="300"/>
              <w:rPr>
                <w:sz w:val="24"/>
                <w:szCs w:val="24"/>
              </w:rPr>
            </w:pPr>
            <w:r w:rsidRPr="00531F7D">
              <w:rPr>
                <w:sz w:val="24"/>
                <w:szCs w:val="24"/>
              </w:rPr>
              <w:t>※欄には、記載しないこと。</w:t>
            </w:r>
          </w:p>
          <w:p w:rsidR="008021EE" w:rsidRPr="00531F7D" w:rsidRDefault="00531F7D">
            <w:pPr>
              <w:pStyle w:val="14"/>
              <w:numPr>
                <w:ilvl w:val="0"/>
                <w:numId w:val="1"/>
              </w:numPr>
              <w:shd w:val="clear" w:color="auto" w:fill="auto"/>
              <w:tabs>
                <w:tab w:val="left" w:pos="718"/>
              </w:tabs>
              <w:spacing w:after="60"/>
              <w:ind w:left="300"/>
              <w:rPr>
                <w:sz w:val="24"/>
                <w:szCs w:val="24"/>
              </w:rPr>
            </w:pPr>
            <w:r w:rsidRPr="00531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1F7D">
              <w:rPr>
                <w:sz w:val="24"/>
                <w:szCs w:val="24"/>
              </w:rPr>
              <w:t>欄は、該当する事項を〇で囲むこと。</w:t>
            </w:r>
          </w:p>
        </w:tc>
      </w:tr>
    </w:tbl>
    <w:p w:rsidR="00CD3268" w:rsidRDefault="00CD3268">
      <w:pPr>
        <w:pStyle w:val="12"/>
        <w:shd w:val="clear" w:color="auto" w:fill="auto"/>
        <w:ind w:left="133"/>
        <w:rPr>
          <w:sz w:val="24"/>
          <w:szCs w:val="24"/>
        </w:rPr>
      </w:pPr>
    </w:p>
    <w:p w:rsidR="008021EE" w:rsidRPr="00531F7D" w:rsidRDefault="008021EE" w:rsidP="00E26764">
      <w:pPr>
        <w:pStyle w:val="12"/>
        <w:shd w:val="clear" w:color="auto" w:fill="auto"/>
        <w:rPr>
          <w:rFonts w:hint="eastAsia"/>
          <w:sz w:val="24"/>
          <w:szCs w:val="24"/>
        </w:rPr>
      </w:pPr>
      <w:bookmarkStart w:id="0" w:name="_GoBack"/>
      <w:bookmarkEnd w:id="0"/>
    </w:p>
    <w:sectPr w:rsidR="008021EE" w:rsidRPr="00531F7D" w:rsidSect="009A04F9">
      <w:pgSz w:w="11900" w:h="16840"/>
      <w:pgMar w:top="1134" w:right="1418" w:bottom="1134" w:left="1418" w:header="1264" w:footer="12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E9" w:rsidRDefault="00531F7D">
      <w:r>
        <w:separator/>
      </w:r>
    </w:p>
  </w:endnote>
  <w:endnote w:type="continuationSeparator" w:id="0">
    <w:p w:rsidR="003544E9" w:rsidRDefault="0053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EE" w:rsidRDefault="008021EE"/>
  </w:footnote>
  <w:footnote w:type="continuationSeparator" w:id="0">
    <w:p w:rsidR="008021EE" w:rsidRDefault="008021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5F22"/>
    <w:multiLevelType w:val="hybridMultilevel"/>
    <w:tmpl w:val="A72271EC"/>
    <w:lvl w:ilvl="0" w:tplc="AA502F08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6EAA4D63"/>
    <w:multiLevelType w:val="multilevel"/>
    <w:tmpl w:val="10CE0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EE"/>
    <w:rsid w:val="000410F3"/>
    <w:rsid w:val="00067C67"/>
    <w:rsid w:val="003544E9"/>
    <w:rsid w:val="0037484B"/>
    <w:rsid w:val="00406762"/>
    <w:rsid w:val="00531F7D"/>
    <w:rsid w:val="00764EB6"/>
    <w:rsid w:val="008021EE"/>
    <w:rsid w:val="009A04F9"/>
    <w:rsid w:val="00AB7AA2"/>
    <w:rsid w:val="00B45EA5"/>
    <w:rsid w:val="00BA1FFE"/>
    <w:rsid w:val="00C61C66"/>
    <w:rsid w:val="00C85F65"/>
    <w:rsid w:val="00CD3268"/>
    <w:rsid w:val="00E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591B7A8-7077-43C2-B2F6-F6BC56A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3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spacing w:after="3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Balloon Text"/>
    <w:basedOn w:val="a"/>
    <w:link w:val="a4"/>
    <w:uiPriority w:val="99"/>
    <w:semiHidden/>
    <w:unhideWhenUsed/>
    <w:rsid w:val="00C6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1C6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C67"/>
    <w:rPr>
      <w:rFonts w:eastAsia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067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C67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C52E0965.dotm</Template>
  <TotalTime>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SKM_75820032513160</vt:lpstr>
    </vt:vector>
  </TitlesOfParts>
  <Company>京田辺市役所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SKM_75820032513160</dc:title>
  <dc:subject/>
  <dc:creator>土井　栄範</dc:creator>
  <cp:keywords/>
  <cp:lastModifiedBy>京田辺市役所</cp:lastModifiedBy>
  <cp:revision>15</cp:revision>
  <cp:lastPrinted>2021-05-28T01:29:00Z</cp:lastPrinted>
  <dcterms:created xsi:type="dcterms:W3CDTF">2020-03-25T07:52:00Z</dcterms:created>
  <dcterms:modified xsi:type="dcterms:W3CDTF">2022-03-04T07:32:00Z</dcterms:modified>
</cp:coreProperties>
</file>