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42" w:rsidRPr="00832D72" w:rsidRDefault="009C7642" w:rsidP="009C7642">
      <w:pPr>
        <w:autoSpaceDE w:val="0"/>
        <w:autoSpaceDN w:val="0"/>
        <w:adjustRightInd w:val="0"/>
        <w:ind w:left="200" w:hanging="200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様式第</w:t>
      </w:r>
      <w:r w:rsidR="00533FE2" w:rsidRPr="00832D72">
        <w:rPr>
          <w:rFonts w:asciiTheme="minorEastAsia" w:hAnsiTheme="minorEastAsia" w:hint="eastAsia"/>
          <w:sz w:val="24"/>
          <w:szCs w:val="24"/>
        </w:rPr>
        <w:t>１</w:t>
      </w:r>
      <w:r w:rsidRPr="00832D72">
        <w:rPr>
          <w:rFonts w:asciiTheme="minorEastAsia" w:hAnsiTheme="minorEastAsia" w:hint="eastAsia"/>
          <w:sz w:val="24"/>
          <w:szCs w:val="24"/>
        </w:rPr>
        <w:t>号</w:t>
      </w:r>
      <w:r w:rsidR="00533FE2" w:rsidRPr="00832D72">
        <w:rPr>
          <w:rFonts w:asciiTheme="minorEastAsia" w:hAnsiTheme="minorEastAsia" w:hint="eastAsia"/>
          <w:sz w:val="24"/>
          <w:szCs w:val="24"/>
        </w:rPr>
        <w:t>（</w:t>
      </w:r>
      <w:r w:rsidRPr="00832D72">
        <w:rPr>
          <w:rFonts w:asciiTheme="minorEastAsia" w:hAnsiTheme="minorEastAsia" w:hint="eastAsia"/>
          <w:sz w:val="24"/>
          <w:szCs w:val="24"/>
        </w:rPr>
        <w:t>第</w:t>
      </w:r>
      <w:r w:rsidR="00533FE2" w:rsidRPr="00832D72">
        <w:rPr>
          <w:rFonts w:asciiTheme="minorEastAsia" w:hAnsiTheme="minorEastAsia" w:hint="eastAsia"/>
          <w:sz w:val="24"/>
          <w:szCs w:val="24"/>
        </w:rPr>
        <w:t>５</w:t>
      </w:r>
      <w:r w:rsidRPr="00832D72">
        <w:rPr>
          <w:rFonts w:asciiTheme="minorEastAsia" w:hAnsiTheme="minorEastAsia" w:hint="eastAsia"/>
          <w:sz w:val="24"/>
          <w:szCs w:val="24"/>
        </w:rPr>
        <w:t>条関係</w:t>
      </w:r>
      <w:r w:rsidR="00533FE2" w:rsidRPr="00832D72">
        <w:rPr>
          <w:rFonts w:asciiTheme="minorEastAsia" w:hAnsiTheme="minorEastAsia" w:hint="eastAsia"/>
          <w:sz w:val="24"/>
          <w:szCs w:val="24"/>
        </w:rPr>
        <w:t>）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D4714" w:rsidRPr="00832D72" w:rsidRDefault="001D4714" w:rsidP="001D4714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9C7642" w:rsidRPr="00832D72" w:rsidRDefault="009C7642" w:rsidP="001D4714">
      <w:pPr>
        <w:autoSpaceDE w:val="0"/>
        <w:autoSpaceDN w:val="0"/>
        <w:adjustRightInd w:val="0"/>
        <w:ind w:rightChars="931" w:right="1983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C1263" w:rsidRPr="00832D72" w:rsidRDefault="000C1263" w:rsidP="000C1263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533FE2" w:rsidRPr="00832D72">
        <w:rPr>
          <w:rFonts w:asciiTheme="minorEastAsia" w:hAnsiTheme="minorEastAsia" w:hint="eastAsia"/>
          <w:sz w:val="24"/>
          <w:szCs w:val="24"/>
        </w:rPr>
        <w:t>（</w:t>
      </w:r>
      <w:r w:rsidRPr="00832D72">
        <w:rPr>
          <w:rFonts w:asciiTheme="minorEastAsia" w:hAnsiTheme="minorEastAsia" w:hint="eastAsia"/>
          <w:sz w:val="24"/>
          <w:szCs w:val="24"/>
        </w:rPr>
        <w:t>あて先</w:t>
      </w:r>
      <w:r w:rsidR="00533FE2" w:rsidRPr="00832D72">
        <w:rPr>
          <w:rFonts w:asciiTheme="minorEastAsia" w:hAnsiTheme="minorEastAsia" w:hint="eastAsia"/>
          <w:sz w:val="24"/>
          <w:szCs w:val="24"/>
        </w:rPr>
        <w:t>）</w:t>
      </w:r>
      <w:r w:rsidRPr="00832D72">
        <w:rPr>
          <w:rFonts w:asciiTheme="minorEastAsia" w:hAnsiTheme="minorEastAsia" w:hint="eastAsia"/>
          <w:sz w:val="24"/>
          <w:szCs w:val="24"/>
        </w:rPr>
        <w:t>京田辺市長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C1263" w:rsidRPr="00832D72" w:rsidRDefault="00DE4349" w:rsidP="001D4714">
      <w:pPr>
        <w:ind w:rightChars="1064" w:right="226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農業者又は代表者名</w:t>
      </w:r>
      <w:r w:rsidR="001D471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37CD">
        <w:rPr>
          <w:rFonts w:asciiTheme="minorEastAsia" w:hAnsiTheme="minorEastAsia" w:hint="eastAsia"/>
          <w:sz w:val="24"/>
          <w:szCs w:val="24"/>
        </w:rPr>
        <w:t xml:space="preserve">　</w:t>
      </w:r>
      <w:r w:rsidR="00CB37CD">
        <w:rPr>
          <w:rFonts w:asciiTheme="minorEastAsia" w:hAnsiTheme="minorEastAsia"/>
          <w:sz w:val="24"/>
          <w:szCs w:val="24"/>
        </w:rPr>
        <w:t xml:space="preserve">　　</w:t>
      </w:r>
      <w:r w:rsidR="0047735E">
        <w:rPr>
          <w:rFonts w:asciiTheme="minorEastAsia" w:hAnsiTheme="minorEastAsia" w:hint="eastAsia"/>
          <w:sz w:val="24"/>
          <w:szCs w:val="24"/>
        </w:rPr>
        <w:t xml:space="preserve">　</w:t>
      </w:r>
      <w:r w:rsidR="004C3024">
        <w:rPr>
          <w:rFonts w:asciiTheme="minorEastAsia" w:hAnsiTheme="minorEastAsia"/>
          <w:sz w:val="24"/>
          <w:szCs w:val="24"/>
        </w:rPr>
        <w:t xml:space="preserve">　</w:t>
      </w:r>
      <w:r w:rsidR="001D4714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C7642" w:rsidRPr="00832D72" w:rsidRDefault="001D4714" w:rsidP="009C7642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1851">
        <w:rPr>
          <w:rFonts w:asciiTheme="minorEastAsia" w:hAnsiTheme="minorEastAsia" w:hint="eastAsia"/>
          <w:sz w:val="24"/>
          <w:szCs w:val="24"/>
        </w:rPr>
        <w:t>年</w:t>
      </w:r>
      <w:r w:rsidR="0047735E">
        <w:rPr>
          <w:rFonts w:asciiTheme="minorEastAsia" w:hAnsiTheme="minorEastAsia"/>
          <w:sz w:val="24"/>
          <w:szCs w:val="24"/>
        </w:rPr>
        <w:t>度</w:t>
      </w:r>
      <w:r w:rsidR="00F845BA" w:rsidRPr="00832D72">
        <w:rPr>
          <w:rFonts w:asciiTheme="minorEastAsia" w:hAnsiTheme="minorEastAsia" w:hint="eastAsia"/>
          <w:sz w:val="24"/>
          <w:szCs w:val="24"/>
        </w:rPr>
        <w:t>京田辺市野生鳥獣被害総合対策事業補助金</w:t>
      </w:r>
      <w:r w:rsidR="009C7642" w:rsidRPr="00832D72">
        <w:rPr>
          <w:rFonts w:asciiTheme="minorEastAsia" w:hAnsiTheme="minorEastAsia" w:hint="eastAsia"/>
          <w:sz w:val="24"/>
          <w:szCs w:val="24"/>
        </w:rPr>
        <w:t>交付申請書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上記の事業を実施し</w:t>
      </w:r>
      <w:r w:rsidR="00F845BA" w:rsidRPr="00832D72">
        <w:rPr>
          <w:rFonts w:asciiTheme="minorEastAsia" w:hAnsiTheme="minorEastAsia" w:hint="eastAsia"/>
          <w:sz w:val="24"/>
          <w:szCs w:val="24"/>
        </w:rPr>
        <w:t>たい</w:t>
      </w:r>
      <w:r w:rsidRPr="00832D72">
        <w:rPr>
          <w:rFonts w:asciiTheme="minorEastAsia" w:hAnsiTheme="minorEastAsia" w:hint="eastAsia"/>
          <w:sz w:val="24"/>
          <w:szCs w:val="24"/>
        </w:rPr>
        <w:t>ので、</w:t>
      </w:r>
      <w:r w:rsidR="00F845BA" w:rsidRPr="00832D72">
        <w:rPr>
          <w:rFonts w:asciiTheme="minorEastAsia" w:hAnsiTheme="minorEastAsia" w:hint="eastAsia"/>
          <w:sz w:val="24"/>
          <w:szCs w:val="24"/>
        </w:rPr>
        <w:t>京田辺市野生鳥獣被害総合対策事業補助金</w:t>
      </w:r>
      <w:r w:rsidRPr="00832D72">
        <w:rPr>
          <w:rFonts w:asciiTheme="minorEastAsia" w:hAnsiTheme="minorEastAsia" w:hint="eastAsia"/>
          <w:sz w:val="24"/>
          <w:szCs w:val="24"/>
        </w:rPr>
        <w:t>交付要綱第</w:t>
      </w:r>
      <w:r w:rsidR="00652738" w:rsidRPr="00832D72">
        <w:rPr>
          <w:rFonts w:asciiTheme="minorEastAsia" w:hAnsiTheme="minorEastAsia" w:hint="eastAsia"/>
          <w:sz w:val="24"/>
          <w:szCs w:val="24"/>
        </w:rPr>
        <w:t>５</w:t>
      </w:r>
      <w:r w:rsidRPr="00832D72">
        <w:rPr>
          <w:rFonts w:asciiTheme="minorEastAsia" w:hAnsiTheme="minorEastAsia" w:hint="eastAsia"/>
          <w:sz w:val="24"/>
          <w:szCs w:val="24"/>
        </w:rPr>
        <w:t>条第</w:t>
      </w:r>
      <w:r w:rsidR="00652738" w:rsidRPr="00832D72">
        <w:rPr>
          <w:rFonts w:asciiTheme="minorEastAsia" w:hAnsiTheme="minorEastAsia" w:hint="eastAsia"/>
          <w:sz w:val="24"/>
          <w:szCs w:val="24"/>
        </w:rPr>
        <w:t>１</w:t>
      </w:r>
      <w:r w:rsidRPr="00832D72">
        <w:rPr>
          <w:rFonts w:asciiTheme="minorEastAsia" w:hAnsiTheme="minorEastAsia" w:hint="eastAsia"/>
          <w:sz w:val="24"/>
          <w:szCs w:val="24"/>
        </w:rPr>
        <w:t>項の規定により、次のとおり申請します。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C7642" w:rsidRPr="00832D72" w:rsidRDefault="00DE4349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9C7642"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740EB1" w:rsidRPr="00832D72">
        <w:rPr>
          <w:rFonts w:asciiTheme="minorEastAsia" w:hAnsiTheme="minorEastAsia" w:hint="eastAsia"/>
          <w:sz w:val="24"/>
          <w:szCs w:val="24"/>
        </w:rPr>
        <w:t>事業目的及び効果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740EB1" w:rsidRPr="00832D72" w:rsidRDefault="00DE4349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845BA"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740EB1" w:rsidRPr="00832D72">
        <w:rPr>
          <w:rFonts w:asciiTheme="minorEastAsia" w:hAnsiTheme="minorEastAsia" w:hint="eastAsia"/>
          <w:sz w:val="24"/>
          <w:szCs w:val="24"/>
        </w:rPr>
        <w:t>事業内容等</w:t>
      </w:r>
    </w:p>
    <w:p w:rsidR="00740EB1" w:rsidRPr="00832D72" w:rsidRDefault="00740EB1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76801" w:rsidRDefault="00DE4349" w:rsidP="0097680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C7642"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A45545" w:rsidRPr="00832D72">
        <w:rPr>
          <w:rFonts w:asciiTheme="minorEastAsia" w:hAnsiTheme="minorEastAsia" w:hint="eastAsia"/>
          <w:sz w:val="24"/>
          <w:szCs w:val="24"/>
        </w:rPr>
        <w:t>補助</w:t>
      </w:r>
      <w:r w:rsidR="009C7642" w:rsidRPr="00832D72">
        <w:rPr>
          <w:rFonts w:asciiTheme="minorEastAsia" w:hAnsiTheme="minorEastAsia" w:hint="eastAsia"/>
          <w:sz w:val="24"/>
          <w:szCs w:val="24"/>
        </w:rPr>
        <w:t>金交付申請額</w:t>
      </w:r>
      <w:r w:rsidR="00976801">
        <w:rPr>
          <w:rFonts w:asciiTheme="minorEastAsia" w:hAnsiTheme="minorEastAsia" w:hint="eastAsia"/>
          <w:sz w:val="24"/>
          <w:szCs w:val="24"/>
        </w:rPr>
        <w:t>及び</w:t>
      </w:r>
      <w:r w:rsidR="00976801">
        <w:rPr>
          <w:rFonts w:asciiTheme="minorEastAsia" w:hAnsiTheme="minorEastAsia"/>
          <w:sz w:val="24"/>
          <w:szCs w:val="24"/>
        </w:rPr>
        <w:t>内訳</w:t>
      </w:r>
    </w:p>
    <w:tbl>
      <w:tblPr>
        <w:tblpPr w:leftFromText="142" w:rightFromText="142" w:vertAnchor="text" w:horzAnchor="page" w:tblpX="1968" w:tblpY="8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985"/>
      </w:tblGrid>
      <w:tr w:rsidR="00976801" w:rsidRPr="00832D72" w:rsidTr="00976801">
        <w:trPr>
          <w:trHeight w:val="330"/>
        </w:trPr>
        <w:tc>
          <w:tcPr>
            <w:tcW w:w="1980" w:type="dxa"/>
            <w:vAlign w:val="center"/>
          </w:tcPr>
          <w:p w:rsidR="00976801" w:rsidRPr="00832D72" w:rsidRDefault="00976801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2268" w:type="dxa"/>
            <w:vAlign w:val="center"/>
          </w:tcPr>
          <w:p w:rsidR="00976801" w:rsidRDefault="00976801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  <w:p w:rsidR="00976801" w:rsidRPr="00832D72" w:rsidRDefault="00976801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補助金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申請額）</w:t>
            </w:r>
          </w:p>
        </w:tc>
        <w:tc>
          <w:tcPr>
            <w:tcW w:w="1984" w:type="dxa"/>
            <w:vAlign w:val="center"/>
          </w:tcPr>
          <w:p w:rsidR="00976801" w:rsidRPr="00832D72" w:rsidRDefault="00976801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976801" w:rsidRPr="00832D72" w:rsidRDefault="00976801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農業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/>
                <w:sz w:val="24"/>
                <w:szCs w:val="24"/>
              </w:rPr>
              <w:t>等</w:t>
            </w: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負担金</w:t>
            </w:r>
          </w:p>
        </w:tc>
      </w:tr>
      <w:tr w:rsidR="00976801" w:rsidRPr="00832D72" w:rsidTr="00976801">
        <w:trPr>
          <w:trHeight w:val="641"/>
        </w:trPr>
        <w:tc>
          <w:tcPr>
            <w:tcW w:w="1980" w:type="dxa"/>
            <w:vAlign w:val="center"/>
          </w:tcPr>
          <w:p w:rsidR="00976801" w:rsidRPr="00832D72" w:rsidRDefault="00976801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976801" w:rsidRPr="00832D72" w:rsidRDefault="00976801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976801" w:rsidRPr="00832D72" w:rsidRDefault="00976801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976801" w:rsidRPr="00832D72" w:rsidRDefault="00976801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976801" w:rsidRPr="00832D72" w:rsidRDefault="00976801" w:rsidP="00976801">
      <w:pPr>
        <w:rPr>
          <w:rFonts w:asciiTheme="minorEastAsia" w:hAnsiTheme="minorEastAsia"/>
          <w:sz w:val="24"/>
          <w:szCs w:val="24"/>
        </w:rPr>
      </w:pPr>
    </w:p>
    <w:p w:rsidR="00976801" w:rsidRPr="00832D72" w:rsidRDefault="00976801" w:rsidP="00976801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４　事業実施</w:t>
      </w:r>
      <w:r w:rsidR="00B677B5">
        <w:rPr>
          <w:rFonts w:asciiTheme="minorEastAsia" w:hAnsiTheme="minorEastAsia" w:hint="eastAsia"/>
          <w:sz w:val="24"/>
          <w:szCs w:val="24"/>
        </w:rPr>
        <w:t>予定</w:t>
      </w:r>
      <w:r w:rsidRPr="00832D72">
        <w:rPr>
          <w:rFonts w:asciiTheme="minorEastAsia" w:hAnsiTheme="minorEastAsia" w:hint="eastAsia"/>
          <w:sz w:val="24"/>
          <w:szCs w:val="24"/>
        </w:rPr>
        <w:t>期間</w:t>
      </w:r>
    </w:p>
    <w:p w:rsidR="00976801" w:rsidRPr="00832D72" w:rsidRDefault="00976801" w:rsidP="00976801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pacing w:val="-52"/>
          <w:sz w:val="24"/>
          <w:szCs w:val="24"/>
        </w:rPr>
        <w:t xml:space="preserve">　</w:t>
      </w:r>
      <w:r w:rsidRPr="00832D72">
        <w:rPr>
          <w:rFonts w:asciiTheme="minorEastAsia" w:hAnsiTheme="minorEastAsia" w:hint="eastAsia"/>
          <w:sz w:val="24"/>
          <w:szCs w:val="24"/>
        </w:rPr>
        <w:t xml:space="preserve">　　</w:t>
      </w:r>
      <w:r w:rsidR="000F41F9">
        <w:rPr>
          <w:rFonts w:asciiTheme="minorEastAsia" w:hAnsiTheme="minorEastAsia" w:hint="eastAsia"/>
          <w:sz w:val="24"/>
          <w:szCs w:val="24"/>
        </w:rPr>
        <w:t xml:space="preserve">　　</w:t>
      </w:r>
      <w:r w:rsidRPr="00832D72">
        <w:rPr>
          <w:rFonts w:asciiTheme="minorEastAsia" w:hAnsiTheme="minorEastAsia" w:hint="eastAsia"/>
          <w:sz w:val="24"/>
          <w:szCs w:val="24"/>
        </w:rPr>
        <w:t xml:space="preserve">　　　年　　　月　　　日　から</w:t>
      </w:r>
    </w:p>
    <w:p w:rsidR="00976801" w:rsidRPr="00832D72" w:rsidRDefault="009D22A4" w:rsidP="000F41F9">
      <w:pPr>
        <w:ind w:firstLineChars="450" w:firstLine="10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976801" w:rsidRPr="00832D72">
        <w:rPr>
          <w:rFonts w:asciiTheme="minorEastAsia" w:hAnsiTheme="minorEastAsia" w:hint="eastAsia"/>
          <w:sz w:val="24"/>
          <w:szCs w:val="24"/>
        </w:rPr>
        <w:t>年　　　月　　　日　まで</w:t>
      </w:r>
    </w:p>
    <w:p w:rsidR="009C7642" w:rsidRPr="009D22A4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C7642" w:rsidRPr="00832D72" w:rsidRDefault="00976801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9C7642" w:rsidRPr="00832D72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9C7642" w:rsidRPr="00832D72" w:rsidRDefault="009C7642" w:rsidP="009C764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　</w:t>
      </w:r>
      <w:r w:rsidR="00740EB1" w:rsidRPr="00832D72">
        <w:rPr>
          <w:rFonts w:asciiTheme="minorEastAsia" w:hAnsiTheme="minorEastAsia" w:hint="eastAsia"/>
          <w:sz w:val="24"/>
          <w:szCs w:val="24"/>
        </w:rPr>
        <w:t>位置図</w:t>
      </w:r>
      <w:r w:rsidR="00E56C3F" w:rsidRPr="00832D72">
        <w:rPr>
          <w:rFonts w:asciiTheme="minorEastAsia" w:hAnsiTheme="minorEastAsia" w:hint="eastAsia"/>
          <w:sz w:val="24"/>
          <w:szCs w:val="24"/>
        </w:rPr>
        <w:t>（</w:t>
      </w:r>
      <w:r w:rsidR="00C276CD">
        <w:rPr>
          <w:rFonts w:asciiTheme="minorEastAsia" w:hAnsiTheme="minorEastAsia" w:hint="eastAsia"/>
          <w:sz w:val="24"/>
          <w:szCs w:val="24"/>
        </w:rPr>
        <w:t>設置</w:t>
      </w:r>
      <w:r w:rsidR="00E56C3F" w:rsidRPr="00832D72">
        <w:rPr>
          <w:rFonts w:asciiTheme="minorEastAsia" w:hAnsiTheme="minorEastAsia" w:hint="eastAsia"/>
          <w:sz w:val="24"/>
          <w:szCs w:val="24"/>
        </w:rPr>
        <w:t>延長</w:t>
      </w:r>
      <w:r w:rsidR="00E56C3F" w:rsidRPr="00832D72">
        <w:rPr>
          <w:rFonts w:asciiTheme="minorEastAsia" w:hAnsiTheme="minorEastAsia"/>
          <w:sz w:val="24"/>
          <w:szCs w:val="24"/>
        </w:rPr>
        <w:t>が分かるもの</w:t>
      </w:r>
      <w:r w:rsidR="00C80CF5">
        <w:rPr>
          <w:rFonts w:asciiTheme="minorEastAsia" w:hAnsiTheme="minorEastAsia" w:hint="eastAsia"/>
          <w:sz w:val="24"/>
          <w:szCs w:val="24"/>
        </w:rPr>
        <w:t>）</w:t>
      </w:r>
      <w:r w:rsidR="00740EB1" w:rsidRPr="00832D72">
        <w:rPr>
          <w:rFonts w:asciiTheme="minorEastAsia" w:hAnsiTheme="minorEastAsia"/>
          <w:sz w:val="24"/>
          <w:szCs w:val="24"/>
        </w:rPr>
        <w:t>、受益者</w:t>
      </w:r>
      <w:r w:rsidR="00E36C54" w:rsidRPr="00832D72">
        <w:rPr>
          <w:rFonts w:asciiTheme="minorEastAsia" w:hAnsiTheme="minorEastAsia" w:hint="eastAsia"/>
          <w:sz w:val="24"/>
          <w:szCs w:val="24"/>
        </w:rPr>
        <w:t>名簿</w:t>
      </w:r>
      <w:r w:rsidR="00E36C54" w:rsidRPr="00832D72">
        <w:rPr>
          <w:rFonts w:asciiTheme="minorEastAsia" w:hAnsiTheme="minorEastAsia"/>
          <w:sz w:val="24"/>
          <w:szCs w:val="24"/>
        </w:rPr>
        <w:t>、その他</w:t>
      </w:r>
    </w:p>
    <w:p w:rsidR="0047735E" w:rsidRDefault="0047735E" w:rsidP="009C7642">
      <w:pPr>
        <w:autoSpaceDE w:val="0"/>
        <w:autoSpaceDN w:val="0"/>
        <w:adjustRightInd w:val="0"/>
        <w:ind w:left="200" w:hanging="200"/>
        <w:rPr>
          <w:rFonts w:asciiTheme="minorEastAsia" w:hAnsiTheme="minorEastAsia"/>
          <w:sz w:val="24"/>
          <w:szCs w:val="24"/>
        </w:rPr>
      </w:pPr>
    </w:p>
    <w:p w:rsidR="00652738" w:rsidRPr="00832D72" w:rsidRDefault="00652738" w:rsidP="00652738">
      <w:pPr>
        <w:autoSpaceDE w:val="0"/>
        <w:autoSpaceDN w:val="0"/>
        <w:adjustRightInd w:val="0"/>
        <w:ind w:left="200" w:hanging="200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lastRenderedPageBreak/>
        <w:t>様式第３号（第６条関係）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9D22A4" w:rsidRPr="00832D72" w:rsidRDefault="001D4714" w:rsidP="009D22A4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9D22A4">
        <w:rPr>
          <w:rFonts w:asciiTheme="minorEastAsia" w:hAnsiTheme="minorEastAsia" w:hint="eastAsia"/>
          <w:sz w:val="24"/>
          <w:szCs w:val="24"/>
        </w:rPr>
        <w:t>日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738" w:rsidRPr="00832D72" w:rsidRDefault="00652738" w:rsidP="00652738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（あて先）京田辺市長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738" w:rsidRPr="00832D72" w:rsidRDefault="00652738" w:rsidP="001D4714">
      <w:pPr>
        <w:ind w:rightChars="864" w:right="1840"/>
        <w:jc w:val="righ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農業者又は代表者名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738" w:rsidRPr="00832D72" w:rsidRDefault="000F41F9" w:rsidP="0065273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D471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>年度</w:t>
      </w:r>
      <w:r w:rsidR="00652738" w:rsidRPr="00832D72">
        <w:rPr>
          <w:rFonts w:asciiTheme="minorEastAsia" w:hAnsiTheme="minorEastAsia" w:hint="eastAsia"/>
          <w:sz w:val="24"/>
          <w:szCs w:val="24"/>
        </w:rPr>
        <w:t>京田辺市野生鳥獣被害総合対策事業補助金変更交付申請書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上記の事業を変更</w:t>
      </w:r>
      <w:r w:rsidRPr="00832D72">
        <w:rPr>
          <w:rFonts w:asciiTheme="minorEastAsia" w:hAnsiTheme="minorEastAsia"/>
          <w:sz w:val="24"/>
          <w:szCs w:val="24"/>
        </w:rPr>
        <w:t>して</w:t>
      </w:r>
      <w:r w:rsidRPr="00832D72">
        <w:rPr>
          <w:rFonts w:asciiTheme="minorEastAsia" w:hAnsiTheme="minorEastAsia" w:hint="eastAsia"/>
          <w:sz w:val="24"/>
          <w:szCs w:val="24"/>
        </w:rPr>
        <w:t>実施したいので、京田辺市野生鳥獣被害総合対策事業補助金交付要綱第６条第１項の規定により、次のとおり申請します。</w:t>
      </w:r>
    </w:p>
    <w:p w:rsidR="00652738" w:rsidRPr="00832D72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276CD" w:rsidRDefault="00C276CD" w:rsidP="00C276CD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:rsidR="00652738" w:rsidRPr="00832D72" w:rsidRDefault="00C276CD" w:rsidP="00190374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変更内容</w:t>
      </w:r>
    </w:p>
    <w:p w:rsidR="00652738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P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52738" w:rsidRPr="00C80CF5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52738" w:rsidRDefault="00652738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276CD" w:rsidRPr="00832D72" w:rsidRDefault="00C276CD" w:rsidP="00652738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533FE2" w:rsidRPr="00832D72">
        <w:rPr>
          <w:rFonts w:asciiTheme="minorEastAsia" w:hAnsiTheme="minorEastAsia" w:hint="eastAsia"/>
          <w:sz w:val="24"/>
          <w:szCs w:val="24"/>
        </w:rPr>
        <w:t>５</w:t>
      </w:r>
      <w:r w:rsidRPr="00832D72">
        <w:rPr>
          <w:rFonts w:asciiTheme="minorEastAsia" w:hAnsiTheme="minorEastAsia" w:hint="eastAsia"/>
          <w:sz w:val="24"/>
          <w:szCs w:val="24"/>
        </w:rPr>
        <w:t>号</w:t>
      </w:r>
      <w:r w:rsidR="00533FE2" w:rsidRPr="00832D72">
        <w:rPr>
          <w:rFonts w:asciiTheme="minorEastAsia" w:hAnsiTheme="minorEastAsia" w:hint="eastAsia"/>
          <w:sz w:val="24"/>
          <w:szCs w:val="24"/>
        </w:rPr>
        <w:t>（</w:t>
      </w:r>
      <w:r w:rsidRPr="00832D72">
        <w:rPr>
          <w:rFonts w:asciiTheme="minorEastAsia" w:hAnsiTheme="minorEastAsia" w:hint="eastAsia"/>
          <w:sz w:val="24"/>
          <w:szCs w:val="24"/>
        </w:rPr>
        <w:t>第</w:t>
      </w:r>
      <w:r w:rsidR="00533FE2" w:rsidRPr="00832D72">
        <w:rPr>
          <w:rFonts w:asciiTheme="minorEastAsia" w:hAnsiTheme="minorEastAsia" w:hint="eastAsia"/>
          <w:sz w:val="24"/>
          <w:szCs w:val="24"/>
        </w:rPr>
        <w:t>７</w:t>
      </w:r>
      <w:r w:rsidRPr="00832D72">
        <w:rPr>
          <w:rFonts w:asciiTheme="minorEastAsia" w:hAnsiTheme="minorEastAsia" w:hint="eastAsia"/>
          <w:sz w:val="24"/>
          <w:szCs w:val="24"/>
        </w:rPr>
        <w:t>条関係</w:t>
      </w:r>
      <w:r w:rsidR="00533FE2" w:rsidRPr="00832D72">
        <w:rPr>
          <w:rFonts w:asciiTheme="minorEastAsia" w:hAnsiTheme="minorEastAsia" w:hint="eastAsia"/>
          <w:sz w:val="24"/>
          <w:szCs w:val="24"/>
        </w:rPr>
        <w:t>）</w:t>
      </w:r>
    </w:p>
    <w:p w:rsidR="009D22A4" w:rsidRPr="00832D72" w:rsidRDefault="000F41F9" w:rsidP="009D22A4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D4714">
        <w:rPr>
          <w:rFonts w:asciiTheme="minorEastAsia" w:hAnsiTheme="minorEastAsia"/>
          <w:sz w:val="24"/>
          <w:szCs w:val="24"/>
        </w:rPr>
        <w:t xml:space="preserve">　</w:t>
      </w:r>
      <w:r w:rsidR="001D4714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9D22A4">
        <w:rPr>
          <w:rFonts w:asciiTheme="minorEastAsia" w:hAnsiTheme="minorEastAsia" w:hint="eastAsia"/>
          <w:sz w:val="24"/>
          <w:szCs w:val="24"/>
        </w:rPr>
        <w:t>日</w:t>
      </w:r>
    </w:p>
    <w:p w:rsidR="00904135" w:rsidRPr="009D22A4" w:rsidRDefault="00904135" w:rsidP="00C075B4">
      <w:pPr>
        <w:jc w:val="right"/>
        <w:rPr>
          <w:rFonts w:asciiTheme="minorEastAsia" w:hAnsiTheme="minorEastAsia"/>
          <w:sz w:val="24"/>
          <w:szCs w:val="24"/>
        </w:rPr>
      </w:pPr>
    </w:p>
    <w:p w:rsidR="00C075B4" w:rsidRPr="00832D72" w:rsidRDefault="00533FE2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（あて先）</w:t>
      </w:r>
      <w:r w:rsidR="00C075B4" w:rsidRPr="00832D72">
        <w:rPr>
          <w:rFonts w:asciiTheme="minorEastAsia" w:hAnsiTheme="minorEastAsia" w:hint="eastAsia"/>
          <w:sz w:val="24"/>
          <w:szCs w:val="24"/>
        </w:rPr>
        <w:t>京田辺市長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1D4714">
      <w:pPr>
        <w:ind w:rightChars="931" w:right="1983"/>
        <w:jc w:val="righ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農業者又は代表者名　　</w:t>
      </w:r>
      <w:r w:rsidR="0035728A">
        <w:rPr>
          <w:rFonts w:asciiTheme="minorEastAsia" w:hAnsiTheme="minorEastAsia" w:hint="eastAsia"/>
          <w:sz w:val="24"/>
          <w:szCs w:val="24"/>
        </w:rPr>
        <w:t xml:space="preserve">　</w:t>
      </w:r>
      <w:r w:rsidR="0035728A">
        <w:rPr>
          <w:rFonts w:asciiTheme="minorEastAsia" w:hAnsiTheme="minorEastAsia"/>
          <w:sz w:val="24"/>
          <w:szCs w:val="24"/>
        </w:rPr>
        <w:t xml:space="preserve">　　　　　</w:t>
      </w:r>
      <w:r w:rsidRPr="00832D72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E36C54" w:rsidRPr="00832D72" w:rsidRDefault="00E36C54" w:rsidP="00E36C54">
      <w:pPr>
        <w:rPr>
          <w:rFonts w:asciiTheme="minorEastAsia" w:hAnsiTheme="minorEastAsia"/>
          <w:sz w:val="24"/>
          <w:szCs w:val="24"/>
        </w:rPr>
      </w:pPr>
    </w:p>
    <w:p w:rsidR="00C075B4" w:rsidRPr="0035728A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1D4714" w:rsidP="00C075B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9D22A4">
        <w:rPr>
          <w:rFonts w:asciiTheme="minorEastAsia" w:hAnsiTheme="minorEastAsia"/>
          <w:sz w:val="24"/>
          <w:szCs w:val="24"/>
        </w:rPr>
        <w:t>年度</w:t>
      </w:r>
      <w:r w:rsidR="00F845BA" w:rsidRPr="00832D72">
        <w:rPr>
          <w:rFonts w:asciiTheme="minorEastAsia" w:hAnsiTheme="minorEastAsia" w:hint="eastAsia"/>
          <w:sz w:val="24"/>
          <w:szCs w:val="24"/>
        </w:rPr>
        <w:t>京田辺市野生鳥獣被害総合対策事業補助金</w:t>
      </w:r>
      <w:r w:rsidR="00C075B4" w:rsidRPr="00832D72">
        <w:rPr>
          <w:rFonts w:asciiTheme="minorEastAsia" w:hAnsiTheme="minorEastAsia" w:hint="eastAsia"/>
          <w:sz w:val="24"/>
          <w:szCs w:val="24"/>
        </w:rPr>
        <w:t>実績報告書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9978A7" w:rsidP="000F41F9">
      <w:pPr>
        <w:ind w:firstLineChars="300" w:firstLine="72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5728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5728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075B4" w:rsidRPr="00832D72">
        <w:rPr>
          <w:rFonts w:asciiTheme="minorEastAsia" w:hAnsiTheme="minorEastAsia" w:hint="eastAsia"/>
          <w:sz w:val="24"/>
          <w:szCs w:val="24"/>
        </w:rPr>
        <w:t>日付け</w:t>
      </w:r>
      <w:r w:rsidR="0035728A">
        <w:rPr>
          <w:rFonts w:asciiTheme="minorEastAsia" w:hAnsiTheme="minorEastAsia" w:hint="eastAsia"/>
          <w:sz w:val="24"/>
          <w:szCs w:val="24"/>
        </w:rPr>
        <w:t>京農政第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/>
          <w:sz w:val="24"/>
          <w:szCs w:val="24"/>
        </w:rPr>
        <w:t xml:space="preserve">　号</w:t>
      </w:r>
      <w:r w:rsidR="00C276CD">
        <w:rPr>
          <w:rFonts w:asciiTheme="minorEastAsia" w:hAnsiTheme="minorEastAsia" w:hint="eastAsia"/>
          <w:sz w:val="24"/>
          <w:szCs w:val="24"/>
        </w:rPr>
        <w:t>で</w:t>
      </w:r>
      <w:r w:rsidR="00C075B4" w:rsidRPr="00832D72">
        <w:rPr>
          <w:rFonts w:asciiTheme="minorEastAsia" w:hAnsiTheme="minorEastAsia" w:hint="eastAsia"/>
          <w:sz w:val="24"/>
          <w:szCs w:val="24"/>
        </w:rPr>
        <w:t>交付決定のあった上記事業について、次のとおり実施しましたので、</w:t>
      </w:r>
      <w:r w:rsidR="00F845BA" w:rsidRPr="00832D72">
        <w:rPr>
          <w:rFonts w:asciiTheme="minorEastAsia" w:hAnsiTheme="minorEastAsia" w:hint="eastAsia"/>
          <w:sz w:val="24"/>
          <w:szCs w:val="24"/>
        </w:rPr>
        <w:t>京田辺市野生鳥獣被害総合対策事業補助金</w:t>
      </w:r>
      <w:r w:rsidR="00C075B4" w:rsidRPr="00832D72">
        <w:rPr>
          <w:rFonts w:asciiTheme="minorEastAsia" w:hAnsiTheme="minorEastAsia" w:hint="eastAsia"/>
          <w:sz w:val="24"/>
          <w:szCs w:val="24"/>
        </w:rPr>
        <w:t>交付要綱第</w:t>
      </w:r>
      <w:r w:rsidR="00533FE2" w:rsidRPr="00832D72">
        <w:rPr>
          <w:rFonts w:asciiTheme="minorEastAsia" w:hAnsiTheme="minorEastAsia" w:hint="eastAsia"/>
          <w:sz w:val="24"/>
          <w:szCs w:val="24"/>
        </w:rPr>
        <w:t>７</w:t>
      </w:r>
      <w:r w:rsidR="00C075B4" w:rsidRPr="00832D72">
        <w:rPr>
          <w:rFonts w:asciiTheme="minorEastAsia" w:hAnsiTheme="minorEastAsia" w:hint="eastAsia"/>
          <w:sz w:val="24"/>
          <w:szCs w:val="24"/>
        </w:rPr>
        <w:t>条の規定により</w:t>
      </w:r>
      <w:r w:rsidR="00C276CD">
        <w:rPr>
          <w:rFonts w:asciiTheme="minorEastAsia" w:hAnsiTheme="minorEastAsia" w:hint="eastAsia"/>
          <w:sz w:val="24"/>
          <w:szCs w:val="24"/>
        </w:rPr>
        <w:t>、</w:t>
      </w:r>
      <w:r w:rsidR="00C075B4" w:rsidRPr="00832D72">
        <w:rPr>
          <w:rFonts w:asciiTheme="minorEastAsia" w:hAnsiTheme="minorEastAsia" w:hint="eastAsia"/>
          <w:sz w:val="24"/>
          <w:szCs w:val="24"/>
        </w:rPr>
        <w:t>その実績を報告します。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533FE2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１</w:t>
      </w:r>
      <w:r w:rsidR="00C075B4" w:rsidRPr="00832D72">
        <w:rPr>
          <w:rFonts w:asciiTheme="minorEastAsia" w:hAnsiTheme="minorEastAsia" w:hint="eastAsia"/>
          <w:sz w:val="24"/>
          <w:szCs w:val="24"/>
        </w:rPr>
        <w:t xml:space="preserve">　事業の目的及び効果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533FE2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２</w:t>
      </w:r>
      <w:r w:rsidR="00C075B4" w:rsidRPr="00832D72">
        <w:rPr>
          <w:rFonts w:asciiTheme="minorEastAsia" w:hAnsiTheme="minorEastAsia" w:hint="eastAsia"/>
          <w:sz w:val="24"/>
          <w:szCs w:val="24"/>
        </w:rPr>
        <w:t xml:space="preserve">　事業内容等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276CD" w:rsidRDefault="00C276CD" w:rsidP="00C276CD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790793">
        <w:rPr>
          <w:rFonts w:asciiTheme="minorEastAsia" w:hAnsiTheme="minorEastAsia" w:hint="eastAsia"/>
          <w:sz w:val="24"/>
          <w:szCs w:val="24"/>
        </w:rPr>
        <w:t>事業費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="00790793">
        <w:rPr>
          <w:rFonts w:asciiTheme="minorEastAsia" w:hAnsiTheme="minorEastAsia" w:hint="eastAsia"/>
          <w:sz w:val="24"/>
          <w:szCs w:val="24"/>
        </w:rPr>
        <w:t>その</w:t>
      </w:r>
      <w:r w:rsidR="00790793">
        <w:rPr>
          <w:rFonts w:asciiTheme="minorEastAsia" w:hAnsiTheme="minorEastAsia"/>
          <w:sz w:val="24"/>
          <w:szCs w:val="24"/>
        </w:rPr>
        <w:t>負担区分</w:t>
      </w:r>
    </w:p>
    <w:tbl>
      <w:tblPr>
        <w:tblpPr w:leftFromText="142" w:rightFromText="142" w:vertAnchor="text" w:horzAnchor="page" w:tblpX="1968" w:tblpY="8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985"/>
      </w:tblGrid>
      <w:tr w:rsidR="00C276CD" w:rsidRPr="00832D72" w:rsidTr="00EC468A">
        <w:trPr>
          <w:trHeight w:val="330"/>
        </w:trPr>
        <w:tc>
          <w:tcPr>
            <w:tcW w:w="1980" w:type="dxa"/>
            <w:vAlign w:val="center"/>
          </w:tcPr>
          <w:p w:rsidR="00C276CD" w:rsidRPr="00832D72" w:rsidRDefault="00C276CD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2268" w:type="dxa"/>
            <w:vAlign w:val="center"/>
          </w:tcPr>
          <w:p w:rsidR="00C276CD" w:rsidRDefault="00C276CD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  <w:p w:rsidR="00C276CD" w:rsidRPr="00832D72" w:rsidRDefault="00C276CD" w:rsidP="00B677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B677B5">
              <w:rPr>
                <w:rFonts w:asciiTheme="minorEastAsia" w:hAnsiTheme="minorEastAsia" w:hint="eastAsia"/>
                <w:sz w:val="24"/>
                <w:szCs w:val="24"/>
              </w:rPr>
              <w:t>交付決定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額）</w:t>
            </w:r>
          </w:p>
        </w:tc>
        <w:tc>
          <w:tcPr>
            <w:tcW w:w="1984" w:type="dxa"/>
            <w:vAlign w:val="center"/>
          </w:tcPr>
          <w:p w:rsidR="00C276CD" w:rsidRPr="00832D72" w:rsidRDefault="00C276CD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C276CD" w:rsidRPr="00832D72" w:rsidRDefault="00C276CD" w:rsidP="00EC46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農業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/>
                <w:sz w:val="24"/>
                <w:szCs w:val="24"/>
              </w:rPr>
              <w:t>等</w:t>
            </w: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負担金</w:t>
            </w:r>
          </w:p>
        </w:tc>
      </w:tr>
      <w:tr w:rsidR="00C276CD" w:rsidRPr="00832D72" w:rsidTr="00EC468A">
        <w:trPr>
          <w:trHeight w:val="641"/>
        </w:trPr>
        <w:tc>
          <w:tcPr>
            <w:tcW w:w="1980" w:type="dxa"/>
            <w:vAlign w:val="center"/>
          </w:tcPr>
          <w:p w:rsidR="00C276CD" w:rsidRPr="00832D72" w:rsidRDefault="00C276CD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276CD" w:rsidRPr="00832D72" w:rsidRDefault="00C276CD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C276CD" w:rsidRPr="00832D72" w:rsidRDefault="00C276CD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C276CD" w:rsidRPr="00832D72" w:rsidRDefault="00C276CD" w:rsidP="00EC46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276CD" w:rsidRPr="00832D72" w:rsidRDefault="00C276CD" w:rsidP="00C276CD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AA4912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４</w:t>
      </w:r>
      <w:r w:rsidR="00C075B4" w:rsidRPr="00832D72">
        <w:rPr>
          <w:rFonts w:asciiTheme="minorEastAsia" w:hAnsiTheme="minorEastAsia" w:hint="eastAsia"/>
          <w:sz w:val="24"/>
          <w:szCs w:val="24"/>
        </w:rPr>
        <w:t xml:space="preserve">　事業実施期間</w:t>
      </w:r>
    </w:p>
    <w:p w:rsidR="00E36C54" w:rsidRPr="00832D72" w:rsidRDefault="00C075B4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pacing w:val="-52"/>
          <w:sz w:val="24"/>
          <w:szCs w:val="24"/>
        </w:rPr>
        <w:t xml:space="preserve">　</w:t>
      </w:r>
      <w:r w:rsidR="00904135" w:rsidRPr="00832D72">
        <w:rPr>
          <w:rFonts w:asciiTheme="minorEastAsia" w:hAnsiTheme="minorEastAsia" w:hint="eastAsia"/>
          <w:sz w:val="24"/>
          <w:szCs w:val="24"/>
        </w:rPr>
        <w:t xml:space="preserve">　　</w:t>
      </w:r>
      <w:r w:rsidR="000F41F9">
        <w:rPr>
          <w:rFonts w:asciiTheme="minorEastAsia" w:hAnsiTheme="minorEastAsia" w:hint="eastAsia"/>
          <w:sz w:val="24"/>
          <w:szCs w:val="24"/>
        </w:rPr>
        <w:t xml:space="preserve">　　</w:t>
      </w:r>
      <w:r w:rsidR="00904135" w:rsidRPr="00832D7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32D72">
        <w:rPr>
          <w:rFonts w:asciiTheme="minorEastAsia" w:hAnsiTheme="minorEastAsia" w:hint="eastAsia"/>
          <w:sz w:val="24"/>
          <w:szCs w:val="24"/>
        </w:rPr>
        <w:t xml:space="preserve">　年　　　月　　　日　から</w:t>
      </w:r>
    </w:p>
    <w:p w:rsidR="00C075B4" w:rsidRPr="00832D72" w:rsidRDefault="009D22A4" w:rsidP="000F41F9">
      <w:pPr>
        <w:ind w:firstLineChars="450" w:firstLine="10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</w:t>
      </w:r>
      <w:r w:rsidR="00C075B4" w:rsidRPr="00832D72">
        <w:rPr>
          <w:rFonts w:asciiTheme="minorEastAsia" w:hAnsiTheme="minorEastAsia" w:hint="eastAsia"/>
          <w:sz w:val="24"/>
          <w:szCs w:val="24"/>
        </w:rPr>
        <w:t>年　　　月　　　日　まで</w:t>
      </w:r>
    </w:p>
    <w:p w:rsidR="00E36C54" w:rsidRPr="00832D72" w:rsidRDefault="00E36C5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AA4912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５</w:t>
      </w:r>
      <w:r w:rsidR="00C075B4" w:rsidRPr="00832D72">
        <w:rPr>
          <w:rFonts w:asciiTheme="minorEastAsia" w:hAnsiTheme="minorEastAsia" w:hint="eastAsia"/>
          <w:sz w:val="24"/>
          <w:szCs w:val="24"/>
        </w:rPr>
        <w:t xml:space="preserve">　その他参考事項</w:t>
      </w:r>
      <w:r w:rsidRPr="00832D72">
        <w:rPr>
          <w:rFonts w:asciiTheme="minorEastAsia" w:hAnsiTheme="minorEastAsia" w:hint="eastAsia"/>
          <w:sz w:val="24"/>
          <w:szCs w:val="24"/>
        </w:rPr>
        <w:t>（</w:t>
      </w:r>
      <w:r w:rsidR="00C2587F" w:rsidRPr="00832D72">
        <w:rPr>
          <w:rFonts w:asciiTheme="minorEastAsia" w:hAnsiTheme="minorEastAsia" w:hint="eastAsia"/>
          <w:sz w:val="24"/>
          <w:szCs w:val="24"/>
        </w:rPr>
        <w:t>設置</w:t>
      </w:r>
      <w:r w:rsidR="00C2587F" w:rsidRPr="00832D72">
        <w:rPr>
          <w:rFonts w:asciiTheme="minorEastAsia" w:hAnsiTheme="minorEastAsia"/>
          <w:sz w:val="24"/>
          <w:szCs w:val="24"/>
        </w:rPr>
        <w:t>延長が分かる位置図、</w:t>
      </w:r>
      <w:r w:rsidR="00E36C54" w:rsidRPr="00832D72">
        <w:rPr>
          <w:rFonts w:asciiTheme="minorEastAsia" w:hAnsiTheme="minorEastAsia" w:hint="eastAsia"/>
          <w:sz w:val="24"/>
          <w:szCs w:val="24"/>
        </w:rPr>
        <w:t>領収書</w:t>
      </w:r>
      <w:r w:rsidR="00E36C54" w:rsidRPr="00832D72">
        <w:rPr>
          <w:rFonts w:asciiTheme="minorEastAsia" w:hAnsiTheme="minorEastAsia"/>
          <w:sz w:val="24"/>
          <w:szCs w:val="24"/>
        </w:rPr>
        <w:t>、</w:t>
      </w:r>
      <w:r w:rsidR="00E56C3F" w:rsidRPr="00832D72">
        <w:rPr>
          <w:rFonts w:asciiTheme="minorEastAsia" w:hAnsiTheme="minorEastAsia" w:hint="eastAsia"/>
          <w:sz w:val="24"/>
          <w:szCs w:val="24"/>
        </w:rPr>
        <w:t>写真</w:t>
      </w:r>
      <w:r w:rsidR="00E56C3F" w:rsidRPr="00832D72">
        <w:rPr>
          <w:rFonts w:asciiTheme="minorEastAsia" w:hAnsiTheme="minorEastAsia"/>
          <w:sz w:val="24"/>
          <w:szCs w:val="24"/>
        </w:rPr>
        <w:t>、</w:t>
      </w:r>
      <w:r w:rsidR="00E56C3F" w:rsidRPr="00832D72">
        <w:rPr>
          <w:rFonts w:asciiTheme="minorEastAsia" w:hAnsiTheme="minorEastAsia" w:hint="eastAsia"/>
          <w:sz w:val="24"/>
          <w:szCs w:val="24"/>
        </w:rPr>
        <w:t>その他</w:t>
      </w:r>
      <w:r w:rsidRPr="00832D72">
        <w:rPr>
          <w:rFonts w:asciiTheme="minorEastAsia" w:hAnsiTheme="minorEastAsia" w:hint="eastAsia"/>
          <w:sz w:val="24"/>
          <w:szCs w:val="24"/>
        </w:rPr>
        <w:t>）</w:t>
      </w:r>
    </w:p>
    <w:p w:rsidR="00E56C3F" w:rsidRDefault="00E56C3F" w:rsidP="00C075B4">
      <w:pPr>
        <w:rPr>
          <w:rFonts w:asciiTheme="minorEastAsia" w:hAnsiTheme="minorEastAsia"/>
          <w:sz w:val="24"/>
          <w:szCs w:val="24"/>
        </w:rPr>
      </w:pPr>
    </w:p>
    <w:p w:rsidR="00976801" w:rsidRDefault="00976801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AA4912" w:rsidRPr="00832D72">
        <w:rPr>
          <w:rFonts w:asciiTheme="minorEastAsia" w:hAnsiTheme="minorEastAsia" w:hint="eastAsia"/>
          <w:sz w:val="24"/>
          <w:szCs w:val="24"/>
        </w:rPr>
        <w:t>７</w:t>
      </w:r>
      <w:r w:rsidRPr="00832D72">
        <w:rPr>
          <w:rFonts w:asciiTheme="minorEastAsia" w:hAnsiTheme="minorEastAsia" w:hint="eastAsia"/>
          <w:sz w:val="24"/>
          <w:szCs w:val="24"/>
        </w:rPr>
        <w:t>号</w:t>
      </w:r>
      <w:r w:rsidR="00AA4912" w:rsidRPr="00832D72">
        <w:rPr>
          <w:rFonts w:asciiTheme="minorEastAsia" w:hAnsiTheme="minorEastAsia" w:hint="eastAsia"/>
          <w:sz w:val="24"/>
          <w:szCs w:val="24"/>
        </w:rPr>
        <w:t>（</w:t>
      </w:r>
      <w:r w:rsidRPr="00832D72">
        <w:rPr>
          <w:rFonts w:asciiTheme="minorEastAsia" w:hAnsiTheme="minorEastAsia" w:hint="eastAsia"/>
          <w:sz w:val="24"/>
          <w:szCs w:val="24"/>
        </w:rPr>
        <w:t>第</w:t>
      </w:r>
      <w:r w:rsidR="00AA4912" w:rsidRPr="00832D72">
        <w:rPr>
          <w:rFonts w:asciiTheme="minorEastAsia" w:hAnsiTheme="minorEastAsia" w:hint="eastAsia"/>
          <w:sz w:val="24"/>
          <w:szCs w:val="24"/>
        </w:rPr>
        <w:t>９</w:t>
      </w:r>
      <w:r w:rsidRPr="00832D72">
        <w:rPr>
          <w:rFonts w:asciiTheme="minorEastAsia" w:hAnsiTheme="minorEastAsia" w:hint="eastAsia"/>
          <w:sz w:val="24"/>
          <w:szCs w:val="24"/>
        </w:rPr>
        <w:t>条関係</w:t>
      </w:r>
      <w:r w:rsidR="00AA4912" w:rsidRPr="00832D72">
        <w:rPr>
          <w:rFonts w:asciiTheme="minorEastAsia" w:hAnsiTheme="minorEastAsia" w:hint="eastAsia"/>
          <w:sz w:val="24"/>
          <w:szCs w:val="24"/>
        </w:rPr>
        <w:t>）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0F41F9" w:rsidP="00C075B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D471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>年度</w:t>
      </w:r>
      <w:r w:rsidR="00F845BA" w:rsidRPr="00832D72">
        <w:rPr>
          <w:rFonts w:asciiTheme="minorEastAsia" w:hAnsiTheme="minorEastAsia" w:hint="eastAsia"/>
          <w:sz w:val="24"/>
          <w:szCs w:val="24"/>
        </w:rPr>
        <w:t>京田辺市野生鳥獣被害総合対策事業補助金</w:t>
      </w:r>
      <w:r w:rsidR="00C075B4" w:rsidRPr="00832D72">
        <w:rPr>
          <w:rFonts w:asciiTheme="minorEastAsia" w:hAnsiTheme="minorEastAsia" w:hint="eastAsia"/>
          <w:sz w:val="24"/>
          <w:szCs w:val="24"/>
        </w:rPr>
        <w:t>交付請求書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3"/>
        <w:gridCol w:w="852"/>
        <w:gridCol w:w="853"/>
        <w:gridCol w:w="852"/>
        <w:gridCol w:w="853"/>
        <w:gridCol w:w="852"/>
        <w:gridCol w:w="853"/>
        <w:gridCol w:w="852"/>
        <w:gridCol w:w="853"/>
      </w:tblGrid>
      <w:tr w:rsidR="00C075B4" w:rsidRPr="00832D72" w:rsidTr="00155031">
        <w:trPr>
          <w:trHeight w:val="888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75B4" w:rsidRPr="00832D72" w:rsidRDefault="00C075B4" w:rsidP="001550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C075B4" w:rsidRPr="00832D72" w:rsidRDefault="00C075B4" w:rsidP="0015503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上記の金額を請求します。</w:t>
      </w:r>
    </w:p>
    <w:p w:rsidR="00C075B4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7B5ADB" w:rsidRPr="00832D72" w:rsidRDefault="007B5ADB" w:rsidP="00C075B4">
      <w:pPr>
        <w:rPr>
          <w:rFonts w:asciiTheme="minorEastAsia" w:hAnsiTheme="minorEastAsia"/>
          <w:sz w:val="24"/>
          <w:szCs w:val="24"/>
        </w:rPr>
      </w:pPr>
    </w:p>
    <w:p w:rsidR="009D22A4" w:rsidRPr="00832D72" w:rsidRDefault="009D22A4" w:rsidP="000F41F9">
      <w:pPr>
        <w:autoSpaceDE w:val="0"/>
        <w:autoSpaceDN w:val="0"/>
        <w:adjustRightInd w:val="0"/>
        <w:ind w:firstLineChars="200" w:firstLine="486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C075B4" w:rsidRPr="009D22A4" w:rsidRDefault="00C075B4" w:rsidP="009D22A4">
      <w:pPr>
        <w:jc w:val="left"/>
        <w:rPr>
          <w:rFonts w:asciiTheme="minorEastAsia" w:hAnsiTheme="minorEastAsia"/>
          <w:sz w:val="24"/>
          <w:szCs w:val="24"/>
        </w:rPr>
      </w:pPr>
    </w:p>
    <w:p w:rsidR="00C075B4" w:rsidRPr="00832D72" w:rsidRDefault="00AA4912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（あて先）</w:t>
      </w:r>
      <w:r w:rsidR="00C075B4" w:rsidRPr="00832D72">
        <w:rPr>
          <w:rFonts w:asciiTheme="minorEastAsia" w:hAnsiTheme="minorEastAsia" w:hint="eastAsia"/>
          <w:sz w:val="24"/>
          <w:szCs w:val="24"/>
        </w:rPr>
        <w:t>京田辺市長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E36C5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請求者</w:t>
      </w:r>
      <w:r w:rsidR="00E36C54"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E36C54" w:rsidRPr="00832D72">
        <w:rPr>
          <w:rFonts w:asciiTheme="minorEastAsia" w:hAnsiTheme="minorEastAsia"/>
          <w:sz w:val="24"/>
          <w:szCs w:val="24"/>
        </w:rPr>
        <w:t xml:space="preserve">　　　</w:t>
      </w:r>
      <w:r w:rsidR="009D22A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 xml:space="preserve">　　</w:t>
      </w:r>
      <w:r w:rsidR="00E36C54" w:rsidRPr="00832D72">
        <w:rPr>
          <w:rFonts w:asciiTheme="minorEastAsia" w:hAnsiTheme="minorEastAsia"/>
          <w:sz w:val="24"/>
          <w:szCs w:val="24"/>
        </w:rPr>
        <w:t xml:space="preserve">　</w:t>
      </w:r>
      <w:r w:rsidR="009D22A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 xml:space="preserve">　</w:t>
      </w:r>
      <w:r w:rsidR="00E36C54" w:rsidRPr="00832D72">
        <w:rPr>
          <w:rFonts w:asciiTheme="minorEastAsia" w:hAnsiTheme="minorEastAsia"/>
          <w:sz w:val="24"/>
          <w:szCs w:val="24"/>
        </w:rPr>
        <w:t xml:space="preserve">　　　　　　　</w:t>
      </w:r>
    </w:p>
    <w:p w:rsidR="00C075B4" w:rsidRPr="00832D72" w:rsidRDefault="00C075B4" w:rsidP="00E36C5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>住所</w:t>
      </w:r>
      <w:r w:rsidR="00E36C54"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E36C54" w:rsidRPr="00832D72">
        <w:rPr>
          <w:rFonts w:asciiTheme="minorEastAsia" w:hAnsiTheme="minorEastAsia"/>
          <w:sz w:val="24"/>
          <w:szCs w:val="24"/>
        </w:rPr>
        <w:t xml:space="preserve">　　　　　</w:t>
      </w:r>
      <w:r w:rsidR="009D22A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 xml:space="preserve">　　</w:t>
      </w:r>
      <w:r w:rsidR="009D22A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 xml:space="preserve">　</w:t>
      </w:r>
      <w:r w:rsidR="00E36C54" w:rsidRPr="00832D72">
        <w:rPr>
          <w:rFonts w:asciiTheme="minorEastAsia" w:hAnsiTheme="minorEastAsia"/>
          <w:sz w:val="24"/>
          <w:szCs w:val="24"/>
        </w:rPr>
        <w:t xml:space="preserve">　　　　　　　</w:t>
      </w:r>
    </w:p>
    <w:p w:rsidR="00C075B4" w:rsidRPr="00832D72" w:rsidRDefault="00C075B4" w:rsidP="001D471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農業者又は代表者名　</w:t>
      </w:r>
      <w:r w:rsidR="009D22A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 xml:space="preserve">　</w:t>
      </w:r>
      <w:r w:rsidR="009D22A4">
        <w:rPr>
          <w:rFonts w:asciiTheme="minorEastAsia" w:hAnsiTheme="minorEastAsia" w:hint="eastAsia"/>
          <w:sz w:val="24"/>
          <w:szCs w:val="24"/>
        </w:rPr>
        <w:t xml:space="preserve">　</w:t>
      </w:r>
      <w:r w:rsidR="009D22A4">
        <w:rPr>
          <w:rFonts w:asciiTheme="minorEastAsia" w:hAnsiTheme="minorEastAsia"/>
          <w:sz w:val="24"/>
          <w:szCs w:val="24"/>
        </w:rPr>
        <w:t xml:space="preserve">　　</w:t>
      </w:r>
      <w:r w:rsidRPr="00832D7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36C54" w:rsidRPr="00832D72">
        <w:rPr>
          <w:rFonts w:asciiTheme="minorEastAsia" w:hAnsiTheme="minorEastAsia" w:hint="eastAsia"/>
          <w:sz w:val="24"/>
          <w:szCs w:val="24"/>
        </w:rPr>
        <w:t xml:space="preserve">　</w:t>
      </w:r>
      <w:r w:rsidR="001D471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</w:p>
    <w:p w:rsidR="00C075B4" w:rsidRPr="00832D72" w:rsidRDefault="00C075B4" w:rsidP="00C075B4">
      <w:pPr>
        <w:rPr>
          <w:rFonts w:asciiTheme="minorEastAsia" w:hAnsiTheme="minorEastAsia"/>
          <w:sz w:val="24"/>
          <w:szCs w:val="24"/>
        </w:rPr>
      </w:pPr>
      <w:r w:rsidRPr="00832D72">
        <w:rPr>
          <w:rFonts w:asciiTheme="minorEastAsia" w:hAnsiTheme="minorEastAsia" w:hint="eastAsia"/>
          <w:sz w:val="24"/>
          <w:szCs w:val="24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17"/>
        <w:gridCol w:w="3518"/>
      </w:tblGrid>
      <w:tr w:rsidR="00C075B4" w:rsidRPr="00832D72" w:rsidTr="00155031">
        <w:trPr>
          <w:trHeight w:val="585"/>
        </w:trPr>
        <w:tc>
          <w:tcPr>
            <w:tcW w:w="1470" w:type="dxa"/>
            <w:vAlign w:val="center"/>
          </w:tcPr>
          <w:p w:rsidR="00C075B4" w:rsidRPr="00832D72" w:rsidRDefault="00C075B4" w:rsidP="001550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C075B4" w:rsidRPr="00832D72" w:rsidRDefault="00C075B4" w:rsidP="0015503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農協・信用金庫</w:t>
            </w:r>
          </w:p>
          <w:p w:rsidR="00C075B4" w:rsidRPr="00832D72" w:rsidRDefault="00C075B4" w:rsidP="0015503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銀行・信用組合</w:t>
            </w:r>
          </w:p>
        </w:tc>
        <w:tc>
          <w:tcPr>
            <w:tcW w:w="3518" w:type="dxa"/>
            <w:tcBorders>
              <w:left w:val="nil"/>
            </w:tcBorders>
            <w:vAlign w:val="center"/>
          </w:tcPr>
          <w:p w:rsidR="00C075B4" w:rsidRPr="00832D72" w:rsidRDefault="00C075B4" w:rsidP="0015503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本店・支店</w:t>
            </w:r>
          </w:p>
          <w:p w:rsidR="00C075B4" w:rsidRPr="00832D72" w:rsidRDefault="00C075B4" w:rsidP="0015503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営業所　　</w:t>
            </w:r>
          </w:p>
        </w:tc>
      </w:tr>
      <w:tr w:rsidR="00C075B4" w:rsidRPr="00832D72" w:rsidTr="00155031">
        <w:trPr>
          <w:trHeight w:val="585"/>
        </w:trPr>
        <w:tc>
          <w:tcPr>
            <w:tcW w:w="1470" w:type="dxa"/>
            <w:vAlign w:val="center"/>
          </w:tcPr>
          <w:p w:rsidR="00C075B4" w:rsidRPr="00832D72" w:rsidRDefault="00C075B4" w:rsidP="001550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7035" w:type="dxa"/>
            <w:gridSpan w:val="2"/>
            <w:vAlign w:val="center"/>
          </w:tcPr>
          <w:p w:rsidR="00C075B4" w:rsidRPr="00832D72" w:rsidRDefault="00C80CF5" w:rsidP="00C80C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C075B4"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普通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C075B4"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当座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C075B4" w:rsidRPr="00832D72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075B4" w:rsidRPr="00832D72" w:rsidTr="00155031">
        <w:trPr>
          <w:trHeight w:val="585"/>
        </w:trPr>
        <w:tc>
          <w:tcPr>
            <w:tcW w:w="1470" w:type="dxa"/>
            <w:vAlign w:val="center"/>
          </w:tcPr>
          <w:p w:rsidR="00C075B4" w:rsidRPr="00832D72" w:rsidRDefault="00C075B4" w:rsidP="001550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7035" w:type="dxa"/>
            <w:gridSpan w:val="2"/>
            <w:vAlign w:val="center"/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075B4" w:rsidRPr="00832D72" w:rsidTr="00155031">
        <w:trPr>
          <w:trHeight w:val="585"/>
        </w:trPr>
        <w:tc>
          <w:tcPr>
            <w:tcW w:w="1470" w:type="dxa"/>
            <w:vAlign w:val="center"/>
          </w:tcPr>
          <w:p w:rsidR="00C075B4" w:rsidRPr="00832D72" w:rsidRDefault="00C075B4" w:rsidP="001550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C075B4" w:rsidRPr="00832D72" w:rsidRDefault="00C075B4" w:rsidP="001550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7035" w:type="dxa"/>
            <w:gridSpan w:val="2"/>
            <w:vAlign w:val="center"/>
          </w:tcPr>
          <w:p w:rsidR="00C075B4" w:rsidRPr="00832D72" w:rsidRDefault="00C075B4" w:rsidP="00155031">
            <w:pPr>
              <w:rPr>
                <w:rFonts w:asciiTheme="minorEastAsia" w:hAnsiTheme="minorEastAsia"/>
                <w:sz w:val="24"/>
                <w:szCs w:val="24"/>
              </w:rPr>
            </w:pPr>
            <w:r w:rsidRPr="00832D7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C075B4" w:rsidRPr="00832D72" w:rsidRDefault="00C075B4">
      <w:pPr>
        <w:rPr>
          <w:rFonts w:asciiTheme="minorEastAsia" w:hAnsiTheme="minorEastAsia"/>
          <w:sz w:val="24"/>
          <w:szCs w:val="24"/>
        </w:rPr>
      </w:pPr>
    </w:p>
    <w:sectPr w:rsidR="00C075B4" w:rsidRPr="00832D72">
      <w:pgSz w:w="11907" w:h="16840" w:code="9"/>
      <w:pgMar w:top="1134" w:right="1701" w:bottom="1134" w:left="1701" w:header="720" w:footer="720" w:gutter="0"/>
      <w:cols w:space="720"/>
      <w:noEndnote/>
      <w:docGrid w:type="linesAndChars" w:linePitch="47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D5" w:rsidRDefault="007405D5" w:rsidP="000F1DD8">
      <w:r>
        <w:separator/>
      </w:r>
    </w:p>
  </w:endnote>
  <w:endnote w:type="continuationSeparator" w:id="0">
    <w:p w:rsidR="007405D5" w:rsidRDefault="007405D5" w:rsidP="000F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D5" w:rsidRDefault="007405D5" w:rsidP="000F1DD8">
      <w:r>
        <w:separator/>
      </w:r>
    </w:p>
  </w:footnote>
  <w:footnote w:type="continuationSeparator" w:id="0">
    <w:p w:rsidR="007405D5" w:rsidRDefault="007405D5" w:rsidP="000F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9"/>
    <w:rsid w:val="00004FAC"/>
    <w:rsid w:val="00005B67"/>
    <w:rsid w:val="00027AA5"/>
    <w:rsid w:val="00044B78"/>
    <w:rsid w:val="0008183D"/>
    <w:rsid w:val="000A1CD3"/>
    <w:rsid w:val="000C1263"/>
    <w:rsid w:val="000C2E7D"/>
    <w:rsid w:val="000C5639"/>
    <w:rsid w:val="000E7CD1"/>
    <w:rsid w:val="000F1DD8"/>
    <w:rsid w:val="000F41F9"/>
    <w:rsid w:val="0010108F"/>
    <w:rsid w:val="001776C3"/>
    <w:rsid w:val="00190374"/>
    <w:rsid w:val="001911D6"/>
    <w:rsid w:val="001A78EF"/>
    <w:rsid w:val="001A7B3D"/>
    <w:rsid w:val="001D4714"/>
    <w:rsid w:val="002104AE"/>
    <w:rsid w:val="002819F1"/>
    <w:rsid w:val="00283527"/>
    <w:rsid w:val="002900AE"/>
    <w:rsid w:val="00294146"/>
    <w:rsid w:val="0035728A"/>
    <w:rsid w:val="003C2763"/>
    <w:rsid w:val="0047735E"/>
    <w:rsid w:val="004809D7"/>
    <w:rsid w:val="00493CE9"/>
    <w:rsid w:val="004B3BFE"/>
    <w:rsid w:val="004B3DAB"/>
    <w:rsid w:val="004B57C1"/>
    <w:rsid w:val="004C0C16"/>
    <w:rsid w:val="004C3024"/>
    <w:rsid w:val="004D2BA6"/>
    <w:rsid w:val="00510188"/>
    <w:rsid w:val="00511DAA"/>
    <w:rsid w:val="00515D80"/>
    <w:rsid w:val="00521542"/>
    <w:rsid w:val="00533FE2"/>
    <w:rsid w:val="00594A47"/>
    <w:rsid w:val="00602B35"/>
    <w:rsid w:val="006036A8"/>
    <w:rsid w:val="006062D2"/>
    <w:rsid w:val="0063430A"/>
    <w:rsid w:val="00652738"/>
    <w:rsid w:val="00662A98"/>
    <w:rsid w:val="00685733"/>
    <w:rsid w:val="006E5609"/>
    <w:rsid w:val="00720BF3"/>
    <w:rsid w:val="007405D5"/>
    <w:rsid w:val="00740EB1"/>
    <w:rsid w:val="00741801"/>
    <w:rsid w:val="00790793"/>
    <w:rsid w:val="0079387D"/>
    <w:rsid w:val="007B5ADB"/>
    <w:rsid w:val="007C1851"/>
    <w:rsid w:val="007C7577"/>
    <w:rsid w:val="008007D0"/>
    <w:rsid w:val="00822DD4"/>
    <w:rsid w:val="00832D72"/>
    <w:rsid w:val="0083334E"/>
    <w:rsid w:val="00847194"/>
    <w:rsid w:val="008579ED"/>
    <w:rsid w:val="008C5EBD"/>
    <w:rsid w:val="008E38D2"/>
    <w:rsid w:val="008F140E"/>
    <w:rsid w:val="00904135"/>
    <w:rsid w:val="00917461"/>
    <w:rsid w:val="00930C82"/>
    <w:rsid w:val="00961DEF"/>
    <w:rsid w:val="009730B6"/>
    <w:rsid w:val="00976801"/>
    <w:rsid w:val="009827BE"/>
    <w:rsid w:val="009978A7"/>
    <w:rsid w:val="009B7E80"/>
    <w:rsid w:val="009C4AAB"/>
    <w:rsid w:val="009C7642"/>
    <w:rsid w:val="009C7785"/>
    <w:rsid w:val="009D22A4"/>
    <w:rsid w:val="00A45545"/>
    <w:rsid w:val="00A53EB9"/>
    <w:rsid w:val="00A54493"/>
    <w:rsid w:val="00A63AF2"/>
    <w:rsid w:val="00A858C9"/>
    <w:rsid w:val="00A93B47"/>
    <w:rsid w:val="00A96DA6"/>
    <w:rsid w:val="00AA12D3"/>
    <w:rsid w:val="00AA4912"/>
    <w:rsid w:val="00B025A3"/>
    <w:rsid w:val="00B4368C"/>
    <w:rsid w:val="00B440BC"/>
    <w:rsid w:val="00B677B5"/>
    <w:rsid w:val="00BA0050"/>
    <w:rsid w:val="00BA4AF7"/>
    <w:rsid w:val="00BB72AD"/>
    <w:rsid w:val="00BC7079"/>
    <w:rsid w:val="00BE3990"/>
    <w:rsid w:val="00C075B4"/>
    <w:rsid w:val="00C2587F"/>
    <w:rsid w:val="00C276CD"/>
    <w:rsid w:val="00C510F8"/>
    <w:rsid w:val="00C617EB"/>
    <w:rsid w:val="00C80CF5"/>
    <w:rsid w:val="00CA7DB7"/>
    <w:rsid w:val="00CB37CD"/>
    <w:rsid w:val="00CC77FC"/>
    <w:rsid w:val="00CD0C27"/>
    <w:rsid w:val="00D50724"/>
    <w:rsid w:val="00DA4FDD"/>
    <w:rsid w:val="00DC6394"/>
    <w:rsid w:val="00DE0473"/>
    <w:rsid w:val="00DE4349"/>
    <w:rsid w:val="00DF5F5B"/>
    <w:rsid w:val="00E36C54"/>
    <w:rsid w:val="00E56C3F"/>
    <w:rsid w:val="00E73FFC"/>
    <w:rsid w:val="00E934EC"/>
    <w:rsid w:val="00E93D70"/>
    <w:rsid w:val="00EA0E2A"/>
    <w:rsid w:val="00EA7A75"/>
    <w:rsid w:val="00EB2A4A"/>
    <w:rsid w:val="00F05BDF"/>
    <w:rsid w:val="00F21470"/>
    <w:rsid w:val="00F324AB"/>
    <w:rsid w:val="00F5160E"/>
    <w:rsid w:val="00F5730C"/>
    <w:rsid w:val="00F7233B"/>
    <w:rsid w:val="00F845BA"/>
    <w:rsid w:val="00F906D7"/>
    <w:rsid w:val="00F969E4"/>
    <w:rsid w:val="00FA3531"/>
    <w:rsid w:val="00FA3EBA"/>
    <w:rsid w:val="00FA3F7E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DA114-C7E8-4081-AAB2-4483B2C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DD8"/>
  </w:style>
  <w:style w:type="paragraph" w:styleId="a5">
    <w:name w:val="footer"/>
    <w:basedOn w:val="a"/>
    <w:link w:val="a6"/>
    <w:uiPriority w:val="99"/>
    <w:unhideWhenUsed/>
    <w:rsid w:val="000F1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DD8"/>
  </w:style>
  <w:style w:type="paragraph" w:styleId="a7">
    <w:name w:val="Balloon Text"/>
    <w:basedOn w:val="a"/>
    <w:link w:val="a8"/>
    <w:uiPriority w:val="99"/>
    <w:semiHidden/>
    <w:unhideWhenUsed/>
    <w:rsid w:val="0068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7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E047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4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9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29159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9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38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6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4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8232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5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20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4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7A9-31FF-4646-A737-8F14572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E0187073.dotm</Template>
  <TotalTime>3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3</cp:revision>
  <cp:lastPrinted>2021-10-14T01:15:00Z</cp:lastPrinted>
  <dcterms:created xsi:type="dcterms:W3CDTF">2024-04-08T05:16:00Z</dcterms:created>
  <dcterms:modified xsi:type="dcterms:W3CDTF">2024-04-09T01:02:00Z</dcterms:modified>
</cp:coreProperties>
</file>