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CC" w:rsidRDefault="00220B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7B3750">
        <w:rPr>
          <w:sz w:val="24"/>
          <w:szCs w:val="24"/>
        </w:rPr>
        <w:t>第</w:t>
      </w:r>
      <w:r>
        <w:rPr>
          <w:sz w:val="24"/>
          <w:szCs w:val="24"/>
        </w:rPr>
        <w:t>２号（</w:t>
      </w: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７条関係）</w:t>
      </w:r>
    </w:p>
    <w:p w:rsidR="00220B7B" w:rsidRDefault="00220B7B">
      <w:pPr>
        <w:rPr>
          <w:sz w:val="24"/>
          <w:szCs w:val="24"/>
        </w:rPr>
      </w:pPr>
    </w:p>
    <w:p w:rsidR="00220B7B" w:rsidRDefault="00220B7B" w:rsidP="00220B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年　　月　　日</w:t>
      </w:r>
    </w:p>
    <w:p w:rsidR="00220B7B" w:rsidRPr="00220B7B" w:rsidRDefault="00220B7B" w:rsidP="00220B7B">
      <w:pPr>
        <w:jc w:val="right"/>
        <w:rPr>
          <w:sz w:val="24"/>
          <w:szCs w:val="24"/>
        </w:rPr>
      </w:pPr>
    </w:p>
    <w:p w:rsidR="00220B7B" w:rsidRDefault="00120E75" w:rsidP="00220B7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220B7B">
        <w:rPr>
          <w:rFonts w:hint="eastAsia"/>
          <w:sz w:val="24"/>
          <w:szCs w:val="24"/>
        </w:rPr>
        <w:t>京田辺市長</w:t>
      </w:r>
    </w:p>
    <w:p w:rsidR="00220B7B" w:rsidRDefault="00220B7B" w:rsidP="00220B7B">
      <w:pPr>
        <w:ind w:firstLineChars="100" w:firstLine="240"/>
        <w:jc w:val="left"/>
        <w:rPr>
          <w:sz w:val="24"/>
          <w:szCs w:val="24"/>
        </w:rPr>
      </w:pPr>
    </w:p>
    <w:p w:rsidR="00220B7B" w:rsidRDefault="00220B7B" w:rsidP="00220B7B">
      <w:pPr>
        <w:ind w:firstLineChars="100" w:firstLine="240"/>
        <w:jc w:val="left"/>
        <w:rPr>
          <w:sz w:val="24"/>
          <w:szCs w:val="24"/>
        </w:rPr>
      </w:pPr>
    </w:p>
    <w:p w:rsidR="00220B7B" w:rsidRDefault="00220B7B" w:rsidP="00220B7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>申請者</w:t>
      </w:r>
      <w:r>
        <w:rPr>
          <w:sz w:val="24"/>
          <w:szCs w:val="24"/>
        </w:rPr>
        <w:t xml:space="preserve">　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所</w:t>
      </w:r>
    </w:p>
    <w:p w:rsidR="00220B7B" w:rsidRDefault="00220B7B" w:rsidP="00220B7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</w:t>
      </w:r>
      <w:bookmarkStart w:id="0" w:name="_GoBack"/>
      <w:bookmarkEnd w:id="0"/>
    </w:p>
    <w:p w:rsidR="00220B7B" w:rsidRDefault="00220B7B" w:rsidP="00220B7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（</w:t>
      </w:r>
      <w:r>
        <w:rPr>
          <w:rFonts w:hint="eastAsia"/>
          <w:sz w:val="24"/>
          <w:szCs w:val="24"/>
        </w:rPr>
        <w:t>電話番号</w:t>
      </w:r>
      <w:r>
        <w:rPr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）</w:t>
      </w:r>
    </w:p>
    <w:p w:rsidR="00220B7B" w:rsidRDefault="00220B7B" w:rsidP="00220B7B">
      <w:pPr>
        <w:ind w:firstLineChars="100" w:firstLine="240"/>
        <w:jc w:val="left"/>
        <w:rPr>
          <w:sz w:val="24"/>
          <w:szCs w:val="24"/>
        </w:rPr>
      </w:pPr>
    </w:p>
    <w:p w:rsidR="00220B7B" w:rsidRDefault="00220B7B" w:rsidP="00220B7B">
      <w:pPr>
        <w:ind w:firstLineChars="100" w:firstLine="240"/>
        <w:jc w:val="left"/>
        <w:rPr>
          <w:sz w:val="24"/>
          <w:szCs w:val="24"/>
        </w:rPr>
      </w:pPr>
    </w:p>
    <w:p w:rsidR="00220B7B" w:rsidRDefault="00220B7B" w:rsidP="00220B7B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京田辺市</w:t>
      </w:r>
      <w:r w:rsidR="0000663D">
        <w:rPr>
          <w:rFonts w:hint="eastAsia"/>
          <w:sz w:val="24"/>
          <w:szCs w:val="24"/>
        </w:rPr>
        <w:t>芸術文化関係大会</w:t>
      </w:r>
      <w:r>
        <w:rPr>
          <w:sz w:val="24"/>
          <w:szCs w:val="24"/>
        </w:rPr>
        <w:t>出場実績報告書</w:t>
      </w:r>
    </w:p>
    <w:p w:rsidR="00220B7B" w:rsidRPr="001C4C7E" w:rsidRDefault="00220B7B" w:rsidP="00220B7B">
      <w:pPr>
        <w:ind w:firstLineChars="100" w:firstLine="240"/>
        <w:jc w:val="center"/>
        <w:rPr>
          <w:sz w:val="24"/>
          <w:szCs w:val="24"/>
        </w:rPr>
      </w:pPr>
    </w:p>
    <w:p w:rsidR="00220B7B" w:rsidRDefault="00220B7B" w:rsidP="00220B7B">
      <w:pPr>
        <w:ind w:firstLineChars="100" w:firstLine="240"/>
        <w:jc w:val="center"/>
        <w:rPr>
          <w:sz w:val="24"/>
          <w:szCs w:val="24"/>
        </w:rPr>
      </w:pPr>
    </w:p>
    <w:p w:rsidR="00220B7B" w:rsidRDefault="00220B7B" w:rsidP="00220B7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京田辺市</w:t>
      </w:r>
      <w:r w:rsidR="001C4C7E">
        <w:rPr>
          <w:rFonts w:hint="eastAsia"/>
          <w:sz w:val="24"/>
          <w:szCs w:val="24"/>
        </w:rPr>
        <w:t>芸術文化関係大会出場者</w:t>
      </w:r>
      <w:r>
        <w:rPr>
          <w:sz w:val="24"/>
          <w:szCs w:val="24"/>
        </w:rPr>
        <w:t>激励金支給要綱第７条の規定により、下記の</w:t>
      </w:r>
      <w:r>
        <w:rPr>
          <w:rFonts w:hint="eastAsia"/>
          <w:sz w:val="24"/>
          <w:szCs w:val="24"/>
        </w:rPr>
        <w:t>とおり実績を</w:t>
      </w:r>
      <w:r>
        <w:rPr>
          <w:sz w:val="24"/>
          <w:szCs w:val="24"/>
        </w:rPr>
        <w:t>報告します。</w:t>
      </w:r>
    </w:p>
    <w:p w:rsidR="00220B7B" w:rsidRDefault="00220B7B" w:rsidP="00220B7B">
      <w:pPr>
        <w:jc w:val="left"/>
        <w:rPr>
          <w:sz w:val="24"/>
          <w:szCs w:val="24"/>
        </w:rPr>
      </w:pPr>
    </w:p>
    <w:p w:rsidR="00220B7B" w:rsidRDefault="00220B7B" w:rsidP="00220B7B">
      <w:pPr>
        <w:jc w:val="left"/>
        <w:rPr>
          <w:sz w:val="24"/>
          <w:szCs w:val="24"/>
        </w:rPr>
      </w:pPr>
    </w:p>
    <w:p w:rsidR="00220B7B" w:rsidRDefault="00220B7B" w:rsidP="00220B7B">
      <w:pPr>
        <w:pStyle w:val="a3"/>
      </w:pPr>
      <w:r>
        <w:rPr>
          <w:rFonts w:hint="eastAsia"/>
        </w:rPr>
        <w:t>記</w:t>
      </w:r>
    </w:p>
    <w:p w:rsidR="00220B7B" w:rsidRDefault="00220B7B" w:rsidP="00220B7B"/>
    <w:p w:rsidR="00220B7B" w:rsidRDefault="00220B7B" w:rsidP="00220B7B">
      <w:pPr>
        <w:pStyle w:val="a5"/>
        <w:ind w:right="960"/>
        <w:jc w:val="both"/>
      </w:pPr>
    </w:p>
    <w:p w:rsidR="00220B7B" w:rsidRPr="00220B7B" w:rsidRDefault="00220B7B" w:rsidP="00220B7B">
      <w:pPr>
        <w:rPr>
          <w:sz w:val="24"/>
          <w:szCs w:val="24"/>
        </w:rPr>
      </w:pPr>
      <w:r w:rsidRPr="00220B7B">
        <w:rPr>
          <w:rFonts w:hint="eastAsia"/>
          <w:sz w:val="24"/>
          <w:szCs w:val="24"/>
        </w:rPr>
        <w:t>１</w:t>
      </w:r>
      <w:r w:rsidRPr="00220B7B">
        <w:rPr>
          <w:sz w:val="24"/>
          <w:szCs w:val="24"/>
        </w:rPr>
        <w:t xml:space="preserve">　</w:t>
      </w:r>
      <w:r w:rsidRPr="0093285B">
        <w:rPr>
          <w:spacing w:val="120"/>
          <w:kern w:val="0"/>
          <w:sz w:val="24"/>
          <w:szCs w:val="24"/>
          <w:fitText w:val="1200" w:id="593259008"/>
        </w:rPr>
        <w:t>大会</w:t>
      </w:r>
      <w:r w:rsidRPr="0093285B">
        <w:rPr>
          <w:kern w:val="0"/>
          <w:sz w:val="24"/>
          <w:szCs w:val="24"/>
          <w:fitText w:val="1200" w:id="593259008"/>
        </w:rPr>
        <w:t>名</w:t>
      </w:r>
    </w:p>
    <w:p w:rsidR="00220B7B" w:rsidRPr="00220B7B" w:rsidRDefault="00220B7B" w:rsidP="00220B7B">
      <w:pPr>
        <w:rPr>
          <w:sz w:val="24"/>
          <w:szCs w:val="24"/>
        </w:rPr>
      </w:pPr>
    </w:p>
    <w:p w:rsidR="00220B7B" w:rsidRPr="00220B7B" w:rsidRDefault="00220B7B" w:rsidP="00220B7B">
      <w:pPr>
        <w:rPr>
          <w:sz w:val="24"/>
          <w:szCs w:val="24"/>
        </w:rPr>
      </w:pPr>
      <w:r w:rsidRPr="00220B7B">
        <w:rPr>
          <w:rFonts w:hint="eastAsia"/>
          <w:sz w:val="24"/>
          <w:szCs w:val="24"/>
        </w:rPr>
        <w:t>２</w:t>
      </w:r>
      <w:r w:rsidRPr="00220B7B">
        <w:rPr>
          <w:sz w:val="24"/>
          <w:szCs w:val="24"/>
        </w:rPr>
        <w:t xml:space="preserve">　大会開催地</w:t>
      </w:r>
    </w:p>
    <w:p w:rsidR="00220B7B" w:rsidRPr="00220B7B" w:rsidRDefault="00220B7B" w:rsidP="00220B7B">
      <w:pPr>
        <w:rPr>
          <w:sz w:val="24"/>
          <w:szCs w:val="24"/>
        </w:rPr>
      </w:pPr>
    </w:p>
    <w:p w:rsidR="00220B7B" w:rsidRDefault="00220B7B" w:rsidP="00220B7B">
      <w:pPr>
        <w:rPr>
          <w:sz w:val="24"/>
          <w:szCs w:val="24"/>
        </w:rPr>
      </w:pPr>
      <w:r w:rsidRPr="00220B7B">
        <w:rPr>
          <w:rFonts w:hint="eastAsia"/>
          <w:sz w:val="24"/>
          <w:szCs w:val="24"/>
        </w:rPr>
        <w:t>３</w:t>
      </w:r>
      <w:r w:rsidRPr="00220B7B">
        <w:rPr>
          <w:sz w:val="24"/>
          <w:szCs w:val="24"/>
        </w:rPr>
        <w:t xml:space="preserve">　大会開催日　　</w:t>
      </w:r>
      <w:r w:rsidRPr="00220B7B">
        <w:rPr>
          <w:rFonts w:hint="eastAsia"/>
          <w:sz w:val="24"/>
          <w:szCs w:val="24"/>
        </w:rPr>
        <w:t xml:space="preserve">　</w:t>
      </w:r>
      <w:r w:rsidRPr="00220B7B">
        <w:rPr>
          <w:sz w:val="24"/>
          <w:szCs w:val="24"/>
        </w:rPr>
        <w:t xml:space="preserve">　　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月　　日　～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月　　日</w:t>
      </w:r>
    </w:p>
    <w:p w:rsidR="00220B7B" w:rsidRDefault="00220B7B" w:rsidP="00220B7B">
      <w:pPr>
        <w:rPr>
          <w:sz w:val="24"/>
          <w:szCs w:val="24"/>
        </w:rPr>
      </w:pPr>
    </w:p>
    <w:p w:rsidR="00220B7B" w:rsidRDefault="00220B7B" w:rsidP="00220B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 xml:space="preserve">　</w:t>
      </w:r>
      <w:r w:rsidRPr="0093285B">
        <w:rPr>
          <w:spacing w:val="40"/>
          <w:kern w:val="0"/>
          <w:sz w:val="24"/>
          <w:szCs w:val="24"/>
          <w:fitText w:val="1200" w:id="593259009"/>
        </w:rPr>
        <w:t>関係書</w:t>
      </w:r>
      <w:r w:rsidRPr="0093285B">
        <w:rPr>
          <w:kern w:val="0"/>
          <w:sz w:val="24"/>
          <w:szCs w:val="24"/>
          <w:fitText w:val="1200" w:id="593259009"/>
        </w:rPr>
        <w:t>類</w:t>
      </w:r>
      <w:r w:rsidR="0093285B">
        <w:rPr>
          <w:sz w:val="24"/>
          <w:szCs w:val="24"/>
        </w:rPr>
        <w:t xml:space="preserve">　　　</w:t>
      </w:r>
      <w:r w:rsidR="0093285B"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t>出場</w:t>
      </w:r>
      <w:r w:rsidR="001C4C7E">
        <w:rPr>
          <w:rFonts w:hint="eastAsia"/>
          <w:sz w:val="24"/>
          <w:szCs w:val="24"/>
        </w:rPr>
        <w:t>者</w:t>
      </w:r>
      <w:r>
        <w:rPr>
          <w:sz w:val="24"/>
          <w:szCs w:val="24"/>
        </w:rPr>
        <w:t>等名簿</w:t>
      </w:r>
    </w:p>
    <w:p w:rsidR="00220B7B" w:rsidRDefault="00220B7B" w:rsidP="00220B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</w:t>
      </w:r>
      <w:r w:rsidR="0093285B"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>大会</w:t>
      </w:r>
      <w:r w:rsidR="001C4C7E">
        <w:rPr>
          <w:rFonts w:hint="eastAsia"/>
          <w:sz w:val="24"/>
          <w:szCs w:val="24"/>
        </w:rPr>
        <w:t>成績</w:t>
      </w:r>
    </w:p>
    <w:p w:rsidR="00220B7B" w:rsidRPr="00220B7B" w:rsidRDefault="00220B7B" w:rsidP="00220B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</w:t>
      </w:r>
      <w:r w:rsidR="0093285B"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>その他</w:t>
      </w:r>
    </w:p>
    <w:sectPr w:rsidR="00220B7B" w:rsidRPr="00220B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7B"/>
    <w:rsid w:val="0000663D"/>
    <w:rsid w:val="00120E75"/>
    <w:rsid w:val="001C4C7E"/>
    <w:rsid w:val="00220B7B"/>
    <w:rsid w:val="00794072"/>
    <w:rsid w:val="007B3750"/>
    <w:rsid w:val="008B035D"/>
    <w:rsid w:val="0093285B"/>
    <w:rsid w:val="0094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3C9266-DB7D-47E2-84DF-522ACCF6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0B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20B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20B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20B7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3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37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851AA3B.dotm</Template>
  <TotalTime>67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6</cp:revision>
  <cp:lastPrinted>2014-03-18T07:39:00Z</cp:lastPrinted>
  <dcterms:created xsi:type="dcterms:W3CDTF">2014-03-11T08:31:00Z</dcterms:created>
  <dcterms:modified xsi:type="dcterms:W3CDTF">2022-06-22T06:45:00Z</dcterms:modified>
</cp:coreProperties>
</file>