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FE" w:rsidRDefault="004238FE">
      <w:pPr>
        <w:snapToGrid w:val="0"/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様式第７号</w:t>
      </w:r>
    </w:p>
    <w:p w:rsidR="004238FE" w:rsidRDefault="004238FE">
      <w:pPr>
        <w:pStyle w:val="a4"/>
        <w:snapToGrid w:val="0"/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4238FE" w:rsidRPr="00E61540" w:rsidRDefault="00440A8D">
      <w:pPr>
        <w:snapToGrid w:val="0"/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>（あて先）</w:t>
      </w:r>
      <w:r w:rsidR="00555DAA">
        <w:rPr>
          <w:rFonts w:hint="eastAsia"/>
        </w:rPr>
        <w:t>京田辺市長</w:t>
      </w:r>
    </w:p>
    <w:p w:rsidR="004238FE" w:rsidRDefault="004238FE">
      <w:pPr>
        <w:snapToGrid w:val="0"/>
        <w:spacing w:line="360" w:lineRule="auto"/>
        <w:ind w:firstLineChars="100" w:firstLine="240"/>
        <w:rPr>
          <w:rFonts w:hint="eastAsia"/>
        </w:rPr>
      </w:pPr>
    </w:p>
    <w:p w:rsidR="004238FE" w:rsidRDefault="004238FE">
      <w:pPr>
        <w:snapToGrid w:val="0"/>
        <w:spacing w:line="360" w:lineRule="auto"/>
        <w:ind w:leftChars="2200" w:left="5280"/>
        <w:rPr>
          <w:rFonts w:hint="eastAsia"/>
          <w:u w:val="single"/>
        </w:rPr>
      </w:pPr>
      <w:r w:rsidRPr="00C501AB">
        <w:rPr>
          <w:rFonts w:hint="eastAsia"/>
          <w:spacing w:val="30"/>
          <w:kern w:val="0"/>
          <w:u w:val="single"/>
          <w:fitText w:val="1680" w:id="1947454980"/>
        </w:rPr>
        <w:t>区・自治会</w:t>
      </w:r>
      <w:r w:rsidRPr="00C501AB">
        <w:rPr>
          <w:rFonts w:hint="eastAsia"/>
          <w:spacing w:val="45"/>
          <w:kern w:val="0"/>
          <w:u w:val="single"/>
          <w:fitText w:val="1680" w:id="1947454980"/>
        </w:rPr>
        <w:t>名</w:t>
      </w:r>
      <w:r>
        <w:rPr>
          <w:rFonts w:hint="eastAsia"/>
          <w:u w:val="single"/>
        </w:rPr>
        <w:t xml:space="preserve">　　　　　    　　　     　 </w:t>
      </w:r>
    </w:p>
    <w:p w:rsidR="004238FE" w:rsidRDefault="004238FE">
      <w:pPr>
        <w:snapToGrid w:val="0"/>
        <w:spacing w:line="360" w:lineRule="auto"/>
        <w:ind w:leftChars="2200" w:left="5280"/>
        <w:rPr>
          <w:rFonts w:hint="eastAsia"/>
          <w:u w:val="single"/>
        </w:rPr>
      </w:pPr>
      <w:r w:rsidRPr="00C501AB">
        <w:rPr>
          <w:rFonts w:hint="eastAsia"/>
          <w:spacing w:val="15"/>
          <w:kern w:val="0"/>
          <w:u w:val="single"/>
          <w:fitText w:val="1680" w:id="1947454981"/>
        </w:rPr>
        <w:t>区・自治会長</w:t>
      </w:r>
      <w:r w:rsidRPr="00C501AB">
        <w:rPr>
          <w:rFonts w:hint="eastAsia"/>
          <w:spacing w:val="-22"/>
          <w:kern w:val="0"/>
          <w:u w:val="single"/>
          <w:fitText w:val="1680" w:id="1947454981"/>
        </w:rPr>
        <w:t>名</w:t>
      </w:r>
      <w:r>
        <w:rPr>
          <w:rFonts w:hint="eastAsia"/>
          <w:u w:val="single"/>
        </w:rPr>
        <w:t xml:space="preserve">　　　　　　　　      　  </w:t>
      </w:r>
      <w:r w:rsidR="00440A8D">
        <w:rPr>
          <w:rFonts w:hint="eastAsia"/>
          <w:u w:val="single"/>
        </w:rPr>
        <w:t xml:space="preserve">　　</w:t>
      </w:r>
    </w:p>
    <w:p w:rsidR="004238FE" w:rsidRDefault="004238FE">
      <w:pPr>
        <w:snapToGrid w:val="0"/>
        <w:spacing w:line="360" w:lineRule="auto"/>
        <w:rPr>
          <w:rFonts w:hint="eastAsia"/>
          <w:u w:val="single"/>
        </w:rPr>
      </w:pPr>
    </w:p>
    <w:p w:rsidR="004238FE" w:rsidRDefault="004238FE">
      <w:pPr>
        <w:pStyle w:val="a3"/>
        <w:snapToGrid w:val="0"/>
        <w:spacing w:line="360" w:lineRule="auto"/>
        <w:rPr>
          <w:rFonts w:hint="eastAsia"/>
        </w:rPr>
      </w:pPr>
      <w:r>
        <w:rPr>
          <w:rFonts w:hint="eastAsia"/>
        </w:rPr>
        <w:t>分館公民館建物市負担金の請求について</w:t>
      </w:r>
    </w:p>
    <w:p w:rsidR="004238FE" w:rsidRDefault="004238FE">
      <w:pPr>
        <w:snapToGrid w:val="0"/>
        <w:spacing w:line="360" w:lineRule="auto"/>
        <w:rPr>
          <w:rFonts w:hint="eastAsia"/>
        </w:rPr>
      </w:pPr>
    </w:p>
    <w:p w:rsidR="004238FE" w:rsidRDefault="004238FE">
      <w:pPr>
        <w:snapToGrid w:val="0"/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>上記のことについて、下記のとおり市負担金を請求します。</w:t>
      </w:r>
    </w:p>
    <w:p w:rsidR="004238FE" w:rsidRDefault="004238FE">
      <w:pPr>
        <w:snapToGrid w:val="0"/>
        <w:spacing w:line="360" w:lineRule="auto"/>
        <w:rPr>
          <w:rFonts w:hint="eastAsia"/>
        </w:rPr>
      </w:pPr>
    </w:p>
    <w:p w:rsidR="004238FE" w:rsidRDefault="004238FE">
      <w:pPr>
        <w:pStyle w:val="a3"/>
        <w:snapToGrid w:val="0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:rsidR="004238FE" w:rsidRDefault="004238FE">
      <w:pPr>
        <w:snapToGrid w:val="0"/>
        <w:spacing w:line="360" w:lineRule="auto"/>
        <w:rPr>
          <w:rFonts w:hint="eastAsia"/>
        </w:rPr>
      </w:pPr>
    </w:p>
    <w:p w:rsidR="004238FE" w:rsidRDefault="004238FE">
      <w:pPr>
        <w:tabs>
          <w:tab w:val="left" w:pos="2730"/>
        </w:tabs>
        <w:snapToGrid w:val="0"/>
        <w:spacing w:line="360" w:lineRule="auto"/>
        <w:ind w:firstLineChars="100" w:firstLine="240"/>
        <w:rPr>
          <w:rFonts w:hint="eastAsia"/>
          <w:u w:val="single"/>
        </w:rPr>
      </w:pPr>
      <w:r>
        <w:rPr>
          <w:rFonts w:hint="eastAsia"/>
        </w:rPr>
        <w:t xml:space="preserve">１　</w:t>
      </w:r>
      <w:r w:rsidRPr="00C501AB">
        <w:rPr>
          <w:rFonts w:hint="eastAsia"/>
          <w:spacing w:val="45"/>
          <w:kern w:val="0"/>
          <w:fitText w:val="1260" w:id="1947396610"/>
        </w:rPr>
        <w:t>請求金</w:t>
      </w:r>
      <w:r w:rsidRPr="00C501AB">
        <w:rPr>
          <w:rFonts w:hint="eastAsia"/>
          <w:spacing w:val="15"/>
          <w:kern w:val="0"/>
          <w:fitText w:val="1260" w:id="1947396610"/>
        </w:rPr>
        <w:t>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円也    </w:t>
      </w:r>
    </w:p>
    <w:p w:rsidR="004238FE" w:rsidRDefault="004238FE">
      <w:pPr>
        <w:tabs>
          <w:tab w:val="left" w:pos="2730"/>
        </w:tabs>
        <w:snapToGrid w:val="0"/>
        <w:spacing w:line="360" w:lineRule="auto"/>
        <w:ind w:firstLineChars="100" w:firstLine="240"/>
        <w:rPr>
          <w:rFonts w:hint="eastAsia"/>
          <w:u w:val="single"/>
        </w:rPr>
      </w:pPr>
    </w:p>
    <w:p w:rsidR="004238FE" w:rsidRDefault="004238FE">
      <w:pPr>
        <w:tabs>
          <w:tab w:val="left" w:pos="2730"/>
        </w:tabs>
        <w:snapToGrid w:val="0"/>
        <w:spacing w:line="360" w:lineRule="auto"/>
        <w:ind w:firstLineChars="100" w:firstLine="240"/>
        <w:rPr>
          <w:rFonts w:hint="eastAsia"/>
          <w:u w:val="single"/>
        </w:rPr>
      </w:pPr>
      <w:r>
        <w:rPr>
          <w:rFonts w:hint="eastAsia"/>
        </w:rPr>
        <w:t xml:space="preserve">２　</w:t>
      </w:r>
      <w:r w:rsidRPr="00C501AB">
        <w:rPr>
          <w:rFonts w:hint="eastAsia"/>
          <w:spacing w:val="135"/>
          <w:kern w:val="0"/>
          <w:fitText w:val="1260" w:id="1947396611"/>
        </w:rPr>
        <w:t>事業</w:t>
      </w:r>
      <w:r w:rsidRPr="00C501AB">
        <w:rPr>
          <w:rFonts w:hint="eastAsia"/>
          <w:kern w:val="0"/>
          <w:fitText w:val="1260" w:id="1947396611"/>
        </w:rPr>
        <w:t>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</w:t>
      </w:r>
    </w:p>
    <w:p w:rsidR="004238FE" w:rsidRDefault="004238FE">
      <w:pPr>
        <w:snapToGrid w:val="0"/>
        <w:spacing w:line="360" w:lineRule="auto"/>
        <w:rPr>
          <w:rFonts w:hint="eastAsia"/>
        </w:rPr>
      </w:pPr>
    </w:p>
    <w:p w:rsidR="004238FE" w:rsidRDefault="004238FE">
      <w:pPr>
        <w:snapToGrid w:val="0"/>
        <w:spacing w:line="360" w:lineRule="auto"/>
        <w:rPr>
          <w:rFonts w:hint="eastAsia"/>
        </w:rPr>
      </w:pPr>
    </w:p>
    <w:p w:rsidR="004238FE" w:rsidRDefault="004238FE">
      <w:pPr>
        <w:snapToGrid w:val="0"/>
        <w:spacing w:line="360" w:lineRule="auto"/>
        <w:rPr>
          <w:rFonts w:hint="eastAsia"/>
        </w:rPr>
      </w:pPr>
    </w:p>
    <w:p w:rsidR="004238FE" w:rsidRDefault="004238FE">
      <w:pPr>
        <w:numPr>
          <w:ilvl w:val="0"/>
          <w:numId w:val="1"/>
        </w:numPr>
        <w:snapToGrid w:val="0"/>
        <w:spacing w:line="360" w:lineRule="auto"/>
        <w:rPr>
          <w:rFonts w:hint="eastAsia"/>
        </w:rPr>
      </w:pPr>
      <w:r>
        <w:rPr>
          <w:rFonts w:hint="eastAsia"/>
        </w:rPr>
        <w:t>振込先</w:t>
      </w:r>
    </w:p>
    <w:p w:rsidR="004238FE" w:rsidRDefault="004238FE">
      <w:pPr>
        <w:snapToGrid w:val="0"/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金融機関名</w:t>
      </w:r>
      <w:r>
        <w:rPr>
          <w:rFonts w:hint="eastAsia"/>
          <w:u w:val="single"/>
        </w:rPr>
        <w:t xml:space="preserve">　　　　　　　　　　            　　　　</w:t>
      </w:r>
    </w:p>
    <w:p w:rsidR="004238FE" w:rsidRDefault="004238FE">
      <w:pPr>
        <w:snapToGrid w:val="0"/>
        <w:spacing w:line="360" w:lineRule="auto"/>
        <w:rPr>
          <w:rFonts w:hint="eastAsia"/>
          <w:u w:val="single"/>
        </w:rPr>
      </w:pPr>
    </w:p>
    <w:p w:rsidR="004238FE" w:rsidRDefault="004238FE">
      <w:pPr>
        <w:snapToGrid w:val="0"/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支  店  名                               </w:t>
      </w:r>
    </w:p>
    <w:p w:rsidR="004238FE" w:rsidRDefault="004238FE">
      <w:pPr>
        <w:snapToGrid w:val="0"/>
        <w:spacing w:line="360" w:lineRule="auto"/>
        <w:rPr>
          <w:rFonts w:hint="eastAsia"/>
          <w:u w:val="single"/>
        </w:rPr>
      </w:pPr>
    </w:p>
    <w:p w:rsidR="004238FE" w:rsidRDefault="004238FE">
      <w:pPr>
        <w:snapToGrid w:val="0"/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普通・当座　口座番号  　　　              　　</w:t>
      </w:r>
    </w:p>
    <w:p w:rsidR="004238FE" w:rsidRDefault="004238FE">
      <w:pPr>
        <w:snapToGrid w:val="0"/>
        <w:spacing w:line="360" w:lineRule="auto"/>
        <w:rPr>
          <w:rFonts w:hint="eastAsia"/>
        </w:rPr>
      </w:pPr>
    </w:p>
    <w:p w:rsidR="004238FE" w:rsidRDefault="004238FE">
      <w:pPr>
        <w:snapToGrid w:val="0"/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        ふりがな</w:t>
      </w:r>
    </w:p>
    <w:p w:rsidR="004238FE" w:rsidRDefault="004238FE">
      <w:pPr>
        <w:snapToGrid w:val="0"/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口座名義　　　　　　　       　             　　</w:t>
      </w:r>
    </w:p>
    <w:p w:rsidR="004238FE" w:rsidRDefault="004238FE">
      <w:pPr>
        <w:snapToGrid w:val="0"/>
        <w:spacing w:line="360" w:lineRule="auto"/>
        <w:rPr>
          <w:rFonts w:hint="eastAsia"/>
        </w:rPr>
      </w:pPr>
    </w:p>
    <w:p w:rsidR="004238FE" w:rsidRDefault="004238FE">
      <w:pPr>
        <w:rPr>
          <w:rFonts w:hint="eastAsia"/>
        </w:rPr>
      </w:pPr>
    </w:p>
    <w:p w:rsidR="00C501AB" w:rsidRDefault="00C501AB">
      <w:pPr>
        <w:rPr>
          <w:rFonts w:hint="eastAsia"/>
        </w:rPr>
      </w:pPr>
    </w:p>
    <w:sectPr w:rsidR="00C501AB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46" w:rsidRDefault="00351246" w:rsidP="00E61540">
      <w:r>
        <w:separator/>
      </w:r>
    </w:p>
  </w:endnote>
  <w:endnote w:type="continuationSeparator" w:id="0">
    <w:p w:rsidR="00351246" w:rsidRDefault="00351246" w:rsidP="00E6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46" w:rsidRDefault="00351246" w:rsidP="00E61540">
      <w:r>
        <w:separator/>
      </w:r>
    </w:p>
  </w:footnote>
  <w:footnote w:type="continuationSeparator" w:id="0">
    <w:p w:rsidR="00351246" w:rsidRDefault="00351246" w:rsidP="00E6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85366"/>
    <w:multiLevelType w:val="hybridMultilevel"/>
    <w:tmpl w:val="411AE650"/>
    <w:lvl w:ilvl="0" w:tplc="685852F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F"/>
    <w:rsid w:val="00102E17"/>
    <w:rsid w:val="00104EE6"/>
    <w:rsid w:val="00351246"/>
    <w:rsid w:val="004238FE"/>
    <w:rsid w:val="00440A8D"/>
    <w:rsid w:val="00482919"/>
    <w:rsid w:val="00555DAA"/>
    <w:rsid w:val="005C0E3A"/>
    <w:rsid w:val="007D44EB"/>
    <w:rsid w:val="00AB5558"/>
    <w:rsid w:val="00B4591A"/>
    <w:rsid w:val="00C501AB"/>
    <w:rsid w:val="00E61540"/>
    <w:rsid w:val="00E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F232B-62A6-4840-BEC5-42AD8B6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Century" w:eastAsia="ＭＳ 明朝"/>
      <w:kern w:val="0"/>
      <w:szCs w:val="20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" w:eastAsia="ＭＳ 明朝"/>
      <w:kern w:val="0"/>
      <w:szCs w:val="20"/>
    </w:rPr>
  </w:style>
  <w:style w:type="paragraph" w:styleId="a5">
    <w:name w:val="header"/>
    <w:basedOn w:val="a"/>
    <w:link w:val="a6"/>
    <w:rsid w:val="00E61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1540"/>
    <w:rPr>
      <w:rFonts w:ascii="ＭＳ Ｐ明朝" w:eastAsia="ＭＳ Ｐ明朝"/>
      <w:kern w:val="2"/>
      <w:sz w:val="24"/>
      <w:szCs w:val="24"/>
    </w:rPr>
  </w:style>
  <w:style w:type="paragraph" w:styleId="a7">
    <w:name w:val="footer"/>
    <w:basedOn w:val="a"/>
    <w:link w:val="a8"/>
    <w:rsid w:val="00E61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1540"/>
    <w:rPr>
      <w:rFonts w:ascii="ＭＳ Ｐ明朝" w:eastAsia="ＭＳ Ｐ明朝"/>
      <w:kern w:val="2"/>
      <w:sz w:val="24"/>
      <w:szCs w:val="24"/>
    </w:rPr>
  </w:style>
  <w:style w:type="paragraph" w:styleId="a9">
    <w:name w:val="Balloon Text"/>
    <w:basedOn w:val="a"/>
    <w:link w:val="aa"/>
    <w:rsid w:val="00440A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40A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54612DE6.dotm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京田辺市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釘本</dc:creator>
  <cp:keywords/>
  <dc:description/>
  <cp:lastModifiedBy>京田辺市役所</cp:lastModifiedBy>
  <cp:revision>2</cp:revision>
  <cp:lastPrinted>2022-07-16T06:16:00Z</cp:lastPrinted>
  <dcterms:created xsi:type="dcterms:W3CDTF">2022-07-16T07:23:00Z</dcterms:created>
  <dcterms:modified xsi:type="dcterms:W3CDTF">2022-07-16T07:23:00Z</dcterms:modified>
</cp:coreProperties>
</file>