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C99" w:rsidRDefault="00FF5C99">
      <w:pPr>
        <w:snapToGrid w:val="0"/>
        <w:spacing w:line="360" w:lineRule="auto"/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様式第５号</w:t>
      </w:r>
    </w:p>
    <w:p w:rsidR="00FF5C99" w:rsidRDefault="00FF5C99">
      <w:pPr>
        <w:pStyle w:val="a5"/>
        <w:snapToGrid w:val="0"/>
        <w:spacing w:line="360" w:lineRule="auto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FF5C99" w:rsidRPr="009C02B3" w:rsidRDefault="009947AF">
      <w:pPr>
        <w:snapToGrid w:val="0"/>
        <w:spacing w:line="360" w:lineRule="auto"/>
        <w:ind w:firstLineChars="100" w:firstLine="240"/>
        <w:rPr>
          <w:rFonts w:hint="eastAsia"/>
        </w:rPr>
      </w:pPr>
      <w:r>
        <w:rPr>
          <w:rFonts w:hint="eastAsia"/>
        </w:rPr>
        <w:t>（あて先）京田辺市長</w:t>
      </w:r>
    </w:p>
    <w:p w:rsidR="00FF5C99" w:rsidRDefault="00FF5C99">
      <w:pPr>
        <w:snapToGrid w:val="0"/>
        <w:spacing w:line="360" w:lineRule="auto"/>
        <w:ind w:leftChars="2200" w:left="5280"/>
        <w:rPr>
          <w:rFonts w:hint="eastAsia"/>
          <w:u w:val="single"/>
        </w:rPr>
      </w:pPr>
      <w:r>
        <w:rPr>
          <w:rFonts w:hint="eastAsia"/>
          <w:spacing w:val="40"/>
          <w:kern w:val="0"/>
          <w:u w:val="single"/>
          <w:fitText w:val="1680" w:id="1947454978"/>
        </w:rPr>
        <w:t>区・自治会</w:t>
      </w:r>
      <w:r>
        <w:rPr>
          <w:rFonts w:hint="eastAsia"/>
          <w:kern w:val="0"/>
          <w:u w:val="single"/>
          <w:fitText w:val="1680" w:id="1947454978"/>
        </w:rPr>
        <w:t>名</w:t>
      </w:r>
      <w:r>
        <w:rPr>
          <w:rFonts w:hint="eastAsia"/>
          <w:u w:val="single"/>
        </w:rPr>
        <w:t xml:space="preserve">　　　　　    　　　     　 </w:t>
      </w:r>
    </w:p>
    <w:p w:rsidR="00FF5C99" w:rsidRDefault="00FF5C99">
      <w:pPr>
        <w:snapToGrid w:val="0"/>
        <w:spacing w:line="360" w:lineRule="auto"/>
        <w:ind w:leftChars="2200" w:left="5280"/>
        <w:rPr>
          <w:rFonts w:hint="eastAsia"/>
          <w:u w:val="single"/>
        </w:rPr>
      </w:pPr>
      <w:r>
        <w:rPr>
          <w:rFonts w:hint="eastAsia"/>
          <w:spacing w:val="10"/>
          <w:kern w:val="0"/>
          <w:u w:val="single"/>
          <w:fitText w:val="1680" w:id="1947454979"/>
        </w:rPr>
        <w:t>区・自治会長</w:t>
      </w:r>
      <w:r>
        <w:rPr>
          <w:rFonts w:hint="eastAsia"/>
          <w:spacing w:val="5"/>
          <w:kern w:val="0"/>
          <w:u w:val="single"/>
          <w:fitText w:val="1680" w:id="1947454979"/>
        </w:rPr>
        <w:t>名</w:t>
      </w:r>
      <w:r>
        <w:rPr>
          <w:rFonts w:hint="eastAsia"/>
          <w:u w:val="single"/>
        </w:rPr>
        <w:t xml:space="preserve">　　　　　　　　      　  </w:t>
      </w:r>
      <w:r w:rsidR="002D6663">
        <w:rPr>
          <w:rFonts w:hint="eastAsia"/>
          <w:u w:val="single"/>
        </w:rPr>
        <w:t xml:space="preserve">　　</w:t>
      </w:r>
    </w:p>
    <w:p w:rsidR="00FF5C99" w:rsidRDefault="00FF5C99">
      <w:pPr>
        <w:snapToGrid w:val="0"/>
        <w:spacing w:line="360" w:lineRule="auto"/>
        <w:rPr>
          <w:rFonts w:hint="eastAsia"/>
        </w:rPr>
      </w:pPr>
    </w:p>
    <w:p w:rsidR="00FF5C99" w:rsidRDefault="00FF5C99">
      <w:pPr>
        <w:pStyle w:val="a4"/>
        <w:snapToGrid w:val="0"/>
        <w:spacing w:line="360" w:lineRule="auto"/>
        <w:rPr>
          <w:rFonts w:hint="eastAsia"/>
          <w:sz w:val="28"/>
        </w:rPr>
      </w:pPr>
      <w:r>
        <w:rPr>
          <w:rFonts w:hint="eastAsia"/>
          <w:sz w:val="28"/>
        </w:rPr>
        <w:t>分館公民館建物市負担金に係る事業実績報告書</w:t>
      </w:r>
    </w:p>
    <w:p w:rsidR="00FF5C99" w:rsidRDefault="00FF5C99">
      <w:pPr>
        <w:snapToGrid w:val="0"/>
        <w:spacing w:line="360" w:lineRule="auto"/>
        <w:rPr>
          <w:rFonts w:hint="eastAsia"/>
        </w:rPr>
      </w:pPr>
    </w:p>
    <w:p w:rsidR="00FF5C99" w:rsidRDefault="00FF5C99">
      <w:pPr>
        <w:pStyle w:val="a3"/>
        <w:snapToGrid w:val="0"/>
        <w:rPr>
          <w:rFonts w:hint="eastAsia"/>
        </w:rPr>
      </w:pPr>
      <w:r>
        <w:rPr>
          <w:rFonts w:hint="eastAsia"/>
        </w:rPr>
        <w:t xml:space="preserve">　分館公民館建物市負担金に係る事業が完成しましたので、次のとおりその実績を報告します。</w:t>
      </w:r>
    </w:p>
    <w:tbl>
      <w:tblPr>
        <w:tblW w:w="9686" w:type="dxa"/>
        <w:tblInd w:w="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3"/>
        <w:gridCol w:w="487"/>
        <w:gridCol w:w="983"/>
        <w:gridCol w:w="1267"/>
        <w:gridCol w:w="1253"/>
        <w:gridCol w:w="480"/>
        <w:gridCol w:w="780"/>
        <w:gridCol w:w="1029"/>
        <w:gridCol w:w="309"/>
        <w:gridCol w:w="2625"/>
      </w:tblGrid>
      <w:tr w:rsidR="00FF5C99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960" w:type="dxa"/>
            <w:gridSpan w:val="2"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施設名</w:t>
            </w:r>
          </w:p>
        </w:tc>
        <w:tc>
          <w:tcPr>
            <w:tcW w:w="4763" w:type="dxa"/>
            <w:gridSpan w:val="5"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F5C99" w:rsidRDefault="00FF5C99" w:rsidP="00BB5E15">
            <w:pPr>
              <w:snapToGrid w:val="0"/>
              <w:spacing w:beforeLines="20" w:before="72" w:afterLines="20" w:after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 置 者</w:t>
            </w:r>
          </w:p>
        </w:tc>
        <w:tc>
          <w:tcPr>
            <w:tcW w:w="2625" w:type="dxa"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</w:tr>
      <w:tr w:rsidR="00FF5C99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960" w:type="dxa"/>
            <w:gridSpan w:val="2"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763" w:type="dxa"/>
            <w:gridSpan w:val="5"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338" w:type="dxa"/>
            <w:gridSpan w:val="2"/>
            <w:vAlign w:val="center"/>
          </w:tcPr>
          <w:p w:rsidR="00FF5C99" w:rsidRDefault="00FF5C99" w:rsidP="00BB5E15">
            <w:pPr>
              <w:snapToGrid w:val="0"/>
              <w:spacing w:beforeLines="20" w:before="72" w:afterLines="20" w:after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</w:tc>
        <w:tc>
          <w:tcPr>
            <w:tcW w:w="2625" w:type="dxa"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</w:tr>
      <w:tr w:rsidR="00FF5C99">
        <w:tblPrEx>
          <w:tblCellMar>
            <w:top w:w="0" w:type="dxa"/>
            <w:bottom w:w="0" w:type="dxa"/>
          </w:tblCellMar>
        </w:tblPrEx>
        <w:trPr>
          <w:trHeight w:val="735"/>
        </w:trPr>
        <w:tc>
          <w:tcPr>
            <w:tcW w:w="960" w:type="dxa"/>
            <w:gridSpan w:val="2"/>
            <w:vAlign w:val="center"/>
          </w:tcPr>
          <w:p w:rsidR="00FF5C99" w:rsidRDefault="00FF5C9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施　 工</w:t>
            </w:r>
          </w:p>
          <w:p w:rsidR="00FF5C99" w:rsidRDefault="00FF5C9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3503" w:type="dxa"/>
            <w:gridSpan w:val="3"/>
            <w:vAlign w:val="center"/>
          </w:tcPr>
          <w:p w:rsidR="00FF5C99" w:rsidRDefault="00FF5C99">
            <w:pPr>
              <w:widowControl/>
              <w:snapToGrid w:val="0"/>
            </w:pPr>
          </w:p>
          <w:p w:rsidR="00FF5C99" w:rsidRDefault="00FF5C99">
            <w:pPr>
              <w:snapToGrid w:val="0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施工業者</w:t>
            </w:r>
          </w:p>
          <w:p w:rsidR="00FF5C99" w:rsidRDefault="00FF5C9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   所</w:t>
            </w:r>
          </w:p>
        </w:tc>
        <w:tc>
          <w:tcPr>
            <w:tcW w:w="3963" w:type="dxa"/>
            <w:gridSpan w:val="3"/>
            <w:vAlign w:val="center"/>
          </w:tcPr>
          <w:p w:rsidR="00FF5C99" w:rsidRDefault="00FF5C99">
            <w:pPr>
              <w:widowControl/>
              <w:snapToGrid w:val="0"/>
            </w:pPr>
          </w:p>
          <w:p w:rsidR="00FF5C99" w:rsidRDefault="00FF5C99">
            <w:pPr>
              <w:snapToGrid w:val="0"/>
              <w:rPr>
                <w:rFonts w:hint="eastAsia"/>
              </w:rPr>
            </w:pPr>
          </w:p>
        </w:tc>
      </w:tr>
      <w:tr w:rsidR="00FF5C9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60" w:type="dxa"/>
            <w:gridSpan w:val="2"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構 　造</w:t>
            </w:r>
          </w:p>
        </w:tc>
        <w:tc>
          <w:tcPr>
            <w:tcW w:w="3503" w:type="dxa"/>
            <w:gridSpan w:val="3"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　   積</w:t>
            </w:r>
          </w:p>
        </w:tc>
        <w:tc>
          <w:tcPr>
            <w:tcW w:w="3963" w:type="dxa"/>
            <w:gridSpan w:val="3"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</w:t>
            </w:r>
            <w:r w:rsidR="00BB5E15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  ㎡</w:t>
            </w:r>
          </w:p>
        </w:tc>
      </w:tr>
      <w:tr w:rsidR="00FF5C99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960" w:type="dxa"/>
            <w:gridSpan w:val="2"/>
            <w:vAlign w:val="center"/>
          </w:tcPr>
          <w:p w:rsidR="00FF5C99" w:rsidRDefault="00FF5C9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事業費</w:t>
            </w:r>
          </w:p>
        </w:tc>
        <w:tc>
          <w:tcPr>
            <w:tcW w:w="3503" w:type="dxa"/>
            <w:gridSpan w:val="3"/>
            <w:vAlign w:val="center"/>
          </w:tcPr>
          <w:p w:rsidR="00FF5C99" w:rsidRDefault="00FF5C99">
            <w:pPr>
              <w:widowControl/>
              <w:snapToGrid w:val="0"/>
              <w:ind w:firstLineChars="1100" w:firstLine="264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  <w:tc>
          <w:tcPr>
            <w:tcW w:w="1260" w:type="dxa"/>
            <w:gridSpan w:val="2"/>
            <w:vAlign w:val="center"/>
          </w:tcPr>
          <w:p w:rsidR="00FF5C99" w:rsidRDefault="00FF5C9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kern w:val="0"/>
              </w:rPr>
              <w:t>市 負 担</w:t>
            </w:r>
          </w:p>
          <w:p w:rsidR="00FF5C99" w:rsidRDefault="00FF5C9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    額</w:t>
            </w:r>
          </w:p>
        </w:tc>
        <w:tc>
          <w:tcPr>
            <w:tcW w:w="3963" w:type="dxa"/>
            <w:gridSpan w:val="3"/>
            <w:vAlign w:val="center"/>
          </w:tcPr>
          <w:p w:rsidR="00FF5C99" w:rsidRDefault="00FF5C99" w:rsidP="00BB5E15">
            <w:pPr>
              <w:snapToGrid w:val="0"/>
              <w:ind w:firstLineChars="1200" w:firstLine="2880"/>
              <w:rPr>
                <w:rFonts w:hint="eastAsia"/>
              </w:rPr>
            </w:pPr>
            <w:r>
              <w:rPr>
                <w:rFonts w:hint="eastAsia"/>
              </w:rPr>
              <w:t>円</w:t>
            </w:r>
          </w:p>
        </w:tc>
      </w:tr>
      <w:tr w:rsidR="00FF5C99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960" w:type="dxa"/>
            <w:gridSpan w:val="2"/>
            <w:vAlign w:val="center"/>
          </w:tcPr>
          <w:p w:rsidR="00FF5C99" w:rsidRDefault="00FF5C9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工　 事</w:t>
            </w:r>
          </w:p>
          <w:p w:rsidR="00FF5C99" w:rsidRDefault="00FF5C99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>期　 間</w:t>
            </w:r>
          </w:p>
        </w:tc>
        <w:tc>
          <w:tcPr>
            <w:tcW w:w="3503" w:type="dxa"/>
            <w:gridSpan w:val="3"/>
            <w:vAlign w:val="center"/>
          </w:tcPr>
          <w:p w:rsidR="00FF5C99" w:rsidRDefault="00FF5C99" w:rsidP="000C5379">
            <w:pPr>
              <w:widowControl/>
              <w:snapToGrid w:val="0"/>
              <w:ind w:firstLineChars="287" w:firstLine="689"/>
            </w:pPr>
            <w:r>
              <w:rPr>
                <w:rFonts w:hint="eastAsia"/>
              </w:rPr>
              <w:t xml:space="preserve">　　</w:t>
            </w:r>
            <w:r w:rsidR="000C53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  <w:p w:rsidR="00FF5C99" w:rsidRDefault="00FF5C99">
            <w:pPr>
              <w:widowControl/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～</w:t>
            </w:r>
            <w:r w:rsidR="002D666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 w:rsidR="000C537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</w:t>
            </w:r>
          </w:p>
        </w:tc>
        <w:tc>
          <w:tcPr>
            <w:tcW w:w="1260" w:type="dxa"/>
            <w:gridSpan w:val="2"/>
            <w:vAlign w:val="center"/>
          </w:tcPr>
          <w:p w:rsidR="00FF5C99" w:rsidRDefault="00FF5C9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使用開始</w:t>
            </w:r>
          </w:p>
          <w:p w:rsidR="00FF5C99" w:rsidRDefault="00FF5C99"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 月 日</w:t>
            </w:r>
          </w:p>
        </w:tc>
        <w:tc>
          <w:tcPr>
            <w:tcW w:w="3963" w:type="dxa"/>
            <w:gridSpan w:val="3"/>
            <w:vAlign w:val="center"/>
          </w:tcPr>
          <w:p w:rsidR="00FF5C99" w:rsidRDefault="002D6663">
            <w:pPr>
              <w:snapToGrid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　　</w:t>
            </w:r>
            <w:r w:rsidR="00FF5C99">
              <w:rPr>
                <w:rFonts w:hint="eastAsia"/>
              </w:rPr>
              <w:t xml:space="preserve">　　年　　月　　日</w:t>
            </w:r>
          </w:p>
        </w:tc>
      </w:tr>
      <w:tr w:rsidR="00FF5C99" w:rsidTr="00AC11FA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473" w:type="dxa"/>
            <w:vMerge w:val="restart"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工</w:t>
            </w:r>
          </w:p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 xml:space="preserve">　事　　　</w:t>
            </w:r>
          </w:p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実</w:t>
            </w:r>
          </w:p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施</w:t>
            </w:r>
          </w:p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内</w:t>
            </w:r>
          </w:p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訳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FF5C99" w:rsidRDefault="00FF5C99">
            <w:pPr>
              <w:pStyle w:val="a4"/>
              <w:widowControl/>
              <w:snapToGrid w:val="0"/>
              <w:spacing w:beforeLines="20" w:before="72" w:afterLines="20" w:after="72" w:line="240" w:lineRule="auto"/>
              <w:jc w:val="both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室　名　等</w:t>
            </w:r>
          </w:p>
        </w:tc>
        <w:tc>
          <w:tcPr>
            <w:tcW w:w="1267" w:type="dxa"/>
            <w:vMerge w:val="restart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内 容 等</w:t>
            </w:r>
          </w:p>
        </w:tc>
        <w:tc>
          <w:tcPr>
            <w:tcW w:w="1253" w:type="dxa"/>
            <w:vMerge w:val="restart"/>
            <w:vAlign w:val="center"/>
          </w:tcPr>
          <w:p w:rsidR="00FF5C99" w:rsidRDefault="00FF5C99" w:rsidP="00BB5E15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実施済</w:t>
            </w:r>
          </w:p>
          <w:p w:rsidR="00FF5C99" w:rsidRDefault="00FF5C99" w:rsidP="00BB5E15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面積等</w:t>
            </w:r>
          </w:p>
        </w:tc>
        <w:tc>
          <w:tcPr>
            <w:tcW w:w="480" w:type="dxa"/>
            <w:vMerge w:val="restart"/>
            <w:vAlign w:val="center"/>
          </w:tcPr>
          <w:p w:rsidR="001E7693" w:rsidRDefault="001E7693" w:rsidP="001E7693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t>収</w:t>
            </w:r>
            <w:r>
              <w:rPr>
                <w:rFonts w:hint="eastAsia"/>
              </w:rPr>
              <w:t xml:space="preserve">　　</w:t>
            </w:r>
          </w:p>
          <w:p w:rsidR="001E7693" w:rsidRDefault="001E7693" w:rsidP="001E7693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  <w:p w:rsidR="001E7693" w:rsidRDefault="001E7693" w:rsidP="001E7693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  <w:p w:rsidR="00FF5C99" w:rsidRDefault="001E7693" w:rsidP="001E7693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</w:tc>
        <w:tc>
          <w:tcPr>
            <w:tcW w:w="1809" w:type="dxa"/>
            <w:gridSpan w:val="2"/>
            <w:vAlign w:val="center"/>
          </w:tcPr>
          <w:p w:rsidR="00FF5C99" w:rsidRDefault="00FF5C99" w:rsidP="00BB5E15">
            <w:pPr>
              <w:pStyle w:val="a4"/>
              <w:widowControl/>
              <w:snapToGrid w:val="0"/>
              <w:spacing w:beforeLines="20" w:before="72" w:afterLines="20" w:after="72" w:line="24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934" w:type="dxa"/>
            <w:gridSpan w:val="2"/>
            <w:vAlign w:val="center"/>
          </w:tcPr>
          <w:p w:rsidR="00FF5C99" w:rsidRDefault="00FF5C99" w:rsidP="00BB5E15">
            <w:pPr>
              <w:widowControl/>
              <w:snapToGrid w:val="0"/>
              <w:spacing w:beforeLines="20" w:before="72" w:afterLines="20" w:after="72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　額　（円）</w:t>
            </w:r>
          </w:p>
        </w:tc>
      </w:tr>
      <w:tr w:rsidR="00FF5C99" w:rsidTr="00AC11FA">
        <w:tblPrEx>
          <w:tblCellMar>
            <w:top w:w="0" w:type="dxa"/>
            <w:bottom w:w="0" w:type="dxa"/>
          </w:tblCellMar>
        </w:tblPrEx>
        <w:trPr>
          <w:cantSplit/>
          <w:trHeight w:val="455"/>
        </w:trPr>
        <w:tc>
          <w:tcPr>
            <w:tcW w:w="473" w:type="dxa"/>
            <w:vMerge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Merge/>
            <w:vAlign w:val="center"/>
          </w:tcPr>
          <w:p w:rsidR="00FF5C99" w:rsidRDefault="00FF5C99">
            <w:pPr>
              <w:pStyle w:val="a4"/>
              <w:widowControl/>
              <w:snapToGrid w:val="0"/>
              <w:spacing w:beforeLines="20" w:before="72" w:afterLines="20" w:after="72" w:line="240" w:lineRule="auto"/>
              <w:jc w:val="both"/>
              <w:textAlignment w:val="auto"/>
              <w:rPr>
                <w:rFonts w:hint="eastAsia"/>
              </w:rPr>
            </w:pPr>
          </w:p>
        </w:tc>
        <w:tc>
          <w:tcPr>
            <w:tcW w:w="1267" w:type="dxa"/>
            <w:vMerge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53" w:type="dxa"/>
            <w:vMerge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1809" w:type="dxa"/>
            <w:gridSpan w:val="2"/>
            <w:vAlign w:val="center"/>
          </w:tcPr>
          <w:p w:rsidR="00FF5C99" w:rsidRDefault="00FF5C99" w:rsidP="00A943D9">
            <w:pPr>
              <w:widowControl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</w:t>
            </w:r>
            <w:r w:rsidR="00AC11FA">
              <w:rPr>
                <w:rFonts w:hint="eastAsia"/>
              </w:rPr>
              <w:t>・自治会</w:t>
            </w:r>
            <w:r>
              <w:rPr>
                <w:rFonts w:hint="eastAsia"/>
              </w:rPr>
              <w:t>財源</w:t>
            </w:r>
          </w:p>
        </w:tc>
        <w:tc>
          <w:tcPr>
            <w:tcW w:w="2934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</w:tr>
      <w:tr w:rsidR="00FF5C99" w:rsidTr="00AC11FA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473" w:type="dxa"/>
            <w:vMerge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1809" w:type="dxa"/>
            <w:gridSpan w:val="2"/>
            <w:vAlign w:val="center"/>
          </w:tcPr>
          <w:p w:rsidR="00FF5C99" w:rsidRDefault="00A943D9" w:rsidP="00A943D9">
            <w:pPr>
              <w:snapToGrid w:val="0"/>
              <w:jc w:val="center"/>
            </w:pPr>
            <w:r>
              <w:rPr>
                <w:rFonts w:hint="eastAsia"/>
              </w:rPr>
              <w:t>市負担金</w:t>
            </w:r>
          </w:p>
        </w:tc>
        <w:tc>
          <w:tcPr>
            <w:tcW w:w="2934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</w:tr>
      <w:tr w:rsidR="00FF5C99" w:rsidTr="00AC11FA">
        <w:tblPrEx>
          <w:tblCellMar>
            <w:top w:w="0" w:type="dxa"/>
            <w:bottom w:w="0" w:type="dxa"/>
          </w:tblCellMar>
        </w:tblPrEx>
        <w:trPr>
          <w:cantSplit/>
          <w:trHeight w:val="286"/>
        </w:trPr>
        <w:tc>
          <w:tcPr>
            <w:tcW w:w="473" w:type="dxa"/>
            <w:vMerge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FF5C99" w:rsidRDefault="00FF5C99" w:rsidP="00BB5E15">
            <w:pPr>
              <w:pStyle w:val="a4"/>
              <w:widowControl/>
              <w:snapToGrid w:val="0"/>
              <w:spacing w:beforeLines="20" w:before="72" w:afterLines="20" w:after="72" w:line="24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34" w:type="dxa"/>
            <w:gridSpan w:val="2"/>
            <w:tcBorders>
              <w:bottom w:val="single" w:sz="4" w:space="0" w:color="auto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</w:tr>
      <w:tr w:rsidR="00FF5C99" w:rsidTr="00AC11F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73" w:type="dxa"/>
            <w:vMerge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支</w:t>
            </w:r>
          </w:p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</w:p>
        </w:tc>
        <w:tc>
          <w:tcPr>
            <w:tcW w:w="1809" w:type="dxa"/>
            <w:gridSpan w:val="2"/>
            <w:vMerge w:val="restart"/>
            <w:tcBorders>
              <w:bottom w:val="nil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2934" w:type="dxa"/>
            <w:gridSpan w:val="2"/>
            <w:vMerge w:val="restart"/>
            <w:tcBorders>
              <w:bottom w:val="nil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</w:tr>
      <w:tr w:rsidR="00FF5C99" w:rsidTr="00AC11FA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73" w:type="dxa"/>
            <w:vMerge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1809" w:type="dxa"/>
            <w:gridSpan w:val="2"/>
            <w:vMerge/>
            <w:tcBorders>
              <w:bottom w:val="nil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2934" w:type="dxa"/>
            <w:gridSpan w:val="2"/>
            <w:vMerge/>
            <w:tcBorders>
              <w:bottom w:val="nil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</w:tr>
      <w:tr w:rsidR="00FF5C99" w:rsidTr="00AC11FA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473" w:type="dxa"/>
            <w:vMerge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1809" w:type="dxa"/>
            <w:gridSpan w:val="2"/>
            <w:vMerge/>
            <w:tcBorders>
              <w:bottom w:val="nil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2934" w:type="dxa"/>
            <w:gridSpan w:val="2"/>
            <w:vMerge/>
            <w:tcBorders>
              <w:bottom w:val="nil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</w:tr>
      <w:tr w:rsidR="00FF5C99" w:rsidTr="00AC11FA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473" w:type="dxa"/>
            <w:vMerge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1809" w:type="dxa"/>
            <w:gridSpan w:val="2"/>
            <w:vMerge/>
            <w:tcBorders>
              <w:bottom w:val="nil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2934" w:type="dxa"/>
            <w:gridSpan w:val="2"/>
            <w:vMerge/>
            <w:tcBorders>
              <w:bottom w:val="nil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</w:tr>
      <w:tr w:rsidR="00FF5C99" w:rsidTr="00AC11F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3" w:type="dxa"/>
            <w:vMerge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1809" w:type="dxa"/>
            <w:gridSpan w:val="2"/>
            <w:vMerge/>
            <w:tcBorders>
              <w:bottom w:val="nil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2934" w:type="dxa"/>
            <w:gridSpan w:val="2"/>
            <w:vMerge/>
            <w:tcBorders>
              <w:bottom w:val="nil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</w:tr>
      <w:tr w:rsidR="00FF5C99" w:rsidTr="00AC11FA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473" w:type="dxa"/>
            <w:vMerge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67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1253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180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293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</w:tr>
      <w:tr w:rsidR="00FF5C99" w:rsidTr="00AC11FA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473" w:type="dxa"/>
            <w:vMerge/>
            <w:vAlign w:val="center"/>
          </w:tcPr>
          <w:p w:rsidR="00FF5C99" w:rsidRDefault="00FF5C99">
            <w:pPr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2737" w:type="dxa"/>
            <w:gridSpan w:val="3"/>
            <w:vAlign w:val="center"/>
          </w:tcPr>
          <w:p w:rsidR="00FF5C99" w:rsidRDefault="00FF5C99" w:rsidP="00BB5E15">
            <w:pPr>
              <w:pStyle w:val="a4"/>
              <w:widowControl/>
              <w:snapToGrid w:val="0"/>
              <w:spacing w:beforeLines="20" w:before="72" w:afterLines="20" w:after="72" w:line="240" w:lineRule="auto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合　　　　計</w:t>
            </w:r>
          </w:p>
        </w:tc>
        <w:tc>
          <w:tcPr>
            <w:tcW w:w="1253" w:type="dxa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  <w:rPr>
                <w:rFonts w:hint="eastAsia"/>
              </w:rPr>
            </w:pPr>
          </w:p>
        </w:tc>
        <w:tc>
          <w:tcPr>
            <w:tcW w:w="480" w:type="dxa"/>
            <w:vMerge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  <w:tc>
          <w:tcPr>
            <w:tcW w:w="1809" w:type="dxa"/>
            <w:gridSpan w:val="2"/>
            <w:vAlign w:val="center"/>
          </w:tcPr>
          <w:p w:rsidR="00FF5C99" w:rsidRDefault="00FF5C99" w:rsidP="00BB5E15">
            <w:pPr>
              <w:pStyle w:val="a4"/>
              <w:widowControl/>
              <w:snapToGrid w:val="0"/>
              <w:spacing w:beforeLines="20" w:before="72" w:afterLines="20" w:after="72" w:line="240" w:lineRule="auto"/>
              <w:textAlignment w:val="auto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34" w:type="dxa"/>
            <w:gridSpan w:val="2"/>
            <w:vAlign w:val="center"/>
          </w:tcPr>
          <w:p w:rsidR="00FF5C99" w:rsidRDefault="00FF5C99">
            <w:pPr>
              <w:widowControl/>
              <w:snapToGrid w:val="0"/>
              <w:spacing w:beforeLines="20" w:before="72" w:afterLines="20" w:after="72"/>
            </w:pPr>
          </w:p>
        </w:tc>
      </w:tr>
    </w:tbl>
    <w:p w:rsidR="00FF5C99" w:rsidRDefault="00FF5C99" w:rsidP="002D6663">
      <w:pPr>
        <w:snapToGrid w:val="0"/>
        <w:ind w:firstLineChars="100" w:firstLine="240"/>
        <w:rPr>
          <w:rFonts w:hint="eastAsia"/>
        </w:rPr>
      </w:pPr>
      <w:r>
        <w:rPr>
          <w:rFonts w:hint="eastAsia"/>
        </w:rPr>
        <w:t>※添付書類</w:t>
      </w:r>
      <w:r w:rsidR="000C5379">
        <w:rPr>
          <w:rFonts w:hint="eastAsia"/>
        </w:rPr>
        <w:t xml:space="preserve">　　</w:t>
      </w:r>
      <w:r w:rsidR="00DB370F">
        <w:rPr>
          <w:rFonts w:hint="eastAsia"/>
        </w:rPr>
        <w:t>契約書（写）</w:t>
      </w:r>
      <w:r>
        <w:rPr>
          <w:rFonts w:hint="eastAsia"/>
        </w:rPr>
        <w:t>・領収書（写）</w:t>
      </w:r>
      <w:r w:rsidR="00DB370F">
        <w:rPr>
          <w:rFonts w:hint="eastAsia"/>
        </w:rPr>
        <w:t>・完成写真</w:t>
      </w:r>
    </w:p>
    <w:p w:rsidR="00193261" w:rsidRDefault="00193261" w:rsidP="003B1E2D">
      <w:pPr>
        <w:snapToGrid w:val="0"/>
        <w:rPr>
          <w:rFonts w:hint="eastAsia"/>
        </w:rPr>
      </w:pPr>
    </w:p>
    <w:sectPr w:rsidR="00193261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CB0" w:rsidRDefault="00336CB0" w:rsidP="009C02B3">
      <w:r>
        <w:separator/>
      </w:r>
    </w:p>
  </w:endnote>
  <w:endnote w:type="continuationSeparator" w:id="0">
    <w:p w:rsidR="00336CB0" w:rsidRDefault="00336CB0" w:rsidP="009C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CB0" w:rsidRDefault="00336CB0" w:rsidP="009C02B3">
      <w:r>
        <w:separator/>
      </w:r>
    </w:p>
  </w:footnote>
  <w:footnote w:type="continuationSeparator" w:id="0">
    <w:p w:rsidR="00336CB0" w:rsidRDefault="00336CB0" w:rsidP="009C0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345"/>
    <w:rsid w:val="0007354E"/>
    <w:rsid w:val="000B3400"/>
    <w:rsid w:val="000C5379"/>
    <w:rsid w:val="00111B9C"/>
    <w:rsid w:val="0017646C"/>
    <w:rsid w:val="00193261"/>
    <w:rsid w:val="001E7693"/>
    <w:rsid w:val="002622B8"/>
    <w:rsid w:val="002D6663"/>
    <w:rsid w:val="00336CB0"/>
    <w:rsid w:val="003B1E2D"/>
    <w:rsid w:val="006421FD"/>
    <w:rsid w:val="0069263F"/>
    <w:rsid w:val="008521F1"/>
    <w:rsid w:val="00871535"/>
    <w:rsid w:val="009947AF"/>
    <w:rsid w:val="009C02B3"/>
    <w:rsid w:val="00A574C2"/>
    <w:rsid w:val="00A943D9"/>
    <w:rsid w:val="00AC11FA"/>
    <w:rsid w:val="00B41F16"/>
    <w:rsid w:val="00BB5E15"/>
    <w:rsid w:val="00C115DC"/>
    <w:rsid w:val="00D25345"/>
    <w:rsid w:val="00D33490"/>
    <w:rsid w:val="00DB370F"/>
    <w:rsid w:val="00EF2019"/>
    <w:rsid w:val="00F0297F"/>
    <w:rsid w:val="00F35CF0"/>
    <w:rsid w:val="00F67534"/>
    <w:rsid w:val="00FD5EBF"/>
    <w:rsid w:val="00FE1B61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70E098-99A7-4520-BEA0-D41569EB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djustRightInd w:val="0"/>
      <w:spacing w:line="360" w:lineRule="auto"/>
      <w:textAlignment w:val="baseline"/>
    </w:pPr>
    <w:rPr>
      <w:rFonts w:ascii="Century" w:eastAsia="ＭＳ 明朝"/>
      <w:kern w:val="0"/>
      <w:szCs w:val="20"/>
    </w:rPr>
  </w:style>
  <w:style w:type="paragraph" w:styleId="a4">
    <w:name w:val="Note Heading"/>
    <w:basedOn w:val="a"/>
    <w:next w:val="a"/>
    <w:pPr>
      <w:adjustRightInd w:val="0"/>
      <w:spacing w:line="360" w:lineRule="atLeast"/>
      <w:jc w:val="center"/>
      <w:textAlignment w:val="baseline"/>
    </w:pPr>
    <w:rPr>
      <w:rFonts w:ascii="Century" w:eastAsia="ＭＳ 明朝"/>
      <w:kern w:val="0"/>
      <w:szCs w:val="20"/>
    </w:rPr>
  </w:style>
  <w:style w:type="paragraph" w:styleId="a5">
    <w:name w:val="Closing"/>
    <w:basedOn w:val="a"/>
    <w:next w:val="a"/>
    <w:pPr>
      <w:adjustRightInd w:val="0"/>
      <w:spacing w:line="360" w:lineRule="atLeast"/>
      <w:jc w:val="right"/>
      <w:textAlignment w:val="baseline"/>
    </w:pPr>
    <w:rPr>
      <w:rFonts w:ascii="Century" w:eastAsia="ＭＳ 明朝"/>
      <w:kern w:val="0"/>
      <w:szCs w:val="20"/>
    </w:rPr>
  </w:style>
  <w:style w:type="paragraph" w:styleId="a6">
    <w:name w:val="Balloon Text"/>
    <w:basedOn w:val="a"/>
    <w:semiHidden/>
    <w:rsid w:val="00D25345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9C0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9C02B3"/>
    <w:rPr>
      <w:rFonts w:ascii="ＭＳ Ｐ明朝" w:eastAsia="ＭＳ Ｐ明朝"/>
      <w:kern w:val="2"/>
      <w:sz w:val="24"/>
      <w:szCs w:val="24"/>
    </w:rPr>
  </w:style>
  <w:style w:type="paragraph" w:styleId="a9">
    <w:name w:val="footer"/>
    <w:basedOn w:val="a"/>
    <w:link w:val="aa"/>
    <w:rsid w:val="009C02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9C02B3"/>
    <w:rPr>
      <w:rFonts w:ascii="ＭＳ Ｐ明朝" w:eastAsia="ＭＳ Ｐ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54612DE6.dotm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</vt:lpstr>
      <vt:lpstr>様式第５号</vt:lpstr>
    </vt:vector>
  </TitlesOfParts>
  <Company>京田辺市</Company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様式第５号</dc:title>
  <dc:subject/>
  <dc:creator>釘本</dc:creator>
  <cp:keywords/>
  <dc:description/>
  <cp:lastModifiedBy>京田辺市役所</cp:lastModifiedBy>
  <cp:revision>2</cp:revision>
  <cp:lastPrinted>2022-07-16T05:54:00Z</cp:lastPrinted>
  <dcterms:created xsi:type="dcterms:W3CDTF">2022-07-16T07:23:00Z</dcterms:created>
  <dcterms:modified xsi:type="dcterms:W3CDTF">2022-07-16T07:23:00Z</dcterms:modified>
</cp:coreProperties>
</file>