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9225E0" w:rsidRDefault="009225E0" w:rsidP="009225E0">
      <w:pPr>
        <w:snapToGrid w:val="0"/>
        <w:ind w:left="1100" w:hangingChars="500" w:hanging="1100"/>
        <w:jc w:val="right"/>
        <w:rPr>
          <w:rFonts w:eastAsia="ＭＳ ゴシック"/>
          <w:color w:val="000000"/>
          <w:sz w:val="22"/>
        </w:rPr>
      </w:pPr>
      <w:r>
        <w:rPr>
          <w:rFonts w:eastAsia="ＭＳ ゴシック" w:hint="eastAsia"/>
          <w:color w:val="000000"/>
          <w:sz w:val="22"/>
        </w:rPr>
        <w:t>令和</w:t>
      </w:r>
      <w:r w:rsidR="00F45564">
        <w:rPr>
          <w:rFonts w:eastAsia="ＭＳ ゴシック" w:hint="eastAsia"/>
          <w:color w:val="000000"/>
          <w:sz w:val="22"/>
        </w:rPr>
        <w:t xml:space="preserve">　　年　　月　　日</w:t>
      </w:r>
    </w:p>
    <w:p w:rsidR="00F45564" w:rsidRDefault="009225E0" w:rsidP="009225E0">
      <w:pPr>
        <w:snapToGrid w:val="0"/>
        <w:ind w:leftChars="200" w:left="1080" w:hangingChars="300" w:hanging="660"/>
        <w:jc w:val="left"/>
        <w:rPr>
          <w:rFonts w:eastAsia="ＭＳ ゴシック"/>
          <w:color w:val="000000"/>
          <w:sz w:val="22"/>
        </w:rPr>
      </w:pPr>
      <w:r>
        <w:rPr>
          <w:rFonts w:eastAsia="ＭＳ ゴシック" w:hint="eastAsia"/>
          <w:color w:val="000000"/>
          <w:sz w:val="22"/>
        </w:rPr>
        <w:t>京田辺市長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D77431" w:rsidRDefault="00F45564" w:rsidP="00F45564">
      <w:pPr>
        <w:snapToGrid w:val="0"/>
        <w:jc w:val="left"/>
        <w:rPr>
          <w:rFonts w:eastAsia="ＭＳ ゴシック"/>
          <w:color w:val="000000"/>
          <w:sz w:val="22"/>
        </w:rPr>
      </w:pPr>
      <w:r>
        <w:rPr>
          <w:rFonts w:eastAsia="ＭＳ ゴシック" w:hint="eastAsia"/>
          <w:color w:val="000000"/>
          <w:sz w:val="22"/>
        </w:rPr>
        <w:t xml:space="preserve">　</w:t>
      </w:r>
      <w:r w:rsidR="009225E0">
        <w:rPr>
          <w:rFonts w:eastAsia="ＭＳ ゴシック" w:hint="eastAsia"/>
          <w:color w:val="000000"/>
          <w:sz w:val="22"/>
        </w:rPr>
        <w:t xml:space="preserve">　</w:t>
      </w:r>
      <w:r w:rsidR="009225E0">
        <w:rPr>
          <w:rFonts w:eastAsia="ＭＳ ゴシック"/>
          <w:color w:val="000000"/>
          <w:sz w:val="22"/>
        </w:rPr>
        <w:t xml:space="preserve">　</w:t>
      </w:r>
      <w:r>
        <w:rPr>
          <w:rFonts w:eastAsia="ＭＳ ゴシック" w:hint="eastAsia"/>
          <w:color w:val="000000"/>
          <w:sz w:val="22"/>
        </w:rPr>
        <w:t xml:space="preserve">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について特定事業所集中減算に該当する判定を行いましたので、関係書類を添えて次のとおり届け出ます。</w:t>
      </w:r>
    </w:p>
    <w:p w:rsidR="009225E0" w:rsidRPr="009225E0" w:rsidRDefault="009225E0" w:rsidP="00F45564">
      <w:pPr>
        <w:snapToGrid w:val="0"/>
        <w:jc w:val="left"/>
        <w:rPr>
          <w:rFonts w:eastAsia="ＭＳ ゴシック"/>
          <w:color w:val="00000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8A7D85">
              <w:rPr>
                <w:rFonts w:eastAsia="ＭＳ ゴシック" w:hint="eastAsia"/>
                <w:color w:val="000000"/>
                <w:w w:val="87"/>
                <w:kern w:val="0"/>
                <w:fitText w:val="1470" w:id="154892544"/>
              </w:rPr>
              <w:t>代表者の職・氏</w:t>
            </w:r>
            <w:r w:rsidRPr="008A7D85">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008A7D85">
        <w:rPr>
          <w:rFonts w:ascii="ＭＳ Ｐゴシック" w:eastAsia="ＭＳ Ｐゴシック" w:hAnsi="ＭＳ Ｐゴシック" w:hint="eastAsia"/>
          <w:color w:val="000000"/>
          <w:sz w:val="20"/>
          <w:szCs w:val="20"/>
        </w:rPr>
        <w:t>５</w:t>
      </w:r>
      <w:bookmarkStart w:id="0" w:name="_GoBack"/>
      <w:bookmarkEnd w:id="0"/>
      <w:r w:rsidRPr="00F45564">
        <w:rPr>
          <w:rFonts w:ascii="ＭＳ Ｐゴシック" w:eastAsia="ＭＳ Ｐゴシック" w:hAnsi="ＭＳ Ｐゴシック" w:hint="eastAsia"/>
          <w:color w:val="000000"/>
          <w:sz w:val="20"/>
          <w:szCs w:val="20"/>
        </w:rPr>
        <w:t>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7" w:history="1">
              <w:r w:rsidR="00833768" w:rsidRPr="00833768">
                <w:rPr>
                  <w:rStyle w:val="a3"/>
                  <w:spacing w:val="-8"/>
                  <w:sz w:val="20"/>
                  <w:szCs w:val="20"/>
                </w:rPr>
                <w:t>http://www.kaigokensaku.mhlw.go.jp/26/index.php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852D"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FCEF"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099B3"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4"/>
    <w:rsid w:val="00003A4A"/>
    <w:rsid w:val="000816FD"/>
    <w:rsid w:val="0009693B"/>
    <w:rsid w:val="00166032"/>
    <w:rsid w:val="00177153"/>
    <w:rsid w:val="001B5472"/>
    <w:rsid w:val="002A58B9"/>
    <w:rsid w:val="00317E8C"/>
    <w:rsid w:val="00381C67"/>
    <w:rsid w:val="003A546E"/>
    <w:rsid w:val="003F789A"/>
    <w:rsid w:val="00473141"/>
    <w:rsid w:val="00504DFD"/>
    <w:rsid w:val="005069F9"/>
    <w:rsid w:val="00565C5A"/>
    <w:rsid w:val="00624990"/>
    <w:rsid w:val="00663D14"/>
    <w:rsid w:val="006855ED"/>
    <w:rsid w:val="00703E32"/>
    <w:rsid w:val="00726E30"/>
    <w:rsid w:val="00800D7B"/>
    <w:rsid w:val="00833768"/>
    <w:rsid w:val="00883E01"/>
    <w:rsid w:val="008A7D85"/>
    <w:rsid w:val="008F04CB"/>
    <w:rsid w:val="009225E0"/>
    <w:rsid w:val="00925E9E"/>
    <w:rsid w:val="00946A18"/>
    <w:rsid w:val="009A0AD8"/>
    <w:rsid w:val="009A5C12"/>
    <w:rsid w:val="009A5D6F"/>
    <w:rsid w:val="00B17082"/>
    <w:rsid w:val="00B6675D"/>
    <w:rsid w:val="00B85618"/>
    <w:rsid w:val="00BF3FD2"/>
    <w:rsid w:val="00C14680"/>
    <w:rsid w:val="00C203BB"/>
    <w:rsid w:val="00C62D2F"/>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A72BC6-FDBD-4744-988E-6625CAD7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igokensaku.mhlw.go.jp/26/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FFBF2F5C</Template>
  <TotalTime>2</TotalTime>
  <Pages>3</Pages>
  <Words>360</Words>
  <Characters>2053</Characters>
  <Application>Microsoft Office Word</Application>
  <DocSecurity>0</DocSecurity>
  <Lines>17</Lines>
  <Paragraphs>4</Paragraphs>
  <ScaleCrop>false</ScaleCrop>
  <Company>京田辺市役所</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3</cp:revision>
  <dcterms:created xsi:type="dcterms:W3CDTF">2019-08-13T10:29:00Z</dcterms:created>
  <dcterms:modified xsi:type="dcterms:W3CDTF">2019-08-26T08:16:00Z</dcterms:modified>
</cp:coreProperties>
</file>