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6" w:rsidRPr="007A409B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第</w:t>
      </w:r>
      <w:r w:rsidR="005C4770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6</w:t>
      </w: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号様式</w:t>
      </w:r>
    </w:p>
    <w:p w:rsidR="006A4926" w:rsidRPr="007A409B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行為の変更届出書</w:t>
      </w:r>
    </w:p>
    <w:p w:rsidR="006A4926" w:rsidRPr="007A409B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righ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年</w:t>
      </w:r>
      <w:r w:rsidRPr="007A409B"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月</w:t>
      </w:r>
      <w:r w:rsidRPr="007A409B"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日</w:t>
      </w:r>
    </w:p>
    <w:p w:rsidR="006A4926" w:rsidRPr="007A409B" w:rsidRDefault="00AF2697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（あて先）</w:t>
      </w:r>
      <w:r w:rsidR="00CE5CFC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京田辺</w:t>
      </w:r>
      <w:r w:rsidR="006A4926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市長</w:t>
      </w:r>
    </w:p>
    <w:p w:rsidR="00E306E3" w:rsidRPr="007A409B" w:rsidRDefault="00E306E3" w:rsidP="00E306E3">
      <w:pPr>
        <w:autoSpaceDE w:val="0"/>
        <w:autoSpaceDN w:val="0"/>
        <w:adjustRightInd w:val="0"/>
        <w:snapToGrid w:val="0"/>
        <w:spacing w:line="480" w:lineRule="exact"/>
        <w:ind w:leftChars="1803" w:left="3786"/>
        <w:rPr>
          <w:rFonts w:ascii="ＭＳ 明朝" w:eastAsia="ＭＳ 明朝" w:hAnsi="ＭＳ 明朝" w:cs="ＭＳ明朝-WinCharSetFFFF-H"/>
          <w:color w:val="4472C4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届出者住所　</w:t>
      </w:r>
    </w:p>
    <w:p w:rsidR="00E306E3" w:rsidRPr="00431FC7" w:rsidRDefault="00E306E3" w:rsidP="00E306E3">
      <w:pPr>
        <w:autoSpaceDE w:val="0"/>
        <w:autoSpaceDN w:val="0"/>
        <w:adjustRightInd w:val="0"/>
        <w:snapToGrid w:val="0"/>
        <w:spacing w:line="480" w:lineRule="exact"/>
        <w:ind w:leftChars="1803" w:left="3786" w:firstLineChars="300" w:firstLine="72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氏名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  <w:r>
        <w:rPr>
          <w:rFonts w:ascii="ＭＳ 明朝" w:eastAsia="ＭＳ 明朝" w:hAnsi="ＭＳ 明朝" w:cs="ＭＳ明朝-WinCharSetFFFF-H"/>
          <w:kern w:val="0"/>
          <w:sz w:val="24"/>
          <w:szCs w:val="21"/>
        </w:rPr>
        <w:t xml:space="preserve">　　　　　　　　　　　　</w:t>
      </w:r>
    </w:p>
    <w:p w:rsidR="00E306E3" w:rsidRPr="007A409B" w:rsidRDefault="00E306E3" w:rsidP="00E306E3">
      <w:pPr>
        <w:autoSpaceDE w:val="0"/>
        <w:autoSpaceDN w:val="0"/>
        <w:adjustRightInd w:val="0"/>
        <w:snapToGrid w:val="0"/>
        <w:spacing w:line="480" w:lineRule="exact"/>
        <w:ind w:leftChars="1803" w:left="3786" w:firstLineChars="300" w:firstLine="72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電話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　</w:t>
      </w:r>
      <w:r w:rsidRPr="007A409B">
        <w:rPr>
          <w:rFonts w:ascii="ＭＳ 明朝" w:eastAsia="ＭＳ 明朝" w:hAnsi="ＭＳ 明朝" w:cs="ＭＳ明朝-WinCharSetFFFF-H"/>
          <w:color w:val="000000"/>
          <w:kern w:val="0"/>
          <w:sz w:val="24"/>
          <w:szCs w:val="21"/>
        </w:rPr>
        <w:t>(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</w:t>
      </w:r>
      <w:r>
        <w:rPr>
          <w:rFonts w:ascii="ＭＳ 明朝" w:eastAsia="ＭＳ 明朝" w:hAnsi="ＭＳ 明朝" w:cs="ＭＳ明朝-WinCharSetFFFF-H"/>
          <w:color w:val="4472C4"/>
          <w:kern w:val="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ＭＳ明朝-WinCharSetFFFF-H"/>
          <w:color w:val="000000"/>
          <w:kern w:val="0"/>
          <w:sz w:val="24"/>
          <w:szCs w:val="21"/>
        </w:rPr>
        <w:t>)</w:t>
      </w:r>
    </w:p>
    <w:p w:rsidR="006A4926" w:rsidRPr="00E306E3" w:rsidRDefault="006A4926" w:rsidP="006A4926">
      <w:pPr>
        <w:snapToGrid w:val="0"/>
        <w:rPr>
          <w:rFonts w:ascii="ＭＳ 明朝" w:eastAsia="ＭＳ 明朝" w:hAnsi="ＭＳ 明朝" w:cs="Times New Roman"/>
          <w:sz w:val="24"/>
          <w:szCs w:val="21"/>
        </w:rPr>
      </w:pPr>
    </w:p>
    <w:p w:rsidR="006A4926" w:rsidRPr="007A409B" w:rsidRDefault="006A4926" w:rsidP="006A4926">
      <w:pPr>
        <w:snapToGrid w:val="0"/>
        <w:ind w:leftChars="100" w:left="210" w:rightChars="100" w:right="210" w:firstLineChars="100" w:firstLine="24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都市再生特別措置法第</w:t>
      </w:r>
      <w:r w:rsidRPr="007A409B">
        <w:rPr>
          <w:rFonts w:ascii="ＭＳ 明朝" w:eastAsia="ＭＳ 明朝" w:hAnsi="ＭＳ 明朝" w:cs="ＭＳ明朝-WinCharSetFFFF-H"/>
          <w:kern w:val="0"/>
          <w:sz w:val="24"/>
          <w:szCs w:val="21"/>
        </w:rPr>
        <w:t>108</w:t>
      </w: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条第2項の規定に基づき、届出事項の変更について、下記により届け出ます。</w:t>
      </w:r>
    </w:p>
    <w:p w:rsidR="006A4926" w:rsidRPr="007A409B" w:rsidRDefault="006A4926" w:rsidP="006A4926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記</w:t>
      </w:r>
    </w:p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１　当初の届出年月日　　　　　　　　　　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</w:t>
      </w:r>
      <w:r w:rsidR="00E306E3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="00E306E3">
        <w:rPr>
          <w:rFonts w:ascii="ＭＳ 明朝" w:eastAsia="ＭＳ 明朝" w:hAnsi="ＭＳ 明朝" w:cs="Times New Roman"/>
          <w:color w:val="0070C0"/>
          <w:sz w:val="24"/>
          <w:szCs w:val="21"/>
        </w:rPr>
        <w:t xml:space="preserve">　　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年</w:t>
      </w:r>
      <w:r w:rsidR="00E306E3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　月　　日</w:t>
      </w:r>
    </w:p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  <w:lang w:eastAsia="en-US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  <w:lang w:eastAsia="en-US"/>
        </w:rPr>
        <w:t xml:space="preserve">２　</w:t>
      </w:r>
      <w:proofErr w:type="spellStart"/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  <w:lang w:eastAsia="en-US"/>
        </w:rPr>
        <w:t>変更の内容</w:t>
      </w:r>
      <w:proofErr w:type="spellEnd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3002"/>
        <w:gridCol w:w="3003"/>
      </w:tblGrid>
      <w:tr w:rsidR="006A4926" w:rsidRPr="007A409B" w:rsidTr="006A4926">
        <w:trPr>
          <w:trHeight w:val="428"/>
        </w:trPr>
        <w:tc>
          <w:tcPr>
            <w:tcW w:w="2734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proofErr w:type="spellStart"/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変更する事項</w:t>
            </w:r>
            <w:proofErr w:type="spellEnd"/>
          </w:p>
        </w:tc>
        <w:tc>
          <w:tcPr>
            <w:tcW w:w="3004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proofErr w:type="spellStart"/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変更前</w:t>
            </w:r>
            <w:proofErr w:type="spellEnd"/>
          </w:p>
        </w:tc>
        <w:tc>
          <w:tcPr>
            <w:tcW w:w="3005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proofErr w:type="spellStart"/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変更後</w:t>
            </w:r>
            <w:proofErr w:type="spellEnd"/>
          </w:p>
        </w:tc>
      </w:tr>
      <w:tr w:rsidR="006A4926" w:rsidRPr="007A409B" w:rsidTr="00E306E3">
        <w:trPr>
          <w:trHeight w:val="794"/>
        </w:trPr>
        <w:tc>
          <w:tcPr>
            <w:tcW w:w="2734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4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5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</w:tr>
      <w:tr w:rsidR="006A4926" w:rsidRPr="007A409B" w:rsidTr="00E306E3">
        <w:trPr>
          <w:trHeight w:val="794"/>
        </w:trPr>
        <w:tc>
          <w:tcPr>
            <w:tcW w:w="2734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4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5" w:type="dxa"/>
          </w:tcPr>
          <w:p w:rsidR="006A4926" w:rsidRPr="007A409B" w:rsidRDefault="006A4926" w:rsidP="006A4926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</w:tr>
    </w:tbl>
    <w:p w:rsidR="006A4926" w:rsidRPr="007A409B" w:rsidRDefault="006A4926" w:rsidP="00E306E3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３　変更部分に係る行為の着手予定日　　　　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</w:t>
      </w:r>
      <w:r w:rsidR="00E306E3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="00E306E3">
        <w:rPr>
          <w:rFonts w:ascii="ＭＳ 明朝" w:eastAsia="ＭＳ 明朝" w:hAnsi="ＭＳ 明朝" w:cs="Times New Roman"/>
          <w:color w:val="0070C0"/>
          <w:sz w:val="24"/>
          <w:szCs w:val="21"/>
        </w:rPr>
        <w:t xml:space="preserve">　　　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年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月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日</w:t>
      </w:r>
    </w:p>
    <w:p w:rsidR="006A4926" w:rsidRPr="00E306E3" w:rsidRDefault="006A4926" w:rsidP="00E306E3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４　変更部分に係る行為の完了予定日　　　　　　</w:t>
      </w:r>
      <w:r w:rsidR="00E306E3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E306E3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　　　</w:t>
      </w: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年　　月　　日</w:t>
      </w:r>
    </w:p>
    <w:p w:rsidR="006A4926" w:rsidRDefault="006A4926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E306E3" w:rsidRPr="00E306E3" w:rsidRDefault="00E306E3" w:rsidP="006A4926">
      <w:pPr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E306E3" w:rsidRPr="00946FDF" w:rsidRDefault="006A4926" w:rsidP="004375A7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注１　届出者が法人である場合においては、氏名は、その法人の名称及び代表者の氏名を記載すること。</w:t>
      </w:r>
    </w:p>
    <w:p w:rsidR="006A4926" w:rsidRPr="007A409B" w:rsidRDefault="005C4770" w:rsidP="00F5768B">
      <w:pPr>
        <w:autoSpaceDE w:val="0"/>
        <w:autoSpaceDN w:val="0"/>
        <w:adjustRightInd w:val="0"/>
        <w:snapToGrid w:val="0"/>
        <w:ind w:leftChars="81" w:left="414" w:hangingChars="116" w:hanging="244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２</w:t>
      </w:r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変更の内容は、変更前及び変更後の内容を</w:t>
      </w:r>
      <w:bookmarkStart w:id="0" w:name="_GoBack"/>
      <w:bookmarkEnd w:id="0"/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対照させて記載すること。</w:t>
      </w:r>
    </w:p>
    <w:sectPr w:rsidR="006A4926" w:rsidRPr="007A409B" w:rsidSect="00CE5CFC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77" w:rsidRDefault="001F0D77" w:rsidP="00520EF6">
      <w:r>
        <w:separator/>
      </w:r>
    </w:p>
  </w:endnote>
  <w:endnote w:type="continuationSeparator" w:id="0">
    <w:p w:rsidR="001F0D77" w:rsidRDefault="001F0D77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77" w:rsidRDefault="001F0D77" w:rsidP="00520EF6">
      <w:r>
        <w:separator/>
      </w:r>
    </w:p>
  </w:footnote>
  <w:footnote w:type="continuationSeparator" w:id="0">
    <w:p w:rsidR="001F0D77" w:rsidRDefault="001F0D77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9AA"/>
    <w:rsid w:val="00006B03"/>
    <w:rsid w:val="00006BF7"/>
    <w:rsid w:val="000102D8"/>
    <w:rsid w:val="000103F4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56B"/>
    <w:rsid w:val="0002073A"/>
    <w:rsid w:val="00020F14"/>
    <w:rsid w:val="00021D94"/>
    <w:rsid w:val="000247BD"/>
    <w:rsid w:val="00024F0F"/>
    <w:rsid w:val="000256BE"/>
    <w:rsid w:val="00025D37"/>
    <w:rsid w:val="000260BD"/>
    <w:rsid w:val="00026C55"/>
    <w:rsid w:val="00027A7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4E"/>
    <w:rsid w:val="00052A5E"/>
    <w:rsid w:val="00052C22"/>
    <w:rsid w:val="00053299"/>
    <w:rsid w:val="00054183"/>
    <w:rsid w:val="000542D6"/>
    <w:rsid w:val="000547BB"/>
    <w:rsid w:val="0005507A"/>
    <w:rsid w:val="000559CD"/>
    <w:rsid w:val="000575A9"/>
    <w:rsid w:val="00057872"/>
    <w:rsid w:val="000579A9"/>
    <w:rsid w:val="00061C8B"/>
    <w:rsid w:val="00061D42"/>
    <w:rsid w:val="00061E31"/>
    <w:rsid w:val="000628FB"/>
    <w:rsid w:val="00062944"/>
    <w:rsid w:val="00062E7B"/>
    <w:rsid w:val="00063D76"/>
    <w:rsid w:val="00064594"/>
    <w:rsid w:val="00065545"/>
    <w:rsid w:val="00066246"/>
    <w:rsid w:val="00070421"/>
    <w:rsid w:val="000708EB"/>
    <w:rsid w:val="000712A0"/>
    <w:rsid w:val="00071A8A"/>
    <w:rsid w:val="00071FC1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408C"/>
    <w:rsid w:val="00085110"/>
    <w:rsid w:val="000853F8"/>
    <w:rsid w:val="00085721"/>
    <w:rsid w:val="00087213"/>
    <w:rsid w:val="00087543"/>
    <w:rsid w:val="000878C4"/>
    <w:rsid w:val="000908BF"/>
    <w:rsid w:val="000910C5"/>
    <w:rsid w:val="00092C21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7FC"/>
    <w:rsid w:val="000B5E82"/>
    <w:rsid w:val="000B5F99"/>
    <w:rsid w:val="000B6764"/>
    <w:rsid w:val="000B6896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BA"/>
    <w:rsid w:val="000D1AB6"/>
    <w:rsid w:val="000D2187"/>
    <w:rsid w:val="000D28F7"/>
    <w:rsid w:val="000D3694"/>
    <w:rsid w:val="000D3A35"/>
    <w:rsid w:val="000D3F91"/>
    <w:rsid w:val="000D49F0"/>
    <w:rsid w:val="000D5342"/>
    <w:rsid w:val="000D5AF9"/>
    <w:rsid w:val="000D6840"/>
    <w:rsid w:val="000E06E2"/>
    <w:rsid w:val="000E2168"/>
    <w:rsid w:val="000E2E23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4BB5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9CA"/>
    <w:rsid w:val="001346A8"/>
    <w:rsid w:val="00134F9C"/>
    <w:rsid w:val="00134FC3"/>
    <w:rsid w:val="00134FC4"/>
    <w:rsid w:val="001354B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F07"/>
    <w:rsid w:val="001430E1"/>
    <w:rsid w:val="00144B1E"/>
    <w:rsid w:val="00146307"/>
    <w:rsid w:val="00147AF9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7B54"/>
    <w:rsid w:val="0016004D"/>
    <w:rsid w:val="001603AF"/>
    <w:rsid w:val="00160999"/>
    <w:rsid w:val="0016185A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264"/>
    <w:rsid w:val="001947B3"/>
    <w:rsid w:val="0019499C"/>
    <w:rsid w:val="00194C2D"/>
    <w:rsid w:val="0019600A"/>
    <w:rsid w:val="0019611A"/>
    <w:rsid w:val="001965C9"/>
    <w:rsid w:val="00196F2A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3C90"/>
    <w:rsid w:val="001E435A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D77"/>
    <w:rsid w:val="001F0F0F"/>
    <w:rsid w:val="001F10FC"/>
    <w:rsid w:val="001F1189"/>
    <w:rsid w:val="001F265D"/>
    <w:rsid w:val="001F266A"/>
    <w:rsid w:val="001F2C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4A0E"/>
    <w:rsid w:val="00225A7A"/>
    <w:rsid w:val="0022650F"/>
    <w:rsid w:val="002266E3"/>
    <w:rsid w:val="00226C4C"/>
    <w:rsid w:val="00226F49"/>
    <w:rsid w:val="00227E67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2204"/>
    <w:rsid w:val="002425EC"/>
    <w:rsid w:val="002425F2"/>
    <w:rsid w:val="00242656"/>
    <w:rsid w:val="002434CD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13ED"/>
    <w:rsid w:val="00271F18"/>
    <w:rsid w:val="00272F5C"/>
    <w:rsid w:val="002743B7"/>
    <w:rsid w:val="00275091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D2C"/>
    <w:rsid w:val="0028272B"/>
    <w:rsid w:val="00282F02"/>
    <w:rsid w:val="002831A4"/>
    <w:rsid w:val="002840F1"/>
    <w:rsid w:val="00284120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615"/>
    <w:rsid w:val="002A0686"/>
    <w:rsid w:val="002A19FA"/>
    <w:rsid w:val="002A21A4"/>
    <w:rsid w:val="002A39F2"/>
    <w:rsid w:val="002A3FF9"/>
    <w:rsid w:val="002A46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C84"/>
    <w:rsid w:val="002C32CB"/>
    <w:rsid w:val="002C3C38"/>
    <w:rsid w:val="002C3E66"/>
    <w:rsid w:val="002C411D"/>
    <w:rsid w:val="002C4415"/>
    <w:rsid w:val="002C5304"/>
    <w:rsid w:val="002C59C0"/>
    <w:rsid w:val="002C5C5F"/>
    <w:rsid w:val="002C65F3"/>
    <w:rsid w:val="002C66B9"/>
    <w:rsid w:val="002C74CE"/>
    <w:rsid w:val="002C7FBC"/>
    <w:rsid w:val="002D08D5"/>
    <w:rsid w:val="002D0D4C"/>
    <w:rsid w:val="002D1ECA"/>
    <w:rsid w:val="002D212F"/>
    <w:rsid w:val="002D217E"/>
    <w:rsid w:val="002D296D"/>
    <w:rsid w:val="002D2DAF"/>
    <w:rsid w:val="002D342A"/>
    <w:rsid w:val="002D370A"/>
    <w:rsid w:val="002D4F62"/>
    <w:rsid w:val="002D6594"/>
    <w:rsid w:val="002D6738"/>
    <w:rsid w:val="002D678E"/>
    <w:rsid w:val="002D68D4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1CD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F3"/>
    <w:rsid w:val="00300C7B"/>
    <w:rsid w:val="003016B5"/>
    <w:rsid w:val="003019A0"/>
    <w:rsid w:val="00301F8D"/>
    <w:rsid w:val="003024AF"/>
    <w:rsid w:val="0030307D"/>
    <w:rsid w:val="00303361"/>
    <w:rsid w:val="00303433"/>
    <w:rsid w:val="00303CD6"/>
    <w:rsid w:val="00303D83"/>
    <w:rsid w:val="0030429C"/>
    <w:rsid w:val="00304627"/>
    <w:rsid w:val="00305BA1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5D0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A77"/>
    <w:rsid w:val="003243D4"/>
    <w:rsid w:val="00324FDE"/>
    <w:rsid w:val="00325426"/>
    <w:rsid w:val="00325BE0"/>
    <w:rsid w:val="00326067"/>
    <w:rsid w:val="00326509"/>
    <w:rsid w:val="003265F7"/>
    <w:rsid w:val="00326DA3"/>
    <w:rsid w:val="003331EE"/>
    <w:rsid w:val="003335CE"/>
    <w:rsid w:val="0033360D"/>
    <w:rsid w:val="003358EA"/>
    <w:rsid w:val="00335BBC"/>
    <w:rsid w:val="00335E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73D"/>
    <w:rsid w:val="00345FFE"/>
    <w:rsid w:val="00347B31"/>
    <w:rsid w:val="00347D34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740F"/>
    <w:rsid w:val="00357551"/>
    <w:rsid w:val="00357CC5"/>
    <w:rsid w:val="003606F5"/>
    <w:rsid w:val="003607BA"/>
    <w:rsid w:val="00362F6E"/>
    <w:rsid w:val="0036474F"/>
    <w:rsid w:val="003648A5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937"/>
    <w:rsid w:val="003B3D98"/>
    <w:rsid w:val="003B43A9"/>
    <w:rsid w:val="003B4F1E"/>
    <w:rsid w:val="003B644D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326"/>
    <w:rsid w:val="003F09A2"/>
    <w:rsid w:val="003F28E2"/>
    <w:rsid w:val="003F49D7"/>
    <w:rsid w:val="003F563A"/>
    <w:rsid w:val="003F58D3"/>
    <w:rsid w:val="003F6C8A"/>
    <w:rsid w:val="003F6DFB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20247"/>
    <w:rsid w:val="00421D3B"/>
    <w:rsid w:val="00424424"/>
    <w:rsid w:val="00424B2B"/>
    <w:rsid w:val="0042555F"/>
    <w:rsid w:val="00425A67"/>
    <w:rsid w:val="004266B6"/>
    <w:rsid w:val="00426BA5"/>
    <w:rsid w:val="00426DAA"/>
    <w:rsid w:val="0042703B"/>
    <w:rsid w:val="00427B44"/>
    <w:rsid w:val="00427D5C"/>
    <w:rsid w:val="00431FC7"/>
    <w:rsid w:val="00432204"/>
    <w:rsid w:val="0043222C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5A7"/>
    <w:rsid w:val="00437680"/>
    <w:rsid w:val="00441299"/>
    <w:rsid w:val="004418FD"/>
    <w:rsid w:val="00442307"/>
    <w:rsid w:val="00443E60"/>
    <w:rsid w:val="00444449"/>
    <w:rsid w:val="0044475C"/>
    <w:rsid w:val="00444A73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7174"/>
    <w:rsid w:val="00467196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A0D"/>
    <w:rsid w:val="00480C3C"/>
    <w:rsid w:val="00480EEF"/>
    <w:rsid w:val="00481324"/>
    <w:rsid w:val="00481325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5273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1E1"/>
    <w:rsid w:val="004B4524"/>
    <w:rsid w:val="004B4AC6"/>
    <w:rsid w:val="004B5530"/>
    <w:rsid w:val="004B5AB9"/>
    <w:rsid w:val="004B5C2A"/>
    <w:rsid w:val="004B5F6E"/>
    <w:rsid w:val="004B69B8"/>
    <w:rsid w:val="004B7E82"/>
    <w:rsid w:val="004C01D2"/>
    <w:rsid w:val="004C09E3"/>
    <w:rsid w:val="004C0B8F"/>
    <w:rsid w:val="004C106F"/>
    <w:rsid w:val="004C12B7"/>
    <w:rsid w:val="004C2409"/>
    <w:rsid w:val="004C2696"/>
    <w:rsid w:val="004C284E"/>
    <w:rsid w:val="004C2AB4"/>
    <w:rsid w:val="004C2C61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E0D88"/>
    <w:rsid w:val="004E263A"/>
    <w:rsid w:val="004E27BC"/>
    <w:rsid w:val="004E34B0"/>
    <w:rsid w:val="004E397A"/>
    <w:rsid w:val="004E49F2"/>
    <w:rsid w:val="004E5BD9"/>
    <w:rsid w:val="004E6202"/>
    <w:rsid w:val="004E70A6"/>
    <w:rsid w:val="004E7D6F"/>
    <w:rsid w:val="004F0439"/>
    <w:rsid w:val="004F05AC"/>
    <w:rsid w:val="004F09DC"/>
    <w:rsid w:val="004F1007"/>
    <w:rsid w:val="004F1A8A"/>
    <w:rsid w:val="004F1EF8"/>
    <w:rsid w:val="004F264D"/>
    <w:rsid w:val="004F2B67"/>
    <w:rsid w:val="004F5A4D"/>
    <w:rsid w:val="004F5D20"/>
    <w:rsid w:val="004F7684"/>
    <w:rsid w:val="004F788C"/>
    <w:rsid w:val="005018F0"/>
    <w:rsid w:val="00501B65"/>
    <w:rsid w:val="00502570"/>
    <w:rsid w:val="00503A98"/>
    <w:rsid w:val="00505031"/>
    <w:rsid w:val="00505A09"/>
    <w:rsid w:val="00507AFB"/>
    <w:rsid w:val="00507E5B"/>
    <w:rsid w:val="005105C4"/>
    <w:rsid w:val="00510ADB"/>
    <w:rsid w:val="00510CEA"/>
    <w:rsid w:val="00510F79"/>
    <w:rsid w:val="00512240"/>
    <w:rsid w:val="0051263D"/>
    <w:rsid w:val="0051306A"/>
    <w:rsid w:val="00514121"/>
    <w:rsid w:val="00514767"/>
    <w:rsid w:val="00515375"/>
    <w:rsid w:val="0051596D"/>
    <w:rsid w:val="00515DF7"/>
    <w:rsid w:val="0051627B"/>
    <w:rsid w:val="00517C7F"/>
    <w:rsid w:val="00517CDC"/>
    <w:rsid w:val="0052000F"/>
    <w:rsid w:val="005201FA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B06"/>
    <w:rsid w:val="005331A2"/>
    <w:rsid w:val="0053362F"/>
    <w:rsid w:val="00534702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1F1A"/>
    <w:rsid w:val="00541F71"/>
    <w:rsid w:val="00542D05"/>
    <w:rsid w:val="0054371C"/>
    <w:rsid w:val="00543C25"/>
    <w:rsid w:val="005448EA"/>
    <w:rsid w:val="0054491C"/>
    <w:rsid w:val="00544DB6"/>
    <w:rsid w:val="0054522C"/>
    <w:rsid w:val="00545E95"/>
    <w:rsid w:val="00546872"/>
    <w:rsid w:val="00547952"/>
    <w:rsid w:val="0055132E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C23"/>
    <w:rsid w:val="00563DBC"/>
    <w:rsid w:val="00563FCA"/>
    <w:rsid w:val="0056458A"/>
    <w:rsid w:val="00564833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6693"/>
    <w:rsid w:val="00576EA9"/>
    <w:rsid w:val="005773C3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5DE8"/>
    <w:rsid w:val="0059028F"/>
    <w:rsid w:val="00591B96"/>
    <w:rsid w:val="005922DF"/>
    <w:rsid w:val="00593A44"/>
    <w:rsid w:val="00593CEC"/>
    <w:rsid w:val="00594CBF"/>
    <w:rsid w:val="00594F3C"/>
    <w:rsid w:val="005960EB"/>
    <w:rsid w:val="00596607"/>
    <w:rsid w:val="0059665C"/>
    <w:rsid w:val="005A02DB"/>
    <w:rsid w:val="005A0BD9"/>
    <w:rsid w:val="005A119F"/>
    <w:rsid w:val="005A1AF0"/>
    <w:rsid w:val="005A3B57"/>
    <w:rsid w:val="005A50D6"/>
    <w:rsid w:val="005A76F1"/>
    <w:rsid w:val="005A79FB"/>
    <w:rsid w:val="005A7DB5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BC2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B01"/>
    <w:rsid w:val="005E0DF9"/>
    <w:rsid w:val="005E13B6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DA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5522"/>
    <w:rsid w:val="00605A5E"/>
    <w:rsid w:val="006068C0"/>
    <w:rsid w:val="00607FE7"/>
    <w:rsid w:val="006108DF"/>
    <w:rsid w:val="00610AD8"/>
    <w:rsid w:val="0061280F"/>
    <w:rsid w:val="006130B3"/>
    <w:rsid w:val="00613113"/>
    <w:rsid w:val="00613224"/>
    <w:rsid w:val="00614321"/>
    <w:rsid w:val="006144E5"/>
    <w:rsid w:val="00614CDE"/>
    <w:rsid w:val="006153A1"/>
    <w:rsid w:val="006157B5"/>
    <w:rsid w:val="00615B9C"/>
    <w:rsid w:val="00615F89"/>
    <w:rsid w:val="00616AB5"/>
    <w:rsid w:val="0061772D"/>
    <w:rsid w:val="00620B6F"/>
    <w:rsid w:val="006226EE"/>
    <w:rsid w:val="0062358C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4ADA"/>
    <w:rsid w:val="006350FC"/>
    <w:rsid w:val="0063548B"/>
    <w:rsid w:val="00636326"/>
    <w:rsid w:val="0063637E"/>
    <w:rsid w:val="00637FDA"/>
    <w:rsid w:val="00640975"/>
    <w:rsid w:val="00641F23"/>
    <w:rsid w:val="0064219F"/>
    <w:rsid w:val="00643914"/>
    <w:rsid w:val="00643A68"/>
    <w:rsid w:val="00644219"/>
    <w:rsid w:val="00645583"/>
    <w:rsid w:val="006456E2"/>
    <w:rsid w:val="00645B23"/>
    <w:rsid w:val="0064719D"/>
    <w:rsid w:val="00647D3F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A17"/>
    <w:rsid w:val="006614C9"/>
    <w:rsid w:val="0066189A"/>
    <w:rsid w:val="006619D0"/>
    <w:rsid w:val="006633DC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50EE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D17"/>
    <w:rsid w:val="00684ABA"/>
    <w:rsid w:val="00684C95"/>
    <w:rsid w:val="00685853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AFF"/>
    <w:rsid w:val="006E05D3"/>
    <w:rsid w:val="006E1D26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5239"/>
    <w:rsid w:val="006F5773"/>
    <w:rsid w:val="006F6383"/>
    <w:rsid w:val="006F67E4"/>
    <w:rsid w:val="006F6DBD"/>
    <w:rsid w:val="006F707F"/>
    <w:rsid w:val="006F750F"/>
    <w:rsid w:val="006F7F82"/>
    <w:rsid w:val="00700366"/>
    <w:rsid w:val="007003C2"/>
    <w:rsid w:val="00701587"/>
    <w:rsid w:val="007015FF"/>
    <w:rsid w:val="007018A0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D96"/>
    <w:rsid w:val="00712FB7"/>
    <w:rsid w:val="007137F8"/>
    <w:rsid w:val="00713C9F"/>
    <w:rsid w:val="00714126"/>
    <w:rsid w:val="007152BB"/>
    <w:rsid w:val="007155C1"/>
    <w:rsid w:val="00715670"/>
    <w:rsid w:val="00715993"/>
    <w:rsid w:val="0071615F"/>
    <w:rsid w:val="0071692F"/>
    <w:rsid w:val="00717EFA"/>
    <w:rsid w:val="00720EAD"/>
    <w:rsid w:val="007221A9"/>
    <w:rsid w:val="00722A23"/>
    <w:rsid w:val="00724993"/>
    <w:rsid w:val="00724B4F"/>
    <w:rsid w:val="00725D74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E2B"/>
    <w:rsid w:val="007439DC"/>
    <w:rsid w:val="00743CB9"/>
    <w:rsid w:val="00744861"/>
    <w:rsid w:val="00746B4E"/>
    <w:rsid w:val="00747573"/>
    <w:rsid w:val="00747D3A"/>
    <w:rsid w:val="00751A11"/>
    <w:rsid w:val="00751DEB"/>
    <w:rsid w:val="007521BF"/>
    <w:rsid w:val="007533FF"/>
    <w:rsid w:val="007537B2"/>
    <w:rsid w:val="007545CC"/>
    <w:rsid w:val="00755520"/>
    <w:rsid w:val="007566F5"/>
    <w:rsid w:val="007568B3"/>
    <w:rsid w:val="00757EB0"/>
    <w:rsid w:val="00760CD5"/>
    <w:rsid w:val="00761C59"/>
    <w:rsid w:val="00762398"/>
    <w:rsid w:val="00762E7E"/>
    <w:rsid w:val="0076370E"/>
    <w:rsid w:val="007645CE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1980"/>
    <w:rsid w:val="00791AD2"/>
    <w:rsid w:val="00791BEE"/>
    <w:rsid w:val="007921B9"/>
    <w:rsid w:val="00792597"/>
    <w:rsid w:val="00792ED1"/>
    <w:rsid w:val="00794093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27A2"/>
    <w:rsid w:val="007A2C04"/>
    <w:rsid w:val="007A2C10"/>
    <w:rsid w:val="007A312A"/>
    <w:rsid w:val="007A313A"/>
    <w:rsid w:val="007A31F7"/>
    <w:rsid w:val="007A3810"/>
    <w:rsid w:val="007A409B"/>
    <w:rsid w:val="007A4BDE"/>
    <w:rsid w:val="007A4E5F"/>
    <w:rsid w:val="007A6245"/>
    <w:rsid w:val="007A751F"/>
    <w:rsid w:val="007A777F"/>
    <w:rsid w:val="007A787E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BD9"/>
    <w:rsid w:val="007B4E98"/>
    <w:rsid w:val="007B5591"/>
    <w:rsid w:val="007B5677"/>
    <w:rsid w:val="007B5ED4"/>
    <w:rsid w:val="007B5F9E"/>
    <w:rsid w:val="007B6A31"/>
    <w:rsid w:val="007B6CAE"/>
    <w:rsid w:val="007B76AA"/>
    <w:rsid w:val="007C0346"/>
    <w:rsid w:val="007C036A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5A8A"/>
    <w:rsid w:val="008261B2"/>
    <w:rsid w:val="00826769"/>
    <w:rsid w:val="00826859"/>
    <w:rsid w:val="00827698"/>
    <w:rsid w:val="0083043E"/>
    <w:rsid w:val="00831A5A"/>
    <w:rsid w:val="00833B9B"/>
    <w:rsid w:val="0083772D"/>
    <w:rsid w:val="0084021A"/>
    <w:rsid w:val="008402B5"/>
    <w:rsid w:val="008409CF"/>
    <w:rsid w:val="008409FC"/>
    <w:rsid w:val="008419DB"/>
    <w:rsid w:val="00842B15"/>
    <w:rsid w:val="00843C85"/>
    <w:rsid w:val="00843ECD"/>
    <w:rsid w:val="00845206"/>
    <w:rsid w:val="008460AF"/>
    <w:rsid w:val="0084629D"/>
    <w:rsid w:val="008473DF"/>
    <w:rsid w:val="008479D8"/>
    <w:rsid w:val="008508EB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3A5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22A4"/>
    <w:rsid w:val="0088247D"/>
    <w:rsid w:val="0088254C"/>
    <w:rsid w:val="00882570"/>
    <w:rsid w:val="00882EFC"/>
    <w:rsid w:val="0088444F"/>
    <w:rsid w:val="00884B6A"/>
    <w:rsid w:val="00886046"/>
    <w:rsid w:val="0088717A"/>
    <w:rsid w:val="00887E08"/>
    <w:rsid w:val="0089069F"/>
    <w:rsid w:val="00890CBC"/>
    <w:rsid w:val="008914B3"/>
    <w:rsid w:val="00891E6B"/>
    <w:rsid w:val="00892401"/>
    <w:rsid w:val="00893443"/>
    <w:rsid w:val="00893F1D"/>
    <w:rsid w:val="00894CD9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69C7"/>
    <w:rsid w:val="008A78BE"/>
    <w:rsid w:val="008B08B8"/>
    <w:rsid w:val="008B1671"/>
    <w:rsid w:val="008B1DF9"/>
    <w:rsid w:val="008B2103"/>
    <w:rsid w:val="008B2F10"/>
    <w:rsid w:val="008B349B"/>
    <w:rsid w:val="008B387C"/>
    <w:rsid w:val="008B4C8D"/>
    <w:rsid w:val="008B4F59"/>
    <w:rsid w:val="008C10DC"/>
    <w:rsid w:val="008C1100"/>
    <w:rsid w:val="008C1741"/>
    <w:rsid w:val="008C17D2"/>
    <w:rsid w:val="008C19A4"/>
    <w:rsid w:val="008C1D42"/>
    <w:rsid w:val="008C1D7B"/>
    <w:rsid w:val="008C23EB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758"/>
    <w:rsid w:val="008D0863"/>
    <w:rsid w:val="008D0DF2"/>
    <w:rsid w:val="008D1CB5"/>
    <w:rsid w:val="008D1FF1"/>
    <w:rsid w:val="008D2AB2"/>
    <w:rsid w:val="008D3120"/>
    <w:rsid w:val="008D5658"/>
    <w:rsid w:val="008D5865"/>
    <w:rsid w:val="008D5F96"/>
    <w:rsid w:val="008D6860"/>
    <w:rsid w:val="008D6B88"/>
    <w:rsid w:val="008D70D6"/>
    <w:rsid w:val="008D72C3"/>
    <w:rsid w:val="008D7C4A"/>
    <w:rsid w:val="008E0427"/>
    <w:rsid w:val="008E1135"/>
    <w:rsid w:val="008E1382"/>
    <w:rsid w:val="008E22DD"/>
    <w:rsid w:val="008E2DF7"/>
    <w:rsid w:val="008E3E32"/>
    <w:rsid w:val="008E3F87"/>
    <w:rsid w:val="008E45DF"/>
    <w:rsid w:val="008E4E64"/>
    <w:rsid w:val="008E79A6"/>
    <w:rsid w:val="008F0762"/>
    <w:rsid w:val="008F07BD"/>
    <w:rsid w:val="008F29FC"/>
    <w:rsid w:val="008F31E6"/>
    <w:rsid w:val="008F35C6"/>
    <w:rsid w:val="008F4E89"/>
    <w:rsid w:val="008F672C"/>
    <w:rsid w:val="008F6D4F"/>
    <w:rsid w:val="008F6E1C"/>
    <w:rsid w:val="008F7324"/>
    <w:rsid w:val="008F7761"/>
    <w:rsid w:val="009008A4"/>
    <w:rsid w:val="00900D1F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A60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D15"/>
    <w:rsid w:val="00936F56"/>
    <w:rsid w:val="0093723C"/>
    <w:rsid w:val="009378A3"/>
    <w:rsid w:val="00937F2B"/>
    <w:rsid w:val="009416C4"/>
    <w:rsid w:val="009419A5"/>
    <w:rsid w:val="00941A47"/>
    <w:rsid w:val="00941C4E"/>
    <w:rsid w:val="0094244C"/>
    <w:rsid w:val="0094305F"/>
    <w:rsid w:val="00943FF7"/>
    <w:rsid w:val="00944E9B"/>
    <w:rsid w:val="009457D8"/>
    <w:rsid w:val="00945B2B"/>
    <w:rsid w:val="00945EC6"/>
    <w:rsid w:val="00946A47"/>
    <w:rsid w:val="00946FDF"/>
    <w:rsid w:val="00947E33"/>
    <w:rsid w:val="00950982"/>
    <w:rsid w:val="009509FB"/>
    <w:rsid w:val="009514D0"/>
    <w:rsid w:val="009518FC"/>
    <w:rsid w:val="00952A6D"/>
    <w:rsid w:val="00952AE8"/>
    <w:rsid w:val="009531E2"/>
    <w:rsid w:val="00953291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A73"/>
    <w:rsid w:val="00963D31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2ADE"/>
    <w:rsid w:val="0097323D"/>
    <w:rsid w:val="0097332B"/>
    <w:rsid w:val="0097436D"/>
    <w:rsid w:val="009743F9"/>
    <w:rsid w:val="0097469B"/>
    <w:rsid w:val="009752D1"/>
    <w:rsid w:val="0097556E"/>
    <w:rsid w:val="00976296"/>
    <w:rsid w:val="00976522"/>
    <w:rsid w:val="00976EB8"/>
    <w:rsid w:val="00977E22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E0C"/>
    <w:rsid w:val="009862BA"/>
    <w:rsid w:val="00987F8B"/>
    <w:rsid w:val="0099056C"/>
    <w:rsid w:val="00991198"/>
    <w:rsid w:val="00992669"/>
    <w:rsid w:val="00992B1D"/>
    <w:rsid w:val="00992F9F"/>
    <w:rsid w:val="009946CB"/>
    <w:rsid w:val="0099520E"/>
    <w:rsid w:val="009952E5"/>
    <w:rsid w:val="0099604B"/>
    <w:rsid w:val="00996539"/>
    <w:rsid w:val="00996A27"/>
    <w:rsid w:val="009A0E22"/>
    <w:rsid w:val="009A212F"/>
    <w:rsid w:val="009A266C"/>
    <w:rsid w:val="009A31B3"/>
    <w:rsid w:val="009A332E"/>
    <w:rsid w:val="009A4160"/>
    <w:rsid w:val="009A56DA"/>
    <w:rsid w:val="009A5AD3"/>
    <w:rsid w:val="009A5C13"/>
    <w:rsid w:val="009A5E51"/>
    <w:rsid w:val="009A5FA9"/>
    <w:rsid w:val="009A78DF"/>
    <w:rsid w:val="009B1775"/>
    <w:rsid w:val="009B4A95"/>
    <w:rsid w:val="009B5121"/>
    <w:rsid w:val="009B56C3"/>
    <w:rsid w:val="009B5EF1"/>
    <w:rsid w:val="009B60FA"/>
    <w:rsid w:val="009B7E4A"/>
    <w:rsid w:val="009C0DEC"/>
    <w:rsid w:val="009C1769"/>
    <w:rsid w:val="009C17E4"/>
    <w:rsid w:val="009C323E"/>
    <w:rsid w:val="009C3245"/>
    <w:rsid w:val="009C4414"/>
    <w:rsid w:val="009C46FF"/>
    <w:rsid w:val="009C4DA4"/>
    <w:rsid w:val="009C5532"/>
    <w:rsid w:val="009C56A1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504"/>
    <w:rsid w:val="009D6C2C"/>
    <w:rsid w:val="009D72C5"/>
    <w:rsid w:val="009E0D92"/>
    <w:rsid w:val="009E12AB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269"/>
    <w:rsid w:val="009E547B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6E75"/>
    <w:rsid w:val="009F6E7B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25DD"/>
    <w:rsid w:val="00A23634"/>
    <w:rsid w:val="00A241C9"/>
    <w:rsid w:val="00A2464C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7E0"/>
    <w:rsid w:val="00A32285"/>
    <w:rsid w:val="00A329D7"/>
    <w:rsid w:val="00A32A8C"/>
    <w:rsid w:val="00A33316"/>
    <w:rsid w:val="00A34332"/>
    <w:rsid w:val="00A34E07"/>
    <w:rsid w:val="00A35494"/>
    <w:rsid w:val="00A35CB1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506BF"/>
    <w:rsid w:val="00A507C2"/>
    <w:rsid w:val="00A50B7F"/>
    <w:rsid w:val="00A510EC"/>
    <w:rsid w:val="00A512D5"/>
    <w:rsid w:val="00A51425"/>
    <w:rsid w:val="00A52EFE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B7B"/>
    <w:rsid w:val="00A67193"/>
    <w:rsid w:val="00A6738A"/>
    <w:rsid w:val="00A67E48"/>
    <w:rsid w:val="00A7024B"/>
    <w:rsid w:val="00A7046C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A88"/>
    <w:rsid w:val="00A779CB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CCC"/>
    <w:rsid w:val="00A85EBD"/>
    <w:rsid w:val="00A86FCD"/>
    <w:rsid w:val="00A872B2"/>
    <w:rsid w:val="00A87B27"/>
    <w:rsid w:val="00A87C95"/>
    <w:rsid w:val="00A915B0"/>
    <w:rsid w:val="00A91618"/>
    <w:rsid w:val="00A91773"/>
    <w:rsid w:val="00A919CA"/>
    <w:rsid w:val="00A93300"/>
    <w:rsid w:val="00A934E5"/>
    <w:rsid w:val="00A93C2A"/>
    <w:rsid w:val="00A94533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3F64"/>
    <w:rsid w:val="00AA4512"/>
    <w:rsid w:val="00AA4609"/>
    <w:rsid w:val="00AA4DF6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5487"/>
    <w:rsid w:val="00AB5841"/>
    <w:rsid w:val="00AB5A52"/>
    <w:rsid w:val="00AB5E10"/>
    <w:rsid w:val="00AB5FAD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F87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DF6"/>
    <w:rsid w:val="00AE04EF"/>
    <w:rsid w:val="00AE0F8F"/>
    <w:rsid w:val="00AE1A5D"/>
    <w:rsid w:val="00AE1C89"/>
    <w:rsid w:val="00AE1D99"/>
    <w:rsid w:val="00AE2684"/>
    <w:rsid w:val="00AE2870"/>
    <w:rsid w:val="00AE2973"/>
    <w:rsid w:val="00AE2A0F"/>
    <w:rsid w:val="00AE2DB3"/>
    <w:rsid w:val="00AE3948"/>
    <w:rsid w:val="00AE3A2F"/>
    <w:rsid w:val="00AE459E"/>
    <w:rsid w:val="00AE4D9E"/>
    <w:rsid w:val="00AE4E07"/>
    <w:rsid w:val="00AE5F92"/>
    <w:rsid w:val="00AE7532"/>
    <w:rsid w:val="00AE785B"/>
    <w:rsid w:val="00AE797E"/>
    <w:rsid w:val="00AE7BAB"/>
    <w:rsid w:val="00AE7D83"/>
    <w:rsid w:val="00AF06BF"/>
    <w:rsid w:val="00AF0A7B"/>
    <w:rsid w:val="00AF0F0C"/>
    <w:rsid w:val="00AF0F76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D3F"/>
    <w:rsid w:val="00B20033"/>
    <w:rsid w:val="00B203B8"/>
    <w:rsid w:val="00B20472"/>
    <w:rsid w:val="00B2088D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38"/>
    <w:rsid w:val="00B30CAB"/>
    <w:rsid w:val="00B30DA6"/>
    <w:rsid w:val="00B3233A"/>
    <w:rsid w:val="00B32795"/>
    <w:rsid w:val="00B330EF"/>
    <w:rsid w:val="00B34302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E84"/>
    <w:rsid w:val="00B64442"/>
    <w:rsid w:val="00B64649"/>
    <w:rsid w:val="00B64EB5"/>
    <w:rsid w:val="00B653AC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B102F"/>
    <w:rsid w:val="00BB1D2D"/>
    <w:rsid w:val="00BB1EDA"/>
    <w:rsid w:val="00BB2B32"/>
    <w:rsid w:val="00BB2F01"/>
    <w:rsid w:val="00BB3E80"/>
    <w:rsid w:val="00BB3F2C"/>
    <w:rsid w:val="00BB430D"/>
    <w:rsid w:val="00BB526C"/>
    <w:rsid w:val="00BB560B"/>
    <w:rsid w:val="00BB5CB5"/>
    <w:rsid w:val="00BB7550"/>
    <w:rsid w:val="00BC03B8"/>
    <w:rsid w:val="00BC050D"/>
    <w:rsid w:val="00BC0789"/>
    <w:rsid w:val="00BC2A75"/>
    <w:rsid w:val="00BC3302"/>
    <w:rsid w:val="00BC3CF0"/>
    <w:rsid w:val="00BC41C9"/>
    <w:rsid w:val="00BC5786"/>
    <w:rsid w:val="00BC5832"/>
    <w:rsid w:val="00BC5A0C"/>
    <w:rsid w:val="00BC6876"/>
    <w:rsid w:val="00BC7C1D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7038"/>
    <w:rsid w:val="00BD76AC"/>
    <w:rsid w:val="00BE0D5C"/>
    <w:rsid w:val="00BE19AA"/>
    <w:rsid w:val="00BE1CE3"/>
    <w:rsid w:val="00BE2B2B"/>
    <w:rsid w:val="00BE2CAE"/>
    <w:rsid w:val="00BE3049"/>
    <w:rsid w:val="00BE4829"/>
    <w:rsid w:val="00BE4A56"/>
    <w:rsid w:val="00BE50F4"/>
    <w:rsid w:val="00BE6071"/>
    <w:rsid w:val="00BE63D0"/>
    <w:rsid w:val="00BE6593"/>
    <w:rsid w:val="00BE6B8D"/>
    <w:rsid w:val="00BE7817"/>
    <w:rsid w:val="00BE78D9"/>
    <w:rsid w:val="00BF2762"/>
    <w:rsid w:val="00BF2D62"/>
    <w:rsid w:val="00BF3ADA"/>
    <w:rsid w:val="00BF5A0F"/>
    <w:rsid w:val="00BF6784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56DE"/>
    <w:rsid w:val="00C36030"/>
    <w:rsid w:val="00C36CFF"/>
    <w:rsid w:val="00C37E2F"/>
    <w:rsid w:val="00C4288A"/>
    <w:rsid w:val="00C42969"/>
    <w:rsid w:val="00C436C8"/>
    <w:rsid w:val="00C43942"/>
    <w:rsid w:val="00C455B8"/>
    <w:rsid w:val="00C458A3"/>
    <w:rsid w:val="00C460A5"/>
    <w:rsid w:val="00C467AD"/>
    <w:rsid w:val="00C4693E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725"/>
    <w:rsid w:val="00C56BE5"/>
    <w:rsid w:val="00C573D4"/>
    <w:rsid w:val="00C57D82"/>
    <w:rsid w:val="00C60E05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9F2"/>
    <w:rsid w:val="00C77FFE"/>
    <w:rsid w:val="00C80910"/>
    <w:rsid w:val="00C80F63"/>
    <w:rsid w:val="00C81238"/>
    <w:rsid w:val="00C82D1A"/>
    <w:rsid w:val="00C84503"/>
    <w:rsid w:val="00C8559F"/>
    <w:rsid w:val="00C8703A"/>
    <w:rsid w:val="00C8790B"/>
    <w:rsid w:val="00C87B21"/>
    <w:rsid w:val="00C9016B"/>
    <w:rsid w:val="00C9050E"/>
    <w:rsid w:val="00C90DBB"/>
    <w:rsid w:val="00C924D3"/>
    <w:rsid w:val="00C92AE3"/>
    <w:rsid w:val="00C93B25"/>
    <w:rsid w:val="00C93B9E"/>
    <w:rsid w:val="00C94337"/>
    <w:rsid w:val="00C95AF7"/>
    <w:rsid w:val="00C9667E"/>
    <w:rsid w:val="00C972BD"/>
    <w:rsid w:val="00C9759B"/>
    <w:rsid w:val="00C9773D"/>
    <w:rsid w:val="00C97BAE"/>
    <w:rsid w:val="00CA0450"/>
    <w:rsid w:val="00CA1673"/>
    <w:rsid w:val="00CA3799"/>
    <w:rsid w:val="00CA399A"/>
    <w:rsid w:val="00CA5306"/>
    <w:rsid w:val="00CA6A88"/>
    <w:rsid w:val="00CA6F53"/>
    <w:rsid w:val="00CB0030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3DE0"/>
    <w:rsid w:val="00CB471C"/>
    <w:rsid w:val="00CB60DE"/>
    <w:rsid w:val="00CB7030"/>
    <w:rsid w:val="00CB72B3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E98"/>
    <w:rsid w:val="00D061C2"/>
    <w:rsid w:val="00D06360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23D"/>
    <w:rsid w:val="00D17481"/>
    <w:rsid w:val="00D2134B"/>
    <w:rsid w:val="00D21947"/>
    <w:rsid w:val="00D229C5"/>
    <w:rsid w:val="00D22A48"/>
    <w:rsid w:val="00D23347"/>
    <w:rsid w:val="00D24116"/>
    <w:rsid w:val="00D24898"/>
    <w:rsid w:val="00D26D7A"/>
    <w:rsid w:val="00D26F19"/>
    <w:rsid w:val="00D271B7"/>
    <w:rsid w:val="00D276CB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78E"/>
    <w:rsid w:val="00D44BE8"/>
    <w:rsid w:val="00D45681"/>
    <w:rsid w:val="00D457B7"/>
    <w:rsid w:val="00D46375"/>
    <w:rsid w:val="00D47373"/>
    <w:rsid w:val="00D47C4A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61F9C"/>
    <w:rsid w:val="00D6266A"/>
    <w:rsid w:val="00D62AC9"/>
    <w:rsid w:val="00D62AF7"/>
    <w:rsid w:val="00D6397F"/>
    <w:rsid w:val="00D6738C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C11"/>
    <w:rsid w:val="00D82137"/>
    <w:rsid w:val="00D82872"/>
    <w:rsid w:val="00D82BAF"/>
    <w:rsid w:val="00D83715"/>
    <w:rsid w:val="00D837D2"/>
    <w:rsid w:val="00D83D99"/>
    <w:rsid w:val="00D84779"/>
    <w:rsid w:val="00D8508E"/>
    <w:rsid w:val="00D8520C"/>
    <w:rsid w:val="00D86D37"/>
    <w:rsid w:val="00D87243"/>
    <w:rsid w:val="00D87CE1"/>
    <w:rsid w:val="00D90078"/>
    <w:rsid w:val="00D90FEE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69AC"/>
    <w:rsid w:val="00DB0F69"/>
    <w:rsid w:val="00DB127C"/>
    <w:rsid w:val="00DB13BC"/>
    <w:rsid w:val="00DB16ED"/>
    <w:rsid w:val="00DB31F8"/>
    <w:rsid w:val="00DB424D"/>
    <w:rsid w:val="00DB42AA"/>
    <w:rsid w:val="00DB5BA1"/>
    <w:rsid w:val="00DB5F92"/>
    <w:rsid w:val="00DB6011"/>
    <w:rsid w:val="00DB608F"/>
    <w:rsid w:val="00DB6620"/>
    <w:rsid w:val="00DB697D"/>
    <w:rsid w:val="00DB6A35"/>
    <w:rsid w:val="00DB7186"/>
    <w:rsid w:val="00DB7C26"/>
    <w:rsid w:val="00DC0B2A"/>
    <w:rsid w:val="00DC0BFD"/>
    <w:rsid w:val="00DC0C38"/>
    <w:rsid w:val="00DC260F"/>
    <w:rsid w:val="00DC2FD1"/>
    <w:rsid w:val="00DC31A7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4866"/>
    <w:rsid w:val="00DD52A9"/>
    <w:rsid w:val="00DD53F9"/>
    <w:rsid w:val="00DD6348"/>
    <w:rsid w:val="00DD6A7D"/>
    <w:rsid w:val="00DD6CD4"/>
    <w:rsid w:val="00DD7323"/>
    <w:rsid w:val="00DE0448"/>
    <w:rsid w:val="00DE047B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34F"/>
    <w:rsid w:val="00DE6039"/>
    <w:rsid w:val="00DE69E8"/>
    <w:rsid w:val="00DE6B47"/>
    <w:rsid w:val="00DE6CA7"/>
    <w:rsid w:val="00DE704D"/>
    <w:rsid w:val="00DF04E9"/>
    <w:rsid w:val="00DF1A61"/>
    <w:rsid w:val="00DF2A34"/>
    <w:rsid w:val="00DF2C84"/>
    <w:rsid w:val="00DF2FD2"/>
    <w:rsid w:val="00DF3023"/>
    <w:rsid w:val="00DF3546"/>
    <w:rsid w:val="00DF541E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10043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E12"/>
    <w:rsid w:val="00E2490E"/>
    <w:rsid w:val="00E24B4F"/>
    <w:rsid w:val="00E24BE1"/>
    <w:rsid w:val="00E24E4D"/>
    <w:rsid w:val="00E2513A"/>
    <w:rsid w:val="00E25176"/>
    <w:rsid w:val="00E2608C"/>
    <w:rsid w:val="00E265EE"/>
    <w:rsid w:val="00E27B36"/>
    <w:rsid w:val="00E300AA"/>
    <w:rsid w:val="00E306E3"/>
    <w:rsid w:val="00E31127"/>
    <w:rsid w:val="00E31153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FFD"/>
    <w:rsid w:val="00E45741"/>
    <w:rsid w:val="00E45B5B"/>
    <w:rsid w:val="00E4637F"/>
    <w:rsid w:val="00E46E9A"/>
    <w:rsid w:val="00E50E38"/>
    <w:rsid w:val="00E522A7"/>
    <w:rsid w:val="00E579E0"/>
    <w:rsid w:val="00E60B7E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DAB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B02B1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309D"/>
    <w:rsid w:val="00ED32E5"/>
    <w:rsid w:val="00ED3571"/>
    <w:rsid w:val="00ED4661"/>
    <w:rsid w:val="00ED5488"/>
    <w:rsid w:val="00ED558E"/>
    <w:rsid w:val="00ED783C"/>
    <w:rsid w:val="00EE09FE"/>
    <w:rsid w:val="00EE0F34"/>
    <w:rsid w:val="00EE10D0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F0002B"/>
    <w:rsid w:val="00F003C5"/>
    <w:rsid w:val="00F01151"/>
    <w:rsid w:val="00F014E5"/>
    <w:rsid w:val="00F01CCE"/>
    <w:rsid w:val="00F020A6"/>
    <w:rsid w:val="00F0220E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2CD"/>
    <w:rsid w:val="00F149C2"/>
    <w:rsid w:val="00F14BAF"/>
    <w:rsid w:val="00F17A0A"/>
    <w:rsid w:val="00F20376"/>
    <w:rsid w:val="00F20471"/>
    <w:rsid w:val="00F218B0"/>
    <w:rsid w:val="00F21A58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76C"/>
    <w:rsid w:val="00F2700D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5768B"/>
    <w:rsid w:val="00F601D4"/>
    <w:rsid w:val="00F609BE"/>
    <w:rsid w:val="00F61774"/>
    <w:rsid w:val="00F6320D"/>
    <w:rsid w:val="00F64FAF"/>
    <w:rsid w:val="00F65247"/>
    <w:rsid w:val="00F65DB1"/>
    <w:rsid w:val="00F66050"/>
    <w:rsid w:val="00F668DD"/>
    <w:rsid w:val="00F67A3E"/>
    <w:rsid w:val="00F70564"/>
    <w:rsid w:val="00F70BC4"/>
    <w:rsid w:val="00F70E3B"/>
    <w:rsid w:val="00F71A3F"/>
    <w:rsid w:val="00F727CF"/>
    <w:rsid w:val="00F72F35"/>
    <w:rsid w:val="00F746AE"/>
    <w:rsid w:val="00F76266"/>
    <w:rsid w:val="00F77B2D"/>
    <w:rsid w:val="00F81448"/>
    <w:rsid w:val="00F81B6D"/>
    <w:rsid w:val="00F8248C"/>
    <w:rsid w:val="00F8266F"/>
    <w:rsid w:val="00F8268A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4DD"/>
    <w:rsid w:val="00FB56C1"/>
    <w:rsid w:val="00FB56EC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EE"/>
    <w:rsid w:val="00FD676A"/>
    <w:rsid w:val="00FD67E1"/>
    <w:rsid w:val="00FD7DDA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9C8A765-28F1-4D28-9079-840FBC7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4E7C-E44D-4CB3-9DAF-8BC8774E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31BB9609.dotm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京田辺市役所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5</cp:revision>
  <dcterms:created xsi:type="dcterms:W3CDTF">2021-09-22T08:06:00Z</dcterms:created>
  <dcterms:modified xsi:type="dcterms:W3CDTF">2022-06-28T01:05:00Z</dcterms:modified>
</cp:coreProperties>
</file>