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26" w:rsidRPr="007A409B" w:rsidRDefault="006A4926" w:rsidP="006A4926">
      <w:pPr>
        <w:autoSpaceDE w:val="0"/>
        <w:autoSpaceDN w:val="0"/>
        <w:adjustRightInd w:val="0"/>
        <w:snapToGrid w:val="0"/>
        <w:jc w:val="left"/>
        <w:rPr>
          <w:rFonts w:ascii="ＭＳ 明朝" w:eastAsia="ＭＳ 明朝" w:hAnsi="ＭＳ 明朝" w:cs="ＭＳ明朝-WinCharSetFFFF-H"/>
          <w:spacing w:val="-8"/>
          <w:kern w:val="0"/>
          <w:sz w:val="24"/>
          <w:szCs w:val="21"/>
        </w:rPr>
      </w:pPr>
      <w:r w:rsidRPr="007A409B">
        <w:rPr>
          <w:rFonts w:ascii="ＭＳ 明朝" w:eastAsia="ＭＳ 明朝" w:hAnsi="ＭＳ 明朝" w:cs="ＭＳ明朝-WinCharSetFFFF-H" w:hint="eastAsia"/>
          <w:spacing w:val="-8"/>
          <w:kern w:val="0"/>
          <w:sz w:val="24"/>
          <w:szCs w:val="21"/>
        </w:rPr>
        <w:t>第</w:t>
      </w:r>
      <w:r w:rsidR="005C4770" w:rsidRPr="007A409B">
        <w:rPr>
          <w:rFonts w:ascii="ＭＳ 明朝" w:eastAsia="ＭＳ 明朝" w:hAnsi="ＭＳ 明朝" w:cs="ＭＳ明朝-WinCharSetFFFF-H" w:hint="eastAsia"/>
          <w:spacing w:val="-8"/>
          <w:kern w:val="0"/>
          <w:sz w:val="24"/>
          <w:szCs w:val="21"/>
        </w:rPr>
        <w:t>5</w:t>
      </w:r>
      <w:r w:rsidRPr="007A409B">
        <w:rPr>
          <w:rFonts w:ascii="ＭＳ 明朝" w:eastAsia="ＭＳ 明朝" w:hAnsi="ＭＳ 明朝" w:cs="ＭＳ明朝-WinCharSetFFFF-H" w:hint="eastAsia"/>
          <w:spacing w:val="-8"/>
          <w:kern w:val="0"/>
          <w:sz w:val="24"/>
          <w:szCs w:val="21"/>
        </w:rPr>
        <w:t>号様式</w:t>
      </w:r>
    </w:p>
    <w:p w:rsidR="006A4926" w:rsidRPr="007A409B" w:rsidRDefault="006A4926" w:rsidP="006A4926">
      <w:pPr>
        <w:autoSpaceDE w:val="0"/>
        <w:autoSpaceDN w:val="0"/>
        <w:adjustRightInd w:val="0"/>
        <w:snapToGrid w:val="0"/>
        <w:jc w:val="left"/>
        <w:rPr>
          <w:rFonts w:ascii="ＭＳ 明朝" w:eastAsia="ＭＳ 明朝" w:hAnsi="ＭＳ 明朝" w:cs="ＭＳ明朝-WinCharSetFFFF-H"/>
          <w:spacing w:val="-8"/>
          <w:kern w:val="0"/>
          <w:sz w:val="24"/>
          <w:szCs w:val="21"/>
        </w:rPr>
      </w:pPr>
    </w:p>
    <w:p w:rsidR="006A4926" w:rsidRPr="007A409B" w:rsidRDefault="006A4926" w:rsidP="00F5768B">
      <w:pPr>
        <w:autoSpaceDE w:val="0"/>
        <w:autoSpaceDN w:val="0"/>
        <w:adjustRightInd w:val="0"/>
        <w:snapToGrid w:val="0"/>
        <w:ind w:firstLineChars="100" w:firstLine="224"/>
        <w:jc w:val="left"/>
        <w:rPr>
          <w:rFonts w:ascii="ＭＳ 明朝" w:eastAsia="ＭＳ 明朝" w:hAnsi="ＭＳ 明朝" w:cs="Times New Roman"/>
          <w:spacing w:val="-8"/>
          <w:sz w:val="24"/>
          <w:szCs w:val="21"/>
        </w:rPr>
      </w:pPr>
      <w:r w:rsidRPr="007A409B">
        <w:rPr>
          <w:rFonts w:ascii="ＭＳ 明朝" w:eastAsia="ＭＳ 明朝" w:hAnsi="ＭＳ 明朝" w:cs="ＭＳ明朝-WinCharSetFFFF-H" w:hint="eastAsia"/>
          <w:spacing w:val="-8"/>
          <w:kern w:val="0"/>
          <w:sz w:val="24"/>
          <w:szCs w:val="21"/>
        </w:rPr>
        <w:t>誘導施設を有する建築物を新築し、又は建築物を改築し、若しくはその用途を変更して誘導施設を有する建築物とする行為の届出書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5798"/>
      </w:tblGrid>
      <w:tr w:rsidR="006A4926" w:rsidRPr="007A409B" w:rsidTr="006A4926">
        <w:trPr>
          <w:trHeight w:val="5432"/>
          <w:jc w:val="center"/>
        </w:trPr>
        <w:tc>
          <w:tcPr>
            <w:tcW w:w="9054" w:type="dxa"/>
            <w:gridSpan w:val="2"/>
          </w:tcPr>
          <w:p w:rsidR="00E306E3" w:rsidRPr="007A409B" w:rsidRDefault="006A4926" w:rsidP="00946FDF">
            <w:pPr>
              <w:snapToGrid w:val="0"/>
              <w:spacing w:beforeLines="30" w:before="131"/>
              <w:ind w:rightChars="13" w:right="27" w:firstLineChars="100" w:firstLine="24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都市再生特別措置法第</w:t>
            </w:r>
            <w:r w:rsidRPr="007A409B">
              <w:rPr>
                <w:rFonts w:ascii="ＭＳ 明朝" w:eastAsia="ＭＳ 明朝" w:hAnsi="ＭＳ 明朝" w:cs="Century"/>
                <w:kern w:val="0"/>
                <w:sz w:val="24"/>
                <w:szCs w:val="21"/>
              </w:rPr>
              <w:t>108</w:t>
            </w:r>
            <w:r w:rsidRPr="007A409B">
              <w:rPr>
                <w:rFonts w:ascii="ＭＳ 明朝" w:eastAsia="ＭＳ 明朝" w:hAnsi="ＭＳ 明朝" w:cs="ＭＳ明朝-WinCharSetFFFF-H" w:hint="eastAsia"/>
                <w:kern w:val="0"/>
                <w:sz w:val="24"/>
                <w:szCs w:val="21"/>
              </w:rPr>
              <w:t>条第1項の規定に基づき、</w:t>
            </w:r>
          </w:p>
          <w:p w:rsidR="006A4926" w:rsidRPr="007A409B" w:rsidRDefault="00946FDF" w:rsidP="005C7BC2">
            <w:pPr>
              <w:snapToGrid w:val="0"/>
              <w:spacing w:before="240"/>
              <w:ind w:rightChars="100" w:right="210" w:firstLineChars="100" w:firstLine="240"/>
              <w:rPr>
                <w:rFonts w:ascii="ＭＳ 明朝" w:eastAsia="ＭＳ 明朝" w:hAnsi="ＭＳ 明朝" w:cs="ＭＳ明朝-WinCharSetFFFF-H"/>
                <w:kern w:val="0"/>
                <w:sz w:val="24"/>
                <w:szCs w:val="21"/>
              </w:rPr>
            </w:pPr>
            <w:r>
              <w:rPr>
                <w:rFonts w:ascii="ＭＳ 明朝" w:eastAsia="ＭＳ 明朝" w:hAnsi="ＭＳ 明朝" w:cs="ＭＳ明朝-WinCharSetFFFF-H"/>
                <w:noProof/>
                <w:kern w:val="0"/>
                <w:sz w:val="24"/>
                <w:szCs w:val="21"/>
              </w:rPr>
              <mc:AlternateContent>
                <mc:Choice Requires="wps">
                  <w:drawing>
                    <wp:anchor distT="0" distB="0" distL="114300" distR="114300" simplePos="0" relativeHeight="251669504" behindDoc="0" locked="0" layoutInCell="1" allowOverlap="1" wp14:anchorId="5483DCC2" wp14:editId="61B8DBE9">
                      <wp:simplePos x="0" y="0"/>
                      <wp:positionH relativeFrom="column">
                        <wp:posOffset>8890</wp:posOffset>
                      </wp:positionH>
                      <wp:positionV relativeFrom="paragraph">
                        <wp:posOffset>127000</wp:posOffset>
                      </wp:positionV>
                      <wp:extent cx="4564380" cy="617220"/>
                      <wp:effectExtent l="0" t="0" r="26670" b="11430"/>
                      <wp:wrapNone/>
                      <wp:docPr id="8" name="中かっこ 8"/>
                      <wp:cNvGraphicFramePr/>
                      <a:graphic xmlns:a="http://schemas.openxmlformats.org/drawingml/2006/main">
                        <a:graphicData uri="http://schemas.microsoft.com/office/word/2010/wordprocessingShape">
                          <wps:wsp>
                            <wps:cNvSpPr/>
                            <wps:spPr>
                              <a:xfrm>
                                <a:off x="0" y="0"/>
                                <a:ext cx="4564380" cy="61722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B2C52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6" type="#_x0000_t186" style="position:absolute;left:0;text-align:left;margin-left:.7pt;margin-top:10pt;width:359.4pt;height:48.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" strokecolor="black [3213]"/>
                  </w:pict>
                </mc:Fallback>
              </mc:AlternateContent>
            </w:r>
            <w:r w:rsidR="006A4926" w:rsidRPr="007A409B">
              <w:rPr>
                <w:rFonts w:ascii="ＭＳ 明朝" w:eastAsia="ＭＳ 明朝" w:hAnsi="ＭＳ 明朝" w:cs="ＭＳ明朝-WinCharSetFFFF-H" w:hint="eastAsia"/>
                <w:kern w:val="0"/>
                <w:sz w:val="24"/>
                <w:szCs w:val="21"/>
              </w:rPr>
              <w:t>□誘導施設を有する建築物の新築</w:t>
            </w:r>
          </w:p>
          <w:p w:rsidR="006A4926" w:rsidRPr="007A409B" w:rsidRDefault="006A4926" w:rsidP="005C7BC2">
            <w:pPr>
              <w:tabs>
                <w:tab w:val="left" w:pos="6237"/>
              </w:tabs>
              <w:snapToGrid w:val="0"/>
              <w:ind w:rightChars="100" w:right="210" w:firstLineChars="100" w:firstLine="24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□建築物を改築して誘導施設を有する建築物とする行為</w:t>
            </w:r>
          </w:p>
          <w:p w:rsidR="006A4926" w:rsidRPr="007A409B" w:rsidRDefault="006A4926" w:rsidP="005C7BC2">
            <w:pPr>
              <w:tabs>
                <w:tab w:val="left" w:pos="6237"/>
              </w:tabs>
              <w:snapToGrid w:val="0"/>
              <w:spacing w:after="240"/>
              <w:ind w:rightChars="100" w:right="210" w:firstLineChars="100" w:firstLine="24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□建築物の用途を変更して誘導施設を有する建築物とする行為</w:t>
            </w:r>
          </w:p>
          <w:p w:rsidR="00C467AD" w:rsidRPr="00C467AD" w:rsidRDefault="00C467AD" w:rsidP="00E306E3">
            <w:pPr>
              <w:snapToGrid w:val="0"/>
              <w:ind w:rightChars="13" w:right="27"/>
              <w:rPr>
                <w:rFonts w:ascii="ＭＳ 明朝" w:eastAsia="ＭＳ 明朝" w:hAnsi="ＭＳ 明朝" w:cs="ＭＳ明朝-WinCharSetFFFF-H"/>
                <w:kern w:val="0"/>
                <w:sz w:val="24"/>
                <w:szCs w:val="21"/>
              </w:rPr>
            </w:pPr>
            <w:r w:rsidRPr="00C467AD">
              <w:rPr>
                <w:rFonts w:ascii="ＭＳ 明朝" w:eastAsia="ＭＳ 明朝" w:hAnsi="ＭＳ 明朝" w:cs="ＭＳ明朝-WinCharSetFFFF-H" w:hint="eastAsia"/>
                <w:kern w:val="0"/>
                <w:sz w:val="24"/>
                <w:szCs w:val="21"/>
              </w:rPr>
              <w:t>について下記により届け出ます。</w:t>
            </w:r>
          </w:p>
          <w:p w:rsidR="006A4926" w:rsidRPr="00C467AD" w:rsidRDefault="006A4926" w:rsidP="006A4926">
            <w:pPr>
              <w:snapToGrid w:val="0"/>
              <w:rPr>
                <w:rFonts w:ascii="ＭＳ 明朝" w:eastAsia="ＭＳ 明朝" w:hAnsi="ＭＳ 明朝" w:cs="Times New Roman"/>
                <w:sz w:val="24"/>
                <w:szCs w:val="21"/>
              </w:rPr>
            </w:pPr>
          </w:p>
          <w:p w:rsidR="006A4926" w:rsidRDefault="006A4926" w:rsidP="00C467AD">
            <w:pPr>
              <w:autoSpaceDE w:val="0"/>
              <w:autoSpaceDN w:val="0"/>
              <w:adjustRightInd w:val="0"/>
              <w:snapToGrid w:val="0"/>
              <w:spacing w:line="320" w:lineRule="exact"/>
              <w:ind w:leftChars="200" w:left="420" w:firstLineChars="400" w:firstLine="96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年　　月　　日</w:t>
            </w:r>
          </w:p>
          <w:p w:rsidR="00C467AD" w:rsidRPr="007A409B" w:rsidRDefault="00C467AD" w:rsidP="00C467AD">
            <w:pPr>
              <w:autoSpaceDE w:val="0"/>
              <w:autoSpaceDN w:val="0"/>
              <w:adjustRightInd w:val="0"/>
              <w:snapToGrid w:val="0"/>
              <w:spacing w:line="320" w:lineRule="exact"/>
              <w:rPr>
                <w:rFonts w:ascii="ＭＳ 明朝" w:eastAsia="ＭＳ 明朝" w:hAnsi="ＭＳ 明朝" w:cs="ＭＳ明朝-WinCharSetFFFF-H"/>
                <w:kern w:val="0"/>
                <w:sz w:val="24"/>
                <w:szCs w:val="21"/>
              </w:rPr>
            </w:pPr>
          </w:p>
          <w:p w:rsidR="006A4926" w:rsidRPr="007A409B" w:rsidRDefault="00AF2697" w:rsidP="00E306E3">
            <w:pPr>
              <w:autoSpaceDE w:val="0"/>
              <w:autoSpaceDN w:val="0"/>
              <w:adjustRightInd w:val="0"/>
              <w:snapToGrid w:val="0"/>
              <w:spacing w:line="320" w:lineRule="exact"/>
              <w:ind w:firstLineChars="100" w:firstLine="24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（あて先）</w:t>
            </w:r>
            <w:r w:rsidR="005C4770" w:rsidRPr="007A409B">
              <w:rPr>
                <w:rFonts w:ascii="ＭＳ 明朝" w:eastAsia="ＭＳ 明朝" w:hAnsi="ＭＳ 明朝" w:cs="ＭＳ明朝-WinCharSetFFFF-H" w:hint="eastAsia"/>
                <w:kern w:val="0"/>
                <w:sz w:val="24"/>
                <w:szCs w:val="21"/>
              </w:rPr>
              <w:t>京田辺</w:t>
            </w:r>
            <w:r w:rsidR="006A4926" w:rsidRPr="007A409B">
              <w:rPr>
                <w:rFonts w:ascii="ＭＳ 明朝" w:eastAsia="ＭＳ 明朝" w:hAnsi="ＭＳ 明朝" w:cs="ＭＳ明朝-WinCharSetFFFF-H" w:hint="eastAsia"/>
                <w:kern w:val="0"/>
                <w:sz w:val="24"/>
                <w:szCs w:val="21"/>
              </w:rPr>
              <w:t>市長</w:t>
            </w:r>
          </w:p>
          <w:p w:rsidR="006A4926" w:rsidRPr="007A409B" w:rsidRDefault="006A4926" w:rsidP="006A4926">
            <w:pPr>
              <w:autoSpaceDE w:val="0"/>
              <w:autoSpaceDN w:val="0"/>
              <w:adjustRightInd w:val="0"/>
              <w:snapToGrid w:val="0"/>
              <w:spacing w:line="320" w:lineRule="exact"/>
              <w:ind w:leftChars="200" w:left="420"/>
              <w:rPr>
                <w:rFonts w:ascii="ＭＳ 明朝" w:eastAsia="ＭＳ 明朝" w:hAnsi="ＭＳ 明朝" w:cs="ＭＳ明朝-WinCharSetFFFF-H"/>
                <w:kern w:val="0"/>
                <w:sz w:val="24"/>
                <w:szCs w:val="21"/>
              </w:rPr>
            </w:pPr>
          </w:p>
          <w:p w:rsidR="00C467AD" w:rsidRPr="007A409B" w:rsidRDefault="00C467AD" w:rsidP="00C467AD">
            <w:pPr>
              <w:autoSpaceDE w:val="0"/>
              <w:autoSpaceDN w:val="0"/>
              <w:adjustRightInd w:val="0"/>
              <w:snapToGrid w:val="0"/>
              <w:spacing w:line="480" w:lineRule="exact"/>
              <w:ind w:leftChars="1803" w:left="3786"/>
              <w:rPr>
                <w:rFonts w:ascii="ＭＳ 明朝" w:eastAsia="ＭＳ 明朝" w:hAnsi="ＭＳ 明朝" w:cs="ＭＳ明朝-WinCharSetFFFF-H"/>
                <w:color w:val="4472C4"/>
                <w:kern w:val="0"/>
                <w:sz w:val="24"/>
                <w:szCs w:val="21"/>
              </w:rPr>
            </w:pPr>
            <w:r w:rsidRPr="007A409B">
              <w:rPr>
                <w:rFonts w:ascii="ＭＳ 明朝" w:eastAsia="ＭＳ 明朝" w:hAnsi="ＭＳ 明朝" w:cs="ＭＳ明朝-WinCharSetFFFF-H" w:hint="eastAsia"/>
                <w:kern w:val="0"/>
                <w:sz w:val="24"/>
                <w:szCs w:val="21"/>
              </w:rPr>
              <w:t xml:space="preserve">届出者住所　</w:t>
            </w:r>
          </w:p>
          <w:p w:rsidR="00C467AD" w:rsidRPr="00431FC7" w:rsidRDefault="00C467AD" w:rsidP="00C467AD">
            <w:pPr>
              <w:autoSpaceDE w:val="0"/>
              <w:autoSpaceDN w:val="0"/>
              <w:adjustRightInd w:val="0"/>
              <w:snapToGrid w:val="0"/>
              <w:spacing w:line="480" w:lineRule="exact"/>
              <w:ind w:leftChars="1803" w:left="3786" w:firstLineChars="300" w:firstLine="72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 xml:space="preserve">氏名　</w:t>
            </w:r>
            <w:r>
              <w:rPr>
                <w:rFonts w:ascii="ＭＳ 明朝" w:eastAsia="ＭＳ 明朝" w:hAnsi="ＭＳ 明朝" w:cs="ＭＳ明朝-WinCharSetFFFF-H" w:hint="eastAsia"/>
                <w:kern w:val="0"/>
                <w:sz w:val="24"/>
                <w:szCs w:val="21"/>
              </w:rPr>
              <w:t xml:space="preserve">　</w:t>
            </w:r>
            <w:r>
              <w:rPr>
                <w:rFonts w:ascii="ＭＳ 明朝" w:eastAsia="ＭＳ 明朝" w:hAnsi="ＭＳ 明朝" w:cs="ＭＳ明朝-WinCharSetFFFF-H"/>
                <w:kern w:val="0"/>
                <w:sz w:val="24"/>
                <w:szCs w:val="21"/>
              </w:rPr>
              <w:t xml:space="preserve">　　　　　　　　　　　　</w:t>
            </w:r>
          </w:p>
          <w:p w:rsidR="00C467AD" w:rsidRPr="007A409B" w:rsidRDefault="00C467AD" w:rsidP="00C467AD">
            <w:pPr>
              <w:autoSpaceDE w:val="0"/>
              <w:autoSpaceDN w:val="0"/>
              <w:adjustRightInd w:val="0"/>
              <w:snapToGrid w:val="0"/>
              <w:spacing w:line="480" w:lineRule="exact"/>
              <w:ind w:leftChars="1803" w:left="3786" w:firstLineChars="300" w:firstLine="72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 xml:space="preserve">電話　</w:t>
            </w:r>
            <w:r>
              <w:rPr>
                <w:rFonts w:ascii="ＭＳ 明朝" w:eastAsia="ＭＳ 明朝" w:hAnsi="ＭＳ 明朝" w:cs="ＭＳ明朝-WinCharSetFFFF-H" w:hint="eastAsia"/>
                <w:kern w:val="0"/>
                <w:sz w:val="24"/>
                <w:szCs w:val="21"/>
              </w:rPr>
              <w:t xml:space="preserve">　</w:t>
            </w:r>
            <w:r w:rsidRPr="007A409B">
              <w:rPr>
                <w:rFonts w:ascii="ＭＳ 明朝" w:eastAsia="ＭＳ 明朝" w:hAnsi="ＭＳ 明朝" w:cs="ＭＳ明朝-WinCharSetFFFF-H" w:hint="eastAsia"/>
                <w:color w:val="4472C4"/>
                <w:kern w:val="0"/>
                <w:sz w:val="24"/>
                <w:szCs w:val="21"/>
              </w:rPr>
              <w:t xml:space="preserve">　　　</w:t>
            </w:r>
            <w:r w:rsidRPr="007A409B">
              <w:rPr>
                <w:rFonts w:ascii="ＭＳ 明朝" w:eastAsia="ＭＳ 明朝" w:hAnsi="ＭＳ 明朝" w:cs="ＭＳ明朝-WinCharSetFFFF-H"/>
                <w:color w:val="000000"/>
                <w:kern w:val="0"/>
                <w:sz w:val="24"/>
                <w:szCs w:val="21"/>
              </w:rPr>
              <w:t>(</w:t>
            </w:r>
            <w:r>
              <w:rPr>
                <w:rFonts w:ascii="ＭＳ 明朝" w:eastAsia="ＭＳ 明朝" w:hAnsi="ＭＳ 明朝" w:cs="ＭＳ明朝-WinCharSetFFFF-H" w:hint="eastAsia"/>
                <w:color w:val="4472C4"/>
                <w:kern w:val="0"/>
                <w:sz w:val="24"/>
                <w:szCs w:val="21"/>
              </w:rPr>
              <w:t xml:space="preserve">　　</w:t>
            </w:r>
            <w:r>
              <w:rPr>
                <w:rFonts w:ascii="ＭＳ 明朝" w:eastAsia="ＭＳ 明朝" w:hAnsi="ＭＳ 明朝" w:cs="ＭＳ明朝-WinCharSetFFFF-H"/>
                <w:color w:val="4472C4"/>
                <w:kern w:val="0"/>
                <w:sz w:val="24"/>
                <w:szCs w:val="21"/>
              </w:rPr>
              <w:t xml:space="preserve">　　</w:t>
            </w:r>
            <w:r w:rsidRPr="007A409B">
              <w:rPr>
                <w:rFonts w:ascii="ＭＳ 明朝" w:eastAsia="ＭＳ 明朝" w:hAnsi="ＭＳ 明朝" w:cs="ＭＳ明朝-WinCharSetFFFF-H"/>
                <w:color w:val="000000"/>
                <w:kern w:val="0"/>
                <w:sz w:val="24"/>
                <w:szCs w:val="21"/>
              </w:rPr>
              <w:t>)</w:t>
            </w:r>
          </w:p>
          <w:p w:rsidR="006A4926" w:rsidRPr="00C467AD" w:rsidRDefault="006A4926" w:rsidP="005C4770">
            <w:pPr>
              <w:spacing w:line="280" w:lineRule="exact"/>
              <w:rPr>
                <w:rFonts w:ascii="ＭＳ 明朝" w:eastAsia="ＭＳ 明朝" w:hAnsi="ＭＳ 明朝" w:cs="ＭＳ明朝-WinCharSetFFFF-H"/>
                <w:kern w:val="0"/>
                <w:sz w:val="24"/>
                <w:szCs w:val="21"/>
              </w:rPr>
            </w:pPr>
          </w:p>
        </w:tc>
      </w:tr>
      <w:tr w:rsidR="006A4926" w:rsidRPr="007A409B" w:rsidTr="006A492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6A4926" w:rsidRPr="007A409B" w:rsidRDefault="006A4926" w:rsidP="006A4926">
            <w:pPr>
              <w:snapToGrid w:val="0"/>
              <w:ind w:left="240" w:hangingChars="100" w:hanging="240"/>
              <w:rPr>
                <w:rFonts w:ascii="ＭＳ 明朝" w:eastAsia="ＭＳ 明朝" w:hAnsi="ＭＳ 明朝" w:cs="Times New Roman"/>
                <w:sz w:val="24"/>
                <w:szCs w:val="21"/>
              </w:rPr>
            </w:pPr>
            <w:r w:rsidRPr="007A409B">
              <w:rPr>
                <w:rFonts w:ascii="ＭＳ 明朝" w:eastAsia="ＭＳ 明朝" w:hAnsi="ＭＳ 明朝" w:cs="ＭＳ明朝-WinCharSetFFFF-H" w:hint="eastAsia"/>
                <w:kern w:val="0"/>
                <w:sz w:val="24"/>
                <w:szCs w:val="21"/>
              </w:rPr>
              <w:t>１　建築物を新築しようとする土地又は改築若しくは用途の変更をしようとする建築物の存する土地の所在、地番、地目及び面積</w:t>
            </w:r>
          </w:p>
        </w:tc>
        <w:tc>
          <w:tcPr>
            <w:tcW w:w="5798" w:type="dxa"/>
            <w:shd w:val="clear" w:color="auto" w:fill="auto"/>
            <w:vAlign w:val="center"/>
          </w:tcPr>
          <w:p w:rsidR="006A4926" w:rsidRPr="007A409B" w:rsidRDefault="006A4926" w:rsidP="006A4926">
            <w:pPr>
              <w:tabs>
                <w:tab w:val="left" w:pos="1171"/>
              </w:tabs>
              <w:snapToGrid w:val="0"/>
              <w:rPr>
                <w:rFonts w:ascii="ＭＳ 明朝" w:eastAsia="ＭＳ 明朝" w:hAnsi="ＭＳ 明朝" w:cs="Times New Roman"/>
                <w:sz w:val="24"/>
                <w:szCs w:val="21"/>
              </w:rPr>
            </w:pPr>
            <w:r w:rsidRPr="007A409B">
              <w:rPr>
                <w:rFonts w:ascii="ＭＳ 明朝" w:eastAsia="ＭＳ 明朝" w:hAnsi="ＭＳ 明朝" w:cs="Times New Roman"/>
                <w:sz w:val="24"/>
                <w:szCs w:val="21"/>
              </w:rPr>
              <w:t>所在</w:t>
            </w:r>
            <w:r w:rsidRPr="007A409B">
              <w:rPr>
                <w:rFonts w:ascii="ＭＳ 明朝" w:eastAsia="ＭＳ 明朝" w:hAnsi="ＭＳ 明朝" w:cs="Times New Roman" w:hint="eastAsia"/>
                <w:sz w:val="24"/>
                <w:szCs w:val="21"/>
              </w:rPr>
              <w:t>・地番</w:t>
            </w:r>
            <w:r w:rsidRPr="007A409B">
              <w:rPr>
                <w:rFonts w:ascii="ＭＳ 明朝" w:eastAsia="ＭＳ 明朝" w:hAnsi="ＭＳ 明朝" w:cs="Times New Roman"/>
                <w:sz w:val="24"/>
                <w:szCs w:val="21"/>
              </w:rPr>
              <w:t xml:space="preserve">： </w:t>
            </w:r>
          </w:p>
          <w:p w:rsidR="006A4926" w:rsidRPr="007A409B" w:rsidRDefault="006A4926" w:rsidP="006A4926">
            <w:pPr>
              <w:tabs>
                <w:tab w:val="left" w:pos="1171"/>
              </w:tabs>
              <w:snapToGrid w:val="0"/>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地目</w:t>
            </w:r>
            <w:r w:rsidR="00C467AD">
              <w:rPr>
                <w:rFonts w:ascii="ＭＳ 明朝" w:eastAsia="ＭＳ 明朝" w:hAnsi="ＭＳ 明朝" w:cs="Times New Roman" w:hint="eastAsia"/>
                <w:sz w:val="24"/>
                <w:szCs w:val="21"/>
              </w:rPr>
              <w:t xml:space="preserve">　</w:t>
            </w:r>
            <w:r w:rsidR="00C467AD">
              <w:rPr>
                <w:rFonts w:ascii="ＭＳ 明朝" w:eastAsia="ＭＳ 明朝" w:hAnsi="ＭＳ 明朝" w:cs="Times New Roman"/>
                <w:sz w:val="24"/>
                <w:szCs w:val="21"/>
              </w:rPr>
              <w:t xml:space="preserve">　　</w:t>
            </w:r>
            <w:r w:rsidRPr="007A409B">
              <w:rPr>
                <w:rFonts w:ascii="ＭＳ 明朝" w:eastAsia="ＭＳ 明朝" w:hAnsi="ＭＳ 明朝" w:cs="Times New Roman"/>
                <w:sz w:val="24"/>
                <w:szCs w:val="21"/>
              </w:rPr>
              <w:t xml:space="preserve">： </w:t>
            </w:r>
          </w:p>
          <w:p w:rsidR="006A4926" w:rsidRPr="007A409B" w:rsidRDefault="006A4926" w:rsidP="00C467AD">
            <w:pPr>
              <w:snapToGrid w:val="0"/>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面積</w:t>
            </w:r>
            <w:r w:rsidR="00C467AD">
              <w:rPr>
                <w:rFonts w:ascii="ＭＳ 明朝" w:eastAsia="ＭＳ 明朝" w:hAnsi="ＭＳ 明朝" w:cs="Times New Roman" w:hint="eastAsia"/>
                <w:sz w:val="24"/>
                <w:szCs w:val="21"/>
              </w:rPr>
              <w:t xml:space="preserve">　</w:t>
            </w:r>
            <w:r w:rsidR="00C467AD">
              <w:rPr>
                <w:rFonts w:ascii="ＭＳ 明朝" w:eastAsia="ＭＳ 明朝" w:hAnsi="ＭＳ 明朝" w:cs="Times New Roman"/>
                <w:sz w:val="24"/>
                <w:szCs w:val="21"/>
              </w:rPr>
              <w:t xml:space="preserve">　　</w:t>
            </w:r>
            <w:r w:rsidRPr="007A409B">
              <w:rPr>
                <w:rFonts w:ascii="ＭＳ 明朝" w:eastAsia="ＭＳ 明朝" w:hAnsi="ＭＳ 明朝" w:cs="Times New Roman"/>
                <w:sz w:val="24"/>
                <w:szCs w:val="21"/>
              </w:rPr>
              <w:t>：</w:t>
            </w:r>
            <w:r w:rsidR="00C467AD">
              <w:rPr>
                <w:rFonts w:ascii="ＭＳ 明朝" w:eastAsia="ＭＳ 明朝" w:hAnsi="ＭＳ 明朝" w:cs="Times New Roman" w:hint="eastAsia"/>
                <w:sz w:val="24"/>
                <w:szCs w:val="21"/>
              </w:rPr>
              <w:t xml:space="preserve">　</w:t>
            </w:r>
            <w:r w:rsidR="00C467AD">
              <w:rPr>
                <w:rFonts w:ascii="ＭＳ 明朝" w:eastAsia="ＭＳ 明朝" w:hAnsi="ＭＳ 明朝" w:cs="Times New Roman"/>
                <w:sz w:val="24"/>
                <w:szCs w:val="21"/>
              </w:rPr>
              <w:t xml:space="preserve">　　　</w:t>
            </w:r>
            <w:r w:rsidRPr="007A409B">
              <w:rPr>
                <w:rFonts w:ascii="ＭＳ 明朝" w:eastAsia="ＭＳ 明朝" w:hAnsi="ＭＳ 明朝" w:cs="Times New Roman" w:hint="eastAsia"/>
                <w:sz w:val="24"/>
                <w:szCs w:val="21"/>
              </w:rPr>
              <w:t xml:space="preserve">　　　　　　　平方メートル</w:t>
            </w:r>
          </w:p>
        </w:tc>
      </w:tr>
      <w:tr w:rsidR="006A4926" w:rsidRPr="007A409B" w:rsidTr="006A492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6A4926" w:rsidRPr="007A409B" w:rsidRDefault="006A4926" w:rsidP="006A4926">
            <w:pPr>
              <w:snapToGrid w:val="0"/>
              <w:ind w:left="240" w:hangingChars="100" w:hanging="240"/>
              <w:rPr>
                <w:rFonts w:ascii="ＭＳ 明朝" w:eastAsia="ＭＳ 明朝" w:hAnsi="ＭＳ 明朝" w:cs="Times New Roman"/>
                <w:sz w:val="24"/>
                <w:szCs w:val="21"/>
              </w:rPr>
            </w:pPr>
            <w:r w:rsidRPr="007A409B">
              <w:rPr>
                <w:rFonts w:ascii="ＭＳ 明朝" w:eastAsia="ＭＳ 明朝" w:hAnsi="ＭＳ 明朝" w:cs="ＭＳ明朝-WinCharSetFFFF-H" w:hint="eastAsia"/>
                <w:kern w:val="0"/>
                <w:sz w:val="24"/>
                <w:szCs w:val="21"/>
              </w:rPr>
              <w:t>２　新築しようとする建築物又は改築若しくは用途の変更後の建築物の用途</w:t>
            </w:r>
          </w:p>
        </w:tc>
        <w:tc>
          <w:tcPr>
            <w:tcW w:w="5798" w:type="dxa"/>
            <w:shd w:val="clear" w:color="auto" w:fill="auto"/>
            <w:vAlign w:val="center"/>
          </w:tcPr>
          <w:p w:rsidR="006A4926" w:rsidRPr="007A409B" w:rsidRDefault="006A4926" w:rsidP="006A4926">
            <w:pPr>
              <w:snapToGrid w:val="0"/>
              <w:rPr>
                <w:rFonts w:ascii="ＭＳ 明朝" w:eastAsia="ＭＳ 明朝" w:hAnsi="ＭＳ 明朝" w:cs="Times New Roman"/>
                <w:sz w:val="24"/>
                <w:szCs w:val="21"/>
              </w:rPr>
            </w:pPr>
          </w:p>
        </w:tc>
      </w:tr>
      <w:tr w:rsidR="006A4926" w:rsidRPr="007A409B" w:rsidTr="006A492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6A4926" w:rsidRPr="007A409B" w:rsidRDefault="006A4926" w:rsidP="006A4926">
            <w:pPr>
              <w:snapToGrid w:val="0"/>
              <w:ind w:left="240" w:hangingChars="100" w:hanging="240"/>
              <w:rPr>
                <w:rFonts w:ascii="ＭＳ 明朝" w:eastAsia="ＭＳ 明朝" w:hAnsi="ＭＳ 明朝" w:cs="Times New Roman"/>
                <w:sz w:val="24"/>
                <w:szCs w:val="21"/>
              </w:rPr>
            </w:pPr>
            <w:r w:rsidRPr="007A409B">
              <w:rPr>
                <w:rFonts w:ascii="ＭＳ 明朝" w:eastAsia="ＭＳ 明朝" w:hAnsi="ＭＳ 明朝" w:cs="ＭＳ明朝-WinCharSetFFFF-H" w:hint="eastAsia"/>
                <w:kern w:val="0"/>
                <w:sz w:val="24"/>
                <w:szCs w:val="21"/>
              </w:rPr>
              <w:t>３　改築又は用途の変更をしようとする場合は既存の建築物の用途</w:t>
            </w:r>
          </w:p>
        </w:tc>
        <w:tc>
          <w:tcPr>
            <w:tcW w:w="5798" w:type="dxa"/>
            <w:shd w:val="clear" w:color="auto" w:fill="auto"/>
            <w:vAlign w:val="center"/>
          </w:tcPr>
          <w:p w:rsidR="006A4926" w:rsidRPr="007A409B" w:rsidRDefault="006A4926" w:rsidP="006A4926">
            <w:pPr>
              <w:snapToGrid w:val="0"/>
              <w:rPr>
                <w:rFonts w:ascii="ＭＳ 明朝" w:eastAsia="ＭＳ 明朝" w:hAnsi="ＭＳ 明朝" w:cs="Times New Roman"/>
                <w:sz w:val="24"/>
                <w:szCs w:val="21"/>
              </w:rPr>
            </w:pPr>
          </w:p>
        </w:tc>
      </w:tr>
      <w:tr w:rsidR="006A4926" w:rsidRPr="007A409B" w:rsidTr="00F5768B">
        <w:tblPrEx>
          <w:tblCellMar>
            <w:left w:w="108" w:type="dxa"/>
            <w:right w:w="108" w:type="dxa"/>
          </w:tblCellMar>
          <w:tblLook w:val="04A0" w:firstRow="1" w:lastRow="0" w:firstColumn="1" w:lastColumn="0" w:noHBand="0" w:noVBand="1"/>
        </w:tblPrEx>
        <w:trPr>
          <w:trHeight w:val="2381"/>
          <w:jc w:val="center"/>
        </w:trPr>
        <w:tc>
          <w:tcPr>
            <w:tcW w:w="3256" w:type="dxa"/>
            <w:shd w:val="clear" w:color="auto" w:fill="auto"/>
            <w:vAlign w:val="center"/>
          </w:tcPr>
          <w:p w:rsidR="006A4926" w:rsidRPr="007A409B" w:rsidRDefault="006A4926" w:rsidP="006A4926">
            <w:pPr>
              <w:snapToGrid w:val="0"/>
              <w:rPr>
                <w:rFonts w:ascii="ＭＳ 明朝" w:eastAsia="ＭＳ 明朝" w:hAnsi="ＭＳ 明朝" w:cs="Times New Roman"/>
                <w:sz w:val="24"/>
                <w:szCs w:val="21"/>
              </w:rPr>
            </w:pPr>
            <w:r w:rsidRPr="007A409B">
              <w:rPr>
                <w:rFonts w:ascii="ＭＳ 明朝" w:eastAsia="ＭＳ 明朝" w:hAnsi="ＭＳ 明朝" w:cs="ＭＳ明朝-WinCharSetFFFF-H" w:hint="eastAsia"/>
                <w:kern w:val="0"/>
                <w:sz w:val="24"/>
                <w:szCs w:val="21"/>
              </w:rPr>
              <w:t>４　その他必要な事項</w:t>
            </w:r>
          </w:p>
        </w:tc>
        <w:tc>
          <w:tcPr>
            <w:tcW w:w="5798" w:type="dxa"/>
            <w:shd w:val="clear" w:color="auto" w:fill="auto"/>
            <w:vAlign w:val="center"/>
          </w:tcPr>
          <w:p w:rsidR="006A4926" w:rsidRPr="007A409B" w:rsidRDefault="006A4926" w:rsidP="005C7BC2">
            <w:pPr>
              <w:tabs>
                <w:tab w:val="left" w:pos="1597"/>
              </w:tabs>
              <w:snapToGrid w:val="0"/>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 xml:space="preserve">着手予定年月日：　　</w:t>
            </w:r>
            <w:r w:rsidR="00C467AD">
              <w:rPr>
                <w:rFonts w:ascii="ＭＳ 明朝" w:eastAsia="ＭＳ 明朝" w:hAnsi="ＭＳ 明朝" w:cs="Times New Roman" w:hint="eastAsia"/>
                <w:sz w:val="24"/>
                <w:szCs w:val="21"/>
              </w:rPr>
              <w:t xml:space="preserve">　</w:t>
            </w:r>
            <w:r w:rsidR="00C467AD">
              <w:rPr>
                <w:rFonts w:ascii="ＭＳ 明朝" w:eastAsia="ＭＳ 明朝" w:hAnsi="ＭＳ 明朝" w:cs="Times New Roman"/>
                <w:sz w:val="24"/>
                <w:szCs w:val="21"/>
              </w:rPr>
              <w:t xml:space="preserve">　　　</w:t>
            </w:r>
            <w:r w:rsidRPr="007A409B">
              <w:rPr>
                <w:rFonts w:ascii="ＭＳ 明朝" w:eastAsia="ＭＳ 明朝" w:hAnsi="ＭＳ 明朝" w:cs="Times New Roman" w:hint="eastAsia"/>
                <w:sz w:val="24"/>
                <w:szCs w:val="21"/>
              </w:rPr>
              <w:t xml:space="preserve">　　年　　月　　日</w:t>
            </w:r>
          </w:p>
          <w:p w:rsidR="006A4926" w:rsidRPr="007A409B" w:rsidRDefault="006A4926" w:rsidP="005C7BC2">
            <w:pPr>
              <w:tabs>
                <w:tab w:val="left" w:pos="1597"/>
              </w:tabs>
              <w:snapToGrid w:val="0"/>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 xml:space="preserve">完了予定年月日：　　</w:t>
            </w:r>
            <w:r w:rsidRPr="007A409B">
              <w:rPr>
                <w:rFonts w:ascii="ＭＳ 明朝" w:eastAsia="ＭＳ 明朝" w:hAnsi="ＭＳ 明朝" w:cs="Times New Roman" w:hint="eastAsia"/>
                <w:color w:val="0070C0"/>
                <w:sz w:val="24"/>
                <w:szCs w:val="21"/>
              </w:rPr>
              <w:t xml:space="preserve">　　</w:t>
            </w:r>
            <w:r w:rsidR="00C467AD">
              <w:rPr>
                <w:rFonts w:ascii="ＭＳ 明朝" w:eastAsia="ＭＳ 明朝" w:hAnsi="ＭＳ 明朝" w:cs="Times New Roman" w:hint="eastAsia"/>
                <w:color w:val="0070C0"/>
                <w:sz w:val="24"/>
                <w:szCs w:val="21"/>
              </w:rPr>
              <w:t xml:space="preserve">　</w:t>
            </w:r>
            <w:r w:rsidR="00C467AD">
              <w:rPr>
                <w:rFonts w:ascii="ＭＳ 明朝" w:eastAsia="ＭＳ 明朝" w:hAnsi="ＭＳ 明朝" w:cs="Times New Roman"/>
                <w:color w:val="0070C0"/>
                <w:sz w:val="24"/>
                <w:szCs w:val="21"/>
              </w:rPr>
              <w:t xml:space="preserve">　　　</w:t>
            </w:r>
            <w:r w:rsidRPr="007A409B">
              <w:rPr>
                <w:rFonts w:ascii="ＭＳ 明朝" w:eastAsia="ＭＳ 明朝" w:hAnsi="ＭＳ 明朝" w:cs="Times New Roman" w:hint="eastAsia"/>
                <w:sz w:val="24"/>
                <w:szCs w:val="21"/>
              </w:rPr>
              <w:t>年　　月　　日</w:t>
            </w:r>
          </w:p>
          <w:p w:rsidR="006A4926" w:rsidRPr="005C7BC2" w:rsidRDefault="006A4926" w:rsidP="005C7BC2">
            <w:pPr>
              <w:tabs>
                <w:tab w:val="left" w:pos="1594"/>
              </w:tabs>
              <w:snapToGrid w:val="0"/>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戸数</w:t>
            </w:r>
            <w:r w:rsidR="00C467AD">
              <w:rPr>
                <w:rFonts w:ascii="ＭＳ 明朝" w:eastAsia="ＭＳ 明朝" w:hAnsi="ＭＳ 明朝" w:cs="Times New Roman" w:hint="eastAsia"/>
                <w:sz w:val="24"/>
                <w:szCs w:val="21"/>
              </w:rPr>
              <w:t xml:space="preserve">　</w:t>
            </w:r>
            <w:r w:rsidR="00C467AD">
              <w:rPr>
                <w:rFonts w:ascii="ＭＳ 明朝" w:eastAsia="ＭＳ 明朝" w:hAnsi="ＭＳ 明朝" w:cs="Times New Roman"/>
                <w:sz w:val="24"/>
                <w:szCs w:val="21"/>
              </w:rPr>
              <w:t xml:space="preserve">　　　　</w:t>
            </w:r>
            <w:r w:rsidRPr="007A409B">
              <w:rPr>
                <w:rFonts w:ascii="ＭＳ 明朝" w:eastAsia="ＭＳ 明朝" w:hAnsi="ＭＳ 明朝" w:cs="Times New Roman" w:hint="eastAsia"/>
                <w:sz w:val="24"/>
                <w:szCs w:val="21"/>
              </w:rPr>
              <w:t xml:space="preserve">：　　</w:t>
            </w:r>
          </w:p>
        </w:tc>
      </w:tr>
    </w:tbl>
    <w:p w:rsidR="00C467AD" w:rsidRPr="00946FDF" w:rsidRDefault="00B63600" w:rsidP="00B63600">
      <w:pPr>
        <w:autoSpaceDE w:val="0"/>
        <w:autoSpaceDN w:val="0"/>
        <w:adjustRightInd w:val="0"/>
        <w:snapToGrid w:val="0"/>
        <w:ind w:left="210" w:hangingChars="100" w:hanging="210"/>
        <w:jc w:val="left"/>
        <w:rPr>
          <w:rFonts w:ascii="ＭＳ 明朝" w:eastAsia="ＭＳ 明朝" w:hAnsi="ＭＳ 明朝" w:cs="ＭＳ明朝-WinCharSetFFFF-H"/>
          <w:kern w:val="0"/>
          <w:szCs w:val="18"/>
        </w:rPr>
      </w:pPr>
      <w:r>
        <w:rPr>
          <w:rFonts w:ascii="ＭＳ 明朝" w:eastAsia="ＭＳ 明朝" w:hAnsi="ＭＳ 明朝" w:cs="ＭＳ明朝-WinCharSetFFFF-H" w:hint="eastAsia"/>
          <w:kern w:val="0"/>
          <w:szCs w:val="18"/>
        </w:rPr>
        <w:t>注</w:t>
      </w:r>
      <w:bookmarkStart w:id="0" w:name="_GoBack"/>
      <w:bookmarkEnd w:id="0"/>
      <w:r w:rsidR="006A4926" w:rsidRPr="00946FDF">
        <w:rPr>
          <w:rFonts w:ascii="ＭＳ 明朝" w:eastAsia="ＭＳ 明朝" w:hAnsi="ＭＳ 明朝" w:cs="ＭＳ明朝-WinCharSetFFFF-H" w:hint="eastAsia"/>
          <w:kern w:val="0"/>
          <w:szCs w:val="18"/>
        </w:rPr>
        <w:t xml:space="preserve">　届出者が法人である場合においては、氏名は、その法人の名称及び代表者の氏名を記載すること。</w:t>
      </w:r>
    </w:p>
    <w:p w:rsidR="006A4926" w:rsidRPr="00946FDF" w:rsidRDefault="00C467AD" w:rsidP="007A409B">
      <w:pPr>
        <w:autoSpaceDE w:val="0"/>
        <w:autoSpaceDN w:val="0"/>
        <w:adjustRightInd w:val="0"/>
        <w:snapToGrid w:val="0"/>
        <w:ind w:left="420" w:hangingChars="200" w:hanging="420"/>
        <w:jc w:val="left"/>
        <w:rPr>
          <w:rFonts w:ascii="ＭＳ 明朝" w:eastAsia="ＭＳ 明朝" w:hAnsi="ＭＳ 明朝" w:cs="Times New Roman"/>
          <w:sz w:val="18"/>
          <w:szCs w:val="18"/>
        </w:rPr>
      </w:pPr>
      <w:r w:rsidRPr="00946FDF">
        <w:rPr>
          <w:rFonts w:ascii="ＭＳ 明朝" w:eastAsia="ＭＳ 明朝" w:hAnsi="ＭＳ 明朝" w:cs="ＭＳ明朝-WinCharSetFFFF-H" w:hint="eastAsia"/>
          <w:kern w:val="0"/>
          <w:szCs w:val="18"/>
        </w:rPr>
        <w:t xml:space="preserve">　</w:t>
      </w:r>
    </w:p>
    <w:sectPr w:rsidR="006A4926" w:rsidRPr="00946FDF" w:rsidSect="00CE5CFC">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77" w:rsidRDefault="001F0D77" w:rsidP="00520EF6">
      <w:r>
        <w:separator/>
      </w:r>
    </w:p>
  </w:endnote>
  <w:endnote w:type="continuationSeparator" w:id="0">
    <w:p w:rsidR="001F0D77" w:rsidRDefault="001F0D77" w:rsidP="0052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77" w:rsidRDefault="001F0D77" w:rsidP="00520EF6">
      <w:r>
        <w:separator/>
      </w:r>
    </w:p>
  </w:footnote>
  <w:footnote w:type="continuationSeparator" w:id="0">
    <w:p w:rsidR="001F0D77" w:rsidRDefault="001F0D77" w:rsidP="0052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0"/>
  </w:num>
  <w:num w:numId="5">
    <w:abstractNumId w:val="9"/>
  </w:num>
  <w:num w:numId="6">
    <w:abstractNumId w:val="10"/>
  </w:num>
  <w:num w:numId="7">
    <w:abstractNumId w:val="8"/>
  </w:num>
  <w:num w:numId="8">
    <w:abstractNumId w:val="7"/>
  </w:num>
  <w:num w:numId="9">
    <w:abstractNumId w:val="11"/>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1B"/>
    <w:rsid w:val="000004E9"/>
    <w:rsid w:val="000006E9"/>
    <w:rsid w:val="000015CE"/>
    <w:rsid w:val="00001A62"/>
    <w:rsid w:val="00002139"/>
    <w:rsid w:val="00002522"/>
    <w:rsid w:val="00002B37"/>
    <w:rsid w:val="00002B43"/>
    <w:rsid w:val="00002FB5"/>
    <w:rsid w:val="00004109"/>
    <w:rsid w:val="00004ED2"/>
    <w:rsid w:val="00005120"/>
    <w:rsid w:val="00005529"/>
    <w:rsid w:val="000069AA"/>
    <w:rsid w:val="00006B03"/>
    <w:rsid w:val="00006BF7"/>
    <w:rsid w:val="000102D8"/>
    <w:rsid w:val="000111A8"/>
    <w:rsid w:val="000111C4"/>
    <w:rsid w:val="0001135E"/>
    <w:rsid w:val="000117FC"/>
    <w:rsid w:val="00011A0E"/>
    <w:rsid w:val="000128C6"/>
    <w:rsid w:val="00012F7C"/>
    <w:rsid w:val="00014E98"/>
    <w:rsid w:val="0001554C"/>
    <w:rsid w:val="00015956"/>
    <w:rsid w:val="0002056B"/>
    <w:rsid w:val="0002073A"/>
    <w:rsid w:val="00020F14"/>
    <w:rsid w:val="00021D94"/>
    <w:rsid w:val="000247BD"/>
    <w:rsid w:val="00024F0F"/>
    <w:rsid w:val="000256BE"/>
    <w:rsid w:val="00025D37"/>
    <w:rsid w:val="000260BD"/>
    <w:rsid w:val="00026C55"/>
    <w:rsid w:val="00027A70"/>
    <w:rsid w:val="000306F0"/>
    <w:rsid w:val="00030B83"/>
    <w:rsid w:val="000347E1"/>
    <w:rsid w:val="0003496B"/>
    <w:rsid w:val="00035487"/>
    <w:rsid w:val="000368EF"/>
    <w:rsid w:val="000370B7"/>
    <w:rsid w:val="00040CB4"/>
    <w:rsid w:val="00040F26"/>
    <w:rsid w:val="00041250"/>
    <w:rsid w:val="0004226A"/>
    <w:rsid w:val="00043405"/>
    <w:rsid w:val="00043713"/>
    <w:rsid w:val="000437BC"/>
    <w:rsid w:val="000438B7"/>
    <w:rsid w:val="000439F3"/>
    <w:rsid w:val="00043E30"/>
    <w:rsid w:val="000444D5"/>
    <w:rsid w:val="00044BF7"/>
    <w:rsid w:val="000451DE"/>
    <w:rsid w:val="00045888"/>
    <w:rsid w:val="00045D9C"/>
    <w:rsid w:val="000463A1"/>
    <w:rsid w:val="0005058E"/>
    <w:rsid w:val="0005254E"/>
    <w:rsid w:val="00052A5E"/>
    <w:rsid w:val="00052C22"/>
    <w:rsid w:val="00053299"/>
    <w:rsid w:val="00054183"/>
    <w:rsid w:val="000542D6"/>
    <w:rsid w:val="000547BB"/>
    <w:rsid w:val="0005507A"/>
    <w:rsid w:val="000559CD"/>
    <w:rsid w:val="000575A9"/>
    <w:rsid w:val="00057872"/>
    <w:rsid w:val="000579A9"/>
    <w:rsid w:val="00061C8B"/>
    <w:rsid w:val="00061D42"/>
    <w:rsid w:val="00061E31"/>
    <w:rsid w:val="000628FB"/>
    <w:rsid w:val="00062944"/>
    <w:rsid w:val="00062E7B"/>
    <w:rsid w:val="00063D76"/>
    <w:rsid w:val="00064594"/>
    <w:rsid w:val="00065545"/>
    <w:rsid w:val="00066246"/>
    <w:rsid w:val="00070421"/>
    <w:rsid w:val="000708EB"/>
    <w:rsid w:val="000712A0"/>
    <w:rsid w:val="00071A8A"/>
    <w:rsid w:val="00071FC1"/>
    <w:rsid w:val="0007277B"/>
    <w:rsid w:val="00072F17"/>
    <w:rsid w:val="00073D63"/>
    <w:rsid w:val="00074362"/>
    <w:rsid w:val="00074793"/>
    <w:rsid w:val="00074D04"/>
    <w:rsid w:val="0007506A"/>
    <w:rsid w:val="000758CE"/>
    <w:rsid w:val="00076C14"/>
    <w:rsid w:val="0007777F"/>
    <w:rsid w:val="000778AE"/>
    <w:rsid w:val="000807BC"/>
    <w:rsid w:val="00080E68"/>
    <w:rsid w:val="00082D7E"/>
    <w:rsid w:val="00083026"/>
    <w:rsid w:val="00083096"/>
    <w:rsid w:val="000833C7"/>
    <w:rsid w:val="0008408C"/>
    <w:rsid w:val="00085110"/>
    <w:rsid w:val="000853F8"/>
    <w:rsid w:val="00085721"/>
    <w:rsid w:val="00087213"/>
    <w:rsid w:val="00087543"/>
    <w:rsid w:val="000878C4"/>
    <w:rsid w:val="000908BF"/>
    <w:rsid w:val="000910C5"/>
    <w:rsid w:val="00092C21"/>
    <w:rsid w:val="00095D2C"/>
    <w:rsid w:val="0009754C"/>
    <w:rsid w:val="0009781C"/>
    <w:rsid w:val="00097B0C"/>
    <w:rsid w:val="00097CCA"/>
    <w:rsid w:val="000A0778"/>
    <w:rsid w:val="000A148E"/>
    <w:rsid w:val="000A1A2E"/>
    <w:rsid w:val="000A2FB5"/>
    <w:rsid w:val="000A3492"/>
    <w:rsid w:val="000A4047"/>
    <w:rsid w:val="000A4057"/>
    <w:rsid w:val="000A551B"/>
    <w:rsid w:val="000A7336"/>
    <w:rsid w:val="000B0934"/>
    <w:rsid w:val="000B0CFA"/>
    <w:rsid w:val="000B26EF"/>
    <w:rsid w:val="000B331A"/>
    <w:rsid w:val="000B3547"/>
    <w:rsid w:val="000B3D6A"/>
    <w:rsid w:val="000B44E2"/>
    <w:rsid w:val="000B483B"/>
    <w:rsid w:val="000B57FC"/>
    <w:rsid w:val="000B5E82"/>
    <w:rsid w:val="000B5F99"/>
    <w:rsid w:val="000B6764"/>
    <w:rsid w:val="000B6896"/>
    <w:rsid w:val="000C1E05"/>
    <w:rsid w:val="000C20D8"/>
    <w:rsid w:val="000C26CD"/>
    <w:rsid w:val="000C2BA8"/>
    <w:rsid w:val="000C404E"/>
    <w:rsid w:val="000C6B27"/>
    <w:rsid w:val="000D08DF"/>
    <w:rsid w:val="000D0966"/>
    <w:rsid w:val="000D0B52"/>
    <w:rsid w:val="000D18BA"/>
    <w:rsid w:val="000D1AB6"/>
    <w:rsid w:val="000D2187"/>
    <w:rsid w:val="000D28F7"/>
    <w:rsid w:val="000D3694"/>
    <w:rsid w:val="000D3A35"/>
    <w:rsid w:val="000D3F91"/>
    <w:rsid w:val="000D49F0"/>
    <w:rsid w:val="000D5342"/>
    <w:rsid w:val="000D5AF9"/>
    <w:rsid w:val="000D6840"/>
    <w:rsid w:val="000E06E2"/>
    <w:rsid w:val="000E2168"/>
    <w:rsid w:val="000E2E23"/>
    <w:rsid w:val="000E3CAB"/>
    <w:rsid w:val="000E47D4"/>
    <w:rsid w:val="000E6C27"/>
    <w:rsid w:val="000E76A3"/>
    <w:rsid w:val="000E76BF"/>
    <w:rsid w:val="000F07DB"/>
    <w:rsid w:val="000F0DAD"/>
    <w:rsid w:val="000F1432"/>
    <w:rsid w:val="000F19B0"/>
    <w:rsid w:val="000F223D"/>
    <w:rsid w:val="000F241C"/>
    <w:rsid w:val="000F2645"/>
    <w:rsid w:val="000F378A"/>
    <w:rsid w:val="000F465E"/>
    <w:rsid w:val="000F6BE3"/>
    <w:rsid w:val="000F760D"/>
    <w:rsid w:val="00100162"/>
    <w:rsid w:val="00101127"/>
    <w:rsid w:val="00101A00"/>
    <w:rsid w:val="00101B9B"/>
    <w:rsid w:val="00103085"/>
    <w:rsid w:val="00103AD8"/>
    <w:rsid w:val="001047FE"/>
    <w:rsid w:val="00104B1E"/>
    <w:rsid w:val="00107727"/>
    <w:rsid w:val="0011001A"/>
    <w:rsid w:val="00110092"/>
    <w:rsid w:val="00110B3C"/>
    <w:rsid w:val="001119AC"/>
    <w:rsid w:val="00112885"/>
    <w:rsid w:val="00112909"/>
    <w:rsid w:val="00113322"/>
    <w:rsid w:val="00113683"/>
    <w:rsid w:val="00113C0C"/>
    <w:rsid w:val="00114197"/>
    <w:rsid w:val="001143D2"/>
    <w:rsid w:val="001143F0"/>
    <w:rsid w:val="001144AE"/>
    <w:rsid w:val="00114633"/>
    <w:rsid w:val="00115C88"/>
    <w:rsid w:val="00116B3F"/>
    <w:rsid w:val="00116E5B"/>
    <w:rsid w:val="001172AE"/>
    <w:rsid w:val="00117B9E"/>
    <w:rsid w:val="00117BC5"/>
    <w:rsid w:val="001201B7"/>
    <w:rsid w:val="001210A9"/>
    <w:rsid w:val="00122987"/>
    <w:rsid w:val="00123040"/>
    <w:rsid w:val="001230F2"/>
    <w:rsid w:val="00124BB5"/>
    <w:rsid w:val="00124EFA"/>
    <w:rsid w:val="0012581A"/>
    <w:rsid w:val="001269EB"/>
    <w:rsid w:val="001301ED"/>
    <w:rsid w:val="00130BC5"/>
    <w:rsid w:val="001311DC"/>
    <w:rsid w:val="001314DB"/>
    <w:rsid w:val="00131B75"/>
    <w:rsid w:val="0013221A"/>
    <w:rsid w:val="0013265A"/>
    <w:rsid w:val="00132D3C"/>
    <w:rsid w:val="001339CA"/>
    <w:rsid w:val="001346A8"/>
    <w:rsid w:val="00134F9C"/>
    <w:rsid w:val="00134FC3"/>
    <w:rsid w:val="00134FC4"/>
    <w:rsid w:val="001354BC"/>
    <w:rsid w:val="00136C78"/>
    <w:rsid w:val="001372E9"/>
    <w:rsid w:val="0013741B"/>
    <w:rsid w:val="00137555"/>
    <w:rsid w:val="00137A59"/>
    <w:rsid w:val="00137FFE"/>
    <w:rsid w:val="0014094C"/>
    <w:rsid w:val="00140B01"/>
    <w:rsid w:val="00140FA7"/>
    <w:rsid w:val="00140FB7"/>
    <w:rsid w:val="0014173E"/>
    <w:rsid w:val="0014206C"/>
    <w:rsid w:val="00142074"/>
    <w:rsid w:val="001421F3"/>
    <w:rsid w:val="00142F07"/>
    <w:rsid w:val="001430E1"/>
    <w:rsid w:val="00144B1E"/>
    <w:rsid w:val="00146307"/>
    <w:rsid w:val="00147AF9"/>
    <w:rsid w:val="00151980"/>
    <w:rsid w:val="00151C4B"/>
    <w:rsid w:val="0015217A"/>
    <w:rsid w:val="001521A6"/>
    <w:rsid w:val="00153AB8"/>
    <w:rsid w:val="00154341"/>
    <w:rsid w:val="001543DE"/>
    <w:rsid w:val="0015486E"/>
    <w:rsid w:val="00154996"/>
    <w:rsid w:val="00154C5C"/>
    <w:rsid w:val="00154DBC"/>
    <w:rsid w:val="00156743"/>
    <w:rsid w:val="00156D3A"/>
    <w:rsid w:val="00157B54"/>
    <w:rsid w:val="0016004D"/>
    <w:rsid w:val="001603AF"/>
    <w:rsid w:val="00160999"/>
    <w:rsid w:val="0016185A"/>
    <w:rsid w:val="00166F3F"/>
    <w:rsid w:val="001671FA"/>
    <w:rsid w:val="001679E3"/>
    <w:rsid w:val="001704ED"/>
    <w:rsid w:val="00171B1B"/>
    <w:rsid w:val="00172528"/>
    <w:rsid w:val="00172AF4"/>
    <w:rsid w:val="00172E98"/>
    <w:rsid w:val="00173D01"/>
    <w:rsid w:val="00173DED"/>
    <w:rsid w:val="00174AD2"/>
    <w:rsid w:val="00175CB9"/>
    <w:rsid w:val="00176475"/>
    <w:rsid w:val="00176CAF"/>
    <w:rsid w:val="00176D52"/>
    <w:rsid w:val="00177402"/>
    <w:rsid w:val="001774B9"/>
    <w:rsid w:val="00180BFA"/>
    <w:rsid w:val="00180F8A"/>
    <w:rsid w:val="00181195"/>
    <w:rsid w:val="001820D4"/>
    <w:rsid w:val="001827D0"/>
    <w:rsid w:val="00183A20"/>
    <w:rsid w:val="00183F2E"/>
    <w:rsid w:val="0018444B"/>
    <w:rsid w:val="00184F15"/>
    <w:rsid w:val="00185AC0"/>
    <w:rsid w:val="00186A4B"/>
    <w:rsid w:val="00187821"/>
    <w:rsid w:val="00187C00"/>
    <w:rsid w:val="00190461"/>
    <w:rsid w:val="001914D9"/>
    <w:rsid w:val="001919DF"/>
    <w:rsid w:val="00191ED8"/>
    <w:rsid w:val="00191EE4"/>
    <w:rsid w:val="001922D3"/>
    <w:rsid w:val="001928CA"/>
    <w:rsid w:val="00192C93"/>
    <w:rsid w:val="00193E0E"/>
    <w:rsid w:val="00194264"/>
    <w:rsid w:val="001947B3"/>
    <w:rsid w:val="0019499C"/>
    <w:rsid w:val="00194C2D"/>
    <w:rsid w:val="0019600A"/>
    <w:rsid w:val="0019611A"/>
    <w:rsid w:val="001965C9"/>
    <w:rsid w:val="00196F2A"/>
    <w:rsid w:val="001A057D"/>
    <w:rsid w:val="001A0E53"/>
    <w:rsid w:val="001A0EE3"/>
    <w:rsid w:val="001A1942"/>
    <w:rsid w:val="001A1E4B"/>
    <w:rsid w:val="001A1EFA"/>
    <w:rsid w:val="001A2977"/>
    <w:rsid w:val="001A3BB0"/>
    <w:rsid w:val="001A5332"/>
    <w:rsid w:val="001A53DB"/>
    <w:rsid w:val="001A5687"/>
    <w:rsid w:val="001A595D"/>
    <w:rsid w:val="001A78E5"/>
    <w:rsid w:val="001B1F8C"/>
    <w:rsid w:val="001B2F9E"/>
    <w:rsid w:val="001B40D5"/>
    <w:rsid w:val="001B44D8"/>
    <w:rsid w:val="001B4B34"/>
    <w:rsid w:val="001B58B2"/>
    <w:rsid w:val="001B636E"/>
    <w:rsid w:val="001B6378"/>
    <w:rsid w:val="001B69A5"/>
    <w:rsid w:val="001B70BB"/>
    <w:rsid w:val="001C1003"/>
    <w:rsid w:val="001C11B5"/>
    <w:rsid w:val="001C1925"/>
    <w:rsid w:val="001C1DF6"/>
    <w:rsid w:val="001C1FDA"/>
    <w:rsid w:val="001C3E7E"/>
    <w:rsid w:val="001C4339"/>
    <w:rsid w:val="001C49BF"/>
    <w:rsid w:val="001C4D04"/>
    <w:rsid w:val="001C5E8E"/>
    <w:rsid w:val="001C5F03"/>
    <w:rsid w:val="001C69BF"/>
    <w:rsid w:val="001C6CB6"/>
    <w:rsid w:val="001C6F7F"/>
    <w:rsid w:val="001C7029"/>
    <w:rsid w:val="001D043D"/>
    <w:rsid w:val="001D13B1"/>
    <w:rsid w:val="001D33F3"/>
    <w:rsid w:val="001D3E4E"/>
    <w:rsid w:val="001D4213"/>
    <w:rsid w:val="001D4902"/>
    <w:rsid w:val="001D491D"/>
    <w:rsid w:val="001D58EA"/>
    <w:rsid w:val="001D6477"/>
    <w:rsid w:val="001D70FC"/>
    <w:rsid w:val="001D72A9"/>
    <w:rsid w:val="001D7721"/>
    <w:rsid w:val="001E06A0"/>
    <w:rsid w:val="001E0996"/>
    <w:rsid w:val="001E0A34"/>
    <w:rsid w:val="001E0E0B"/>
    <w:rsid w:val="001E23F1"/>
    <w:rsid w:val="001E2997"/>
    <w:rsid w:val="001E2ABF"/>
    <w:rsid w:val="001E3C90"/>
    <w:rsid w:val="001E435A"/>
    <w:rsid w:val="001E48D2"/>
    <w:rsid w:val="001E49C5"/>
    <w:rsid w:val="001E5257"/>
    <w:rsid w:val="001E55CB"/>
    <w:rsid w:val="001E592F"/>
    <w:rsid w:val="001E60D3"/>
    <w:rsid w:val="001E6650"/>
    <w:rsid w:val="001E699B"/>
    <w:rsid w:val="001F0948"/>
    <w:rsid w:val="001F0D77"/>
    <w:rsid w:val="001F0F0F"/>
    <w:rsid w:val="001F10FC"/>
    <w:rsid w:val="001F1189"/>
    <w:rsid w:val="001F265D"/>
    <w:rsid w:val="001F266A"/>
    <w:rsid w:val="001F2C6A"/>
    <w:rsid w:val="001F36E8"/>
    <w:rsid w:val="001F48FD"/>
    <w:rsid w:val="001F51E2"/>
    <w:rsid w:val="001F5C93"/>
    <w:rsid w:val="001F61CC"/>
    <w:rsid w:val="001F6D19"/>
    <w:rsid w:val="001F6D78"/>
    <w:rsid w:val="001F714C"/>
    <w:rsid w:val="001F738E"/>
    <w:rsid w:val="00201235"/>
    <w:rsid w:val="002014DD"/>
    <w:rsid w:val="00201E51"/>
    <w:rsid w:val="0020230F"/>
    <w:rsid w:val="002027B9"/>
    <w:rsid w:val="002051E6"/>
    <w:rsid w:val="00210B40"/>
    <w:rsid w:val="002112DC"/>
    <w:rsid w:val="00211BD8"/>
    <w:rsid w:val="00212117"/>
    <w:rsid w:val="002127DC"/>
    <w:rsid w:val="00212A85"/>
    <w:rsid w:val="00212FC5"/>
    <w:rsid w:val="00212FDB"/>
    <w:rsid w:val="002130AB"/>
    <w:rsid w:val="0021393E"/>
    <w:rsid w:val="00214000"/>
    <w:rsid w:val="002143EF"/>
    <w:rsid w:val="002149C6"/>
    <w:rsid w:val="00214DD4"/>
    <w:rsid w:val="00214DE2"/>
    <w:rsid w:val="00215375"/>
    <w:rsid w:val="00216868"/>
    <w:rsid w:val="00216EDE"/>
    <w:rsid w:val="002170C2"/>
    <w:rsid w:val="00217442"/>
    <w:rsid w:val="00217D22"/>
    <w:rsid w:val="00220172"/>
    <w:rsid w:val="00221168"/>
    <w:rsid w:val="00221194"/>
    <w:rsid w:val="00221625"/>
    <w:rsid w:val="002217C6"/>
    <w:rsid w:val="00222E66"/>
    <w:rsid w:val="00222E7B"/>
    <w:rsid w:val="00224A0E"/>
    <w:rsid w:val="00225A7A"/>
    <w:rsid w:val="0022650F"/>
    <w:rsid w:val="002266E3"/>
    <w:rsid w:val="00226C4C"/>
    <w:rsid w:val="00226F49"/>
    <w:rsid w:val="00227E67"/>
    <w:rsid w:val="00230116"/>
    <w:rsid w:val="002302A2"/>
    <w:rsid w:val="00230783"/>
    <w:rsid w:val="0023160B"/>
    <w:rsid w:val="00231A6C"/>
    <w:rsid w:val="00232737"/>
    <w:rsid w:val="00232C7E"/>
    <w:rsid w:val="00232DFB"/>
    <w:rsid w:val="00232F36"/>
    <w:rsid w:val="002336A5"/>
    <w:rsid w:val="00233E28"/>
    <w:rsid w:val="002347EC"/>
    <w:rsid w:val="00234838"/>
    <w:rsid w:val="00235DBE"/>
    <w:rsid w:val="00235FE8"/>
    <w:rsid w:val="0023634B"/>
    <w:rsid w:val="002367D3"/>
    <w:rsid w:val="00236B33"/>
    <w:rsid w:val="00236CE4"/>
    <w:rsid w:val="002371E0"/>
    <w:rsid w:val="00237375"/>
    <w:rsid w:val="0023737C"/>
    <w:rsid w:val="0023773C"/>
    <w:rsid w:val="00237964"/>
    <w:rsid w:val="00237AEB"/>
    <w:rsid w:val="002405AD"/>
    <w:rsid w:val="00242204"/>
    <w:rsid w:val="002425EC"/>
    <w:rsid w:val="002425F2"/>
    <w:rsid w:val="00242656"/>
    <w:rsid w:val="002434CD"/>
    <w:rsid w:val="00243F15"/>
    <w:rsid w:val="00244625"/>
    <w:rsid w:val="002447AC"/>
    <w:rsid w:val="002456E3"/>
    <w:rsid w:val="00246875"/>
    <w:rsid w:val="00246934"/>
    <w:rsid w:val="00246954"/>
    <w:rsid w:val="00247334"/>
    <w:rsid w:val="00247A50"/>
    <w:rsid w:val="00250B54"/>
    <w:rsid w:val="00250C58"/>
    <w:rsid w:val="00251701"/>
    <w:rsid w:val="00251AC2"/>
    <w:rsid w:val="00252CD3"/>
    <w:rsid w:val="00253081"/>
    <w:rsid w:val="00253A22"/>
    <w:rsid w:val="00253BD3"/>
    <w:rsid w:val="00253C9D"/>
    <w:rsid w:val="00253F5A"/>
    <w:rsid w:val="00254357"/>
    <w:rsid w:val="0025522C"/>
    <w:rsid w:val="00255559"/>
    <w:rsid w:val="00256D07"/>
    <w:rsid w:val="00256D48"/>
    <w:rsid w:val="00260194"/>
    <w:rsid w:val="00260643"/>
    <w:rsid w:val="00261F58"/>
    <w:rsid w:val="00262029"/>
    <w:rsid w:val="002626D0"/>
    <w:rsid w:val="002639A4"/>
    <w:rsid w:val="00263D3C"/>
    <w:rsid w:val="00264735"/>
    <w:rsid w:val="00264A06"/>
    <w:rsid w:val="00264BEE"/>
    <w:rsid w:val="0026537D"/>
    <w:rsid w:val="0026633A"/>
    <w:rsid w:val="00266D41"/>
    <w:rsid w:val="002713ED"/>
    <w:rsid w:val="00271F18"/>
    <w:rsid w:val="00272F5C"/>
    <w:rsid w:val="002743B7"/>
    <w:rsid w:val="002761F3"/>
    <w:rsid w:val="002765A6"/>
    <w:rsid w:val="00276855"/>
    <w:rsid w:val="002778F6"/>
    <w:rsid w:val="00277A28"/>
    <w:rsid w:val="00277C84"/>
    <w:rsid w:val="0028082E"/>
    <w:rsid w:val="00280AA7"/>
    <w:rsid w:val="002814F3"/>
    <w:rsid w:val="00281D2C"/>
    <w:rsid w:val="0028272B"/>
    <w:rsid w:val="00282F02"/>
    <w:rsid w:val="002831A4"/>
    <w:rsid w:val="002840F1"/>
    <w:rsid w:val="0028434D"/>
    <w:rsid w:val="0028472E"/>
    <w:rsid w:val="002847F8"/>
    <w:rsid w:val="00284E12"/>
    <w:rsid w:val="0028641D"/>
    <w:rsid w:val="00286661"/>
    <w:rsid w:val="00286925"/>
    <w:rsid w:val="0028692B"/>
    <w:rsid w:val="002875D1"/>
    <w:rsid w:val="0029156A"/>
    <w:rsid w:val="002916AF"/>
    <w:rsid w:val="00291D5C"/>
    <w:rsid w:val="00293450"/>
    <w:rsid w:val="00293EBF"/>
    <w:rsid w:val="00294146"/>
    <w:rsid w:val="00294BBF"/>
    <w:rsid w:val="002954B9"/>
    <w:rsid w:val="00295501"/>
    <w:rsid w:val="00296615"/>
    <w:rsid w:val="002A0686"/>
    <w:rsid w:val="002A19FA"/>
    <w:rsid w:val="002A21A4"/>
    <w:rsid w:val="002A39F2"/>
    <w:rsid w:val="002A3FF9"/>
    <w:rsid w:val="002A4669"/>
    <w:rsid w:val="002A53D9"/>
    <w:rsid w:val="002A5F90"/>
    <w:rsid w:val="002A6C0D"/>
    <w:rsid w:val="002A7545"/>
    <w:rsid w:val="002A77AA"/>
    <w:rsid w:val="002A788B"/>
    <w:rsid w:val="002B039F"/>
    <w:rsid w:val="002B0514"/>
    <w:rsid w:val="002B079A"/>
    <w:rsid w:val="002B07CA"/>
    <w:rsid w:val="002B11BD"/>
    <w:rsid w:val="002B13CA"/>
    <w:rsid w:val="002B280A"/>
    <w:rsid w:val="002B3D3E"/>
    <w:rsid w:val="002B424F"/>
    <w:rsid w:val="002B42DC"/>
    <w:rsid w:val="002B4EFA"/>
    <w:rsid w:val="002B69AE"/>
    <w:rsid w:val="002B6FF7"/>
    <w:rsid w:val="002C1153"/>
    <w:rsid w:val="002C1230"/>
    <w:rsid w:val="002C15F3"/>
    <w:rsid w:val="002C1C84"/>
    <w:rsid w:val="002C32CB"/>
    <w:rsid w:val="002C3C38"/>
    <w:rsid w:val="002C3E66"/>
    <w:rsid w:val="002C411D"/>
    <w:rsid w:val="002C4415"/>
    <w:rsid w:val="002C5304"/>
    <w:rsid w:val="002C59C0"/>
    <w:rsid w:val="002C5C5F"/>
    <w:rsid w:val="002C65F3"/>
    <w:rsid w:val="002C66B9"/>
    <w:rsid w:val="002C74CE"/>
    <w:rsid w:val="002C7FBC"/>
    <w:rsid w:val="002D08D5"/>
    <w:rsid w:val="002D0D4C"/>
    <w:rsid w:val="002D1ECA"/>
    <w:rsid w:val="002D212F"/>
    <w:rsid w:val="002D217E"/>
    <w:rsid w:val="002D296D"/>
    <w:rsid w:val="002D2DAF"/>
    <w:rsid w:val="002D342A"/>
    <w:rsid w:val="002D370A"/>
    <w:rsid w:val="002D4F62"/>
    <w:rsid w:val="002D6594"/>
    <w:rsid w:val="002D6738"/>
    <w:rsid w:val="002D678E"/>
    <w:rsid w:val="002D68D4"/>
    <w:rsid w:val="002D6E8F"/>
    <w:rsid w:val="002D7F62"/>
    <w:rsid w:val="002E0841"/>
    <w:rsid w:val="002E2894"/>
    <w:rsid w:val="002E294C"/>
    <w:rsid w:val="002E365E"/>
    <w:rsid w:val="002E368C"/>
    <w:rsid w:val="002E3846"/>
    <w:rsid w:val="002E3995"/>
    <w:rsid w:val="002E3C8A"/>
    <w:rsid w:val="002E41CD"/>
    <w:rsid w:val="002E4750"/>
    <w:rsid w:val="002E4A00"/>
    <w:rsid w:val="002E4BB0"/>
    <w:rsid w:val="002E5384"/>
    <w:rsid w:val="002E559F"/>
    <w:rsid w:val="002E5E17"/>
    <w:rsid w:val="002E637E"/>
    <w:rsid w:val="002E64B0"/>
    <w:rsid w:val="002E668E"/>
    <w:rsid w:val="002F0D46"/>
    <w:rsid w:val="002F17E4"/>
    <w:rsid w:val="002F2E1F"/>
    <w:rsid w:val="002F3063"/>
    <w:rsid w:val="002F4068"/>
    <w:rsid w:val="002F4BC3"/>
    <w:rsid w:val="002F55A4"/>
    <w:rsid w:val="002F5AAA"/>
    <w:rsid w:val="002F610D"/>
    <w:rsid w:val="002F66D9"/>
    <w:rsid w:val="002F73E6"/>
    <w:rsid w:val="002F79F3"/>
    <w:rsid w:val="00300C7B"/>
    <w:rsid w:val="003016B5"/>
    <w:rsid w:val="003019A0"/>
    <w:rsid w:val="00301F8D"/>
    <w:rsid w:val="003024AF"/>
    <w:rsid w:val="0030307D"/>
    <w:rsid w:val="00303361"/>
    <w:rsid w:val="00303433"/>
    <w:rsid w:val="00303CD6"/>
    <w:rsid w:val="00303D83"/>
    <w:rsid w:val="0030429C"/>
    <w:rsid w:val="00304627"/>
    <w:rsid w:val="00305BA1"/>
    <w:rsid w:val="00307D2E"/>
    <w:rsid w:val="00307F90"/>
    <w:rsid w:val="003101DF"/>
    <w:rsid w:val="00310371"/>
    <w:rsid w:val="00310499"/>
    <w:rsid w:val="00310BC1"/>
    <w:rsid w:val="00311208"/>
    <w:rsid w:val="0031161A"/>
    <w:rsid w:val="00311C51"/>
    <w:rsid w:val="00311D1B"/>
    <w:rsid w:val="003120B4"/>
    <w:rsid w:val="003125D0"/>
    <w:rsid w:val="00312FC0"/>
    <w:rsid w:val="0031402E"/>
    <w:rsid w:val="003141D6"/>
    <w:rsid w:val="003144DB"/>
    <w:rsid w:val="0031454B"/>
    <w:rsid w:val="00315FA4"/>
    <w:rsid w:val="003166C5"/>
    <w:rsid w:val="00316CC8"/>
    <w:rsid w:val="00317513"/>
    <w:rsid w:val="00321BAB"/>
    <w:rsid w:val="00321E6C"/>
    <w:rsid w:val="00321ED9"/>
    <w:rsid w:val="00322A77"/>
    <w:rsid w:val="003243D4"/>
    <w:rsid w:val="00324FDE"/>
    <w:rsid w:val="00325426"/>
    <w:rsid w:val="00325BE0"/>
    <w:rsid w:val="00326067"/>
    <w:rsid w:val="00326509"/>
    <w:rsid w:val="003265F7"/>
    <w:rsid w:val="00326DA3"/>
    <w:rsid w:val="003331EE"/>
    <w:rsid w:val="003335CE"/>
    <w:rsid w:val="0033360D"/>
    <w:rsid w:val="003358EA"/>
    <w:rsid w:val="00335BBC"/>
    <w:rsid w:val="00335E38"/>
    <w:rsid w:val="00336BFC"/>
    <w:rsid w:val="00337AB6"/>
    <w:rsid w:val="00340AB4"/>
    <w:rsid w:val="0034181B"/>
    <w:rsid w:val="00341CB1"/>
    <w:rsid w:val="0034226C"/>
    <w:rsid w:val="00342D24"/>
    <w:rsid w:val="00342D45"/>
    <w:rsid w:val="003438BD"/>
    <w:rsid w:val="00343FA5"/>
    <w:rsid w:val="00344B6A"/>
    <w:rsid w:val="0034531E"/>
    <w:rsid w:val="0034573D"/>
    <w:rsid w:val="00345FFE"/>
    <w:rsid w:val="00347B31"/>
    <w:rsid w:val="00347D34"/>
    <w:rsid w:val="00350126"/>
    <w:rsid w:val="00350A23"/>
    <w:rsid w:val="00350C17"/>
    <w:rsid w:val="00350E6A"/>
    <w:rsid w:val="00350F40"/>
    <w:rsid w:val="003513C6"/>
    <w:rsid w:val="00351B91"/>
    <w:rsid w:val="00352D19"/>
    <w:rsid w:val="00353FCC"/>
    <w:rsid w:val="00354602"/>
    <w:rsid w:val="00354C33"/>
    <w:rsid w:val="00355C2F"/>
    <w:rsid w:val="00356411"/>
    <w:rsid w:val="0035676F"/>
    <w:rsid w:val="0035740F"/>
    <w:rsid w:val="00357551"/>
    <w:rsid w:val="00357CC5"/>
    <w:rsid w:val="003606F5"/>
    <w:rsid w:val="003607BA"/>
    <w:rsid w:val="00362F6E"/>
    <w:rsid w:val="0036474F"/>
    <w:rsid w:val="003648A5"/>
    <w:rsid w:val="0036597B"/>
    <w:rsid w:val="00365D3C"/>
    <w:rsid w:val="00365DD1"/>
    <w:rsid w:val="00365FA2"/>
    <w:rsid w:val="00367141"/>
    <w:rsid w:val="00367485"/>
    <w:rsid w:val="00367C50"/>
    <w:rsid w:val="00371C73"/>
    <w:rsid w:val="00373130"/>
    <w:rsid w:val="0037336F"/>
    <w:rsid w:val="00373FE6"/>
    <w:rsid w:val="00374177"/>
    <w:rsid w:val="00374848"/>
    <w:rsid w:val="00375831"/>
    <w:rsid w:val="00376030"/>
    <w:rsid w:val="00376A38"/>
    <w:rsid w:val="0037746E"/>
    <w:rsid w:val="003806D9"/>
    <w:rsid w:val="00380881"/>
    <w:rsid w:val="00381047"/>
    <w:rsid w:val="00381745"/>
    <w:rsid w:val="00382022"/>
    <w:rsid w:val="003824BA"/>
    <w:rsid w:val="00382752"/>
    <w:rsid w:val="00382976"/>
    <w:rsid w:val="003837BC"/>
    <w:rsid w:val="00383875"/>
    <w:rsid w:val="00385064"/>
    <w:rsid w:val="003851CE"/>
    <w:rsid w:val="00385810"/>
    <w:rsid w:val="0038758D"/>
    <w:rsid w:val="00387776"/>
    <w:rsid w:val="00387979"/>
    <w:rsid w:val="00387D1C"/>
    <w:rsid w:val="00387E97"/>
    <w:rsid w:val="00387F82"/>
    <w:rsid w:val="003903D0"/>
    <w:rsid w:val="003917DE"/>
    <w:rsid w:val="00391CAE"/>
    <w:rsid w:val="00391E12"/>
    <w:rsid w:val="00391F38"/>
    <w:rsid w:val="0039225D"/>
    <w:rsid w:val="0039294E"/>
    <w:rsid w:val="00393E12"/>
    <w:rsid w:val="003944E9"/>
    <w:rsid w:val="00394854"/>
    <w:rsid w:val="00394B60"/>
    <w:rsid w:val="00394E16"/>
    <w:rsid w:val="003954CE"/>
    <w:rsid w:val="003978C2"/>
    <w:rsid w:val="003A0148"/>
    <w:rsid w:val="003A0CEE"/>
    <w:rsid w:val="003A2AF1"/>
    <w:rsid w:val="003A6554"/>
    <w:rsid w:val="003A7135"/>
    <w:rsid w:val="003A7224"/>
    <w:rsid w:val="003B01CD"/>
    <w:rsid w:val="003B084D"/>
    <w:rsid w:val="003B1559"/>
    <w:rsid w:val="003B18FC"/>
    <w:rsid w:val="003B1CB6"/>
    <w:rsid w:val="003B2403"/>
    <w:rsid w:val="003B2B83"/>
    <w:rsid w:val="003B3937"/>
    <w:rsid w:val="003B3D98"/>
    <w:rsid w:val="003B43A9"/>
    <w:rsid w:val="003B4F1E"/>
    <w:rsid w:val="003B644D"/>
    <w:rsid w:val="003B6912"/>
    <w:rsid w:val="003B6E3A"/>
    <w:rsid w:val="003C1C45"/>
    <w:rsid w:val="003C20F2"/>
    <w:rsid w:val="003C21BD"/>
    <w:rsid w:val="003C3452"/>
    <w:rsid w:val="003C4B83"/>
    <w:rsid w:val="003C4EEB"/>
    <w:rsid w:val="003C5482"/>
    <w:rsid w:val="003C593D"/>
    <w:rsid w:val="003C66A0"/>
    <w:rsid w:val="003C7303"/>
    <w:rsid w:val="003C7665"/>
    <w:rsid w:val="003C7C43"/>
    <w:rsid w:val="003D1116"/>
    <w:rsid w:val="003D196B"/>
    <w:rsid w:val="003D5366"/>
    <w:rsid w:val="003D63A3"/>
    <w:rsid w:val="003D683D"/>
    <w:rsid w:val="003D75F5"/>
    <w:rsid w:val="003D794D"/>
    <w:rsid w:val="003E014B"/>
    <w:rsid w:val="003E0EE9"/>
    <w:rsid w:val="003E0F1D"/>
    <w:rsid w:val="003E101B"/>
    <w:rsid w:val="003E16EA"/>
    <w:rsid w:val="003E1C06"/>
    <w:rsid w:val="003E25BC"/>
    <w:rsid w:val="003E2B31"/>
    <w:rsid w:val="003E2F45"/>
    <w:rsid w:val="003E37E9"/>
    <w:rsid w:val="003E3980"/>
    <w:rsid w:val="003E3E03"/>
    <w:rsid w:val="003E419F"/>
    <w:rsid w:val="003E4607"/>
    <w:rsid w:val="003E5B8A"/>
    <w:rsid w:val="003E669D"/>
    <w:rsid w:val="003E7075"/>
    <w:rsid w:val="003E71D9"/>
    <w:rsid w:val="003F0098"/>
    <w:rsid w:val="003F0326"/>
    <w:rsid w:val="003F09A2"/>
    <w:rsid w:val="003F28E2"/>
    <w:rsid w:val="003F49D7"/>
    <w:rsid w:val="003F563A"/>
    <w:rsid w:val="003F58D3"/>
    <w:rsid w:val="003F6C8A"/>
    <w:rsid w:val="003F6DFB"/>
    <w:rsid w:val="003F776B"/>
    <w:rsid w:val="003F7DFF"/>
    <w:rsid w:val="00401CDD"/>
    <w:rsid w:val="004020E8"/>
    <w:rsid w:val="00403319"/>
    <w:rsid w:val="00403455"/>
    <w:rsid w:val="00403C74"/>
    <w:rsid w:val="00404CA6"/>
    <w:rsid w:val="004054C2"/>
    <w:rsid w:val="00406265"/>
    <w:rsid w:val="0040667B"/>
    <w:rsid w:val="00407785"/>
    <w:rsid w:val="00407DFC"/>
    <w:rsid w:val="004104C1"/>
    <w:rsid w:val="00410912"/>
    <w:rsid w:val="004117C8"/>
    <w:rsid w:val="00411865"/>
    <w:rsid w:val="00412438"/>
    <w:rsid w:val="00412DF1"/>
    <w:rsid w:val="00413329"/>
    <w:rsid w:val="004136DE"/>
    <w:rsid w:val="004158E4"/>
    <w:rsid w:val="00415E78"/>
    <w:rsid w:val="00416EE2"/>
    <w:rsid w:val="00416EEE"/>
    <w:rsid w:val="00417203"/>
    <w:rsid w:val="00420247"/>
    <w:rsid w:val="00421D3B"/>
    <w:rsid w:val="00424424"/>
    <w:rsid w:val="00424B2B"/>
    <w:rsid w:val="0042555F"/>
    <w:rsid w:val="00425A67"/>
    <w:rsid w:val="004266B6"/>
    <w:rsid w:val="00426BA5"/>
    <w:rsid w:val="00426DAA"/>
    <w:rsid w:val="0042703B"/>
    <w:rsid w:val="00427B44"/>
    <w:rsid w:val="00427D5C"/>
    <w:rsid w:val="00431FC7"/>
    <w:rsid w:val="00432204"/>
    <w:rsid w:val="0043222C"/>
    <w:rsid w:val="004339E5"/>
    <w:rsid w:val="00434544"/>
    <w:rsid w:val="00434A00"/>
    <w:rsid w:val="0043564D"/>
    <w:rsid w:val="004358AE"/>
    <w:rsid w:val="00436119"/>
    <w:rsid w:val="004363A1"/>
    <w:rsid w:val="00437362"/>
    <w:rsid w:val="00437394"/>
    <w:rsid w:val="00437680"/>
    <w:rsid w:val="00441299"/>
    <w:rsid w:val="004418FD"/>
    <w:rsid w:val="00442307"/>
    <w:rsid w:val="00443E60"/>
    <w:rsid w:val="00444449"/>
    <w:rsid w:val="0044475C"/>
    <w:rsid w:val="00444A73"/>
    <w:rsid w:val="00444C63"/>
    <w:rsid w:val="00445313"/>
    <w:rsid w:val="004457A3"/>
    <w:rsid w:val="00447180"/>
    <w:rsid w:val="00447F20"/>
    <w:rsid w:val="0045044F"/>
    <w:rsid w:val="00450C68"/>
    <w:rsid w:val="00450D53"/>
    <w:rsid w:val="00450D5C"/>
    <w:rsid w:val="00451C9D"/>
    <w:rsid w:val="00453061"/>
    <w:rsid w:val="00453812"/>
    <w:rsid w:val="004538CD"/>
    <w:rsid w:val="00455B97"/>
    <w:rsid w:val="004560E2"/>
    <w:rsid w:val="00456F6D"/>
    <w:rsid w:val="00457F42"/>
    <w:rsid w:val="0046071E"/>
    <w:rsid w:val="00460B42"/>
    <w:rsid w:val="00461692"/>
    <w:rsid w:val="0046188C"/>
    <w:rsid w:val="00462601"/>
    <w:rsid w:val="004627F6"/>
    <w:rsid w:val="004634B6"/>
    <w:rsid w:val="00463572"/>
    <w:rsid w:val="0046408E"/>
    <w:rsid w:val="00464C04"/>
    <w:rsid w:val="00467174"/>
    <w:rsid w:val="00467196"/>
    <w:rsid w:val="00470C07"/>
    <w:rsid w:val="00470EF8"/>
    <w:rsid w:val="004712C8"/>
    <w:rsid w:val="0047143E"/>
    <w:rsid w:val="00472314"/>
    <w:rsid w:val="00474AAB"/>
    <w:rsid w:val="00475C4C"/>
    <w:rsid w:val="00475E94"/>
    <w:rsid w:val="004763C2"/>
    <w:rsid w:val="00476B19"/>
    <w:rsid w:val="00476D55"/>
    <w:rsid w:val="00476DCB"/>
    <w:rsid w:val="00476FD1"/>
    <w:rsid w:val="004772BE"/>
    <w:rsid w:val="00477922"/>
    <w:rsid w:val="00480A0D"/>
    <w:rsid w:val="00480C3C"/>
    <w:rsid w:val="00480EEF"/>
    <w:rsid w:val="00481324"/>
    <w:rsid w:val="00481325"/>
    <w:rsid w:val="00481A81"/>
    <w:rsid w:val="004821C8"/>
    <w:rsid w:val="00482694"/>
    <w:rsid w:val="004826B6"/>
    <w:rsid w:val="00482C3B"/>
    <w:rsid w:val="00483DD6"/>
    <w:rsid w:val="00484E8C"/>
    <w:rsid w:val="0048599B"/>
    <w:rsid w:val="004860EC"/>
    <w:rsid w:val="00490864"/>
    <w:rsid w:val="00490FFE"/>
    <w:rsid w:val="0049153B"/>
    <w:rsid w:val="00491771"/>
    <w:rsid w:val="004923A4"/>
    <w:rsid w:val="00492C99"/>
    <w:rsid w:val="00492F68"/>
    <w:rsid w:val="00493C73"/>
    <w:rsid w:val="00495273"/>
    <w:rsid w:val="00495A95"/>
    <w:rsid w:val="00495C12"/>
    <w:rsid w:val="00495C4C"/>
    <w:rsid w:val="00495D60"/>
    <w:rsid w:val="00496092"/>
    <w:rsid w:val="004964BE"/>
    <w:rsid w:val="00496D53"/>
    <w:rsid w:val="00497CD5"/>
    <w:rsid w:val="004A0A66"/>
    <w:rsid w:val="004A113B"/>
    <w:rsid w:val="004A1CF2"/>
    <w:rsid w:val="004A225B"/>
    <w:rsid w:val="004A299F"/>
    <w:rsid w:val="004A2C35"/>
    <w:rsid w:val="004A3115"/>
    <w:rsid w:val="004A3339"/>
    <w:rsid w:val="004A3AE3"/>
    <w:rsid w:val="004A41BB"/>
    <w:rsid w:val="004A621B"/>
    <w:rsid w:val="004A6ADC"/>
    <w:rsid w:val="004A73C5"/>
    <w:rsid w:val="004A7806"/>
    <w:rsid w:val="004A7841"/>
    <w:rsid w:val="004A7A06"/>
    <w:rsid w:val="004A7D2D"/>
    <w:rsid w:val="004B08ED"/>
    <w:rsid w:val="004B13EB"/>
    <w:rsid w:val="004B1A3A"/>
    <w:rsid w:val="004B1C99"/>
    <w:rsid w:val="004B2270"/>
    <w:rsid w:val="004B30AD"/>
    <w:rsid w:val="004B3957"/>
    <w:rsid w:val="004B3DE4"/>
    <w:rsid w:val="004B3E58"/>
    <w:rsid w:val="004B41E1"/>
    <w:rsid w:val="004B4524"/>
    <w:rsid w:val="004B4AC6"/>
    <w:rsid w:val="004B5530"/>
    <w:rsid w:val="004B5AB9"/>
    <w:rsid w:val="004B5C2A"/>
    <w:rsid w:val="004B5F6E"/>
    <w:rsid w:val="004B69B8"/>
    <w:rsid w:val="004B7E82"/>
    <w:rsid w:val="004C01D2"/>
    <w:rsid w:val="004C09E3"/>
    <w:rsid w:val="004C0B8F"/>
    <w:rsid w:val="004C106F"/>
    <w:rsid w:val="004C12B7"/>
    <w:rsid w:val="004C2409"/>
    <w:rsid w:val="004C2696"/>
    <w:rsid w:val="004C284E"/>
    <w:rsid w:val="004C2AB4"/>
    <w:rsid w:val="004C2C61"/>
    <w:rsid w:val="004C3D14"/>
    <w:rsid w:val="004C41CE"/>
    <w:rsid w:val="004C4CEF"/>
    <w:rsid w:val="004C4E74"/>
    <w:rsid w:val="004C5A68"/>
    <w:rsid w:val="004C5BCC"/>
    <w:rsid w:val="004C70D0"/>
    <w:rsid w:val="004D10B2"/>
    <w:rsid w:val="004D1C42"/>
    <w:rsid w:val="004D3611"/>
    <w:rsid w:val="004D3CAF"/>
    <w:rsid w:val="004D3EEC"/>
    <w:rsid w:val="004D5573"/>
    <w:rsid w:val="004D574E"/>
    <w:rsid w:val="004D7AB0"/>
    <w:rsid w:val="004E0D88"/>
    <w:rsid w:val="004E263A"/>
    <w:rsid w:val="004E27BC"/>
    <w:rsid w:val="004E34B0"/>
    <w:rsid w:val="004E397A"/>
    <w:rsid w:val="004E49F2"/>
    <w:rsid w:val="004E5BD9"/>
    <w:rsid w:val="004E6202"/>
    <w:rsid w:val="004E70A6"/>
    <w:rsid w:val="004E7D6F"/>
    <w:rsid w:val="004F0439"/>
    <w:rsid w:val="004F05AC"/>
    <w:rsid w:val="004F09DC"/>
    <w:rsid w:val="004F1007"/>
    <w:rsid w:val="004F1A8A"/>
    <w:rsid w:val="004F1EF8"/>
    <w:rsid w:val="004F264D"/>
    <w:rsid w:val="004F2B67"/>
    <w:rsid w:val="004F5A4D"/>
    <w:rsid w:val="004F5D20"/>
    <w:rsid w:val="004F7684"/>
    <w:rsid w:val="004F788C"/>
    <w:rsid w:val="005018F0"/>
    <w:rsid w:val="00501B65"/>
    <w:rsid w:val="00502570"/>
    <w:rsid w:val="00503A98"/>
    <w:rsid w:val="00505031"/>
    <w:rsid w:val="00505A09"/>
    <w:rsid w:val="00507AFB"/>
    <w:rsid w:val="00507E5B"/>
    <w:rsid w:val="005105C4"/>
    <w:rsid w:val="00510ADB"/>
    <w:rsid w:val="00510CEA"/>
    <w:rsid w:val="00510F79"/>
    <w:rsid w:val="00512240"/>
    <w:rsid w:val="0051263D"/>
    <w:rsid w:val="0051306A"/>
    <w:rsid w:val="00514121"/>
    <w:rsid w:val="00514767"/>
    <w:rsid w:val="00515375"/>
    <w:rsid w:val="0051596D"/>
    <w:rsid w:val="00515DF7"/>
    <w:rsid w:val="0051627B"/>
    <w:rsid w:val="00517C7F"/>
    <w:rsid w:val="00517CDC"/>
    <w:rsid w:val="0052000F"/>
    <w:rsid w:val="005201FA"/>
    <w:rsid w:val="00520EF6"/>
    <w:rsid w:val="005211CD"/>
    <w:rsid w:val="00521FF0"/>
    <w:rsid w:val="00522297"/>
    <w:rsid w:val="00522621"/>
    <w:rsid w:val="00522A55"/>
    <w:rsid w:val="00522ABD"/>
    <w:rsid w:val="005230C7"/>
    <w:rsid w:val="005233A0"/>
    <w:rsid w:val="0052423D"/>
    <w:rsid w:val="005259FA"/>
    <w:rsid w:val="00525B93"/>
    <w:rsid w:val="00525F55"/>
    <w:rsid w:val="00526CD5"/>
    <w:rsid w:val="00526DA3"/>
    <w:rsid w:val="00527C32"/>
    <w:rsid w:val="00527DAF"/>
    <w:rsid w:val="00530192"/>
    <w:rsid w:val="005305E2"/>
    <w:rsid w:val="005308F0"/>
    <w:rsid w:val="00530A70"/>
    <w:rsid w:val="00530FD2"/>
    <w:rsid w:val="005310BD"/>
    <w:rsid w:val="00531B06"/>
    <w:rsid w:val="005331A2"/>
    <w:rsid w:val="0053362F"/>
    <w:rsid w:val="00534702"/>
    <w:rsid w:val="005360CE"/>
    <w:rsid w:val="00536139"/>
    <w:rsid w:val="005362BA"/>
    <w:rsid w:val="0053685E"/>
    <w:rsid w:val="00536F46"/>
    <w:rsid w:val="00537680"/>
    <w:rsid w:val="005377C4"/>
    <w:rsid w:val="00537AAC"/>
    <w:rsid w:val="00537F1F"/>
    <w:rsid w:val="00541F1A"/>
    <w:rsid w:val="00541F71"/>
    <w:rsid w:val="00542D05"/>
    <w:rsid w:val="0054371C"/>
    <w:rsid w:val="00543C25"/>
    <w:rsid w:val="005448EA"/>
    <w:rsid w:val="0054491C"/>
    <w:rsid w:val="00544DB6"/>
    <w:rsid w:val="0054522C"/>
    <w:rsid w:val="00545E95"/>
    <w:rsid w:val="00546872"/>
    <w:rsid w:val="00547952"/>
    <w:rsid w:val="0055132E"/>
    <w:rsid w:val="00552F75"/>
    <w:rsid w:val="00554734"/>
    <w:rsid w:val="0055521E"/>
    <w:rsid w:val="005554AC"/>
    <w:rsid w:val="00556B28"/>
    <w:rsid w:val="005579F1"/>
    <w:rsid w:val="00560910"/>
    <w:rsid w:val="005619D0"/>
    <w:rsid w:val="00561FB6"/>
    <w:rsid w:val="00563248"/>
    <w:rsid w:val="00563C23"/>
    <w:rsid w:val="00563DBC"/>
    <w:rsid w:val="00563FCA"/>
    <w:rsid w:val="0056458A"/>
    <w:rsid w:val="00564833"/>
    <w:rsid w:val="00566F94"/>
    <w:rsid w:val="00567AD3"/>
    <w:rsid w:val="00567EB1"/>
    <w:rsid w:val="00570064"/>
    <w:rsid w:val="00571665"/>
    <w:rsid w:val="005720FA"/>
    <w:rsid w:val="0057229D"/>
    <w:rsid w:val="00572399"/>
    <w:rsid w:val="00572417"/>
    <w:rsid w:val="00572983"/>
    <w:rsid w:val="00573214"/>
    <w:rsid w:val="00574004"/>
    <w:rsid w:val="00576693"/>
    <w:rsid w:val="00576EA9"/>
    <w:rsid w:val="005773C3"/>
    <w:rsid w:val="00581091"/>
    <w:rsid w:val="0058120D"/>
    <w:rsid w:val="005816A5"/>
    <w:rsid w:val="005820A0"/>
    <w:rsid w:val="005820BC"/>
    <w:rsid w:val="005828C4"/>
    <w:rsid w:val="00582A93"/>
    <w:rsid w:val="00582B50"/>
    <w:rsid w:val="00582F75"/>
    <w:rsid w:val="0058371D"/>
    <w:rsid w:val="005844E3"/>
    <w:rsid w:val="00584D1B"/>
    <w:rsid w:val="00585DE8"/>
    <w:rsid w:val="0059028F"/>
    <w:rsid w:val="00591B96"/>
    <w:rsid w:val="005922DF"/>
    <w:rsid w:val="00593A44"/>
    <w:rsid w:val="00593CEC"/>
    <w:rsid w:val="00594CBF"/>
    <w:rsid w:val="00594F3C"/>
    <w:rsid w:val="005960EB"/>
    <w:rsid w:val="00596607"/>
    <w:rsid w:val="0059665C"/>
    <w:rsid w:val="005A02DB"/>
    <w:rsid w:val="005A0BD9"/>
    <w:rsid w:val="005A119F"/>
    <w:rsid w:val="005A1AF0"/>
    <w:rsid w:val="005A3B57"/>
    <w:rsid w:val="005A50D6"/>
    <w:rsid w:val="005A76F1"/>
    <w:rsid w:val="005A79FB"/>
    <w:rsid w:val="005A7DB5"/>
    <w:rsid w:val="005B0DE4"/>
    <w:rsid w:val="005B1405"/>
    <w:rsid w:val="005B1455"/>
    <w:rsid w:val="005B1621"/>
    <w:rsid w:val="005B20F6"/>
    <w:rsid w:val="005B235A"/>
    <w:rsid w:val="005B31FD"/>
    <w:rsid w:val="005B360A"/>
    <w:rsid w:val="005B4C3B"/>
    <w:rsid w:val="005B5662"/>
    <w:rsid w:val="005B67FD"/>
    <w:rsid w:val="005B6DB0"/>
    <w:rsid w:val="005B753C"/>
    <w:rsid w:val="005C0A80"/>
    <w:rsid w:val="005C1CED"/>
    <w:rsid w:val="005C2E88"/>
    <w:rsid w:val="005C4770"/>
    <w:rsid w:val="005C4E50"/>
    <w:rsid w:val="005C4EBA"/>
    <w:rsid w:val="005C551B"/>
    <w:rsid w:val="005C60E7"/>
    <w:rsid w:val="005C619E"/>
    <w:rsid w:val="005C6C83"/>
    <w:rsid w:val="005C7A36"/>
    <w:rsid w:val="005C7BC2"/>
    <w:rsid w:val="005C7C4D"/>
    <w:rsid w:val="005C7E85"/>
    <w:rsid w:val="005D0EDE"/>
    <w:rsid w:val="005D262B"/>
    <w:rsid w:val="005D34D9"/>
    <w:rsid w:val="005D593D"/>
    <w:rsid w:val="005D5A45"/>
    <w:rsid w:val="005D60A8"/>
    <w:rsid w:val="005D751F"/>
    <w:rsid w:val="005D7857"/>
    <w:rsid w:val="005E0B01"/>
    <w:rsid w:val="005E0DF9"/>
    <w:rsid w:val="005E13B6"/>
    <w:rsid w:val="005E1E66"/>
    <w:rsid w:val="005E2B7A"/>
    <w:rsid w:val="005E3435"/>
    <w:rsid w:val="005E39E5"/>
    <w:rsid w:val="005E4511"/>
    <w:rsid w:val="005E4DE2"/>
    <w:rsid w:val="005E4DED"/>
    <w:rsid w:val="005E5C27"/>
    <w:rsid w:val="005E64EF"/>
    <w:rsid w:val="005E6839"/>
    <w:rsid w:val="005E6D9C"/>
    <w:rsid w:val="005E7E40"/>
    <w:rsid w:val="005F014A"/>
    <w:rsid w:val="005F03CB"/>
    <w:rsid w:val="005F0D7D"/>
    <w:rsid w:val="005F15A9"/>
    <w:rsid w:val="005F214B"/>
    <w:rsid w:val="005F26A4"/>
    <w:rsid w:val="005F2CB5"/>
    <w:rsid w:val="005F3381"/>
    <w:rsid w:val="005F371C"/>
    <w:rsid w:val="005F3A5F"/>
    <w:rsid w:val="005F45DA"/>
    <w:rsid w:val="005F500B"/>
    <w:rsid w:val="005F6548"/>
    <w:rsid w:val="005F6639"/>
    <w:rsid w:val="005F7939"/>
    <w:rsid w:val="005F7AEA"/>
    <w:rsid w:val="005F7F2D"/>
    <w:rsid w:val="006002AB"/>
    <w:rsid w:val="006005FD"/>
    <w:rsid w:val="006010F6"/>
    <w:rsid w:val="006029F6"/>
    <w:rsid w:val="00605522"/>
    <w:rsid w:val="00605A5E"/>
    <w:rsid w:val="006068C0"/>
    <w:rsid w:val="00607FE7"/>
    <w:rsid w:val="006108DF"/>
    <w:rsid w:val="00610AD8"/>
    <w:rsid w:val="0061280F"/>
    <w:rsid w:val="006130B3"/>
    <w:rsid w:val="00613113"/>
    <w:rsid w:val="00613224"/>
    <w:rsid w:val="00614321"/>
    <w:rsid w:val="006144E5"/>
    <w:rsid w:val="00614CDE"/>
    <w:rsid w:val="006153A1"/>
    <w:rsid w:val="006157B5"/>
    <w:rsid w:val="00615B9C"/>
    <w:rsid w:val="00615F89"/>
    <w:rsid w:val="00616AB5"/>
    <w:rsid w:val="0061772D"/>
    <w:rsid w:val="00620B6F"/>
    <w:rsid w:val="006226EE"/>
    <w:rsid w:val="0062358C"/>
    <w:rsid w:val="00623BA4"/>
    <w:rsid w:val="00623FC3"/>
    <w:rsid w:val="0062423D"/>
    <w:rsid w:val="00624624"/>
    <w:rsid w:val="006246F6"/>
    <w:rsid w:val="0062520E"/>
    <w:rsid w:val="00625A7F"/>
    <w:rsid w:val="00625CF8"/>
    <w:rsid w:val="00625E3E"/>
    <w:rsid w:val="006262FF"/>
    <w:rsid w:val="0062682D"/>
    <w:rsid w:val="00626888"/>
    <w:rsid w:val="00626C55"/>
    <w:rsid w:val="00626DC7"/>
    <w:rsid w:val="00627031"/>
    <w:rsid w:val="00627439"/>
    <w:rsid w:val="00630422"/>
    <w:rsid w:val="00630793"/>
    <w:rsid w:val="00632571"/>
    <w:rsid w:val="00632C31"/>
    <w:rsid w:val="00632FF3"/>
    <w:rsid w:val="006350FC"/>
    <w:rsid w:val="0063548B"/>
    <w:rsid w:val="00636326"/>
    <w:rsid w:val="0063637E"/>
    <w:rsid w:val="00637FDA"/>
    <w:rsid w:val="00640975"/>
    <w:rsid w:val="00641F23"/>
    <w:rsid w:val="0064219F"/>
    <w:rsid w:val="00643914"/>
    <w:rsid w:val="00643A68"/>
    <w:rsid w:val="00644219"/>
    <w:rsid w:val="00645583"/>
    <w:rsid w:val="006456E2"/>
    <w:rsid w:val="00645B23"/>
    <w:rsid w:val="0064719D"/>
    <w:rsid w:val="00647D3F"/>
    <w:rsid w:val="00651597"/>
    <w:rsid w:val="00651861"/>
    <w:rsid w:val="006521B2"/>
    <w:rsid w:val="0065274D"/>
    <w:rsid w:val="006528A6"/>
    <w:rsid w:val="00652B83"/>
    <w:rsid w:val="00655320"/>
    <w:rsid w:val="00655343"/>
    <w:rsid w:val="0065550F"/>
    <w:rsid w:val="00655531"/>
    <w:rsid w:val="00656448"/>
    <w:rsid w:val="00660A17"/>
    <w:rsid w:val="006614C9"/>
    <w:rsid w:val="0066189A"/>
    <w:rsid w:val="006619D0"/>
    <w:rsid w:val="006633DC"/>
    <w:rsid w:val="00664861"/>
    <w:rsid w:val="00664D60"/>
    <w:rsid w:val="0066523E"/>
    <w:rsid w:val="006655BF"/>
    <w:rsid w:val="00665DC9"/>
    <w:rsid w:val="00666313"/>
    <w:rsid w:val="00666DA4"/>
    <w:rsid w:val="00667A4E"/>
    <w:rsid w:val="00667DA9"/>
    <w:rsid w:val="006705A0"/>
    <w:rsid w:val="00670F9C"/>
    <w:rsid w:val="00672AD4"/>
    <w:rsid w:val="00672C4A"/>
    <w:rsid w:val="006732EF"/>
    <w:rsid w:val="00673C1F"/>
    <w:rsid w:val="006750EE"/>
    <w:rsid w:val="00675715"/>
    <w:rsid w:val="0067699F"/>
    <w:rsid w:val="00676AEE"/>
    <w:rsid w:val="00676C28"/>
    <w:rsid w:val="00677725"/>
    <w:rsid w:val="00677735"/>
    <w:rsid w:val="00680297"/>
    <w:rsid w:val="00680558"/>
    <w:rsid w:val="0068138D"/>
    <w:rsid w:val="00682D17"/>
    <w:rsid w:val="00684ABA"/>
    <w:rsid w:val="00684C95"/>
    <w:rsid w:val="00685853"/>
    <w:rsid w:val="006863CF"/>
    <w:rsid w:val="0068657D"/>
    <w:rsid w:val="006868E3"/>
    <w:rsid w:val="0069028C"/>
    <w:rsid w:val="00690B5C"/>
    <w:rsid w:val="00691168"/>
    <w:rsid w:val="006911F2"/>
    <w:rsid w:val="00691CE7"/>
    <w:rsid w:val="00691E44"/>
    <w:rsid w:val="00692349"/>
    <w:rsid w:val="00692DF3"/>
    <w:rsid w:val="0069530E"/>
    <w:rsid w:val="006955D5"/>
    <w:rsid w:val="00695819"/>
    <w:rsid w:val="006A0F8E"/>
    <w:rsid w:val="006A155A"/>
    <w:rsid w:val="006A1D76"/>
    <w:rsid w:val="006A2254"/>
    <w:rsid w:val="006A2868"/>
    <w:rsid w:val="006A29A0"/>
    <w:rsid w:val="006A2B0F"/>
    <w:rsid w:val="006A3CB4"/>
    <w:rsid w:val="006A411C"/>
    <w:rsid w:val="006A47AF"/>
    <w:rsid w:val="006A4926"/>
    <w:rsid w:val="006A4E85"/>
    <w:rsid w:val="006A4E93"/>
    <w:rsid w:val="006A5498"/>
    <w:rsid w:val="006A5AFA"/>
    <w:rsid w:val="006A65BC"/>
    <w:rsid w:val="006A7090"/>
    <w:rsid w:val="006A7703"/>
    <w:rsid w:val="006A7BF9"/>
    <w:rsid w:val="006A7C30"/>
    <w:rsid w:val="006B0051"/>
    <w:rsid w:val="006B03A2"/>
    <w:rsid w:val="006B0D91"/>
    <w:rsid w:val="006B1070"/>
    <w:rsid w:val="006B38C8"/>
    <w:rsid w:val="006B3E4E"/>
    <w:rsid w:val="006B4211"/>
    <w:rsid w:val="006B45E7"/>
    <w:rsid w:val="006B4FD9"/>
    <w:rsid w:val="006B5DC8"/>
    <w:rsid w:val="006B7B3B"/>
    <w:rsid w:val="006C14C1"/>
    <w:rsid w:val="006C1C62"/>
    <w:rsid w:val="006C2CCD"/>
    <w:rsid w:val="006C33BB"/>
    <w:rsid w:val="006C436C"/>
    <w:rsid w:val="006C4415"/>
    <w:rsid w:val="006C4C15"/>
    <w:rsid w:val="006C4FE5"/>
    <w:rsid w:val="006C5784"/>
    <w:rsid w:val="006C5825"/>
    <w:rsid w:val="006C5B2B"/>
    <w:rsid w:val="006C5F0A"/>
    <w:rsid w:val="006C754B"/>
    <w:rsid w:val="006C78C0"/>
    <w:rsid w:val="006D1FB9"/>
    <w:rsid w:val="006D2349"/>
    <w:rsid w:val="006D3084"/>
    <w:rsid w:val="006D3D59"/>
    <w:rsid w:val="006D48C5"/>
    <w:rsid w:val="006D6125"/>
    <w:rsid w:val="006D70B6"/>
    <w:rsid w:val="006D7AFF"/>
    <w:rsid w:val="006E05D3"/>
    <w:rsid w:val="006E1D26"/>
    <w:rsid w:val="006E2770"/>
    <w:rsid w:val="006E2784"/>
    <w:rsid w:val="006E2932"/>
    <w:rsid w:val="006E2A18"/>
    <w:rsid w:val="006E36E1"/>
    <w:rsid w:val="006E36F3"/>
    <w:rsid w:val="006E3D4C"/>
    <w:rsid w:val="006E3DD5"/>
    <w:rsid w:val="006E4216"/>
    <w:rsid w:val="006E49FA"/>
    <w:rsid w:val="006E52F7"/>
    <w:rsid w:val="006E5760"/>
    <w:rsid w:val="006E5DAD"/>
    <w:rsid w:val="006E62A1"/>
    <w:rsid w:val="006E6589"/>
    <w:rsid w:val="006E7167"/>
    <w:rsid w:val="006E7FDE"/>
    <w:rsid w:val="006F00AF"/>
    <w:rsid w:val="006F01CF"/>
    <w:rsid w:val="006F040C"/>
    <w:rsid w:val="006F19EC"/>
    <w:rsid w:val="006F274F"/>
    <w:rsid w:val="006F3595"/>
    <w:rsid w:val="006F3895"/>
    <w:rsid w:val="006F5239"/>
    <w:rsid w:val="006F5773"/>
    <w:rsid w:val="006F6383"/>
    <w:rsid w:val="006F67E4"/>
    <w:rsid w:val="006F6DBD"/>
    <w:rsid w:val="006F707F"/>
    <w:rsid w:val="006F750F"/>
    <w:rsid w:val="006F7F82"/>
    <w:rsid w:val="00700366"/>
    <w:rsid w:val="007003C2"/>
    <w:rsid w:val="00701587"/>
    <w:rsid w:val="007015FF"/>
    <w:rsid w:val="007018A0"/>
    <w:rsid w:val="00701AD5"/>
    <w:rsid w:val="0070217D"/>
    <w:rsid w:val="0070288E"/>
    <w:rsid w:val="00702F52"/>
    <w:rsid w:val="007035C8"/>
    <w:rsid w:val="00703B07"/>
    <w:rsid w:val="00704D2C"/>
    <w:rsid w:val="007062B3"/>
    <w:rsid w:val="00706456"/>
    <w:rsid w:val="00706B44"/>
    <w:rsid w:val="00707367"/>
    <w:rsid w:val="00707704"/>
    <w:rsid w:val="00707851"/>
    <w:rsid w:val="00707E30"/>
    <w:rsid w:val="00707F12"/>
    <w:rsid w:val="007104EC"/>
    <w:rsid w:val="00710504"/>
    <w:rsid w:val="007109A4"/>
    <w:rsid w:val="00711D53"/>
    <w:rsid w:val="00712D96"/>
    <w:rsid w:val="00712FB7"/>
    <w:rsid w:val="007137F8"/>
    <w:rsid w:val="00713C9F"/>
    <w:rsid w:val="00714126"/>
    <w:rsid w:val="007152BB"/>
    <w:rsid w:val="007155C1"/>
    <w:rsid w:val="00715670"/>
    <w:rsid w:val="00715993"/>
    <w:rsid w:val="0071615F"/>
    <w:rsid w:val="0071692F"/>
    <w:rsid w:val="00717EFA"/>
    <w:rsid w:val="00720EAD"/>
    <w:rsid w:val="007221A9"/>
    <w:rsid w:val="00722A23"/>
    <w:rsid w:val="00724993"/>
    <w:rsid w:val="00724B4F"/>
    <w:rsid w:val="00725D74"/>
    <w:rsid w:val="007278D8"/>
    <w:rsid w:val="00727C0B"/>
    <w:rsid w:val="007324C1"/>
    <w:rsid w:val="007330D6"/>
    <w:rsid w:val="00733242"/>
    <w:rsid w:val="00734311"/>
    <w:rsid w:val="0073440B"/>
    <w:rsid w:val="00734596"/>
    <w:rsid w:val="0073499A"/>
    <w:rsid w:val="00735044"/>
    <w:rsid w:val="007350EF"/>
    <w:rsid w:val="00735F6B"/>
    <w:rsid w:val="00735FE6"/>
    <w:rsid w:val="00735FF3"/>
    <w:rsid w:val="0073625D"/>
    <w:rsid w:val="00736403"/>
    <w:rsid w:val="00736559"/>
    <w:rsid w:val="0073759B"/>
    <w:rsid w:val="007403DC"/>
    <w:rsid w:val="00741DB1"/>
    <w:rsid w:val="00741F45"/>
    <w:rsid w:val="00742E2B"/>
    <w:rsid w:val="007439DC"/>
    <w:rsid w:val="00743CB9"/>
    <w:rsid w:val="00744861"/>
    <w:rsid w:val="00746B4E"/>
    <w:rsid w:val="00747573"/>
    <w:rsid w:val="00747D3A"/>
    <w:rsid w:val="00751A11"/>
    <w:rsid w:val="00751DEB"/>
    <w:rsid w:val="007521BF"/>
    <w:rsid w:val="007533FF"/>
    <w:rsid w:val="007537B2"/>
    <w:rsid w:val="007545CC"/>
    <w:rsid w:val="00755520"/>
    <w:rsid w:val="007566F5"/>
    <w:rsid w:val="007568B3"/>
    <w:rsid w:val="00757EB0"/>
    <w:rsid w:val="00760CD5"/>
    <w:rsid w:val="00761C59"/>
    <w:rsid w:val="00762398"/>
    <w:rsid w:val="00762E7E"/>
    <w:rsid w:val="0076370E"/>
    <w:rsid w:val="007645CE"/>
    <w:rsid w:val="007656ED"/>
    <w:rsid w:val="00766999"/>
    <w:rsid w:val="00767332"/>
    <w:rsid w:val="00767D60"/>
    <w:rsid w:val="007709EE"/>
    <w:rsid w:val="00770A0F"/>
    <w:rsid w:val="0077100B"/>
    <w:rsid w:val="00771A24"/>
    <w:rsid w:val="007720CF"/>
    <w:rsid w:val="00775648"/>
    <w:rsid w:val="00776B50"/>
    <w:rsid w:val="0077736D"/>
    <w:rsid w:val="00777761"/>
    <w:rsid w:val="007803E7"/>
    <w:rsid w:val="0078178E"/>
    <w:rsid w:val="00781A93"/>
    <w:rsid w:val="00781EC3"/>
    <w:rsid w:val="0078201C"/>
    <w:rsid w:val="00782FB6"/>
    <w:rsid w:val="00783817"/>
    <w:rsid w:val="00784485"/>
    <w:rsid w:val="0078466C"/>
    <w:rsid w:val="00784781"/>
    <w:rsid w:val="00784DAF"/>
    <w:rsid w:val="00785308"/>
    <w:rsid w:val="0078637C"/>
    <w:rsid w:val="007863F7"/>
    <w:rsid w:val="00787B3B"/>
    <w:rsid w:val="0079016B"/>
    <w:rsid w:val="00791980"/>
    <w:rsid w:val="00791AD2"/>
    <w:rsid w:val="00791BEE"/>
    <w:rsid w:val="007921B9"/>
    <w:rsid w:val="00792597"/>
    <w:rsid w:val="00792ED1"/>
    <w:rsid w:val="00794093"/>
    <w:rsid w:val="007953FA"/>
    <w:rsid w:val="00795AB7"/>
    <w:rsid w:val="00795D68"/>
    <w:rsid w:val="007964BF"/>
    <w:rsid w:val="00796632"/>
    <w:rsid w:val="00796D4B"/>
    <w:rsid w:val="007975AC"/>
    <w:rsid w:val="00797946"/>
    <w:rsid w:val="007A0276"/>
    <w:rsid w:val="007A043E"/>
    <w:rsid w:val="007A06B4"/>
    <w:rsid w:val="007A27A2"/>
    <w:rsid w:val="007A2C04"/>
    <w:rsid w:val="007A2C10"/>
    <w:rsid w:val="007A312A"/>
    <w:rsid w:val="007A313A"/>
    <w:rsid w:val="007A31F7"/>
    <w:rsid w:val="007A3810"/>
    <w:rsid w:val="007A409B"/>
    <w:rsid w:val="007A4BDE"/>
    <w:rsid w:val="007A4E5F"/>
    <w:rsid w:val="007A6245"/>
    <w:rsid w:val="007A751F"/>
    <w:rsid w:val="007A777F"/>
    <w:rsid w:val="007A787E"/>
    <w:rsid w:val="007B0CD5"/>
    <w:rsid w:val="007B0F2D"/>
    <w:rsid w:val="007B11A5"/>
    <w:rsid w:val="007B1348"/>
    <w:rsid w:val="007B1503"/>
    <w:rsid w:val="007B1B67"/>
    <w:rsid w:val="007B2B90"/>
    <w:rsid w:val="007B3354"/>
    <w:rsid w:val="007B3DCF"/>
    <w:rsid w:val="007B474D"/>
    <w:rsid w:val="007B4BD9"/>
    <w:rsid w:val="007B4E98"/>
    <w:rsid w:val="007B5591"/>
    <w:rsid w:val="007B5677"/>
    <w:rsid w:val="007B5ED4"/>
    <w:rsid w:val="007B5F9E"/>
    <w:rsid w:val="007B6A31"/>
    <w:rsid w:val="007B6CAE"/>
    <w:rsid w:val="007B76AA"/>
    <w:rsid w:val="007C0346"/>
    <w:rsid w:val="007C036A"/>
    <w:rsid w:val="007C31F1"/>
    <w:rsid w:val="007C32C3"/>
    <w:rsid w:val="007C4627"/>
    <w:rsid w:val="007C5C89"/>
    <w:rsid w:val="007C5DBE"/>
    <w:rsid w:val="007C5E41"/>
    <w:rsid w:val="007C638A"/>
    <w:rsid w:val="007C67B7"/>
    <w:rsid w:val="007D0702"/>
    <w:rsid w:val="007D17BE"/>
    <w:rsid w:val="007D22EE"/>
    <w:rsid w:val="007D296A"/>
    <w:rsid w:val="007D2C67"/>
    <w:rsid w:val="007D32FB"/>
    <w:rsid w:val="007D55B9"/>
    <w:rsid w:val="007D5BCE"/>
    <w:rsid w:val="007D6251"/>
    <w:rsid w:val="007D6ADB"/>
    <w:rsid w:val="007D6B38"/>
    <w:rsid w:val="007D762A"/>
    <w:rsid w:val="007E0FF7"/>
    <w:rsid w:val="007E1DD1"/>
    <w:rsid w:val="007E23EE"/>
    <w:rsid w:val="007E28A2"/>
    <w:rsid w:val="007E2D57"/>
    <w:rsid w:val="007E392D"/>
    <w:rsid w:val="007E3ECD"/>
    <w:rsid w:val="007E412B"/>
    <w:rsid w:val="007E46DA"/>
    <w:rsid w:val="007E49AF"/>
    <w:rsid w:val="007E4A5C"/>
    <w:rsid w:val="007E52F9"/>
    <w:rsid w:val="007E55BD"/>
    <w:rsid w:val="007E5E65"/>
    <w:rsid w:val="007E604E"/>
    <w:rsid w:val="007E61EA"/>
    <w:rsid w:val="007E6E42"/>
    <w:rsid w:val="007E71DF"/>
    <w:rsid w:val="007F05D8"/>
    <w:rsid w:val="007F06B9"/>
    <w:rsid w:val="007F120F"/>
    <w:rsid w:val="007F6247"/>
    <w:rsid w:val="007F69AD"/>
    <w:rsid w:val="007F6FA6"/>
    <w:rsid w:val="007F7A8F"/>
    <w:rsid w:val="007F7F7F"/>
    <w:rsid w:val="00800BD7"/>
    <w:rsid w:val="00800DB5"/>
    <w:rsid w:val="00801147"/>
    <w:rsid w:val="00801439"/>
    <w:rsid w:val="008018FC"/>
    <w:rsid w:val="00801C9A"/>
    <w:rsid w:val="00802048"/>
    <w:rsid w:val="008027A2"/>
    <w:rsid w:val="0080312B"/>
    <w:rsid w:val="00803346"/>
    <w:rsid w:val="00804919"/>
    <w:rsid w:val="0080718B"/>
    <w:rsid w:val="00810284"/>
    <w:rsid w:val="008104F5"/>
    <w:rsid w:val="00810555"/>
    <w:rsid w:val="00811368"/>
    <w:rsid w:val="008118F9"/>
    <w:rsid w:val="00812D21"/>
    <w:rsid w:val="00813033"/>
    <w:rsid w:val="00813109"/>
    <w:rsid w:val="00813B60"/>
    <w:rsid w:val="008145B4"/>
    <w:rsid w:val="00814684"/>
    <w:rsid w:val="00815137"/>
    <w:rsid w:val="00815D78"/>
    <w:rsid w:val="00816DE2"/>
    <w:rsid w:val="0082006C"/>
    <w:rsid w:val="00820F49"/>
    <w:rsid w:val="0082123C"/>
    <w:rsid w:val="00821438"/>
    <w:rsid w:val="00821605"/>
    <w:rsid w:val="00821B1F"/>
    <w:rsid w:val="008236D3"/>
    <w:rsid w:val="00823DD3"/>
    <w:rsid w:val="008243C0"/>
    <w:rsid w:val="00824D47"/>
    <w:rsid w:val="00825A8A"/>
    <w:rsid w:val="008261B2"/>
    <w:rsid w:val="00826769"/>
    <w:rsid w:val="00826859"/>
    <w:rsid w:val="00827698"/>
    <w:rsid w:val="0083043E"/>
    <w:rsid w:val="00831A5A"/>
    <w:rsid w:val="00833B9B"/>
    <w:rsid w:val="0083772D"/>
    <w:rsid w:val="0084021A"/>
    <w:rsid w:val="008402B5"/>
    <w:rsid w:val="008409CF"/>
    <w:rsid w:val="008409FC"/>
    <w:rsid w:val="008419DB"/>
    <w:rsid w:val="00842B15"/>
    <w:rsid w:val="00843C85"/>
    <w:rsid w:val="00843ECD"/>
    <w:rsid w:val="00845206"/>
    <w:rsid w:val="008460AF"/>
    <w:rsid w:val="0084629D"/>
    <w:rsid w:val="008473DF"/>
    <w:rsid w:val="008479D8"/>
    <w:rsid w:val="008508EB"/>
    <w:rsid w:val="00850BC8"/>
    <w:rsid w:val="00850C51"/>
    <w:rsid w:val="00851249"/>
    <w:rsid w:val="00853753"/>
    <w:rsid w:val="008538C7"/>
    <w:rsid w:val="0085445D"/>
    <w:rsid w:val="00855413"/>
    <w:rsid w:val="0085557C"/>
    <w:rsid w:val="00855B21"/>
    <w:rsid w:val="00856156"/>
    <w:rsid w:val="008573A5"/>
    <w:rsid w:val="008578F6"/>
    <w:rsid w:val="00857F8D"/>
    <w:rsid w:val="0086067D"/>
    <w:rsid w:val="00860726"/>
    <w:rsid w:val="00860ED1"/>
    <w:rsid w:val="008612E7"/>
    <w:rsid w:val="008614A5"/>
    <w:rsid w:val="00861B92"/>
    <w:rsid w:val="00861E5F"/>
    <w:rsid w:val="00862499"/>
    <w:rsid w:val="00862805"/>
    <w:rsid w:val="00862D78"/>
    <w:rsid w:val="008630C1"/>
    <w:rsid w:val="00863327"/>
    <w:rsid w:val="00863A03"/>
    <w:rsid w:val="00863E5A"/>
    <w:rsid w:val="008640F6"/>
    <w:rsid w:val="00864165"/>
    <w:rsid w:val="008657DF"/>
    <w:rsid w:val="00866696"/>
    <w:rsid w:val="00867210"/>
    <w:rsid w:val="0086758F"/>
    <w:rsid w:val="00867C37"/>
    <w:rsid w:val="00870419"/>
    <w:rsid w:val="008707ED"/>
    <w:rsid w:val="0087165B"/>
    <w:rsid w:val="00872D0C"/>
    <w:rsid w:val="0087371A"/>
    <w:rsid w:val="0087383C"/>
    <w:rsid w:val="00874070"/>
    <w:rsid w:val="008745ED"/>
    <w:rsid w:val="00874644"/>
    <w:rsid w:val="00875CFD"/>
    <w:rsid w:val="00876090"/>
    <w:rsid w:val="008765EF"/>
    <w:rsid w:val="0087713C"/>
    <w:rsid w:val="0087732A"/>
    <w:rsid w:val="00877585"/>
    <w:rsid w:val="0087795C"/>
    <w:rsid w:val="008807DC"/>
    <w:rsid w:val="00880FD8"/>
    <w:rsid w:val="008812EB"/>
    <w:rsid w:val="0088142D"/>
    <w:rsid w:val="008818C1"/>
    <w:rsid w:val="008822A4"/>
    <w:rsid w:val="0088247D"/>
    <w:rsid w:val="0088254C"/>
    <w:rsid w:val="00882570"/>
    <w:rsid w:val="00882EFC"/>
    <w:rsid w:val="0088444F"/>
    <w:rsid w:val="00884B6A"/>
    <w:rsid w:val="00886046"/>
    <w:rsid w:val="0088717A"/>
    <w:rsid w:val="00887E08"/>
    <w:rsid w:val="0089069F"/>
    <w:rsid w:val="00890CBC"/>
    <w:rsid w:val="008914B3"/>
    <w:rsid w:val="00891E6B"/>
    <w:rsid w:val="00892401"/>
    <w:rsid w:val="00893443"/>
    <w:rsid w:val="00893F1D"/>
    <w:rsid w:val="00894CD9"/>
    <w:rsid w:val="008954C7"/>
    <w:rsid w:val="008965B4"/>
    <w:rsid w:val="00896E46"/>
    <w:rsid w:val="00897964"/>
    <w:rsid w:val="008A077E"/>
    <w:rsid w:val="008A16F3"/>
    <w:rsid w:val="008A272E"/>
    <w:rsid w:val="008A333C"/>
    <w:rsid w:val="008A35AE"/>
    <w:rsid w:val="008A3DAD"/>
    <w:rsid w:val="008A4F90"/>
    <w:rsid w:val="008A69C7"/>
    <w:rsid w:val="008A78BE"/>
    <w:rsid w:val="008B08B8"/>
    <w:rsid w:val="008B1671"/>
    <w:rsid w:val="008B1DF9"/>
    <w:rsid w:val="008B2103"/>
    <w:rsid w:val="008B2F10"/>
    <w:rsid w:val="008B349B"/>
    <w:rsid w:val="008B387C"/>
    <w:rsid w:val="008B4C8D"/>
    <w:rsid w:val="008B4F59"/>
    <w:rsid w:val="008C10DC"/>
    <w:rsid w:val="008C1100"/>
    <w:rsid w:val="008C1741"/>
    <w:rsid w:val="008C17D2"/>
    <w:rsid w:val="008C19A4"/>
    <w:rsid w:val="008C1D42"/>
    <w:rsid w:val="008C1D7B"/>
    <w:rsid w:val="008C23EB"/>
    <w:rsid w:val="008C533D"/>
    <w:rsid w:val="008C5823"/>
    <w:rsid w:val="008C5906"/>
    <w:rsid w:val="008C5B1A"/>
    <w:rsid w:val="008C5C91"/>
    <w:rsid w:val="008C6486"/>
    <w:rsid w:val="008C69C6"/>
    <w:rsid w:val="008C6A98"/>
    <w:rsid w:val="008D0249"/>
    <w:rsid w:val="008D0758"/>
    <w:rsid w:val="008D0863"/>
    <w:rsid w:val="008D0DF2"/>
    <w:rsid w:val="008D1CB5"/>
    <w:rsid w:val="008D1FF1"/>
    <w:rsid w:val="008D2AB2"/>
    <w:rsid w:val="008D3120"/>
    <w:rsid w:val="008D5658"/>
    <w:rsid w:val="008D5865"/>
    <w:rsid w:val="008D5F96"/>
    <w:rsid w:val="008D6860"/>
    <w:rsid w:val="008D6B88"/>
    <w:rsid w:val="008D70D6"/>
    <w:rsid w:val="008D72C3"/>
    <w:rsid w:val="008D7C4A"/>
    <w:rsid w:val="008E0427"/>
    <w:rsid w:val="008E1135"/>
    <w:rsid w:val="008E1382"/>
    <w:rsid w:val="008E22DD"/>
    <w:rsid w:val="008E2DF7"/>
    <w:rsid w:val="008E3E32"/>
    <w:rsid w:val="008E3F87"/>
    <w:rsid w:val="008E45DF"/>
    <w:rsid w:val="008E4E64"/>
    <w:rsid w:val="008E79A6"/>
    <w:rsid w:val="008F0762"/>
    <w:rsid w:val="008F07BD"/>
    <w:rsid w:val="008F29FC"/>
    <w:rsid w:val="008F31E6"/>
    <w:rsid w:val="008F35C6"/>
    <w:rsid w:val="008F4E89"/>
    <w:rsid w:val="008F672C"/>
    <w:rsid w:val="008F6D4F"/>
    <w:rsid w:val="008F6E1C"/>
    <w:rsid w:val="008F7324"/>
    <w:rsid w:val="008F7761"/>
    <w:rsid w:val="009008A4"/>
    <w:rsid w:val="00900D1F"/>
    <w:rsid w:val="00901B34"/>
    <w:rsid w:val="00901F75"/>
    <w:rsid w:val="0090231D"/>
    <w:rsid w:val="00902DEC"/>
    <w:rsid w:val="00903100"/>
    <w:rsid w:val="009045D2"/>
    <w:rsid w:val="00904AAC"/>
    <w:rsid w:val="0090721B"/>
    <w:rsid w:val="00910A27"/>
    <w:rsid w:val="00912D0F"/>
    <w:rsid w:val="00913CF3"/>
    <w:rsid w:val="009140B3"/>
    <w:rsid w:val="0091576A"/>
    <w:rsid w:val="009163FC"/>
    <w:rsid w:val="009172F5"/>
    <w:rsid w:val="00921A60"/>
    <w:rsid w:val="00922444"/>
    <w:rsid w:val="00922FC5"/>
    <w:rsid w:val="0092353E"/>
    <w:rsid w:val="00923CD1"/>
    <w:rsid w:val="00925063"/>
    <w:rsid w:val="00925AD5"/>
    <w:rsid w:val="00925D78"/>
    <w:rsid w:val="0092685C"/>
    <w:rsid w:val="00927A26"/>
    <w:rsid w:val="00927C9F"/>
    <w:rsid w:val="00930065"/>
    <w:rsid w:val="00930B54"/>
    <w:rsid w:val="00931BD4"/>
    <w:rsid w:val="00931E79"/>
    <w:rsid w:val="0093254E"/>
    <w:rsid w:val="00932AC1"/>
    <w:rsid w:val="00932FC5"/>
    <w:rsid w:val="0093303D"/>
    <w:rsid w:val="0093310D"/>
    <w:rsid w:val="00935A0F"/>
    <w:rsid w:val="00935EB2"/>
    <w:rsid w:val="00936D15"/>
    <w:rsid w:val="00936F56"/>
    <w:rsid w:val="0093723C"/>
    <w:rsid w:val="009378A3"/>
    <w:rsid w:val="00937F2B"/>
    <w:rsid w:val="009416C4"/>
    <w:rsid w:val="009419A5"/>
    <w:rsid w:val="00941A47"/>
    <w:rsid w:val="00941C4E"/>
    <w:rsid w:val="0094244C"/>
    <w:rsid w:val="0094305F"/>
    <w:rsid w:val="00943FF7"/>
    <w:rsid w:val="00944E9B"/>
    <w:rsid w:val="009457D8"/>
    <w:rsid w:val="00945B2B"/>
    <w:rsid w:val="00945EC6"/>
    <w:rsid w:val="00946A47"/>
    <w:rsid w:val="00946FDF"/>
    <w:rsid w:val="00947E33"/>
    <w:rsid w:val="00950982"/>
    <w:rsid w:val="009509FB"/>
    <w:rsid w:val="009514D0"/>
    <w:rsid w:val="009518FC"/>
    <w:rsid w:val="00952A6D"/>
    <w:rsid w:val="00952AE8"/>
    <w:rsid w:val="009531E2"/>
    <w:rsid w:val="00953291"/>
    <w:rsid w:val="00954304"/>
    <w:rsid w:val="00954D4C"/>
    <w:rsid w:val="009556ED"/>
    <w:rsid w:val="00955ABA"/>
    <w:rsid w:val="00955AC3"/>
    <w:rsid w:val="009563ED"/>
    <w:rsid w:val="00956D4E"/>
    <w:rsid w:val="00957811"/>
    <w:rsid w:val="00957D5A"/>
    <w:rsid w:val="00957E1B"/>
    <w:rsid w:val="00961EA3"/>
    <w:rsid w:val="00962163"/>
    <w:rsid w:val="00962497"/>
    <w:rsid w:val="00963049"/>
    <w:rsid w:val="00963A73"/>
    <w:rsid w:val="00963D31"/>
    <w:rsid w:val="00965109"/>
    <w:rsid w:val="00965A09"/>
    <w:rsid w:val="00965CE9"/>
    <w:rsid w:val="009662E2"/>
    <w:rsid w:val="00966458"/>
    <w:rsid w:val="009669AD"/>
    <w:rsid w:val="00966B2E"/>
    <w:rsid w:val="00967B9D"/>
    <w:rsid w:val="00967E28"/>
    <w:rsid w:val="009708CF"/>
    <w:rsid w:val="00970DBE"/>
    <w:rsid w:val="00971001"/>
    <w:rsid w:val="00971800"/>
    <w:rsid w:val="00972ADE"/>
    <w:rsid w:val="0097323D"/>
    <w:rsid w:val="0097332B"/>
    <w:rsid w:val="0097436D"/>
    <w:rsid w:val="009743F9"/>
    <w:rsid w:val="0097469B"/>
    <w:rsid w:val="009752D1"/>
    <w:rsid w:val="0097556E"/>
    <w:rsid w:val="00976296"/>
    <w:rsid w:val="00976522"/>
    <w:rsid w:val="00976EB8"/>
    <w:rsid w:val="00977E22"/>
    <w:rsid w:val="00980AFF"/>
    <w:rsid w:val="00980CD8"/>
    <w:rsid w:val="00980D92"/>
    <w:rsid w:val="009817FF"/>
    <w:rsid w:val="00981D01"/>
    <w:rsid w:val="009821FC"/>
    <w:rsid w:val="00983422"/>
    <w:rsid w:val="00983858"/>
    <w:rsid w:val="009839BA"/>
    <w:rsid w:val="0098414E"/>
    <w:rsid w:val="0098492A"/>
    <w:rsid w:val="00985E0C"/>
    <w:rsid w:val="009862BA"/>
    <w:rsid w:val="00987F8B"/>
    <w:rsid w:val="0099056C"/>
    <w:rsid w:val="00991198"/>
    <w:rsid w:val="00992669"/>
    <w:rsid w:val="00992B1D"/>
    <w:rsid w:val="00992F9F"/>
    <w:rsid w:val="009946CB"/>
    <w:rsid w:val="0099520E"/>
    <w:rsid w:val="009952E5"/>
    <w:rsid w:val="0099604B"/>
    <w:rsid w:val="00996539"/>
    <w:rsid w:val="00996A27"/>
    <w:rsid w:val="009A0E22"/>
    <w:rsid w:val="009A212F"/>
    <w:rsid w:val="009A266C"/>
    <w:rsid w:val="009A31B3"/>
    <w:rsid w:val="009A332E"/>
    <w:rsid w:val="009A4160"/>
    <w:rsid w:val="009A56DA"/>
    <w:rsid w:val="009A5AD3"/>
    <w:rsid w:val="009A5C13"/>
    <w:rsid w:val="009A5E51"/>
    <w:rsid w:val="009A5FA9"/>
    <w:rsid w:val="009A78DF"/>
    <w:rsid w:val="009B1775"/>
    <w:rsid w:val="009B4A95"/>
    <w:rsid w:val="009B5121"/>
    <w:rsid w:val="009B56C3"/>
    <w:rsid w:val="009B5EF1"/>
    <w:rsid w:val="009B60FA"/>
    <w:rsid w:val="009B7E4A"/>
    <w:rsid w:val="009C0DEC"/>
    <w:rsid w:val="009C1769"/>
    <w:rsid w:val="009C17E4"/>
    <w:rsid w:val="009C323E"/>
    <w:rsid w:val="009C3245"/>
    <w:rsid w:val="009C4414"/>
    <w:rsid w:val="009C46FF"/>
    <w:rsid w:val="009C4DA4"/>
    <w:rsid w:val="009C5532"/>
    <w:rsid w:val="009C56A1"/>
    <w:rsid w:val="009C61E6"/>
    <w:rsid w:val="009C62D0"/>
    <w:rsid w:val="009C6507"/>
    <w:rsid w:val="009C6F60"/>
    <w:rsid w:val="009C748F"/>
    <w:rsid w:val="009C74A4"/>
    <w:rsid w:val="009C7A01"/>
    <w:rsid w:val="009C7AE5"/>
    <w:rsid w:val="009D036E"/>
    <w:rsid w:val="009D09DB"/>
    <w:rsid w:val="009D2E38"/>
    <w:rsid w:val="009D4504"/>
    <w:rsid w:val="009D6C2C"/>
    <w:rsid w:val="009D72C5"/>
    <w:rsid w:val="009E0D92"/>
    <w:rsid w:val="009E12AB"/>
    <w:rsid w:val="009E1404"/>
    <w:rsid w:val="009E1658"/>
    <w:rsid w:val="009E287C"/>
    <w:rsid w:val="009E3137"/>
    <w:rsid w:val="009E3417"/>
    <w:rsid w:val="009E3E3C"/>
    <w:rsid w:val="009E445B"/>
    <w:rsid w:val="009E4766"/>
    <w:rsid w:val="009E47F8"/>
    <w:rsid w:val="009E4C7A"/>
    <w:rsid w:val="009E5082"/>
    <w:rsid w:val="009E5269"/>
    <w:rsid w:val="009E547B"/>
    <w:rsid w:val="009E5649"/>
    <w:rsid w:val="009E5D72"/>
    <w:rsid w:val="009E61EF"/>
    <w:rsid w:val="009E6329"/>
    <w:rsid w:val="009E71BD"/>
    <w:rsid w:val="009E71EE"/>
    <w:rsid w:val="009E75F8"/>
    <w:rsid w:val="009E7807"/>
    <w:rsid w:val="009F03D1"/>
    <w:rsid w:val="009F1F8A"/>
    <w:rsid w:val="009F22C8"/>
    <w:rsid w:val="009F23B4"/>
    <w:rsid w:val="009F289A"/>
    <w:rsid w:val="009F2EF2"/>
    <w:rsid w:val="009F33E0"/>
    <w:rsid w:val="009F4A97"/>
    <w:rsid w:val="009F4CD6"/>
    <w:rsid w:val="009F4D22"/>
    <w:rsid w:val="009F5749"/>
    <w:rsid w:val="009F6E75"/>
    <w:rsid w:val="009F6E7B"/>
    <w:rsid w:val="009F7A70"/>
    <w:rsid w:val="00A000DE"/>
    <w:rsid w:val="00A00905"/>
    <w:rsid w:val="00A01020"/>
    <w:rsid w:val="00A016B7"/>
    <w:rsid w:val="00A02663"/>
    <w:rsid w:val="00A03B07"/>
    <w:rsid w:val="00A03B75"/>
    <w:rsid w:val="00A042FE"/>
    <w:rsid w:val="00A04489"/>
    <w:rsid w:val="00A05558"/>
    <w:rsid w:val="00A055F4"/>
    <w:rsid w:val="00A066A8"/>
    <w:rsid w:val="00A068F9"/>
    <w:rsid w:val="00A07ECE"/>
    <w:rsid w:val="00A10A4E"/>
    <w:rsid w:val="00A122AD"/>
    <w:rsid w:val="00A128BA"/>
    <w:rsid w:val="00A12C8A"/>
    <w:rsid w:val="00A12CBB"/>
    <w:rsid w:val="00A12EDF"/>
    <w:rsid w:val="00A13564"/>
    <w:rsid w:val="00A13945"/>
    <w:rsid w:val="00A140BA"/>
    <w:rsid w:val="00A14EBD"/>
    <w:rsid w:val="00A15132"/>
    <w:rsid w:val="00A1561C"/>
    <w:rsid w:val="00A157E4"/>
    <w:rsid w:val="00A169A7"/>
    <w:rsid w:val="00A17BEE"/>
    <w:rsid w:val="00A20022"/>
    <w:rsid w:val="00A205A8"/>
    <w:rsid w:val="00A20890"/>
    <w:rsid w:val="00A212E0"/>
    <w:rsid w:val="00A225DD"/>
    <w:rsid w:val="00A23634"/>
    <w:rsid w:val="00A241C9"/>
    <w:rsid w:val="00A2464C"/>
    <w:rsid w:val="00A24DF9"/>
    <w:rsid w:val="00A2528B"/>
    <w:rsid w:val="00A2592E"/>
    <w:rsid w:val="00A25AB2"/>
    <w:rsid w:val="00A25FD5"/>
    <w:rsid w:val="00A261BD"/>
    <w:rsid w:val="00A269CA"/>
    <w:rsid w:val="00A26ADE"/>
    <w:rsid w:val="00A30367"/>
    <w:rsid w:val="00A317E0"/>
    <w:rsid w:val="00A32285"/>
    <w:rsid w:val="00A329D7"/>
    <w:rsid w:val="00A32A8C"/>
    <w:rsid w:val="00A33316"/>
    <w:rsid w:val="00A34332"/>
    <w:rsid w:val="00A34E07"/>
    <w:rsid w:val="00A35494"/>
    <w:rsid w:val="00A35CB1"/>
    <w:rsid w:val="00A40F02"/>
    <w:rsid w:val="00A42111"/>
    <w:rsid w:val="00A42D8E"/>
    <w:rsid w:val="00A43E92"/>
    <w:rsid w:val="00A444A2"/>
    <w:rsid w:val="00A445A4"/>
    <w:rsid w:val="00A449A3"/>
    <w:rsid w:val="00A45035"/>
    <w:rsid w:val="00A457F7"/>
    <w:rsid w:val="00A46CE8"/>
    <w:rsid w:val="00A46ED2"/>
    <w:rsid w:val="00A506BF"/>
    <w:rsid w:val="00A507C2"/>
    <w:rsid w:val="00A50B7F"/>
    <w:rsid w:val="00A510EC"/>
    <w:rsid w:val="00A512D5"/>
    <w:rsid w:val="00A51425"/>
    <w:rsid w:val="00A52EFE"/>
    <w:rsid w:val="00A54686"/>
    <w:rsid w:val="00A5471E"/>
    <w:rsid w:val="00A55203"/>
    <w:rsid w:val="00A55803"/>
    <w:rsid w:val="00A56451"/>
    <w:rsid w:val="00A56F8E"/>
    <w:rsid w:val="00A572F1"/>
    <w:rsid w:val="00A57D27"/>
    <w:rsid w:val="00A61990"/>
    <w:rsid w:val="00A62058"/>
    <w:rsid w:val="00A6241D"/>
    <w:rsid w:val="00A62C60"/>
    <w:rsid w:val="00A630FF"/>
    <w:rsid w:val="00A6319F"/>
    <w:rsid w:val="00A63909"/>
    <w:rsid w:val="00A63FFC"/>
    <w:rsid w:val="00A64992"/>
    <w:rsid w:val="00A64A9B"/>
    <w:rsid w:val="00A64D20"/>
    <w:rsid w:val="00A64DDB"/>
    <w:rsid w:val="00A653F1"/>
    <w:rsid w:val="00A65EA3"/>
    <w:rsid w:val="00A65F35"/>
    <w:rsid w:val="00A66567"/>
    <w:rsid w:val="00A66B7B"/>
    <w:rsid w:val="00A67193"/>
    <w:rsid w:val="00A6738A"/>
    <w:rsid w:val="00A67E48"/>
    <w:rsid w:val="00A7024B"/>
    <w:rsid w:val="00A7046C"/>
    <w:rsid w:val="00A718C0"/>
    <w:rsid w:val="00A7232E"/>
    <w:rsid w:val="00A7241B"/>
    <w:rsid w:val="00A727BD"/>
    <w:rsid w:val="00A72BA0"/>
    <w:rsid w:val="00A72DB8"/>
    <w:rsid w:val="00A72E13"/>
    <w:rsid w:val="00A730E7"/>
    <w:rsid w:val="00A73157"/>
    <w:rsid w:val="00A743EE"/>
    <w:rsid w:val="00A74801"/>
    <w:rsid w:val="00A750A9"/>
    <w:rsid w:val="00A7516E"/>
    <w:rsid w:val="00A751EF"/>
    <w:rsid w:val="00A75CDD"/>
    <w:rsid w:val="00A75DCC"/>
    <w:rsid w:val="00A761A9"/>
    <w:rsid w:val="00A7648D"/>
    <w:rsid w:val="00A764EF"/>
    <w:rsid w:val="00A768E3"/>
    <w:rsid w:val="00A76A88"/>
    <w:rsid w:val="00A779CB"/>
    <w:rsid w:val="00A803A7"/>
    <w:rsid w:val="00A82B33"/>
    <w:rsid w:val="00A82BCB"/>
    <w:rsid w:val="00A8332A"/>
    <w:rsid w:val="00A838F1"/>
    <w:rsid w:val="00A83A1B"/>
    <w:rsid w:val="00A83AB6"/>
    <w:rsid w:val="00A83CAF"/>
    <w:rsid w:val="00A851E1"/>
    <w:rsid w:val="00A8535A"/>
    <w:rsid w:val="00A85CCC"/>
    <w:rsid w:val="00A85EBD"/>
    <w:rsid w:val="00A86FCD"/>
    <w:rsid w:val="00A872B2"/>
    <w:rsid w:val="00A87B27"/>
    <w:rsid w:val="00A87C95"/>
    <w:rsid w:val="00A915B0"/>
    <w:rsid w:val="00A91618"/>
    <w:rsid w:val="00A91773"/>
    <w:rsid w:val="00A919CA"/>
    <w:rsid w:val="00A93300"/>
    <w:rsid w:val="00A934E5"/>
    <w:rsid w:val="00A93C2A"/>
    <w:rsid w:val="00A94533"/>
    <w:rsid w:val="00A9481D"/>
    <w:rsid w:val="00A95389"/>
    <w:rsid w:val="00A95CB8"/>
    <w:rsid w:val="00AA02AD"/>
    <w:rsid w:val="00AA1B71"/>
    <w:rsid w:val="00AA1F4A"/>
    <w:rsid w:val="00AA2D9F"/>
    <w:rsid w:val="00AA3215"/>
    <w:rsid w:val="00AA3EA5"/>
    <w:rsid w:val="00AA3F64"/>
    <w:rsid w:val="00AA4512"/>
    <w:rsid w:val="00AA4609"/>
    <w:rsid w:val="00AA4DF6"/>
    <w:rsid w:val="00AA60D9"/>
    <w:rsid w:val="00AA63F0"/>
    <w:rsid w:val="00AA65C2"/>
    <w:rsid w:val="00AA7972"/>
    <w:rsid w:val="00AA7FAF"/>
    <w:rsid w:val="00AB1002"/>
    <w:rsid w:val="00AB106D"/>
    <w:rsid w:val="00AB16EB"/>
    <w:rsid w:val="00AB1718"/>
    <w:rsid w:val="00AB2184"/>
    <w:rsid w:val="00AB28CF"/>
    <w:rsid w:val="00AB2D81"/>
    <w:rsid w:val="00AB3D0B"/>
    <w:rsid w:val="00AB5487"/>
    <w:rsid w:val="00AB5841"/>
    <w:rsid w:val="00AB5A52"/>
    <w:rsid w:val="00AB5E10"/>
    <w:rsid w:val="00AB5FAD"/>
    <w:rsid w:val="00AB6547"/>
    <w:rsid w:val="00AB700C"/>
    <w:rsid w:val="00AC0094"/>
    <w:rsid w:val="00AC0183"/>
    <w:rsid w:val="00AC08A9"/>
    <w:rsid w:val="00AC17E8"/>
    <w:rsid w:val="00AC1D04"/>
    <w:rsid w:val="00AC2744"/>
    <w:rsid w:val="00AC309E"/>
    <w:rsid w:val="00AC3737"/>
    <w:rsid w:val="00AC3F87"/>
    <w:rsid w:val="00AC58F1"/>
    <w:rsid w:val="00AC71A8"/>
    <w:rsid w:val="00AC7FBC"/>
    <w:rsid w:val="00AD01D3"/>
    <w:rsid w:val="00AD2685"/>
    <w:rsid w:val="00AD29CC"/>
    <w:rsid w:val="00AD314D"/>
    <w:rsid w:val="00AD34A7"/>
    <w:rsid w:val="00AD3ACB"/>
    <w:rsid w:val="00AD4BA4"/>
    <w:rsid w:val="00AD6B12"/>
    <w:rsid w:val="00AD7DF6"/>
    <w:rsid w:val="00AE04EF"/>
    <w:rsid w:val="00AE0F8F"/>
    <w:rsid w:val="00AE1A5D"/>
    <w:rsid w:val="00AE1C89"/>
    <w:rsid w:val="00AE1D99"/>
    <w:rsid w:val="00AE2684"/>
    <w:rsid w:val="00AE2870"/>
    <w:rsid w:val="00AE2973"/>
    <w:rsid w:val="00AE2A0F"/>
    <w:rsid w:val="00AE2DB3"/>
    <w:rsid w:val="00AE3948"/>
    <w:rsid w:val="00AE3A2F"/>
    <w:rsid w:val="00AE459E"/>
    <w:rsid w:val="00AE4D9E"/>
    <w:rsid w:val="00AE4E07"/>
    <w:rsid w:val="00AE5F92"/>
    <w:rsid w:val="00AE7532"/>
    <w:rsid w:val="00AE785B"/>
    <w:rsid w:val="00AE797E"/>
    <w:rsid w:val="00AE7BAB"/>
    <w:rsid w:val="00AE7D83"/>
    <w:rsid w:val="00AF06BF"/>
    <w:rsid w:val="00AF0A7B"/>
    <w:rsid w:val="00AF0F0C"/>
    <w:rsid w:val="00AF0F76"/>
    <w:rsid w:val="00AF11E1"/>
    <w:rsid w:val="00AF1DD8"/>
    <w:rsid w:val="00AF2556"/>
    <w:rsid w:val="00AF260C"/>
    <w:rsid w:val="00AF2697"/>
    <w:rsid w:val="00AF39FB"/>
    <w:rsid w:val="00AF3C7F"/>
    <w:rsid w:val="00AF4D2D"/>
    <w:rsid w:val="00AF5199"/>
    <w:rsid w:val="00AF5312"/>
    <w:rsid w:val="00AF702C"/>
    <w:rsid w:val="00AF7D64"/>
    <w:rsid w:val="00B01DDA"/>
    <w:rsid w:val="00B0294C"/>
    <w:rsid w:val="00B04851"/>
    <w:rsid w:val="00B04EC3"/>
    <w:rsid w:val="00B055AC"/>
    <w:rsid w:val="00B0669F"/>
    <w:rsid w:val="00B06E50"/>
    <w:rsid w:val="00B10EE7"/>
    <w:rsid w:val="00B11423"/>
    <w:rsid w:val="00B13349"/>
    <w:rsid w:val="00B13597"/>
    <w:rsid w:val="00B1370B"/>
    <w:rsid w:val="00B1400B"/>
    <w:rsid w:val="00B14592"/>
    <w:rsid w:val="00B14B77"/>
    <w:rsid w:val="00B15E71"/>
    <w:rsid w:val="00B15ED5"/>
    <w:rsid w:val="00B15FCC"/>
    <w:rsid w:val="00B162ED"/>
    <w:rsid w:val="00B16D3F"/>
    <w:rsid w:val="00B20033"/>
    <w:rsid w:val="00B203B8"/>
    <w:rsid w:val="00B20472"/>
    <w:rsid w:val="00B2088D"/>
    <w:rsid w:val="00B214F1"/>
    <w:rsid w:val="00B21D05"/>
    <w:rsid w:val="00B21E6C"/>
    <w:rsid w:val="00B225CA"/>
    <w:rsid w:val="00B22B1D"/>
    <w:rsid w:val="00B22D70"/>
    <w:rsid w:val="00B2403A"/>
    <w:rsid w:val="00B24531"/>
    <w:rsid w:val="00B245E2"/>
    <w:rsid w:val="00B246C7"/>
    <w:rsid w:val="00B24A00"/>
    <w:rsid w:val="00B24B62"/>
    <w:rsid w:val="00B24C2C"/>
    <w:rsid w:val="00B25C8A"/>
    <w:rsid w:val="00B26048"/>
    <w:rsid w:val="00B265AB"/>
    <w:rsid w:val="00B2699B"/>
    <w:rsid w:val="00B26DE4"/>
    <w:rsid w:val="00B27E38"/>
    <w:rsid w:val="00B30CAB"/>
    <w:rsid w:val="00B30DA6"/>
    <w:rsid w:val="00B3233A"/>
    <w:rsid w:val="00B32795"/>
    <w:rsid w:val="00B330EF"/>
    <w:rsid w:val="00B34302"/>
    <w:rsid w:val="00B34CAF"/>
    <w:rsid w:val="00B35569"/>
    <w:rsid w:val="00B35D0E"/>
    <w:rsid w:val="00B36142"/>
    <w:rsid w:val="00B36400"/>
    <w:rsid w:val="00B36505"/>
    <w:rsid w:val="00B36B23"/>
    <w:rsid w:val="00B401F4"/>
    <w:rsid w:val="00B406A7"/>
    <w:rsid w:val="00B40B28"/>
    <w:rsid w:val="00B41D48"/>
    <w:rsid w:val="00B43181"/>
    <w:rsid w:val="00B43343"/>
    <w:rsid w:val="00B4369F"/>
    <w:rsid w:val="00B44106"/>
    <w:rsid w:val="00B44142"/>
    <w:rsid w:val="00B44319"/>
    <w:rsid w:val="00B45128"/>
    <w:rsid w:val="00B458E7"/>
    <w:rsid w:val="00B467A1"/>
    <w:rsid w:val="00B46A41"/>
    <w:rsid w:val="00B46DCB"/>
    <w:rsid w:val="00B479CF"/>
    <w:rsid w:val="00B47EBA"/>
    <w:rsid w:val="00B504C2"/>
    <w:rsid w:val="00B50571"/>
    <w:rsid w:val="00B50D10"/>
    <w:rsid w:val="00B51A3D"/>
    <w:rsid w:val="00B51C3C"/>
    <w:rsid w:val="00B521AB"/>
    <w:rsid w:val="00B522E6"/>
    <w:rsid w:val="00B52814"/>
    <w:rsid w:val="00B52872"/>
    <w:rsid w:val="00B52A42"/>
    <w:rsid w:val="00B52F04"/>
    <w:rsid w:val="00B53314"/>
    <w:rsid w:val="00B533B3"/>
    <w:rsid w:val="00B541BB"/>
    <w:rsid w:val="00B54F4C"/>
    <w:rsid w:val="00B55367"/>
    <w:rsid w:val="00B55E32"/>
    <w:rsid w:val="00B56E2F"/>
    <w:rsid w:val="00B5705E"/>
    <w:rsid w:val="00B57157"/>
    <w:rsid w:val="00B604E9"/>
    <w:rsid w:val="00B60633"/>
    <w:rsid w:val="00B614EF"/>
    <w:rsid w:val="00B616E5"/>
    <w:rsid w:val="00B6342B"/>
    <w:rsid w:val="00B634A0"/>
    <w:rsid w:val="00B63600"/>
    <w:rsid w:val="00B63E84"/>
    <w:rsid w:val="00B64442"/>
    <w:rsid w:val="00B64649"/>
    <w:rsid w:val="00B64EB5"/>
    <w:rsid w:val="00B653AC"/>
    <w:rsid w:val="00B65D68"/>
    <w:rsid w:val="00B665FE"/>
    <w:rsid w:val="00B6669E"/>
    <w:rsid w:val="00B677A3"/>
    <w:rsid w:val="00B67CBC"/>
    <w:rsid w:val="00B70136"/>
    <w:rsid w:val="00B708F5"/>
    <w:rsid w:val="00B716B4"/>
    <w:rsid w:val="00B71958"/>
    <w:rsid w:val="00B7214C"/>
    <w:rsid w:val="00B72ECB"/>
    <w:rsid w:val="00B73535"/>
    <w:rsid w:val="00B73AEB"/>
    <w:rsid w:val="00B752DA"/>
    <w:rsid w:val="00B754CF"/>
    <w:rsid w:val="00B7555D"/>
    <w:rsid w:val="00B756AD"/>
    <w:rsid w:val="00B75AE9"/>
    <w:rsid w:val="00B76A04"/>
    <w:rsid w:val="00B76D70"/>
    <w:rsid w:val="00B76ECD"/>
    <w:rsid w:val="00B800C1"/>
    <w:rsid w:val="00B80614"/>
    <w:rsid w:val="00B80FC1"/>
    <w:rsid w:val="00B8154E"/>
    <w:rsid w:val="00B819EE"/>
    <w:rsid w:val="00B82228"/>
    <w:rsid w:val="00B8254F"/>
    <w:rsid w:val="00B82751"/>
    <w:rsid w:val="00B83244"/>
    <w:rsid w:val="00B833A4"/>
    <w:rsid w:val="00B83F72"/>
    <w:rsid w:val="00B847FF"/>
    <w:rsid w:val="00B84D7B"/>
    <w:rsid w:val="00B85E3B"/>
    <w:rsid w:val="00B86100"/>
    <w:rsid w:val="00B90075"/>
    <w:rsid w:val="00B9076E"/>
    <w:rsid w:val="00B9210B"/>
    <w:rsid w:val="00B9239F"/>
    <w:rsid w:val="00B925D8"/>
    <w:rsid w:val="00B93A31"/>
    <w:rsid w:val="00B94161"/>
    <w:rsid w:val="00B94480"/>
    <w:rsid w:val="00B94C6E"/>
    <w:rsid w:val="00B957B0"/>
    <w:rsid w:val="00B957E5"/>
    <w:rsid w:val="00B95DBA"/>
    <w:rsid w:val="00BA09EA"/>
    <w:rsid w:val="00BA135A"/>
    <w:rsid w:val="00BA1F64"/>
    <w:rsid w:val="00BA2067"/>
    <w:rsid w:val="00BA210B"/>
    <w:rsid w:val="00BA2511"/>
    <w:rsid w:val="00BA34C4"/>
    <w:rsid w:val="00BA4095"/>
    <w:rsid w:val="00BA45D8"/>
    <w:rsid w:val="00BA4687"/>
    <w:rsid w:val="00BA4EC9"/>
    <w:rsid w:val="00BA50AA"/>
    <w:rsid w:val="00BA5557"/>
    <w:rsid w:val="00BA69AF"/>
    <w:rsid w:val="00BB102F"/>
    <w:rsid w:val="00BB1D2D"/>
    <w:rsid w:val="00BB1EDA"/>
    <w:rsid w:val="00BB2B32"/>
    <w:rsid w:val="00BB2F01"/>
    <w:rsid w:val="00BB3E80"/>
    <w:rsid w:val="00BB3F2C"/>
    <w:rsid w:val="00BB430D"/>
    <w:rsid w:val="00BB526C"/>
    <w:rsid w:val="00BB560B"/>
    <w:rsid w:val="00BB5CB5"/>
    <w:rsid w:val="00BB7550"/>
    <w:rsid w:val="00BC03B8"/>
    <w:rsid w:val="00BC050D"/>
    <w:rsid w:val="00BC0789"/>
    <w:rsid w:val="00BC2A75"/>
    <w:rsid w:val="00BC3302"/>
    <w:rsid w:val="00BC3CF0"/>
    <w:rsid w:val="00BC41C9"/>
    <w:rsid w:val="00BC5786"/>
    <w:rsid w:val="00BC5832"/>
    <w:rsid w:val="00BC5A0C"/>
    <w:rsid w:val="00BC6876"/>
    <w:rsid w:val="00BC7C1D"/>
    <w:rsid w:val="00BD00D0"/>
    <w:rsid w:val="00BD0735"/>
    <w:rsid w:val="00BD08CF"/>
    <w:rsid w:val="00BD14D2"/>
    <w:rsid w:val="00BD1838"/>
    <w:rsid w:val="00BD28C3"/>
    <w:rsid w:val="00BD28F1"/>
    <w:rsid w:val="00BD33F5"/>
    <w:rsid w:val="00BD3E69"/>
    <w:rsid w:val="00BD4141"/>
    <w:rsid w:val="00BD4527"/>
    <w:rsid w:val="00BD4938"/>
    <w:rsid w:val="00BD606A"/>
    <w:rsid w:val="00BD6C24"/>
    <w:rsid w:val="00BD7038"/>
    <w:rsid w:val="00BD76AC"/>
    <w:rsid w:val="00BE0D5C"/>
    <w:rsid w:val="00BE19AA"/>
    <w:rsid w:val="00BE1CE3"/>
    <w:rsid w:val="00BE2B2B"/>
    <w:rsid w:val="00BE2CAE"/>
    <w:rsid w:val="00BE3049"/>
    <w:rsid w:val="00BE4829"/>
    <w:rsid w:val="00BE4A56"/>
    <w:rsid w:val="00BE50F4"/>
    <w:rsid w:val="00BE6071"/>
    <w:rsid w:val="00BE63D0"/>
    <w:rsid w:val="00BE6593"/>
    <w:rsid w:val="00BE6B8D"/>
    <w:rsid w:val="00BE7817"/>
    <w:rsid w:val="00BE78D9"/>
    <w:rsid w:val="00BF2762"/>
    <w:rsid w:val="00BF2D62"/>
    <w:rsid w:val="00BF3ADA"/>
    <w:rsid w:val="00BF5A0F"/>
    <w:rsid w:val="00BF6784"/>
    <w:rsid w:val="00BF7B41"/>
    <w:rsid w:val="00C0067C"/>
    <w:rsid w:val="00C0110B"/>
    <w:rsid w:val="00C01DF3"/>
    <w:rsid w:val="00C01E55"/>
    <w:rsid w:val="00C0245F"/>
    <w:rsid w:val="00C029A9"/>
    <w:rsid w:val="00C03A31"/>
    <w:rsid w:val="00C03ECF"/>
    <w:rsid w:val="00C04FB9"/>
    <w:rsid w:val="00C05094"/>
    <w:rsid w:val="00C05C36"/>
    <w:rsid w:val="00C05E16"/>
    <w:rsid w:val="00C05E9C"/>
    <w:rsid w:val="00C06CC7"/>
    <w:rsid w:val="00C0712A"/>
    <w:rsid w:val="00C07C29"/>
    <w:rsid w:val="00C10465"/>
    <w:rsid w:val="00C105B3"/>
    <w:rsid w:val="00C107E7"/>
    <w:rsid w:val="00C11533"/>
    <w:rsid w:val="00C11797"/>
    <w:rsid w:val="00C12167"/>
    <w:rsid w:val="00C12193"/>
    <w:rsid w:val="00C127AF"/>
    <w:rsid w:val="00C133D1"/>
    <w:rsid w:val="00C135A3"/>
    <w:rsid w:val="00C1367D"/>
    <w:rsid w:val="00C13A69"/>
    <w:rsid w:val="00C1418F"/>
    <w:rsid w:val="00C14A9A"/>
    <w:rsid w:val="00C15B33"/>
    <w:rsid w:val="00C15C67"/>
    <w:rsid w:val="00C160DF"/>
    <w:rsid w:val="00C17122"/>
    <w:rsid w:val="00C1754A"/>
    <w:rsid w:val="00C20235"/>
    <w:rsid w:val="00C21557"/>
    <w:rsid w:val="00C216FB"/>
    <w:rsid w:val="00C21EE8"/>
    <w:rsid w:val="00C22310"/>
    <w:rsid w:val="00C22823"/>
    <w:rsid w:val="00C23233"/>
    <w:rsid w:val="00C247F2"/>
    <w:rsid w:val="00C24C39"/>
    <w:rsid w:val="00C25EE0"/>
    <w:rsid w:val="00C262F1"/>
    <w:rsid w:val="00C2732C"/>
    <w:rsid w:val="00C276A3"/>
    <w:rsid w:val="00C30C98"/>
    <w:rsid w:val="00C31818"/>
    <w:rsid w:val="00C31A42"/>
    <w:rsid w:val="00C32802"/>
    <w:rsid w:val="00C329AD"/>
    <w:rsid w:val="00C32C22"/>
    <w:rsid w:val="00C356DE"/>
    <w:rsid w:val="00C36030"/>
    <w:rsid w:val="00C36CFF"/>
    <w:rsid w:val="00C37E2F"/>
    <w:rsid w:val="00C4288A"/>
    <w:rsid w:val="00C42969"/>
    <w:rsid w:val="00C436C8"/>
    <w:rsid w:val="00C43942"/>
    <w:rsid w:val="00C455B8"/>
    <w:rsid w:val="00C458A3"/>
    <w:rsid w:val="00C460A5"/>
    <w:rsid w:val="00C467AD"/>
    <w:rsid w:val="00C4693E"/>
    <w:rsid w:val="00C46973"/>
    <w:rsid w:val="00C46BB6"/>
    <w:rsid w:val="00C46E32"/>
    <w:rsid w:val="00C501AA"/>
    <w:rsid w:val="00C51417"/>
    <w:rsid w:val="00C52AC5"/>
    <w:rsid w:val="00C539FD"/>
    <w:rsid w:val="00C542FC"/>
    <w:rsid w:val="00C5477D"/>
    <w:rsid w:val="00C54997"/>
    <w:rsid w:val="00C54B13"/>
    <w:rsid w:val="00C55AAA"/>
    <w:rsid w:val="00C55C95"/>
    <w:rsid w:val="00C55CF3"/>
    <w:rsid w:val="00C55F37"/>
    <w:rsid w:val="00C56725"/>
    <w:rsid w:val="00C56BE5"/>
    <w:rsid w:val="00C573D4"/>
    <w:rsid w:val="00C57D82"/>
    <w:rsid w:val="00C60E05"/>
    <w:rsid w:val="00C613FD"/>
    <w:rsid w:val="00C6223E"/>
    <w:rsid w:val="00C62397"/>
    <w:rsid w:val="00C62712"/>
    <w:rsid w:val="00C629EC"/>
    <w:rsid w:val="00C64879"/>
    <w:rsid w:val="00C64F45"/>
    <w:rsid w:val="00C6575C"/>
    <w:rsid w:val="00C658A8"/>
    <w:rsid w:val="00C67DB1"/>
    <w:rsid w:val="00C67F61"/>
    <w:rsid w:val="00C710DF"/>
    <w:rsid w:val="00C71184"/>
    <w:rsid w:val="00C71684"/>
    <w:rsid w:val="00C71EF0"/>
    <w:rsid w:val="00C71F7A"/>
    <w:rsid w:val="00C7242F"/>
    <w:rsid w:val="00C72C11"/>
    <w:rsid w:val="00C72CDF"/>
    <w:rsid w:val="00C72FD6"/>
    <w:rsid w:val="00C7343E"/>
    <w:rsid w:val="00C740BA"/>
    <w:rsid w:val="00C74132"/>
    <w:rsid w:val="00C74146"/>
    <w:rsid w:val="00C742FE"/>
    <w:rsid w:val="00C7546E"/>
    <w:rsid w:val="00C769F2"/>
    <w:rsid w:val="00C77FFE"/>
    <w:rsid w:val="00C80910"/>
    <w:rsid w:val="00C80F63"/>
    <w:rsid w:val="00C81238"/>
    <w:rsid w:val="00C82D1A"/>
    <w:rsid w:val="00C84503"/>
    <w:rsid w:val="00C8559F"/>
    <w:rsid w:val="00C8703A"/>
    <w:rsid w:val="00C8790B"/>
    <w:rsid w:val="00C87B21"/>
    <w:rsid w:val="00C9016B"/>
    <w:rsid w:val="00C9050E"/>
    <w:rsid w:val="00C90DBB"/>
    <w:rsid w:val="00C924D3"/>
    <w:rsid w:val="00C92AE3"/>
    <w:rsid w:val="00C93B25"/>
    <w:rsid w:val="00C93B9E"/>
    <w:rsid w:val="00C94337"/>
    <w:rsid w:val="00C95AF7"/>
    <w:rsid w:val="00C9667E"/>
    <w:rsid w:val="00C972BD"/>
    <w:rsid w:val="00C9759B"/>
    <w:rsid w:val="00C9773D"/>
    <w:rsid w:val="00C97BAE"/>
    <w:rsid w:val="00CA0450"/>
    <w:rsid w:val="00CA1673"/>
    <w:rsid w:val="00CA3799"/>
    <w:rsid w:val="00CA399A"/>
    <w:rsid w:val="00CA5306"/>
    <w:rsid w:val="00CA6A88"/>
    <w:rsid w:val="00CA6F53"/>
    <w:rsid w:val="00CB0030"/>
    <w:rsid w:val="00CB089F"/>
    <w:rsid w:val="00CB0D99"/>
    <w:rsid w:val="00CB1285"/>
    <w:rsid w:val="00CB1315"/>
    <w:rsid w:val="00CB1350"/>
    <w:rsid w:val="00CB1541"/>
    <w:rsid w:val="00CB1549"/>
    <w:rsid w:val="00CB15D1"/>
    <w:rsid w:val="00CB208E"/>
    <w:rsid w:val="00CB3DE0"/>
    <w:rsid w:val="00CB471C"/>
    <w:rsid w:val="00CB60DE"/>
    <w:rsid w:val="00CB7030"/>
    <w:rsid w:val="00CB72B3"/>
    <w:rsid w:val="00CC06BE"/>
    <w:rsid w:val="00CC0F3A"/>
    <w:rsid w:val="00CC1982"/>
    <w:rsid w:val="00CC1B81"/>
    <w:rsid w:val="00CC1C34"/>
    <w:rsid w:val="00CC2153"/>
    <w:rsid w:val="00CC344D"/>
    <w:rsid w:val="00CC3A4F"/>
    <w:rsid w:val="00CC5722"/>
    <w:rsid w:val="00CC5A5E"/>
    <w:rsid w:val="00CC62E7"/>
    <w:rsid w:val="00CC71BF"/>
    <w:rsid w:val="00CD037E"/>
    <w:rsid w:val="00CD0980"/>
    <w:rsid w:val="00CD10DE"/>
    <w:rsid w:val="00CD2739"/>
    <w:rsid w:val="00CD300D"/>
    <w:rsid w:val="00CD3AE5"/>
    <w:rsid w:val="00CD3DEC"/>
    <w:rsid w:val="00CD3F3A"/>
    <w:rsid w:val="00CD43A8"/>
    <w:rsid w:val="00CD4767"/>
    <w:rsid w:val="00CD48A9"/>
    <w:rsid w:val="00CD66FF"/>
    <w:rsid w:val="00CD713A"/>
    <w:rsid w:val="00CD7C5D"/>
    <w:rsid w:val="00CE08DF"/>
    <w:rsid w:val="00CE0966"/>
    <w:rsid w:val="00CE151A"/>
    <w:rsid w:val="00CE1B1E"/>
    <w:rsid w:val="00CE2196"/>
    <w:rsid w:val="00CE29E8"/>
    <w:rsid w:val="00CE3F5E"/>
    <w:rsid w:val="00CE46D1"/>
    <w:rsid w:val="00CE5559"/>
    <w:rsid w:val="00CE5CFC"/>
    <w:rsid w:val="00CE61B7"/>
    <w:rsid w:val="00CE6673"/>
    <w:rsid w:val="00CE6D56"/>
    <w:rsid w:val="00CF0816"/>
    <w:rsid w:val="00CF0C2D"/>
    <w:rsid w:val="00CF1AB6"/>
    <w:rsid w:val="00CF2B00"/>
    <w:rsid w:val="00CF2F61"/>
    <w:rsid w:val="00CF38A3"/>
    <w:rsid w:val="00CF54BA"/>
    <w:rsid w:val="00CF566F"/>
    <w:rsid w:val="00CF6325"/>
    <w:rsid w:val="00CF6DE8"/>
    <w:rsid w:val="00CF6EAC"/>
    <w:rsid w:val="00CF7339"/>
    <w:rsid w:val="00CF74AD"/>
    <w:rsid w:val="00CF76C0"/>
    <w:rsid w:val="00CF7F4F"/>
    <w:rsid w:val="00D00313"/>
    <w:rsid w:val="00D01C14"/>
    <w:rsid w:val="00D02173"/>
    <w:rsid w:val="00D021F4"/>
    <w:rsid w:val="00D02FB0"/>
    <w:rsid w:val="00D0358F"/>
    <w:rsid w:val="00D04179"/>
    <w:rsid w:val="00D043E1"/>
    <w:rsid w:val="00D043E7"/>
    <w:rsid w:val="00D045DE"/>
    <w:rsid w:val="00D04959"/>
    <w:rsid w:val="00D04D7B"/>
    <w:rsid w:val="00D05813"/>
    <w:rsid w:val="00D05E98"/>
    <w:rsid w:val="00D061C2"/>
    <w:rsid w:val="00D06360"/>
    <w:rsid w:val="00D07C8F"/>
    <w:rsid w:val="00D1012A"/>
    <w:rsid w:val="00D11691"/>
    <w:rsid w:val="00D13664"/>
    <w:rsid w:val="00D136AB"/>
    <w:rsid w:val="00D14C5B"/>
    <w:rsid w:val="00D1540B"/>
    <w:rsid w:val="00D157EE"/>
    <w:rsid w:val="00D15EB1"/>
    <w:rsid w:val="00D15EEF"/>
    <w:rsid w:val="00D1624C"/>
    <w:rsid w:val="00D16ACF"/>
    <w:rsid w:val="00D16B5A"/>
    <w:rsid w:val="00D17141"/>
    <w:rsid w:val="00D1723D"/>
    <w:rsid w:val="00D17481"/>
    <w:rsid w:val="00D2134B"/>
    <w:rsid w:val="00D21947"/>
    <w:rsid w:val="00D229C5"/>
    <w:rsid w:val="00D22A48"/>
    <w:rsid w:val="00D23347"/>
    <w:rsid w:val="00D24116"/>
    <w:rsid w:val="00D24898"/>
    <w:rsid w:val="00D26D7A"/>
    <w:rsid w:val="00D26F19"/>
    <w:rsid w:val="00D271B7"/>
    <w:rsid w:val="00D276CB"/>
    <w:rsid w:val="00D30D62"/>
    <w:rsid w:val="00D32AEF"/>
    <w:rsid w:val="00D34740"/>
    <w:rsid w:val="00D34A6B"/>
    <w:rsid w:val="00D3506E"/>
    <w:rsid w:val="00D36E2B"/>
    <w:rsid w:val="00D373FD"/>
    <w:rsid w:val="00D376A8"/>
    <w:rsid w:val="00D37838"/>
    <w:rsid w:val="00D37CF1"/>
    <w:rsid w:val="00D40A9E"/>
    <w:rsid w:val="00D41150"/>
    <w:rsid w:val="00D41D8A"/>
    <w:rsid w:val="00D42DA6"/>
    <w:rsid w:val="00D4478E"/>
    <w:rsid w:val="00D44BE8"/>
    <w:rsid w:val="00D45681"/>
    <w:rsid w:val="00D457B7"/>
    <w:rsid w:val="00D46375"/>
    <w:rsid w:val="00D47373"/>
    <w:rsid w:val="00D47C4A"/>
    <w:rsid w:val="00D5105C"/>
    <w:rsid w:val="00D513EC"/>
    <w:rsid w:val="00D51499"/>
    <w:rsid w:val="00D51F0B"/>
    <w:rsid w:val="00D535A7"/>
    <w:rsid w:val="00D542DA"/>
    <w:rsid w:val="00D54EF0"/>
    <w:rsid w:val="00D54FA8"/>
    <w:rsid w:val="00D54FD3"/>
    <w:rsid w:val="00D553D1"/>
    <w:rsid w:val="00D565ED"/>
    <w:rsid w:val="00D56790"/>
    <w:rsid w:val="00D5743C"/>
    <w:rsid w:val="00D61F9C"/>
    <w:rsid w:val="00D6266A"/>
    <w:rsid w:val="00D62AC9"/>
    <w:rsid w:val="00D62AF7"/>
    <w:rsid w:val="00D6397F"/>
    <w:rsid w:val="00D659D0"/>
    <w:rsid w:val="00D6738C"/>
    <w:rsid w:val="00D67B03"/>
    <w:rsid w:val="00D67C16"/>
    <w:rsid w:val="00D67D8F"/>
    <w:rsid w:val="00D70186"/>
    <w:rsid w:val="00D704B3"/>
    <w:rsid w:val="00D707FD"/>
    <w:rsid w:val="00D713C3"/>
    <w:rsid w:val="00D719F4"/>
    <w:rsid w:val="00D725A6"/>
    <w:rsid w:val="00D72F05"/>
    <w:rsid w:val="00D72F34"/>
    <w:rsid w:val="00D736A5"/>
    <w:rsid w:val="00D73F8C"/>
    <w:rsid w:val="00D7409A"/>
    <w:rsid w:val="00D74369"/>
    <w:rsid w:val="00D75053"/>
    <w:rsid w:val="00D75558"/>
    <w:rsid w:val="00D75FE9"/>
    <w:rsid w:val="00D76345"/>
    <w:rsid w:val="00D765D4"/>
    <w:rsid w:val="00D76B50"/>
    <w:rsid w:val="00D76CF2"/>
    <w:rsid w:val="00D772FA"/>
    <w:rsid w:val="00D778E9"/>
    <w:rsid w:val="00D77CE7"/>
    <w:rsid w:val="00D80C11"/>
    <w:rsid w:val="00D82137"/>
    <w:rsid w:val="00D82872"/>
    <w:rsid w:val="00D82BAF"/>
    <w:rsid w:val="00D83715"/>
    <w:rsid w:val="00D837D2"/>
    <w:rsid w:val="00D83D99"/>
    <w:rsid w:val="00D84779"/>
    <w:rsid w:val="00D8508E"/>
    <w:rsid w:val="00D8520C"/>
    <w:rsid w:val="00D86D37"/>
    <w:rsid w:val="00D87243"/>
    <w:rsid w:val="00D87CE1"/>
    <w:rsid w:val="00D90078"/>
    <w:rsid w:val="00D90FEE"/>
    <w:rsid w:val="00D92109"/>
    <w:rsid w:val="00D9235F"/>
    <w:rsid w:val="00D92A32"/>
    <w:rsid w:val="00D93060"/>
    <w:rsid w:val="00D93418"/>
    <w:rsid w:val="00D937DC"/>
    <w:rsid w:val="00D939E7"/>
    <w:rsid w:val="00D93EE3"/>
    <w:rsid w:val="00D9417C"/>
    <w:rsid w:val="00D95919"/>
    <w:rsid w:val="00D95A31"/>
    <w:rsid w:val="00D95E41"/>
    <w:rsid w:val="00D96C5E"/>
    <w:rsid w:val="00D96E92"/>
    <w:rsid w:val="00D96ED6"/>
    <w:rsid w:val="00D975E4"/>
    <w:rsid w:val="00DA06D8"/>
    <w:rsid w:val="00DA165A"/>
    <w:rsid w:val="00DA1B32"/>
    <w:rsid w:val="00DA1BF0"/>
    <w:rsid w:val="00DA1CDB"/>
    <w:rsid w:val="00DA3924"/>
    <w:rsid w:val="00DA3AA2"/>
    <w:rsid w:val="00DA4023"/>
    <w:rsid w:val="00DA69AC"/>
    <w:rsid w:val="00DB0F69"/>
    <w:rsid w:val="00DB127C"/>
    <w:rsid w:val="00DB13BC"/>
    <w:rsid w:val="00DB16ED"/>
    <w:rsid w:val="00DB31F8"/>
    <w:rsid w:val="00DB424D"/>
    <w:rsid w:val="00DB42AA"/>
    <w:rsid w:val="00DB5BA1"/>
    <w:rsid w:val="00DB5F92"/>
    <w:rsid w:val="00DB6011"/>
    <w:rsid w:val="00DB608F"/>
    <w:rsid w:val="00DB6620"/>
    <w:rsid w:val="00DB697D"/>
    <w:rsid w:val="00DB6A35"/>
    <w:rsid w:val="00DB7186"/>
    <w:rsid w:val="00DB7C26"/>
    <w:rsid w:val="00DC0B2A"/>
    <w:rsid w:val="00DC0BFD"/>
    <w:rsid w:val="00DC0C38"/>
    <w:rsid w:val="00DC260F"/>
    <w:rsid w:val="00DC2FD1"/>
    <w:rsid w:val="00DC31A7"/>
    <w:rsid w:val="00DC5452"/>
    <w:rsid w:val="00DC5B81"/>
    <w:rsid w:val="00DC6A4E"/>
    <w:rsid w:val="00DC6CBE"/>
    <w:rsid w:val="00DC782E"/>
    <w:rsid w:val="00DD0243"/>
    <w:rsid w:val="00DD026C"/>
    <w:rsid w:val="00DD0732"/>
    <w:rsid w:val="00DD0DCA"/>
    <w:rsid w:val="00DD1174"/>
    <w:rsid w:val="00DD17CE"/>
    <w:rsid w:val="00DD4866"/>
    <w:rsid w:val="00DD52A9"/>
    <w:rsid w:val="00DD53F9"/>
    <w:rsid w:val="00DD6348"/>
    <w:rsid w:val="00DD6A7D"/>
    <w:rsid w:val="00DD6CD4"/>
    <w:rsid w:val="00DD7323"/>
    <w:rsid w:val="00DE0448"/>
    <w:rsid w:val="00DE047B"/>
    <w:rsid w:val="00DE097D"/>
    <w:rsid w:val="00DE30FF"/>
    <w:rsid w:val="00DE3463"/>
    <w:rsid w:val="00DE38E2"/>
    <w:rsid w:val="00DE3D78"/>
    <w:rsid w:val="00DE3D94"/>
    <w:rsid w:val="00DE4830"/>
    <w:rsid w:val="00DE4908"/>
    <w:rsid w:val="00DE4DE9"/>
    <w:rsid w:val="00DE51E3"/>
    <w:rsid w:val="00DE534F"/>
    <w:rsid w:val="00DE6039"/>
    <w:rsid w:val="00DE69E8"/>
    <w:rsid w:val="00DE6B47"/>
    <w:rsid w:val="00DE6CA7"/>
    <w:rsid w:val="00DE704D"/>
    <w:rsid w:val="00DF04E9"/>
    <w:rsid w:val="00DF1A61"/>
    <w:rsid w:val="00DF2A34"/>
    <w:rsid w:val="00DF2C84"/>
    <w:rsid w:val="00DF2FD2"/>
    <w:rsid w:val="00DF3023"/>
    <w:rsid w:val="00DF3546"/>
    <w:rsid w:val="00DF541E"/>
    <w:rsid w:val="00DF5B3E"/>
    <w:rsid w:val="00DF5C76"/>
    <w:rsid w:val="00DF707B"/>
    <w:rsid w:val="00DF7138"/>
    <w:rsid w:val="00DF7349"/>
    <w:rsid w:val="00DF75A5"/>
    <w:rsid w:val="00DF75F3"/>
    <w:rsid w:val="00DF7776"/>
    <w:rsid w:val="00E00C17"/>
    <w:rsid w:val="00E014EA"/>
    <w:rsid w:val="00E020FF"/>
    <w:rsid w:val="00E024F4"/>
    <w:rsid w:val="00E0290A"/>
    <w:rsid w:val="00E030D1"/>
    <w:rsid w:val="00E031D0"/>
    <w:rsid w:val="00E03512"/>
    <w:rsid w:val="00E044E1"/>
    <w:rsid w:val="00E04AE7"/>
    <w:rsid w:val="00E051FE"/>
    <w:rsid w:val="00E057AA"/>
    <w:rsid w:val="00E05AC8"/>
    <w:rsid w:val="00E05F01"/>
    <w:rsid w:val="00E10043"/>
    <w:rsid w:val="00E1203E"/>
    <w:rsid w:val="00E12392"/>
    <w:rsid w:val="00E12F2B"/>
    <w:rsid w:val="00E12FD0"/>
    <w:rsid w:val="00E1338D"/>
    <w:rsid w:val="00E136FE"/>
    <w:rsid w:val="00E13CCC"/>
    <w:rsid w:val="00E1427F"/>
    <w:rsid w:val="00E14595"/>
    <w:rsid w:val="00E1545E"/>
    <w:rsid w:val="00E15B57"/>
    <w:rsid w:val="00E15DB8"/>
    <w:rsid w:val="00E16296"/>
    <w:rsid w:val="00E165EB"/>
    <w:rsid w:val="00E17DDC"/>
    <w:rsid w:val="00E2109D"/>
    <w:rsid w:val="00E2174C"/>
    <w:rsid w:val="00E224AD"/>
    <w:rsid w:val="00E22E12"/>
    <w:rsid w:val="00E2490E"/>
    <w:rsid w:val="00E24B4F"/>
    <w:rsid w:val="00E24BE1"/>
    <w:rsid w:val="00E24E4D"/>
    <w:rsid w:val="00E2513A"/>
    <w:rsid w:val="00E25176"/>
    <w:rsid w:val="00E2608C"/>
    <w:rsid w:val="00E265EE"/>
    <w:rsid w:val="00E27B36"/>
    <w:rsid w:val="00E300AA"/>
    <w:rsid w:val="00E306E3"/>
    <w:rsid w:val="00E31127"/>
    <w:rsid w:val="00E31153"/>
    <w:rsid w:val="00E318FE"/>
    <w:rsid w:val="00E31FAD"/>
    <w:rsid w:val="00E32BAA"/>
    <w:rsid w:val="00E3415B"/>
    <w:rsid w:val="00E341F2"/>
    <w:rsid w:val="00E34AFA"/>
    <w:rsid w:val="00E34DA0"/>
    <w:rsid w:val="00E35D52"/>
    <w:rsid w:val="00E35DDA"/>
    <w:rsid w:val="00E35F1C"/>
    <w:rsid w:val="00E37975"/>
    <w:rsid w:val="00E41264"/>
    <w:rsid w:val="00E41CBC"/>
    <w:rsid w:val="00E4280C"/>
    <w:rsid w:val="00E42828"/>
    <w:rsid w:val="00E43735"/>
    <w:rsid w:val="00E43C10"/>
    <w:rsid w:val="00E43D46"/>
    <w:rsid w:val="00E4450F"/>
    <w:rsid w:val="00E44533"/>
    <w:rsid w:val="00E44FFD"/>
    <w:rsid w:val="00E45741"/>
    <w:rsid w:val="00E45B5B"/>
    <w:rsid w:val="00E4637F"/>
    <w:rsid w:val="00E46E9A"/>
    <w:rsid w:val="00E50E38"/>
    <w:rsid w:val="00E522A7"/>
    <w:rsid w:val="00E579E0"/>
    <w:rsid w:val="00E60B7E"/>
    <w:rsid w:val="00E620C7"/>
    <w:rsid w:val="00E630C3"/>
    <w:rsid w:val="00E63300"/>
    <w:rsid w:val="00E63E6E"/>
    <w:rsid w:val="00E649D2"/>
    <w:rsid w:val="00E6512F"/>
    <w:rsid w:val="00E65E75"/>
    <w:rsid w:val="00E65FF2"/>
    <w:rsid w:val="00E664E6"/>
    <w:rsid w:val="00E66B27"/>
    <w:rsid w:val="00E67394"/>
    <w:rsid w:val="00E70DAB"/>
    <w:rsid w:val="00E72150"/>
    <w:rsid w:val="00E73396"/>
    <w:rsid w:val="00E739E2"/>
    <w:rsid w:val="00E74A73"/>
    <w:rsid w:val="00E75BCD"/>
    <w:rsid w:val="00E76FC5"/>
    <w:rsid w:val="00E7722C"/>
    <w:rsid w:val="00E77B70"/>
    <w:rsid w:val="00E77EA0"/>
    <w:rsid w:val="00E803C1"/>
    <w:rsid w:val="00E8088C"/>
    <w:rsid w:val="00E814D1"/>
    <w:rsid w:val="00E81B88"/>
    <w:rsid w:val="00E823A5"/>
    <w:rsid w:val="00E83CB1"/>
    <w:rsid w:val="00E846EA"/>
    <w:rsid w:val="00E847A5"/>
    <w:rsid w:val="00E85EFE"/>
    <w:rsid w:val="00E86511"/>
    <w:rsid w:val="00E873C8"/>
    <w:rsid w:val="00E916AC"/>
    <w:rsid w:val="00E922AD"/>
    <w:rsid w:val="00E93549"/>
    <w:rsid w:val="00E9355B"/>
    <w:rsid w:val="00E93A44"/>
    <w:rsid w:val="00E95924"/>
    <w:rsid w:val="00E959CC"/>
    <w:rsid w:val="00E96503"/>
    <w:rsid w:val="00E9764A"/>
    <w:rsid w:val="00E97C2B"/>
    <w:rsid w:val="00E97D81"/>
    <w:rsid w:val="00E97F9A"/>
    <w:rsid w:val="00EA0459"/>
    <w:rsid w:val="00EA27E7"/>
    <w:rsid w:val="00EA29AF"/>
    <w:rsid w:val="00EA29F0"/>
    <w:rsid w:val="00EA2A31"/>
    <w:rsid w:val="00EA3E1A"/>
    <w:rsid w:val="00EA3E92"/>
    <w:rsid w:val="00EA3FFF"/>
    <w:rsid w:val="00EA4165"/>
    <w:rsid w:val="00EA4D83"/>
    <w:rsid w:val="00EB02B1"/>
    <w:rsid w:val="00EB08CD"/>
    <w:rsid w:val="00EB0DC7"/>
    <w:rsid w:val="00EB10AE"/>
    <w:rsid w:val="00EB1227"/>
    <w:rsid w:val="00EB1A8B"/>
    <w:rsid w:val="00EB203E"/>
    <w:rsid w:val="00EB2241"/>
    <w:rsid w:val="00EB2AEA"/>
    <w:rsid w:val="00EB31B3"/>
    <w:rsid w:val="00EB38CA"/>
    <w:rsid w:val="00EB3D37"/>
    <w:rsid w:val="00EB4135"/>
    <w:rsid w:val="00EB4FC2"/>
    <w:rsid w:val="00EB6E62"/>
    <w:rsid w:val="00EB72EF"/>
    <w:rsid w:val="00EB741A"/>
    <w:rsid w:val="00EC047E"/>
    <w:rsid w:val="00EC125E"/>
    <w:rsid w:val="00EC1AE4"/>
    <w:rsid w:val="00EC3184"/>
    <w:rsid w:val="00EC5507"/>
    <w:rsid w:val="00EC5923"/>
    <w:rsid w:val="00EC64E8"/>
    <w:rsid w:val="00EC6D9E"/>
    <w:rsid w:val="00EC7D45"/>
    <w:rsid w:val="00ED00ED"/>
    <w:rsid w:val="00ED0586"/>
    <w:rsid w:val="00ED1E7D"/>
    <w:rsid w:val="00ED1FD4"/>
    <w:rsid w:val="00ED2166"/>
    <w:rsid w:val="00ED21F0"/>
    <w:rsid w:val="00ED309D"/>
    <w:rsid w:val="00ED32E5"/>
    <w:rsid w:val="00ED3571"/>
    <w:rsid w:val="00ED4661"/>
    <w:rsid w:val="00ED5488"/>
    <w:rsid w:val="00ED558E"/>
    <w:rsid w:val="00ED783C"/>
    <w:rsid w:val="00EE09FE"/>
    <w:rsid w:val="00EE0F34"/>
    <w:rsid w:val="00EE10D0"/>
    <w:rsid w:val="00EE1994"/>
    <w:rsid w:val="00EE1A59"/>
    <w:rsid w:val="00EE2300"/>
    <w:rsid w:val="00EE237F"/>
    <w:rsid w:val="00EE2F24"/>
    <w:rsid w:val="00EE3ACF"/>
    <w:rsid w:val="00EE3F8B"/>
    <w:rsid w:val="00EE5430"/>
    <w:rsid w:val="00EE5753"/>
    <w:rsid w:val="00EE5AEF"/>
    <w:rsid w:val="00EE5C7A"/>
    <w:rsid w:val="00EE5DA5"/>
    <w:rsid w:val="00EE6FCC"/>
    <w:rsid w:val="00EE70AA"/>
    <w:rsid w:val="00EF03A9"/>
    <w:rsid w:val="00EF045E"/>
    <w:rsid w:val="00EF057E"/>
    <w:rsid w:val="00EF0AC7"/>
    <w:rsid w:val="00EF12CD"/>
    <w:rsid w:val="00EF13D7"/>
    <w:rsid w:val="00EF15FC"/>
    <w:rsid w:val="00EF1917"/>
    <w:rsid w:val="00EF19B4"/>
    <w:rsid w:val="00EF26E5"/>
    <w:rsid w:val="00EF2B8D"/>
    <w:rsid w:val="00EF2DEF"/>
    <w:rsid w:val="00EF2ED5"/>
    <w:rsid w:val="00EF3EF0"/>
    <w:rsid w:val="00EF4CE6"/>
    <w:rsid w:val="00EF5793"/>
    <w:rsid w:val="00F0002B"/>
    <w:rsid w:val="00F003C5"/>
    <w:rsid w:val="00F01151"/>
    <w:rsid w:val="00F014E5"/>
    <w:rsid w:val="00F01CCE"/>
    <w:rsid w:val="00F020A6"/>
    <w:rsid w:val="00F0220E"/>
    <w:rsid w:val="00F032A8"/>
    <w:rsid w:val="00F033FF"/>
    <w:rsid w:val="00F03695"/>
    <w:rsid w:val="00F042B2"/>
    <w:rsid w:val="00F05A0C"/>
    <w:rsid w:val="00F0643C"/>
    <w:rsid w:val="00F10E66"/>
    <w:rsid w:val="00F11C20"/>
    <w:rsid w:val="00F11DCB"/>
    <w:rsid w:val="00F12049"/>
    <w:rsid w:val="00F120CF"/>
    <w:rsid w:val="00F1264A"/>
    <w:rsid w:val="00F12BF7"/>
    <w:rsid w:val="00F12EBA"/>
    <w:rsid w:val="00F13204"/>
    <w:rsid w:val="00F142CD"/>
    <w:rsid w:val="00F149C2"/>
    <w:rsid w:val="00F14BAF"/>
    <w:rsid w:val="00F17A0A"/>
    <w:rsid w:val="00F20376"/>
    <w:rsid w:val="00F20471"/>
    <w:rsid w:val="00F218B0"/>
    <w:rsid w:val="00F21A58"/>
    <w:rsid w:val="00F225FA"/>
    <w:rsid w:val="00F22979"/>
    <w:rsid w:val="00F22BBF"/>
    <w:rsid w:val="00F22FB0"/>
    <w:rsid w:val="00F23EBC"/>
    <w:rsid w:val="00F24120"/>
    <w:rsid w:val="00F252DA"/>
    <w:rsid w:val="00F25571"/>
    <w:rsid w:val="00F25777"/>
    <w:rsid w:val="00F263ED"/>
    <w:rsid w:val="00F2676C"/>
    <w:rsid w:val="00F2700D"/>
    <w:rsid w:val="00F27AE2"/>
    <w:rsid w:val="00F30130"/>
    <w:rsid w:val="00F31119"/>
    <w:rsid w:val="00F32D72"/>
    <w:rsid w:val="00F32FC6"/>
    <w:rsid w:val="00F3332D"/>
    <w:rsid w:val="00F335D4"/>
    <w:rsid w:val="00F345B0"/>
    <w:rsid w:val="00F34F79"/>
    <w:rsid w:val="00F352B3"/>
    <w:rsid w:val="00F355C9"/>
    <w:rsid w:val="00F35E35"/>
    <w:rsid w:val="00F363C7"/>
    <w:rsid w:val="00F36A36"/>
    <w:rsid w:val="00F372EE"/>
    <w:rsid w:val="00F374BC"/>
    <w:rsid w:val="00F378D9"/>
    <w:rsid w:val="00F403EE"/>
    <w:rsid w:val="00F406E3"/>
    <w:rsid w:val="00F40D17"/>
    <w:rsid w:val="00F41921"/>
    <w:rsid w:val="00F41924"/>
    <w:rsid w:val="00F41F7E"/>
    <w:rsid w:val="00F4214E"/>
    <w:rsid w:val="00F4225C"/>
    <w:rsid w:val="00F432A0"/>
    <w:rsid w:val="00F433FA"/>
    <w:rsid w:val="00F43A0E"/>
    <w:rsid w:val="00F43CE3"/>
    <w:rsid w:val="00F440E1"/>
    <w:rsid w:val="00F458D3"/>
    <w:rsid w:val="00F462D6"/>
    <w:rsid w:val="00F47234"/>
    <w:rsid w:val="00F50824"/>
    <w:rsid w:val="00F51495"/>
    <w:rsid w:val="00F514A3"/>
    <w:rsid w:val="00F51857"/>
    <w:rsid w:val="00F52D26"/>
    <w:rsid w:val="00F52F93"/>
    <w:rsid w:val="00F54564"/>
    <w:rsid w:val="00F54645"/>
    <w:rsid w:val="00F546E9"/>
    <w:rsid w:val="00F547E4"/>
    <w:rsid w:val="00F54E4A"/>
    <w:rsid w:val="00F55CE4"/>
    <w:rsid w:val="00F5768B"/>
    <w:rsid w:val="00F601D4"/>
    <w:rsid w:val="00F609BE"/>
    <w:rsid w:val="00F61774"/>
    <w:rsid w:val="00F6320D"/>
    <w:rsid w:val="00F64FAF"/>
    <w:rsid w:val="00F65247"/>
    <w:rsid w:val="00F65DB1"/>
    <w:rsid w:val="00F66050"/>
    <w:rsid w:val="00F668DD"/>
    <w:rsid w:val="00F67A3E"/>
    <w:rsid w:val="00F70564"/>
    <w:rsid w:val="00F70BC4"/>
    <w:rsid w:val="00F70E3B"/>
    <w:rsid w:val="00F71A3F"/>
    <w:rsid w:val="00F727CF"/>
    <w:rsid w:val="00F72F35"/>
    <w:rsid w:val="00F746AE"/>
    <w:rsid w:val="00F76266"/>
    <w:rsid w:val="00F77B2D"/>
    <w:rsid w:val="00F81448"/>
    <w:rsid w:val="00F81B6D"/>
    <w:rsid w:val="00F8248C"/>
    <w:rsid w:val="00F8266F"/>
    <w:rsid w:val="00F8268A"/>
    <w:rsid w:val="00F8341D"/>
    <w:rsid w:val="00F84BE8"/>
    <w:rsid w:val="00F84DEE"/>
    <w:rsid w:val="00F851A2"/>
    <w:rsid w:val="00F85ED5"/>
    <w:rsid w:val="00F87154"/>
    <w:rsid w:val="00F93603"/>
    <w:rsid w:val="00F9363A"/>
    <w:rsid w:val="00F945D1"/>
    <w:rsid w:val="00F94DD6"/>
    <w:rsid w:val="00F95480"/>
    <w:rsid w:val="00F95949"/>
    <w:rsid w:val="00F96D35"/>
    <w:rsid w:val="00F9700F"/>
    <w:rsid w:val="00F9743F"/>
    <w:rsid w:val="00FA094F"/>
    <w:rsid w:val="00FA3D83"/>
    <w:rsid w:val="00FA46BC"/>
    <w:rsid w:val="00FA4A80"/>
    <w:rsid w:val="00FA4CBB"/>
    <w:rsid w:val="00FA5DB4"/>
    <w:rsid w:val="00FA73DE"/>
    <w:rsid w:val="00FB0C73"/>
    <w:rsid w:val="00FB1FF0"/>
    <w:rsid w:val="00FB21B9"/>
    <w:rsid w:val="00FB2278"/>
    <w:rsid w:val="00FB38AA"/>
    <w:rsid w:val="00FB3A45"/>
    <w:rsid w:val="00FB4612"/>
    <w:rsid w:val="00FB47E7"/>
    <w:rsid w:val="00FB4C98"/>
    <w:rsid w:val="00FB508F"/>
    <w:rsid w:val="00FB54DD"/>
    <w:rsid w:val="00FB56C1"/>
    <w:rsid w:val="00FB56EC"/>
    <w:rsid w:val="00FC0041"/>
    <w:rsid w:val="00FC039A"/>
    <w:rsid w:val="00FC063F"/>
    <w:rsid w:val="00FC3672"/>
    <w:rsid w:val="00FC3E13"/>
    <w:rsid w:val="00FC477C"/>
    <w:rsid w:val="00FC4F11"/>
    <w:rsid w:val="00FC606F"/>
    <w:rsid w:val="00FC742A"/>
    <w:rsid w:val="00FC749F"/>
    <w:rsid w:val="00FC7A73"/>
    <w:rsid w:val="00FC7A9C"/>
    <w:rsid w:val="00FC7CE5"/>
    <w:rsid w:val="00FD0783"/>
    <w:rsid w:val="00FD0DF1"/>
    <w:rsid w:val="00FD30D1"/>
    <w:rsid w:val="00FD4300"/>
    <w:rsid w:val="00FD59EE"/>
    <w:rsid w:val="00FD676A"/>
    <w:rsid w:val="00FD67E1"/>
    <w:rsid w:val="00FD7DDA"/>
    <w:rsid w:val="00FE0135"/>
    <w:rsid w:val="00FE0296"/>
    <w:rsid w:val="00FE0E50"/>
    <w:rsid w:val="00FE242B"/>
    <w:rsid w:val="00FE263C"/>
    <w:rsid w:val="00FE2EE3"/>
    <w:rsid w:val="00FE333D"/>
    <w:rsid w:val="00FE390A"/>
    <w:rsid w:val="00FE3953"/>
    <w:rsid w:val="00FE3CCA"/>
    <w:rsid w:val="00FE4A8F"/>
    <w:rsid w:val="00FE4E05"/>
    <w:rsid w:val="00FE4FBC"/>
    <w:rsid w:val="00FE50D1"/>
    <w:rsid w:val="00FE574A"/>
    <w:rsid w:val="00FE5E9D"/>
    <w:rsid w:val="00FE6C56"/>
    <w:rsid w:val="00FE6F9E"/>
    <w:rsid w:val="00FE734F"/>
    <w:rsid w:val="00FF0885"/>
    <w:rsid w:val="00FF287C"/>
    <w:rsid w:val="00FF3427"/>
    <w:rsid w:val="00FF5499"/>
    <w:rsid w:val="00FF68ED"/>
    <w:rsid w:val="00FF7025"/>
    <w:rsid w:val="00FF742F"/>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9C8A765-28F1-4D28-9079-840FBC79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6A4926"/>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6A4926"/>
    <w:pPr>
      <w:keepNext/>
      <w:outlineLvl w:val="1"/>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A4926"/>
    <w:rPr>
      <w:rFonts w:asciiTheme="majorHAnsi" w:eastAsiaTheme="majorEastAsia" w:hAnsiTheme="majorHAnsi" w:cstheme="majorBidi"/>
      <w:sz w:val="24"/>
      <w:szCs w:val="24"/>
    </w:rPr>
  </w:style>
  <w:style w:type="character" w:customStyle="1" w:styleId="21">
    <w:name w:val="見出し 2 (文字)"/>
    <w:basedOn w:val="a1"/>
    <w:link w:val="20"/>
    <w:uiPriority w:val="9"/>
    <w:rsid w:val="006A4926"/>
    <w:rPr>
      <w:rFonts w:asciiTheme="majorHAnsi" w:eastAsiaTheme="majorEastAsia" w:hAnsiTheme="majorHAnsi" w:cstheme="majorBidi"/>
      <w:sz w:val="24"/>
      <w:szCs w:val="24"/>
    </w:rPr>
  </w:style>
  <w:style w:type="paragraph" w:customStyle="1" w:styleId="Default">
    <w:name w:val="Default"/>
    <w:rsid w:val="00171B1B"/>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2"/>
    <w:uiPriority w:val="39"/>
    <w:rsid w:val="00171B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71B1B"/>
    <w:pPr>
      <w:ind w:leftChars="400" w:left="960"/>
    </w:pPr>
    <w:rPr>
      <w:sz w:val="24"/>
      <w:szCs w:val="24"/>
    </w:rPr>
  </w:style>
  <w:style w:type="paragraph" w:styleId="Web">
    <w:name w:val="Normal (Web)"/>
    <w:basedOn w:val="a0"/>
    <w:uiPriority w:val="99"/>
    <w:unhideWhenUsed/>
    <w:rsid w:val="0089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0"/>
    <w:next w:val="a0"/>
    <w:link w:val="a7"/>
    <w:uiPriority w:val="99"/>
    <w:unhideWhenUsed/>
    <w:rsid w:val="006A4926"/>
    <w:rPr>
      <w:sz w:val="24"/>
      <w:szCs w:val="24"/>
    </w:rPr>
  </w:style>
  <w:style w:type="character" w:customStyle="1" w:styleId="a7">
    <w:name w:val="日付 (文字)"/>
    <w:basedOn w:val="a1"/>
    <w:link w:val="a6"/>
    <w:uiPriority w:val="99"/>
    <w:rsid w:val="006A4926"/>
    <w:rPr>
      <w:sz w:val="24"/>
      <w:szCs w:val="24"/>
    </w:rPr>
  </w:style>
  <w:style w:type="paragraph" w:styleId="a8">
    <w:name w:val="footer"/>
    <w:basedOn w:val="a0"/>
    <w:link w:val="a9"/>
    <w:uiPriority w:val="99"/>
    <w:unhideWhenUsed/>
    <w:rsid w:val="006A4926"/>
    <w:pPr>
      <w:tabs>
        <w:tab w:val="center" w:pos="4252"/>
        <w:tab w:val="right" w:pos="8504"/>
      </w:tabs>
      <w:snapToGrid w:val="0"/>
    </w:pPr>
    <w:rPr>
      <w:sz w:val="24"/>
      <w:szCs w:val="24"/>
    </w:rPr>
  </w:style>
  <w:style w:type="character" w:customStyle="1" w:styleId="a9">
    <w:name w:val="フッター (文字)"/>
    <w:basedOn w:val="a1"/>
    <w:link w:val="a8"/>
    <w:uiPriority w:val="99"/>
    <w:rsid w:val="006A4926"/>
    <w:rPr>
      <w:sz w:val="24"/>
      <w:szCs w:val="24"/>
    </w:rPr>
  </w:style>
  <w:style w:type="character" w:styleId="aa">
    <w:name w:val="page number"/>
    <w:basedOn w:val="a1"/>
    <w:uiPriority w:val="99"/>
    <w:semiHidden/>
    <w:unhideWhenUsed/>
    <w:rsid w:val="006A4926"/>
  </w:style>
  <w:style w:type="paragraph" w:styleId="ab">
    <w:name w:val="header"/>
    <w:basedOn w:val="a0"/>
    <w:link w:val="ac"/>
    <w:uiPriority w:val="99"/>
    <w:unhideWhenUsed/>
    <w:rsid w:val="006A4926"/>
    <w:pPr>
      <w:tabs>
        <w:tab w:val="center" w:pos="4252"/>
        <w:tab w:val="right" w:pos="8504"/>
      </w:tabs>
      <w:snapToGrid w:val="0"/>
    </w:pPr>
    <w:rPr>
      <w:sz w:val="24"/>
      <w:szCs w:val="24"/>
    </w:rPr>
  </w:style>
  <w:style w:type="character" w:customStyle="1" w:styleId="ac">
    <w:name w:val="ヘッダー (文字)"/>
    <w:basedOn w:val="a1"/>
    <w:link w:val="ab"/>
    <w:uiPriority w:val="99"/>
    <w:rsid w:val="006A4926"/>
    <w:rPr>
      <w:sz w:val="24"/>
      <w:szCs w:val="24"/>
    </w:rPr>
  </w:style>
  <w:style w:type="paragraph" w:styleId="ad">
    <w:name w:val="Note Heading"/>
    <w:basedOn w:val="a0"/>
    <w:next w:val="a0"/>
    <w:link w:val="ae"/>
    <w:uiPriority w:val="99"/>
    <w:unhideWhenUsed/>
    <w:rsid w:val="006A4926"/>
    <w:pPr>
      <w:autoSpaceDE w:val="0"/>
      <w:autoSpaceDN w:val="0"/>
      <w:adjustRightInd w:val="0"/>
      <w:jc w:val="center"/>
    </w:pPr>
    <w:rPr>
      <w:rFonts w:ascii="Century" w:hAnsi="Arial" w:cs="Arial"/>
      <w:kern w:val="0"/>
      <w:szCs w:val="21"/>
    </w:rPr>
  </w:style>
  <w:style w:type="character" w:customStyle="1" w:styleId="ae">
    <w:name w:val="記 (文字)"/>
    <w:basedOn w:val="a1"/>
    <w:link w:val="ad"/>
    <w:uiPriority w:val="99"/>
    <w:rsid w:val="006A4926"/>
    <w:rPr>
      <w:rFonts w:ascii="Century" w:hAnsi="Arial" w:cs="Arial"/>
      <w:kern w:val="0"/>
      <w:szCs w:val="21"/>
    </w:rPr>
  </w:style>
  <w:style w:type="paragraph" w:styleId="af">
    <w:name w:val="List"/>
    <w:basedOn w:val="a0"/>
    <w:uiPriority w:val="99"/>
    <w:unhideWhenUsed/>
    <w:rsid w:val="006A4926"/>
    <w:pPr>
      <w:ind w:left="200" w:hangingChars="200" w:hanging="200"/>
      <w:contextualSpacing/>
    </w:pPr>
    <w:rPr>
      <w:sz w:val="24"/>
      <w:szCs w:val="24"/>
    </w:rPr>
  </w:style>
  <w:style w:type="paragraph" w:styleId="22">
    <w:name w:val="List 2"/>
    <w:basedOn w:val="a0"/>
    <w:uiPriority w:val="99"/>
    <w:unhideWhenUsed/>
    <w:rsid w:val="006A4926"/>
    <w:pPr>
      <w:ind w:leftChars="200" w:left="100" w:hangingChars="200" w:hanging="200"/>
      <w:contextualSpacing/>
    </w:pPr>
    <w:rPr>
      <w:sz w:val="24"/>
      <w:szCs w:val="24"/>
    </w:rPr>
  </w:style>
  <w:style w:type="paragraph" w:styleId="a">
    <w:name w:val="List Bullet"/>
    <w:basedOn w:val="a0"/>
    <w:uiPriority w:val="99"/>
    <w:unhideWhenUsed/>
    <w:rsid w:val="006A4926"/>
    <w:pPr>
      <w:numPr>
        <w:numId w:val="3"/>
      </w:numPr>
      <w:contextualSpacing/>
    </w:pPr>
    <w:rPr>
      <w:sz w:val="24"/>
      <w:szCs w:val="24"/>
    </w:rPr>
  </w:style>
  <w:style w:type="paragraph" w:styleId="2">
    <w:name w:val="List Bullet 2"/>
    <w:basedOn w:val="a0"/>
    <w:uiPriority w:val="99"/>
    <w:unhideWhenUsed/>
    <w:rsid w:val="006A4926"/>
    <w:pPr>
      <w:numPr>
        <w:numId w:val="4"/>
      </w:numPr>
      <w:contextualSpacing/>
    </w:pPr>
    <w:rPr>
      <w:sz w:val="24"/>
      <w:szCs w:val="24"/>
    </w:rPr>
  </w:style>
  <w:style w:type="paragraph" w:styleId="af0">
    <w:name w:val="List Continue"/>
    <w:basedOn w:val="a0"/>
    <w:uiPriority w:val="99"/>
    <w:unhideWhenUsed/>
    <w:rsid w:val="006A4926"/>
    <w:pPr>
      <w:spacing w:after="180"/>
      <w:ind w:leftChars="200" w:left="425"/>
      <w:contextualSpacing/>
    </w:pPr>
    <w:rPr>
      <w:sz w:val="24"/>
      <w:szCs w:val="24"/>
    </w:rPr>
  </w:style>
  <w:style w:type="paragraph" w:styleId="af1">
    <w:name w:val="Body Text"/>
    <w:basedOn w:val="a0"/>
    <w:link w:val="af2"/>
    <w:uiPriority w:val="99"/>
    <w:unhideWhenUsed/>
    <w:rsid w:val="006A4926"/>
    <w:rPr>
      <w:sz w:val="24"/>
      <w:szCs w:val="24"/>
    </w:rPr>
  </w:style>
  <w:style w:type="character" w:customStyle="1" w:styleId="af2">
    <w:name w:val="本文 (文字)"/>
    <w:basedOn w:val="a1"/>
    <w:link w:val="af1"/>
    <w:uiPriority w:val="99"/>
    <w:rsid w:val="006A4926"/>
    <w:rPr>
      <w:sz w:val="24"/>
      <w:szCs w:val="24"/>
    </w:rPr>
  </w:style>
  <w:style w:type="paragraph" w:styleId="af3">
    <w:name w:val="Body Text Indent"/>
    <w:basedOn w:val="a0"/>
    <w:link w:val="af4"/>
    <w:uiPriority w:val="99"/>
    <w:unhideWhenUsed/>
    <w:rsid w:val="006A4926"/>
    <w:pPr>
      <w:ind w:leftChars="400" w:left="851"/>
    </w:pPr>
    <w:rPr>
      <w:sz w:val="24"/>
      <w:szCs w:val="24"/>
    </w:rPr>
  </w:style>
  <w:style w:type="character" w:customStyle="1" w:styleId="af4">
    <w:name w:val="本文インデント (文字)"/>
    <w:basedOn w:val="a1"/>
    <w:link w:val="af3"/>
    <w:uiPriority w:val="99"/>
    <w:rsid w:val="006A4926"/>
    <w:rPr>
      <w:sz w:val="24"/>
      <w:szCs w:val="24"/>
    </w:rPr>
  </w:style>
  <w:style w:type="paragraph" w:styleId="af5">
    <w:name w:val="Normal Indent"/>
    <w:basedOn w:val="a0"/>
    <w:uiPriority w:val="99"/>
    <w:unhideWhenUsed/>
    <w:rsid w:val="006A4926"/>
    <w:pPr>
      <w:ind w:leftChars="400" w:left="960"/>
    </w:pPr>
    <w:rPr>
      <w:sz w:val="24"/>
      <w:szCs w:val="24"/>
    </w:rPr>
  </w:style>
  <w:style w:type="paragraph" w:styleId="af6">
    <w:name w:val="Body Text First Indent"/>
    <w:basedOn w:val="af1"/>
    <w:link w:val="af7"/>
    <w:uiPriority w:val="99"/>
    <w:unhideWhenUsed/>
    <w:rsid w:val="006A4926"/>
    <w:pPr>
      <w:ind w:firstLineChars="100" w:firstLine="210"/>
    </w:pPr>
  </w:style>
  <w:style w:type="character" w:customStyle="1" w:styleId="af7">
    <w:name w:val="本文字下げ (文字)"/>
    <w:basedOn w:val="af2"/>
    <w:link w:val="af6"/>
    <w:uiPriority w:val="99"/>
    <w:rsid w:val="006A4926"/>
    <w:rPr>
      <w:sz w:val="24"/>
      <w:szCs w:val="24"/>
    </w:rPr>
  </w:style>
  <w:style w:type="paragraph" w:styleId="23">
    <w:name w:val="Body Text First Indent 2"/>
    <w:basedOn w:val="af3"/>
    <w:link w:val="24"/>
    <w:uiPriority w:val="99"/>
    <w:unhideWhenUsed/>
    <w:rsid w:val="006A4926"/>
    <w:pPr>
      <w:ind w:firstLineChars="100" w:firstLine="210"/>
    </w:pPr>
  </w:style>
  <w:style w:type="character" w:customStyle="1" w:styleId="24">
    <w:name w:val="本文字下げ 2 (文字)"/>
    <w:basedOn w:val="af4"/>
    <w:link w:val="23"/>
    <w:uiPriority w:val="99"/>
    <w:rsid w:val="006A4926"/>
    <w:rPr>
      <w:sz w:val="24"/>
      <w:szCs w:val="24"/>
    </w:rPr>
  </w:style>
  <w:style w:type="character" w:customStyle="1" w:styleId="af8">
    <w:name w:val="吹き出し (文字)"/>
    <w:basedOn w:val="a1"/>
    <w:link w:val="af9"/>
    <w:uiPriority w:val="99"/>
    <w:semiHidden/>
    <w:rsid w:val="006A4926"/>
    <w:rPr>
      <w:rFonts w:asciiTheme="majorHAnsi" w:eastAsiaTheme="majorEastAsia" w:hAnsiTheme="majorHAnsi" w:cstheme="majorBidi"/>
      <w:sz w:val="18"/>
      <w:szCs w:val="18"/>
    </w:rPr>
  </w:style>
  <w:style w:type="paragraph" w:styleId="af9">
    <w:name w:val="Balloon Text"/>
    <w:basedOn w:val="a0"/>
    <w:link w:val="af8"/>
    <w:uiPriority w:val="99"/>
    <w:semiHidden/>
    <w:unhideWhenUsed/>
    <w:rsid w:val="006A4926"/>
    <w:rPr>
      <w:rFonts w:asciiTheme="majorHAnsi" w:eastAsiaTheme="majorEastAsia" w:hAnsiTheme="majorHAnsi" w:cstheme="majorBidi"/>
      <w:sz w:val="18"/>
      <w:szCs w:val="18"/>
    </w:rPr>
  </w:style>
  <w:style w:type="paragraph" w:customStyle="1" w:styleId="afa">
    <w:name w:val="★本文"/>
    <w:basedOn w:val="a0"/>
    <w:link w:val="afb"/>
    <w:uiPriority w:val="1"/>
    <w:qFormat/>
    <w:rsid w:val="006A4926"/>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fb">
    <w:name w:val="★本文 (文字)"/>
    <w:basedOn w:val="a1"/>
    <w:link w:val="afa"/>
    <w:uiPriority w:val="1"/>
    <w:rsid w:val="006A4926"/>
    <w:rPr>
      <w:rFonts w:ascii="HG丸ｺﾞｼｯｸM-PRO" w:eastAsia="HG丸ｺﾞｼｯｸM-PRO" w:hAnsi="HG丸ｺﾞｼｯｸM-PRO" w:cs="ＭＳ 明朝"/>
      <w:kern w:val="0"/>
    </w:rPr>
  </w:style>
  <w:style w:type="table" w:customStyle="1" w:styleId="11">
    <w:name w:val="表 (格子)1"/>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1BC6-3BBE-4F8B-AB40-CB341658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A57B474C.dotm</Template>
  <TotalTime>0</TotalTime>
  <Pages>1</Pages>
  <Words>79</Words>
  <Characters>454</Characters>
  <Application>Microsoft Office Word</Application>
  <DocSecurity>0</DocSecurity>
  <Lines>3</Lines>
  <Paragraphs>1</Paragraphs>
  <ScaleCrop>false</ScaleCrop>
  <Company>京田辺市役所</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4</cp:revision>
  <dcterms:created xsi:type="dcterms:W3CDTF">2021-09-22T08:06:00Z</dcterms:created>
  <dcterms:modified xsi:type="dcterms:W3CDTF">2022-06-10T07:58:00Z</dcterms:modified>
</cp:coreProperties>
</file>