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6" w:rsidRPr="007A409B" w:rsidRDefault="006A4926" w:rsidP="006A4926">
      <w:pPr>
        <w:snapToGrid w:val="0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第</w:t>
      </w:r>
      <w:r w:rsidR="005C4770" w:rsidRPr="007A409B">
        <w:rPr>
          <w:rFonts w:ascii="ＭＳ 明朝" w:eastAsia="ＭＳ 明朝" w:hAnsi="ＭＳ 明朝" w:cs="Times New Roman" w:hint="eastAsia"/>
          <w:sz w:val="24"/>
          <w:szCs w:val="21"/>
        </w:rPr>
        <w:t>4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号様式</w:t>
      </w:r>
    </w:p>
    <w:p w:rsidR="006A4926" w:rsidRPr="007A409B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</w:p>
    <w:p w:rsidR="006A4926" w:rsidRPr="007A409B" w:rsidRDefault="006A4926" w:rsidP="006A4926">
      <w:pPr>
        <w:snapToGrid w:val="0"/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開発行為届出書</w:t>
      </w:r>
    </w:p>
    <w:p w:rsidR="006A4926" w:rsidRPr="007A409B" w:rsidRDefault="006A4926" w:rsidP="006A4926">
      <w:pPr>
        <w:snapToGrid w:val="0"/>
        <w:ind w:leftChars="100" w:left="210" w:rightChars="100" w:right="210" w:firstLineChars="100" w:firstLine="240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5373"/>
      </w:tblGrid>
      <w:tr w:rsidR="006A4926" w:rsidRPr="007A409B" w:rsidTr="006A4926">
        <w:trPr>
          <w:trHeight w:val="4140"/>
          <w:jc w:val="center"/>
        </w:trPr>
        <w:tc>
          <w:tcPr>
            <w:tcW w:w="9054" w:type="dxa"/>
            <w:gridSpan w:val="3"/>
          </w:tcPr>
          <w:p w:rsidR="006A4926" w:rsidRPr="007A409B" w:rsidRDefault="006A4926" w:rsidP="00E306E3">
            <w:pPr>
              <w:snapToGrid w:val="0"/>
              <w:spacing w:beforeLines="30" w:before="131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都市再生特別措置法第108条第1項の規定に基づき、開発行為について、下記により届け出ます。</w:t>
            </w:r>
          </w:p>
          <w:p w:rsidR="006A4926" w:rsidRPr="007A409B" w:rsidRDefault="006A4926" w:rsidP="006A4926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</w:p>
          <w:p w:rsidR="006A4926" w:rsidRPr="007A409B" w:rsidRDefault="00E306E3" w:rsidP="00E306E3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　　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年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月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日</w:t>
            </w:r>
          </w:p>
          <w:p w:rsidR="006A4926" w:rsidRPr="00E306E3" w:rsidRDefault="006A4926" w:rsidP="00E306E3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</w:p>
          <w:p w:rsidR="006A4926" w:rsidRPr="007A409B" w:rsidRDefault="00AF2697" w:rsidP="00E306E3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（あて先）</w:t>
            </w:r>
            <w:r w:rsidR="005C4770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京田辺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市長</w:t>
            </w:r>
          </w:p>
          <w:p w:rsidR="006A4926" w:rsidRPr="00E306E3" w:rsidRDefault="006A4926" w:rsidP="00E306E3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</w:p>
          <w:p w:rsidR="00C467AD" w:rsidRPr="007A409B" w:rsidRDefault="00C467AD" w:rsidP="00C467AD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1803" w:left="3786"/>
              <w:rPr>
                <w:rFonts w:ascii="ＭＳ 明朝" w:eastAsia="ＭＳ 明朝" w:hAnsi="ＭＳ 明朝" w:cs="ＭＳ明朝-WinCharSetFFFF-H"/>
                <w:color w:val="4472C4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届出者住所　</w:t>
            </w:r>
          </w:p>
          <w:p w:rsidR="00C467AD" w:rsidRPr="00431FC7" w:rsidRDefault="00C467AD" w:rsidP="00C467AD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1803" w:left="3786" w:firstLineChars="300" w:firstLine="72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氏名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  <w:t xml:space="preserve">　　　　　　　　　　　　</w:t>
            </w:r>
          </w:p>
          <w:p w:rsidR="006A4926" w:rsidRPr="00C467AD" w:rsidRDefault="00C467AD" w:rsidP="00E306E3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1803" w:left="3786" w:firstLineChars="300" w:firstLine="72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電話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　</w:t>
            </w:r>
            <w:r w:rsidRPr="007A409B">
              <w:rPr>
                <w:rFonts w:ascii="ＭＳ 明朝" w:eastAsia="ＭＳ 明朝" w:hAnsi="ＭＳ 明朝" w:cs="ＭＳ明朝-WinCharSetFFFF-H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/>
                <w:color w:val="4472C4"/>
                <w:kern w:val="0"/>
                <w:sz w:val="24"/>
                <w:szCs w:val="21"/>
              </w:rPr>
              <w:t xml:space="preserve">　　</w:t>
            </w:r>
            <w:r w:rsidRPr="007A409B">
              <w:rPr>
                <w:rFonts w:ascii="ＭＳ 明朝" w:eastAsia="ＭＳ 明朝" w:hAnsi="ＭＳ 明朝" w:cs="ＭＳ明朝-WinCharSetFFFF-H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6A4926" w:rsidRPr="007A409B" w:rsidTr="00E30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79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6A4926" w:rsidRPr="007A409B" w:rsidRDefault="006A4926" w:rsidP="006A492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開 発 行 為 の 概 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E306E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１　</w:t>
            </w:r>
            <w:r w:rsidRPr="00964CBD">
              <w:rPr>
                <w:rFonts w:ascii="ＭＳ 明朝" w:eastAsia="ＭＳ 明朝" w:hAnsi="ＭＳ 明朝" w:cs="ＭＳ明朝-WinCharSetFFFF-H" w:hint="eastAsia"/>
                <w:spacing w:val="15"/>
                <w:w w:val="71"/>
                <w:kern w:val="0"/>
                <w:sz w:val="24"/>
                <w:szCs w:val="21"/>
                <w:fitText w:val="2400" w:id="1939521793"/>
              </w:rPr>
              <w:t>開発区域に含まれる地域の名</w:t>
            </w:r>
            <w:r w:rsidRPr="00964CBD">
              <w:rPr>
                <w:rFonts w:ascii="ＭＳ 明朝" w:eastAsia="ＭＳ 明朝" w:hAnsi="ＭＳ 明朝" w:cs="ＭＳ明朝-WinCharSetFFFF-H" w:hint="eastAsia"/>
                <w:spacing w:val="-45"/>
                <w:w w:val="71"/>
                <w:kern w:val="0"/>
                <w:sz w:val="24"/>
                <w:szCs w:val="21"/>
                <w:fitText w:val="2400" w:id="1939521793"/>
              </w:rPr>
              <w:t>称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C467AD" w:rsidP="00E306E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京田辺市</w:t>
            </w:r>
          </w:p>
        </w:tc>
      </w:tr>
      <w:tr w:rsidR="006A4926" w:rsidRPr="007A409B" w:rsidTr="00E30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E306E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２　開発区域の面積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6A4926" w:rsidP="00E306E3">
            <w:pPr>
              <w:jc w:val="righ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平方メートル</w:t>
            </w:r>
          </w:p>
        </w:tc>
      </w:tr>
      <w:tr w:rsidR="006A4926" w:rsidRPr="007A409B" w:rsidTr="00E30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E306E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３　建築物の用途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6A4926" w:rsidP="00E306E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6A4926" w:rsidRPr="007A409B" w:rsidTr="00E30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E306E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４　工事の着手予定年月日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C467AD" w:rsidP="00E306E3">
            <w:pPr>
              <w:jc w:val="righ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/>
                <w:color w:val="4472C4"/>
                <w:kern w:val="0"/>
                <w:sz w:val="24"/>
                <w:szCs w:val="21"/>
              </w:rPr>
              <w:t xml:space="preserve">　　</w:t>
            </w:r>
            <w:r w:rsidR="006A4926"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　</w:t>
            </w:r>
            <w:r w:rsidR="006A4926"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月　　日</w:t>
            </w:r>
          </w:p>
        </w:tc>
      </w:tr>
      <w:tr w:rsidR="006A4926" w:rsidRPr="007A409B" w:rsidTr="00E306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E306E3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５　工事の完了予定年月日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C467AD" w:rsidP="00E306E3">
            <w:pPr>
              <w:jc w:val="righ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-WinCharSetFFFF-H"/>
                <w:color w:val="4472C4"/>
                <w:kern w:val="0"/>
                <w:sz w:val="24"/>
                <w:szCs w:val="21"/>
              </w:rPr>
              <w:t xml:space="preserve">　　</w:t>
            </w:r>
            <w:r w:rsidR="006A4926"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="006A4926"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月　　日</w:t>
            </w:r>
          </w:p>
        </w:tc>
      </w:tr>
      <w:tr w:rsidR="006A4926" w:rsidRPr="007A409B" w:rsidTr="00F576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5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6A4926" w:rsidRPr="007A409B" w:rsidRDefault="006A4926" w:rsidP="006A4926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６　その他必要な事項</w:t>
            </w:r>
          </w:p>
        </w:tc>
        <w:tc>
          <w:tcPr>
            <w:tcW w:w="5373" w:type="dxa"/>
            <w:shd w:val="clear" w:color="auto" w:fill="auto"/>
          </w:tcPr>
          <w:p w:rsidR="006A4926" w:rsidRPr="007A409B" w:rsidRDefault="006A4926" w:rsidP="006A4926">
            <w:pPr>
              <w:tabs>
                <w:tab w:val="left" w:pos="1389"/>
              </w:tabs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地目</w:t>
            </w:r>
            <w:r w:rsidR="00E306E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="00E306E3">
              <w:rPr>
                <w:rFonts w:ascii="ＭＳ 明朝" w:eastAsia="ＭＳ 明朝" w:hAnsi="ＭＳ 明朝" w:cs="Times New Roman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：</w:t>
            </w:r>
          </w:p>
          <w:p w:rsidR="006A4926" w:rsidRPr="007A409B" w:rsidRDefault="006A4926" w:rsidP="006A4926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店舗面積：</w:t>
            </w:r>
            <w:r w:rsidR="00E306E3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Times New Roman" w:hint="eastAsia"/>
                <w:color w:val="0070C0"/>
                <w:sz w:val="24"/>
                <w:szCs w:val="21"/>
              </w:rPr>
              <w:t xml:space="preserve">　　　　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　</w:t>
            </w:r>
            <w:r w:rsidR="00C467AD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="00C467AD">
              <w:rPr>
                <w:rFonts w:ascii="ＭＳ 明朝" w:eastAsia="ＭＳ 明朝" w:hAnsi="ＭＳ 明朝" w:cs="Times New Roman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平方メートル</w:t>
            </w:r>
          </w:p>
          <w:p w:rsidR="006A4926" w:rsidRPr="007A409B" w:rsidRDefault="006A4926" w:rsidP="00E306E3">
            <w:pPr>
              <w:tabs>
                <w:tab w:val="left" w:pos="1152"/>
              </w:tabs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/>
                <w:sz w:val="24"/>
                <w:szCs w:val="21"/>
              </w:rPr>
              <w:tab/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  <w:p w:rsidR="006A4926" w:rsidRPr="007A409B" w:rsidRDefault="006A4926" w:rsidP="00E306E3">
            <w:pPr>
              <w:tabs>
                <w:tab w:val="left" w:pos="1389"/>
              </w:tabs>
              <w:snapToGrid w:val="0"/>
              <w:ind w:firstLineChars="600" w:firstLine="144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　　</w:t>
            </w:r>
            <w:r w:rsidRPr="007A409B">
              <w:rPr>
                <w:rFonts w:ascii="ＭＳ 明朝" w:eastAsia="ＭＳ 明朝" w:hAnsi="ＭＳ 明朝" w:cs="Times New Roman" w:hint="eastAsia"/>
                <w:color w:val="0070C0"/>
                <w:sz w:val="24"/>
                <w:szCs w:val="21"/>
              </w:rPr>
              <w:t xml:space="preserve">　　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　</w:t>
            </w:r>
            <w:r w:rsidR="00C467AD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平方メートル</w:t>
            </w:r>
          </w:p>
          <w:p w:rsidR="006A4926" w:rsidRPr="007A409B" w:rsidRDefault="006A4926" w:rsidP="00E306E3">
            <w:pPr>
              <w:tabs>
                <w:tab w:val="left" w:pos="1389"/>
              </w:tabs>
              <w:snapToGrid w:val="0"/>
              <w:ind w:firstLineChars="500" w:firstLine="120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  <w:p w:rsidR="006A4926" w:rsidRPr="00E306E3" w:rsidRDefault="006A4926" w:rsidP="006A4926">
            <w:pPr>
              <w:tabs>
                <w:tab w:val="left" w:pos="1389"/>
              </w:tabs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6A4926" w:rsidRPr="00E306E3" w:rsidRDefault="006A4926" w:rsidP="00E306E3">
            <w:pPr>
              <w:tabs>
                <w:tab w:val="left" w:pos="1389"/>
              </w:tabs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※誘導施設外の用途がある場合は、その用途と面積を記載すること。</w:t>
            </w:r>
          </w:p>
        </w:tc>
      </w:tr>
    </w:tbl>
    <w:p w:rsidR="006A4926" w:rsidRPr="00946FDF" w:rsidRDefault="00964CBD" w:rsidP="00964CBD">
      <w:pPr>
        <w:autoSpaceDE w:val="0"/>
        <w:autoSpaceDN w:val="0"/>
        <w:adjustRightInd w:val="0"/>
        <w:snapToGrid w:val="0"/>
        <w:ind w:left="210" w:hangingChars="100" w:hanging="21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Cs w:val="18"/>
        </w:rPr>
        <w:t>注</w:t>
      </w:r>
      <w:r w:rsidR="006A4926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 xml:space="preserve">　届出者が法人である場合においては、氏名は、その法人の名称及び代表者の氏名を記載すること</w:t>
      </w:r>
      <w:bookmarkStart w:id="0" w:name="_GoBack"/>
      <w:bookmarkEnd w:id="0"/>
      <w:r w:rsidR="006A4926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>。</w:t>
      </w:r>
    </w:p>
    <w:p w:rsidR="006A4926" w:rsidRPr="00403053" w:rsidRDefault="00C467AD" w:rsidP="00F5768B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 xml:space="preserve">　</w:t>
      </w:r>
    </w:p>
    <w:sectPr w:rsidR="006A4926" w:rsidRPr="00403053" w:rsidSect="00CE5CFC"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77" w:rsidRDefault="001F0D77" w:rsidP="00520EF6">
      <w:r>
        <w:separator/>
      </w:r>
    </w:p>
  </w:endnote>
  <w:endnote w:type="continuationSeparator" w:id="0">
    <w:p w:rsidR="001F0D77" w:rsidRDefault="001F0D77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77" w:rsidRDefault="001F0D77" w:rsidP="00520EF6">
      <w:r>
        <w:separator/>
      </w:r>
    </w:p>
  </w:footnote>
  <w:footnote w:type="continuationSeparator" w:id="0">
    <w:p w:rsidR="001F0D77" w:rsidRDefault="001F0D77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56B"/>
    <w:rsid w:val="0002073A"/>
    <w:rsid w:val="00020F14"/>
    <w:rsid w:val="00021D94"/>
    <w:rsid w:val="000247BD"/>
    <w:rsid w:val="00024F0F"/>
    <w:rsid w:val="000256BE"/>
    <w:rsid w:val="00025D37"/>
    <w:rsid w:val="000260BD"/>
    <w:rsid w:val="00026C55"/>
    <w:rsid w:val="00027A7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4E"/>
    <w:rsid w:val="00052A5E"/>
    <w:rsid w:val="00052C22"/>
    <w:rsid w:val="00053299"/>
    <w:rsid w:val="00054183"/>
    <w:rsid w:val="000542D6"/>
    <w:rsid w:val="000547BB"/>
    <w:rsid w:val="0005507A"/>
    <w:rsid w:val="000559CD"/>
    <w:rsid w:val="000575A9"/>
    <w:rsid w:val="00057872"/>
    <w:rsid w:val="000579A9"/>
    <w:rsid w:val="00061C8B"/>
    <w:rsid w:val="00061D42"/>
    <w:rsid w:val="00061E31"/>
    <w:rsid w:val="000628FB"/>
    <w:rsid w:val="00062944"/>
    <w:rsid w:val="00062E7B"/>
    <w:rsid w:val="00063D76"/>
    <w:rsid w:val="00064594"/>
    <w:rsid w:val="00065545"/>
    <w:rsid w:val="00066246"/>
    <w:rsid w:val="00070421"/>
    <w:rsid w:val="000708EB"/>
    <w:rsid w:val="000712A0"/>
    <w:rsid w:val="00071A8A"/>
    <w:rsid w:val="00071FC1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408C"/>
    <w:rsid w:val="00085110"/>
    <w:rsid w:val="000853F8"/>
    <w:rsid w:val="00085721"/>
    <w:rsid w:val="00087213"/>
    <w:rsid w:val="00087543"/>
    <w:rsid w:val="000878C4"/>
    <w:rsid w:val="000908BF"/>
    <w:rsid w:val="000910C5"/>
    <w:rsid w:val="00092C21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7FC"/>
    <w:rsid w:val="000B5E82"/>
    <w:rsid w:val="000B5F99"/>
    <w:rsid w:val="000B6764"/>
    <w:rsid w:val="000B6896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BA"/>
    <w:rsid w:val="000D1AB6"/>
    <w:rsid w:val="000D2187"/>
    <w:rsid w:val="000D23F2"/>
    <w:rsid w:val="000D28F7"/>
    <w:rsid w:val="000D3694"/>
    <w:rsid w:val="000D3A35"/>
    <w:rsid w:val="000D3F91"/>
    <w:rsid w:val="000D49F0"/>
    <w:rsid w:val="000D5342"/>
    <w:rsid w:val="000D5AF9"/>
    <w:rsid w:val="000D6840"/>
    <w:rsid w:val="000E06E2"/>
    <w:rsid w:val="000E2168"/>
    <w:rsid w:val="000E2E23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4BB5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9CA"/>
    <w:rsid w:val="001346A8"/>
    <w:rsid w:val="00134F9C"/>
    <w:rsid w:val="00134FC3"/>
    <w:rsid w:val="00134FC4"/>
    <w:rsid w:val="001354B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F07"/>
    <w:rsid w:val="001430E1"/>
    <w:rsid w:val="00144B1E"/>
    <w:rsid w:val="00146307"/>
    <w:rsid w:val="00147AF9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7B54"/>
    <w:rsid w:val="0016004D"/>
    <w:rsid w:val="001603AF"/>
    <w:rsid w:val="00160999"/>
    <w:rsid w:val="0016185A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264"/>
    <w:rsid w:val="001947B3"/>
    <w:rsid w:val="0019499C"/>
    <w:rsid w:val="00194C2D"/>
    <w:rsid w:val="0019600A"/>
    <w:rsid w:val="0019611A"/>
    <w:rsid w:val="001965C9"/>
    <w:rsid w:val="00196F2A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3C90"/>
    <w:rsid w:val="001E435A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D77"/>
    <w:rsid w:val="001F0F0F"/>
    <w:rsid w:val="001F10FC"/>
    <w:rsid w:val="001F1189"/>
    <w:rsid w:val="001F265D"/>
    <w:rsid w:val="001F266A"/>
    <w:rsid w:val="001F2C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4A0E"/>
    <w:rsid w:val="00225A7A"/>
    <w:rsid w:val="0022650F"/>
    <w:rsid w:val="002266E3"/>
    <w:rsid w:val="00226C4C"/>
    <w:rsid w:val="00226F49"/>
    <w:rsid w:val="00227E67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2204"/>
    <w:rsid w:val="002425EC"/>
    <w:rsid w:val="002425F2"/>
    <w:rsid w:val="00242656"/>
    <w:rsid w:val="002434CD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13ED"/>
    <w:rsid w:val="00271F18"/>
    <w:rsid w:val="00272F5C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615"/>
    <w:rsid w:val="002A0686"/>
    <w:rsid w:val="002A19FA"/>
    <w:rsid w:val="002A21A4"/>
    <w:rsid w:val="002A39F2"/>
    <w:rsid w:val="002A3FF9"/>
    <w:rsid w:val="002A46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0A98"/>
    <w:rsid w:val="002C1153"/>
    <w:rsid w:val="002C1230"/>
    <w:rsid w:val="002C15F3"/>
    <w:rsid w:val="002C1C84"/>
    <w:rsid w:val="002C32CB"/>
    <w:rsid w:val="002C3C38"/>
    <w:rsid w:val="002C3E66"/>
    <w:rsid w:val="002C411D"/>
    <w:rsid w:val="002C4415"/>
    <w:rsid w:val="002C5304"/>
    <w:rsid w:val="002C59C0"/>
    <w:rsid w:val="002C5C5F"/>
    <w:rsid w:val="002C65F3"/>
    <w:rsid w:val="002C66B9"/>
    <w:rsid w:val="002C74CE"/>
    <w:rsid w:val="002C7FBC"/>
    <w:rsid w:val="002D08D5"/>
    <w:rsid w:val="002D0D4C"/>
    <w:rsid w:val="002D1ECA"/>
    <w:rsid w:val="002D212F"/>
    <w:rsid w:val="002D217E"/>
    <w:rsid w:val="002D296D"/>
    <w:rsid w:val="002D2DAF"/>
    <w:rsid w:val="002D342A"/>
    <w:rsid w:val="002D370A"/>
    <w:rsid w:val="002D4F62"/>
    <w:rsid w:val="002D6594"/>
    <w:rsid w:val="002D6738"/>
    <w:rsid w:val="002D678E"/>
    <w:rsid w:val="002D68D4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1CD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F3"/>
    <w:rsid w:val="00300C7B"/>
    <w:rsid w:val="003016B5"/>
    <w:rsid w:val="003019A0"/>
    <w:rsid w:val="00301F8D"/>
    <w:rsid w:val="003024AF"/>
    <w:rsid w:val="0030307D"/>
    <w:rsid w:val="00303361"/>
    <w:rsid w:val="00303433"/>
    <w:rsid w:val="00303CD6"/>
    <w:rsid w:val="00303D83"/>
    <w:rsid w:val="0030429C"/>
    <w:rsid w:val="00304627"/>
    <w:rsid w:val="00305BA1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5D0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A77"/>
    <w:rsid w:val="003243D4"/>
    <w:rsid w:val="00324FDE"/>
    <w:rsid w:val="00325426"/>
    <w:rsid w:val="00325BE0"/>
    <w:rsid w:val="00326067"/>
    <w:rsid w:val="00326509"/>
    <w:rsid w:val="003265F7"/>
    <w:rsid w:val="00326DA3"/>
    <w:rsid w:val="003331EE"/>
    <w:rsid w:val="003335CE"/>
    <w:rsid w:val="0033360D"/>
    <w:rsid w:val="003358EA"/>
    <w:rsid w:val="00335BBC"/>
    <w:rsid w:val="00335E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73D"/>
    <w:rsid w:val="00345FFE"/>
    <w:rsid w:val="00347B31"/>
    <w:rsid w:val="00347D34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740F"/>
    <w:rsid w:val="00357551"/>
    <w:rsid w:val="00357CC5"/>
    <w:rsid w:val="003606F5"/>
    <w:rsid w:val="003607BA"/>
    <w:rsid w:val="00362F6E"/>
    <w:rsid w:val="0036474F"/>
    <w:rsid w:val="003648A5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937"/>
    <w:rsid w:val="003B3D98"/>
    <w:rsid w:val="003B43A9"/>
    <w:rsid w:val="003B4F1E"/>
    <w:rsid w:val="003B644D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326"/>
    <w:rsid w:val="003F09A2"/>
    <w:rsid w:val="003F28E2"/>
    <w:rsid w:val="003F49D7"/>
    <w:rsid w:val="003F563A"/>
    <w:rsid w:val="003F58D3"/>
    <w:rsid w:val="003F6C8A"/>
    <w:rsid w:val="003F6DFB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20247"/>
    <w:rsid w:val="00421D3B"/>
    <w:rsid w:val="00424424"/>
    <w:rsid w:val="00424B2B"/>
    <w:rsid w:val="0042555F"/>
    <w:rsid w:val="00425A67"/>
    <w:rsid w:val="004266B6"/>
    <w:rsid w:val="00426BA5"/>
    <w:rsid w:val="00426DAA"/>
    <w:rsid w:val="0042703B"/>
    <w:rsid w:val="00427B44"/>
    <w:rsid w:val="00427D5C"/>
    <w:rsid w:val="00431FC7"/>
    <w:rsid w:val="00432204"/>
    <w:rsid w:val="0043222C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E60"/>
    <w:rsid w:val="00444449"/>
    <w:rsid w:val="0044475C"/>
    <w:rsid w:val="00444A73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7174"/>
    <w:rsid w:val="00467196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A0D"/>
    <w:rsid w:val="00480C3C"/>
    <w:rsid w:val="00480EEF"/>
    <w:rsid w:val="00481324"/>
    <w:rsid w:val="00481325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5273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1E1"/>
    <w:rsid w:val="004B4524"/>
    <w:rsid w:val="004B4AC6"/>
    <w:rsid w:val="004B5530"/>
    <w:rsid w:val="004B5AB9"/>
    <w:rsid w:val="004B5C2A"/>
    <w:rsid w:val="004B5F6E"/>
    <w:rsid w:val="004B69B8"/>
    <w:rsid w:val="004B7E82"/>
    <w:rsid w:val="004C01D2"/>
    <w:rsid w:val="004C09E3"/>
    <w:rsid w:val="004C0B8F"/>
    <w:rsid w:val="004C106F"/>
    <w:rsid w:val="004C12B7"/>
    <w:rsid w:val="004C2409"/>
    <w:rsid w:val="004C2696"/>
    <w:rsid w:val="004C284E"/>
    <w:rsid w:val="004C2AB4"/>
    <w:rsid w:val="004C2C61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E0D88"/>
    <w:rsid w:val="004E263A"/>
    <w:rsid w:val="004E27BC"/>
    <w:rsid w:val="004E34B0"/>
    <w:rsid w:val="004E397A"/>
    <w:rsid w:val="004E49F2"/>
    <w:rsid w:val="004E5BD9"/>
    <w:rsid w:val="004E6202"/>
    <w:rsid w:val="004E70A6"/>
    <w:rsid w:val="004E7D6F"/>
    <w:rsid w:val="004F0439"/>
    <w:rsid w:val="004F05AC"/>
    <w:rsid w:val="004F09DC"/>
    <w:rsid w:val="004F1007"/>
    <w:rsid w:val="004F1A8A"/>
    <w:rsid w:val="004F1EF8"/>
    <w:rsid w:val="004F264D"/>
    <w:rsid w:val="004F2B67"/>
    <w:rsid w:val="004F5A4D"/>
    <w:rsid w:val="004F5D20"/>
    <w:rsid w:val="004F7684"/>
    <w:rsid w:val="004F788C"/>
    <w:rsid w:val="005018F0"/>
    <w:rsid w:val="00501B65"/>
    <w:rsid w:val="00502570"/>
    <w:rsid w:val="00503A98"/>
    <w:rsid w:val="00505031"/>
    <w:rsid w:val="00505A09"/>
    <w:rsid w:val="00507AFB"/>
    <w:rsid w:val="00507E5B"/>
    <w:rsid w:val="005105C4"/>
    <w:rsid w:val="00510ADB"/>
    <w:rsid w:val="00510CEA"/>
    <w:rsid w:val="00510F79"/>
    <w:rsid w:val="00512240"/>
    <w:rsid w:val="0051263D"/>
    <w:rsid w:val="0051306A"/>
    <w:rsid w:val="00514121"/>
    <w:rsid w:val="00514767"/>
    <w:rsid w:val="00515375"/>
    <w:rsid w:val="0051596D"/>
    <w:rsid w:val="00515DF7"/>
    <w:rsid w:val="0051627B"/>
    <w:rsid w:val="00517C7F"/>
    <w:rsid w:val="00517CDC"/>
    <w:rsid w:val="0052000F"/>
    <w:rsid w:val="005201FA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B06"/>
    <w:rsid w:val="005331A2"/>
    <w:rsid w:val="0053362F"/>
    <w:rsid w:val="00534702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1F1A"/>
    <w:rsid w:val="00541F71"/>
    <w:rsid w:val="00542D05"/>
    <w:rsid w:val="0054371C"/>
    <w:rsid w:val="00543C25"/>
    <w:rsid w:val="005448EA"/>
    <w:rsid w:val="0054491C"/>
    <w:rsid w:val="00544DB6"/>
    <w:rsid w:val="0054522C"/>
    <w:rsid w:val="00545E95"/>
    <w:rsid w:val="00546872"/>
    <w:rsid w:val="00547952"/>
    <w:rsid w:val="0055132E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C23"/>
    <w:rsid w:val="00563DBC"/>
    <w:rsid w:val="00563FCA"/>
    <w:rsid w:val="0056458A"/>
    <w:rsid w:val="00564833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6693"/>
    <w:rsid w:val="00576EA9"/>
    <w:rsid w:val="005773C3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5DE8"/>
    <w:rsid w:val="0059028F"/>
    <w:rsid w:val="00591B96"/>
    <w:rsid w:val="005922DF"/>
    <w:rsid w:val="00593A44"/>
    <w:rsid w:val="00593CEC"/>
    <w:rsid w:val="00594CBF"/>
    <w:rsid w:val="00594F3C"/>
    <w:rsid w:val="005960EB"/>
    <w:rsid w:val="00596607"/>
    <w:rsid w:val="0059665C"/>
    <w:rsid w:val="005A02DB"/>
    <w:rsid w:val="005A0BD9"/>
    <w:rsid w:val="005A119F"/>
    <w:rsid w:val="005A1AF0"/>
    <w:rsid w:val="005A3B57"/>
    <w:rsid w:val="005A50D6"/>
    <w:rsid w:val="005A76F1"/>
    <w:rsid w:val="005A79FB"/>
    <w:rsid w:val="005A7DB5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BC2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B01"/>
    <w:rsid w:val="005E0DF9"/>
    <w:rsid w:val="005E13B6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DA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5522"/>
    <w:rsid w:val="00605A5E"/>
    <w:rsid w:val="006068C0"/>
    <w:rsid w:val="00607FE7"/>
    <w:rsid w:val="006108DF"/>
    <w:rsid w:val="00610AD8"/>
    <w:rsid w:val="0061280F"/>
    <w:rsid w:val="006130B3"/>
    <w:rsid w:val="00613113"/>
    <w:rsid w:val="00613224"/>
    <w:rsid w:val="00614321"/>
    <w:rsid w:val="006144E5"/>
    <w:rsid w:val="00614CDE"/>
    <w:rsid w:val="006153A1"/>
    <w:rsid w:val="006157B5"/>
    <w:rsid w:val="00615B9C"/>
    <w:rsid w:val="00615F89"/>
    <w:rsid w:val="00616AB5"/>
    <w:rsid w:val="0061772D"/>
    <w:rsid w:val="00620B6F"/>
    <w:rsid w:val="006226EE"/>
    <w:rsid w:val="0062358C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7FDA"/>
    <w:rsid w:val="00640975"/>
    <w:rsid w:val="00641F23"/>
    <w:rsid w:val="0064219F"/>
    <w:rsid w:val="00643914"/>
    <w:rsid w:val="00643A68"/>
    <w:rsid w:val="00644219"/>
    <w:rsid w:val="00645583"/>
    <w:rsid w:val="006456E2"/>
    <w:rsid w:val="00645B23"/>
    <w:rsid w:val="0064719D"/>
    <w:rsid w:val="00647D3F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A17"/>
    <w:rsid w:val="006614C9"/>
    <w:rsid w:val="0066189A"/>
    <w:rsid w:val="006619D0"/>
    <w:rsid w:val="006633DC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50EE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D17"/>
    <w:rsid w:val="00684ABA"/>
    <w:rsid w:val="00684C95"/>
    <w:rsid w:val="00685853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AFF"/>
    <w:rsid w:val="006E05D3"/>
    <w:rsid w:val="006E1D26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5239"/>
    <w:rsid w:val="006F5773"/>
    <w:rsid w:val="006F6383"/>
    <w:rsid w:val="006F67E4"/>
    <w:rsid w:val="006F6DBD"/>
    <w:rsid w:val="006F707F"/>
    <w:rsid w:val="006F750F"/>
    <w:rsid w:val="006F7F82"/>
    <w:rsid w:val="00700366"/>
    <w:rsid w:val="007003C2"/>
    <w:rsid w:val="00701587"/>
    <w:rsid w:val="007015FF"/>
    <w:rsid w:val="007018A0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BA4"/>
    <w:rsid w:val="00707E30"/>
    <w:rsid w:val="00707F12"/>
    <w:rsid w:val="007104EC"/>
    <w:rsid w:val="00710504"/>
    <w:rsid w:val="007109A4"/>
    <w:rsid w:val="00711D53"/>
    <w:rsid w:val="00712D96"/>
    <w:rsid w:val="00712FB7"/>
    <w:rsid w:val="007137F8"/>
    <w:rsid w:val="00713C9F"/>
    <w:rsid w:val="00714126"/>
    <w:rsid w:val="007152BB"/>
    <w:rsid w:val="007155C1"/>
    <w:rsid w:val="00715670"/>
    <w:rsid w:val="00715993"/>
    <w:rsid w:val="0071615F"/>
    <w:rsid w:val="0071692F"/>
    <w:rsid w:val="00717EFA"/>
    <w:rsid w:val="00720EAD"/>
    <w:rsid w:val="007221A9"/>
    <w:rsid w:val="00722A23"/>
    <w:rsid w:val="00724993"/>
    <w:rsid w:val="00724B4F"/>
    <w:rsid w:val="00725D74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E2B"/>
    <w:rsid w:val="007439DC"/>
    <w:rsid w:val="00743CB9"/>
    <w:rsid w:val="00744861"/>
    <w:rsid w:val="00746B4E"/>
    <w:rsid w:val="00747573"/>
    <w:rsid w:val="00747D3A"/>
    <w:rsid w:val="00751A11"/>
    <w:rsid w:val="00751DEB"/>
    <w:rsid w:val="007521BF"/>
    <w:rsid w:val="007533FF"/>
    <w:rsid w:val="007537B2"/>
    <w:rsid w:val="007545CC"/>
    <w:rsid w:val="00755520"/>
    <w:rsid w:val="007566F5"/>
    <w:rsid w:val="007568B3"/>
    <w:rsid w:val="00757EB0"/>
    <w:rsid w:val="00760CD5"/>
    <w:rsid w:val="00761C59"/>
    <w:rsid w:val="00762398"/>
    <w:rsid w:val="00762E7E"/>
    <w:rsid w:val="0076370E"/>
    <w:rsid w:val="007645CE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1980"/>
    <w:rsid w:val="00791AD2"/>
    <w:rsid w:val="00791BEE"/>
    <w:rsid w:val="007921B9"/>
    <w:rsid w:val="00792597"/>
    <w:rsid w:val="00792ED1"/>
    <w:rsid w:val="00794093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27A2"/>
    <w:rsid w:val="007A2C04"/>
    <w:rsid w:val="007A2C10"/>
    <w:rsid w:val="007A312A"/>
    <w:rsid w:val="007A313A"/>
    <w:rsid w:val="007A31F7"/>
    <w:rsid w:val="007A3810"/>
    <w:rsid w:val="007A409B"/>
    <w:rsid w:val="007A4BDE"/>
    <w:rsid w:val="007A4E5F"/>
    <w:rsid w:val="007A6245"/>
    <w:rsid w:val="007A751F"/>
    <w:rsid w:val="007A777F"/>
    <w:rsid w:val="007A787E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BD9"/>
    <w:rsid w:val="007B4E98"/>
    <w:rsid w:val="007B5591"/>
    <w:rsid w:val="007B5677"/>
    <w:rsid w:val="007B5ED4"/>
    <w:rsid w:val="007B5F9E"/>
    <w:rsid w:val="007B6A31"/>
    <w:rsid w:val="007B6CAE"/>
    <w:rsid w:val="007B76AA"/>
    <w:rsid w:val="007C0346"/>
    <w:rsid w:val="007C036A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5A8A"/>
    <w:rsid w:val="008261B2"/>
    <w:rsid w:val="00826769"/>
    <w:rsid w:val="00826859"/>
    <w:rsid w:val="00827698"/>
    <w:rsid w:val="0083043E"/>
    <w:rsid w:val="00831A5A"/>
    <w:rsid w:val="00833B9B"/>
    <w:rsid w:val="0083772D"/>
    <w:rsid w:val="0084021A"/>
    <w:rsid w:val="008402B5"/>
    <w:rsid w:val="008409CF"/>
    <w:rsid w:val="008409FC"/>
    <w:rsid w:val="008419DB"/>
    <w:rsid w:val="00842B15"/>
    <w:rsid w:val="00843C85"/>
    <w:rsid w:val="00843ECD"/>
    <w:rsid w:val="00845206"/>
    <w:rsid w:val="008460AF"/>
    <w:rsid w:val="0084629D"/>
    <w:rsid w:val="008473DF"/>
    <w:rsid w:val="008479D8"/>
    <w:rsid w:val="008508EB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3A5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22A4"/>
    <w:rsid w:val="0088247D"/>
    <w:rsid w:val="0088254C"/>
    <w:rsid w:val="00882570"/>
    <w:rsid w:val="00882EFC"/>
    <w:rsid w:val="0088444F"/>
    <w:rsid w:val="00884B6A"/>
    <w:rsid w:val="00886046"/>
    <w:rsid w:val="0088717A"/>
    <w:rsid w:val="00887E08"/>
    <w:rsid w:val="0089069F"/>
    <w:rsid w:val="00890CBC"/>
    <w:rsid w:val="008914B3"/>
    <w:rsid w:val="00891E6B"/>
    <w:rsid w:val="00892401"/>
    <w:rsid w:val="00893443"/>
    <w:rsid w:val="00893F1D"/>
    <w:rsid w:val="00894CD9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69C7"/>
    <w:rsid w:val="008A78BE"/>
    <w:rsid w:val="008B08B8"/>
    <w:rsid w:val="008B1671"/>
    <w:rsid w:val="008B1DF9"/>
    <w:rsid w:val="008B2103"/>
    <w:rsid w:val="008B2F10"/>
    <w:rsid w:val="008B349B"/>
    <w:rsid w:val="008B387C"/>
    <w:rsid w:val="008B4C8D"/>
    <w:rsid w:val="008B4F59"/>
    <w:rsid w:val="008C10DC"/>
    <w:rsid w:val="008C1100"/>
    <w:rsid w:val="008C1741"/>
    <w:rsid w:val="008C17D2"/>
    <w:rsid w:val="008C19A4"/>
    <w:rsid w:val="008C1D42"/>
    <w:rsid w:val="008C1D7B"/>
    <w:rsid w:val="008C23EB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758"/>
    <w:rsid w:val="008D0863"/>
    <w:rsid w:val="008D0DF2"/>
    <w:rsid w:val="008D1CB5"/>
    <w:rsid w:val="008D1FF1"/>
    <w:rsid w:val="008D2AB2"/>
    <w:rsid w:val="008D3120"/>
    <w:rsid w:val="008D5658"/>
    <w:rsid w:val="008D5865"/>
    <w:rsid w:val="008D5F96"/>
    <w:rsid w:val="008D6860"/>
    <w:rsid w:val="008D6B88"/>
    <w:rsid w:val="008D70D6"/>
    <w:rsid w:val="008D72C3"/>
    <w:rsid w:val="008D7C4A"/>
    <w:rsid w:val="008E0427"/>
    <w:rsid w:val="008E1135"/>
    <w:rsid w:val="008E1382"/>
    <w:rsid w:val="008E22DD"/>
    <w:rsid w:val="008E2DF7"/>
    <w:rsid w:val="008E3E32"/>
    <w:rsid w:val="008E3F87"/>
    <w:rsid w:val="008E45DF"/>
    <w:rsid w:val="008E4E64"/>
    <w:rsid w:val="008E79A6"/>
    <w:rsid w:val="008F0762"/>
    <w:rsid w:val="008F07BD"/>
    <w:rsid w:val="008F29FC"/>
    <w:rsid w:val="008F31E6"/>
    <w:rsid w:val="008F35C6"/>
    <w:rsid w:val="008F4E89"/>
    <w:rsid w:val="008F672C"/>
    <w:rsid w:val="008F6D4F"/>
    <w:rsid w:val="008F6E1C"/>
    <w:rsid w:val="008F7324"/>
    <w:rsid w:val="008F7761"/>
    <w:rsid w:val="009008A4"/>
    <w:rsid w:val="00900D1F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A60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D15"/>
    <w:rsid w:val="00936F56"/>
    <w:rsid w:val="0093723C"/>
    <w:rsid w:val="009378A3"/>
    <w:rsid w:val="00937F2B"/>
    <w:rsid w:val="009416C4"/>
    <w:rsid w:val="009419A5"/>
    <w:rsid w:val="00941A47"/>
    <w:rsid w:val="00941C4E"/>
    <w:rsid w:val="0094244C"/>
    <w:rsid w:val="0094305F"/>
    <w:rsid w:val="00943FF7"/>
    <w:rsid w:val="00944E9B"/>
    <w:rsid w:val="009457D8"/>
    <w:rsid w:val="00945B2B"/>
    <w:rsid w:val="00945EC6"/>
    <w:rsid w:val="00946A47"/>
    <w:rsid w:val="00946FDF"/>
    <w:rsid w:val="00947E33"/>
    <w:rsid w:val="00950982"/>
    <w:rsid w:val="009509FB"/>
    <w:rsid w:val="009514D0"/>
    <w:rsid w:val="009518FC"/>
    <w:rsid w:val="00952A6D"/>
    <w:rsid w:val="00952AE8"/>
    <w:rsid w:val="009531E2"/>
    <w:rsid w:val="00953291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A73"/>
    <w:rsid w:val="00963D31"/>
    <w:rsid w:val="00964CBD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2ADE"/>
    <w:rsid w:val="0097323D"/>
    <w:rsid w:val="0097332B"/>
    <w:rsid w:val="0097436D"/>
    <w:rsid w:val="009743F9"/>
    <w:rsid w:val="0097469B"/>
    <w:rsid w:val="009752D1"/>
    <w:rsid w:val="0097556E"/>
    <w:rsid w:val="00976296"/>
    <w:rsid w:val="00976522"/>
    <w:rsid w:val="00976EB8"/>
    <w:rsid w:val="00977E22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E0C"/>
    <w:rsid w:val="009862BA"/>
    <w:rsid w:val="00987F8B"/>
    <w:rsid w:val="0099056C"/>
    <w:rsid w:val="00991198"/>
    <w:rsid w:val="00992669"/>
    <w:rsid w:val="00992B1D"/>
    <w:rsid w:val="00992F9F"/>
    <w:rsid w:val="009946CB"/>
    <w:rsid w:val="0099520E"/>
    <w:rsid w:val="009952E5"/>
    <w:rsid w:val="0099604B"/>
    <w:rsid w:val="00996539"/>
    <w:rsid w:val="00996A27"/>
    <w:rsid w:val="009A0E22"/>
    <w:rsid w:val="009A212F"/>
    <w:rsid w:val="009A266C"/>
    <w:rsid w:val="009A31B3"/>
    <w:rsid w:val="009A332E"/>
    <w:rsid w:val="009A4160"/>
    <w:rsid w:val="009A56DA"/>
    <w:rsid w:val="009A5AD3"/>
    <w:rsid w:val="009A5C13"/>
    <w:rsid w:val="009A5E51"/>
    <w:rsid w:val="009A5FA9"/>
    <w:rsid w:val="009A78DF"/>
    <w:rsid w:val="009B1775"/>
    <w:rsid w:val="009B4A95"/>
    <w:rsid w:val="009B5121"/>
    <w:rsid w:val="009B56C3"/>
    <w:rsid w:val="009B5EF1"/>
    <w:rsid w:val="009B60FA"/>
    <w:rsid w:val="009B7E4A"/>
    <w:rsid w:val="009C0DEC"/>
    <w:rsid w:val="009C1769"/>
    <w:rsid w:val="009C17E4"/>
    <w:rsid w:val="009C323E"/>
    <w:rsid w:val="009C3245"/>
    <w:rsid w:val="009C4414"/>
    <w:rsid w:val="009C46FF"/>
    <w:rsid w:val="009C4DA4"/>
    <w:rsid w:val="009C5532"/>
    <w:rsid w:val="009C56A1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504"/>
    <w:rsid w:val="009D6C2C"/>
    <w:rsid w:val="009D72C5"/>
    <w:rsid w:val="009E0D92"/>
    <w:rsid w:val="009E12AB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269"/>
    <w:rsid w:val="009E547B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6E75"/>
    <w:rsid w:val="009F6E7B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25DD"/>
    <w:rsid w:val="00A23634"/>
    <w:rsid w:val="00A241C9"/>
    <w:rsid w:val="00A2464C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7E0"/>
    <w:rsid w:val="00A32285"/>
    <w:rsid w:val="00A329D7"/>
    <w:rsid w:val="00A32A8C"/>
    <w:rsid w:val="00A33316"/>
    <w:rsid w:val="00A34332"/>
    <w:rsid w:val="00A34E07"/>
    <w:rsid w:val="00A35494"/>
    <w:rsid w:val="00A35CB1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506BF"/>
    <w:rsid w:val="00A507C2"/>
    <w:rsid w:val="00A50B7F"/>
    <w:rsid w:val="00A510EC"/>
    <w:rsid w:val="00A512D5"/>
    <w:rsid w:val="00A51425"/>
    <w:rsid w:val="00A52EFE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B7B"/>
    <w:rsid w:val="00A67193"/>
    <w:rsid w:val="00A6738A"/>
    <w:rsid w:val="00A67E48"/>
    <w:rsid w:val="00A7024B"/>
    <w:rsid w:val="00A7046C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A88"/>
    <w:rsid w:val="00A779CB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CCC"/>
    <w:rsid w:val="00A85EBD"/>
    <w:rsid w:val="00A86FCD"/>
    <w:rsid w:val="00A872B2"/>
    <w:rsid w:val="00A87B27"/>
    <w:rsid w:val="00A87C95"/>
    <w:rsid w:val="00A915B0"/>
    <w:rsid w:val="00A91618"/>
    <w:rsid w:val="00A91773"/>
    <w:rsid w:val="00A919CA"/>
    <w:rsid w:val="00A93300"/>
    <w:rsid w:val="00A934E5"/>
    <w:rsid w:val="00A93C2A"/>
    <w:rsid w:val="00A94533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3F64"/>
    <w:rsid w:val="00AA4512"/>
    <w:rsid w:val="00AA4609"/>
    <w:rsid w:val="00AA4DF6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5487"/>
    <w:rsid w:val="00AB5841"/>
    <w:rsid w:val="00AB5A52"/>
    <w:rsid w:val="00AB5E10"/>
    <w:rsid w:val="00AB5FAD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F87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DF6"/>
    <w:rsid w:val="00AE04EF"/>
    <w:rsid w:val="00AE0F8F"/>
    <w:rsid w:val="00AE1A5D"/>
    <w:rsid w:val="00AE1C89"/>
    <w:rsid w:val="00AE1D99"/>
    <w:rsid w:val="00AE2684"/>
    <w:rsid w:val="00AE2870"/>
    <w:rsid w:val="00AE2973"/>
    <w:rsid w:val="00AE2A0F"/>
    <w:rsid w:val="00AE2DB3"/>
    <w:rsid w:val="00AE3948"/>
    <w:rsid w:val="00AE3A2F"/>
    <w:rsid w:val="00AE459E"/>
    <w:rsid w:val="00AE4D9E"/>
    <w:rsid w:val="00AE4E07"/>
    <w:rsid w:val="00AE5F92"/>
    <w:rsid w:val="00AE7532"/>
    <w:rsid w:val="00AE785B"/>
    <w:rsid w:val="00AE797E"/>
    <w:rsid w:val="00AE7BAB"/>
    <w:rsid w:val="00AE7D83"/>
    <w:rsid w:val="00AF06BF"/>
    <w:rsid w:val="00AF0A7B"/>
    <w:rsid w:val="00AF0F0C"/>
    <w:rsid w:val="00AF0F76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D3F"/>
    <w:rsid w:val="00B20033"/>
    <w:rsid w:val="00B203B8"/>
    <w:rsid w:val="00B20472"/>
    <w:rsid w:val="00B2088D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38"/>
    <w:rsid w:val="00B30CAB"/>
    <w:rsid w:val="00B30DA6"/>
    <w:rsid w:val="00B3233A"/>
    <w:rsid w:val="00B32795"/>
    <w:rsid w:val="00B330EF"/>
    <w:rsid w:val="00B34302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E84"/>
    <w:rsid w:val="00B64442"/>
    <w:rsid w:val="00B64649"/>
    <w:rsid w:val="00B64EB5"/>
    <w:rsid w:val="00B653AC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B102F"/>
    <w:rsid w:val="00BB1D2D"/>
    <w:rsid w:val="00BB1EDA"/>
    <w:rsid w:val="00BB2B32"/>
    <w:rsid w:val="00BB2F01"/>
    <w:rsid w:val="00BB3E80"/>
    <w:rsid w:val="00BB3F2C"/>
    <w:rsid w:val="00BB430D"/>
    <w:rsid w:val="00BB526C"/>
    <w:rsid w:val="00BB560B"/>
    <w:rsid w:val="00BB5CB5"/>
    <w:rsid w:val="00BB7550"/>
    <w:rsid w:val="00BC03B8"/>
    <w:rsid w:val="00BC050D"/>
    <w:rsid w:val="00BC0789"/>
    <w:rsid w:val="00BC2A75"/>
    <w:rsid w:val="00BC3302"/>
    <w:rsid w:val="00BC3CF0"/>
    <w:rsid w:val="00BC41C9"/>
    <w:rsid w:val="00BC5786"/>
    <w:rsid w:val="00BC5832"/>
    <w:rsid w:val="00BC5A0C"/>
    <w:rsid w:val="00BC6876"/>
    <w:rsid w:val="00BC7C1D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7038"/>
    <w:rsid w:val="00BD76AC"/>
    <w:rsid w:val="00BE0D5C"/>
    <w:rsid w:val="00BE19AA"/>
    <w:rsid w:val="00BE1CE3"/>
    <w:rsid w:val="00BE2B2B"/>
    <w:rsid w:val="00BE2CAE"/>
    <w:rsid w:val="00BE3049"/>
    <w:rsid w:val="00BE4829"/>
    <w:rsid w:val="00BE4A56"/>
    <w:rsid w:val="00BE50F4"/>
    <w:rsid w:val="00BE6071"/>
    <w:rsid w:val="00BE63D0"/>
    <w:rsid w:val="00BE6593"/>
    <w:rsid w:val="00BE6B8D"/>
    <w:rsid w:val="00BE7817"/>
    <w:rsid w:val="00BE78D9"/>
    <w:rsid w:val="00BF2762"/>
    <w:rsid w:val="00BF2D62"/>
    <w:rsid w:val="00BF3ADA"/>
    <w:rsid w:val="00BF5A0F"/>
    <w:rsid w:val="00BF6784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56DE"/>
    <w:rsid w:val="00C36030"/>
    <w:rsid w:val="00C36CFF"/>
    <w:rsid w:val="00C37E2F"/>
    <w:rsid w:val="00C4288A"/>
    <w:rsid w:val="00C42969"/>
    <w:rsid w:val="00C436C8"/>
    <w:rsid w:val="00C43942"/>
    <w:rsid w:val="00C455B8"/>
    <w:rsid w:val="00C458A3"/>
    <w:rsid w:val="00C460A5"/>
    <w:rsid w:val="00C467AD"/>
    <w:rsid w:val="00C4693E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725"/>
    <w:rsid w:val="00C56BE5"/>
    <w:rsid w:val="00C573D4"/>
    <w:rsid w:val="00C57D82"/>
    <w:rsid w:val="00C60E05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9F2"/>
    <w:rsid w:val="00C77FFE"/>
    <w:rsid w:val="00C80910"/>
    <w:rsid w:val="00C80F63"/>
    <w:rsid w:val="00C81238"/>
    <w:rsid w:val="00C82D1A"/>
    <w:rsid w:val="00C84503"/>
    <w:rsid w:val="00C8559F"/>
    <w:rsid w:val="00C8703A"/>
    <w:rsid w:val="00C8790B"/>
    <w:rsid w:val="00C87B21"/>
    <w:rsid w:val="00C9016B"/>
    <w:rsid w:val="00C9050E"/>
    <w:rsid w:val="00C90DBB"/>
    <w:rsid w:val="00C924D3"/>
    <w:rsid w:val="00C92AE3"/>
    <w:rsid w:val="00C93B25"/>
    <w:rsid w:val="00C93B9E"/>
    <w:rsid w:val="00C94337"/>
    <w:rsid w:val="00C95AF7"/>
    <w:rsid w:val="00C9667E"/>
    <w:rsid w:val="00C972BD"/>
    <w:rsid w:val="00C9759B"/>
    <w:rsid w:val="00C9773D"/>
    <w:rsid w:val="00C97BAE"/>
    <w:rsid w:val="00CA0450"/>
    <w:rsid w:val="00CA1673"/>
    <w:rsid w:val="00CA3799"/>
    <w:rsid w:val="00CA399A"/>
    <w:rsid w:val="00CA5306"/>
    <w:rsid w:val="00CA6A88"/>
    <w:rsid w:val="00CA6F53"/>
    <w:rsid w:val="00CB0030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3DE0"/>
    <w:rsid w:val="00CB471C"/>
    <w:rsid w:val="00CB60DE"/>
    <w:rsid w:val="00CB7030"/>
    <w:rsid w:val="00CB72B3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E98"/>
    <w:rsid w:val="00D061C2"/>
    <w:rsid w:val="00D06360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23D"/>
    <w:rsid w:val="00D17481"/>
    <w:rsid w:val="00D2134B"/>
    <w:rsid w:val="00D21947"/>
    <w:rsid w:val="00D229C5"/>
    <w:rsid w:val="00D22A48"/>
    <w:rsid w:val="00D23347"/>
    <w:rsid w:val="00D24116"/>
    <w:rsid w:val="00D24898"/>
    <w:rsid w:val="00D26D7A"/>
    <w:rsid w:val="00D26F19"/>
    <w:rsid w:val="00D271B7"/>
    <w:rsid w:val="00D276CB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78E"/>
    <w:rsid w:val="00D44BE8"/>
    <w:rsid w:val="00D45681"/>
    <w:rsid w:val="00D457B7"/>
    <w:rsid w:val="00D46375"/>
    <w:rsid w:val="00D47373"/>
    <w:rsid w:val="00D47C4A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61F9C"/>
    <w:rsid w:val="00D6266A"/>
    <w:rsid w:val="00D62AC9"/>
    <w:rsid w:val="00D62AF7"/>
    <w:rsid w:val="00D6397F"/>
    <w:rsid w:val="00D6738C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C11"/>
    <w:rsid w:val="00D82137"/>
    <w:rsid w:val="00D82872"/>
    <w:rsid w:val="00D82BAF"/>
    <w:rsid w:val="00D83715"/>
    <w:rsid w:val="00D837D2"/>
    <w:rsid w:val="00D83D99"/>
    <w:rsid w:val="00D84779"/>
    <w:rsid w:val="00D8508E"/>
    <w:rsid w:val="00D8520C"/>
    <w:rsid w:val="00D86D37"/>
    <w:rsid w:val="00D87243"/>
    <w:rsid w:val="00D87CE1"/>
    <w:rsid w:val="00D90078"/>
    <w:rsid w:val="00D90FEE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69AC"/>
    <w:rsid w:val="00DB0F69"/>
    <w:rsid w:val="00DB127C"/>
    <w:rsid w:val="00DB13BC"/>
    <w:rsid w:val="00DB16ED"/>
    <w:rsid w:val="00DB31F8"/>
    <w:rsid w:val="00DB424D"/>
    <w:rsid w:val="00DB42AA"/>
    <w:rsid w:val="00DB5BA1"/>
    <w:rsid w:val="00DB5F92"/>
    <w:rsid w:val="00DB6011"/>
    <w:rsid w:val="00DB608F"/>
    <w:rsid w:val="00DB6620"/>
    <w:rsid w:val="00DB697D"/>
    <w:rsid w:val="00DB6A35"/>
    <w:rsid w:val="00DB7186"/>
    <w:rsid w:val="00DB7C26"/>
    <w:rsid w:val="00DC0B2A"/>
    <w:rsid w:val="00DC0BFD"/>
    <w:rsid w:val="00DC0C38"/>
    <w:rsid w:val="00DC260F"/>
    <w:rsid w:val="00DC2FD1"/>
    <w:rsid w:val="00DC31A7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4866"/>
    <w:rsid w:val="00DD52A9"/>
    <w:rsid w:val="00DD53F9"/>
    <w:rsid w:val="00DD6348"/>
    <w:rsid w:val="00DD6A7D"/>
    <w:rsid w:val="00DD6CD4"/>
    <w:rsid w:val="00DD7323"/>
    <w:rsid w:val="00DE0448"/>
    <w:rsid w:val="00DE047B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34F"/>
    <w:rsid w:val="00DE6039"/>
    <w:rsid w:val="00DE69E8"/>
    <w:rsid w:val="00DE6B47"/>
    <w:rsid w:val="00DE6CA7"/>
    <w:rsid w:val="00DE704D"/>
    <w:rsid w:val="00DF04E9"/>
    <w:rsid w:val="00DF1A61"/>
    <w:rsid w:val="00DF2A34"/>
    <w:rsid w:val="00DF2C84"/>
    <w:rsid w:val="00DF2FD2"/>
    <w:rsid w:val="00DF3023"/>
    <w:rsid w:val="00DF3546"/>
    <w:rsid w:val="00DF541E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10043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E12"/>
    <w:rsid w:val="00E2490E"/>
    <w:rsid w:val="00E24B4F"/>
    <w:rsid w:val="00E24BE1"/>
    <w:rsid w:val="00E24E4D"/>
    <w:rsid w:val="00E2513A"/>
    <w:rsid w:val="00E25176"/>
    <w:rsid w:val="00E2608C"/>
    <w:rsid w:val="00E265EE"/>
    <w:rsid w:val="00E27B36"/>
    <w:rsid w:val="00E300AA"/>
    <w:rsid w:val="00E306E3"/>
    <w:rsid w:val="00E31127"/>
    <w:rsid w:val="00E31153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FFD"/>
    <w:rsid w:val="00E45741"/>
    <w:rsid w:val="00E45B5B"/>
    <w:rsid w:val="00E4637F"/>
    <w:rsid w:val="00E46E9A"/>
    <w:rsid w:val="00E50E38"/>
    <w:rsid w:val="00E522A7"/>
    <w:rsid w:val="00E579E0"/>
    <w:rsid w:val="00E60B7E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DAB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B02B1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309D"/>
    <w:rsid w:val="00ED32E5"/>
    <w:rsid w:val="00ED3571"/>
    <w:rsid w:val="00ED4661"/>
    <w:rsid w:val="00ED5488"/>
    <w:rsid w:val="00ED558E"/>
    <w:rsid w:val="00ED783C"/>
    <w:rsid w:val="00EE09FE"/>
    <w:rsid w:val="00EE0F34"/>
    <w:rsid w:val="00EE10D0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F0002B"/>
    <w:rsid w:val="00F003C5"/>
    <w:rsid w:val="00F01151"/>
    <w:rsid w:val="00F014E5"/>
    <w:rsid w:val="00F01CCE"/>
    <w:rsid w:val="00F020A6"/>
    <w:rsid w:val="00F0220E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2CD"/>
    <w:rsid w:val="00F149C2"/>
    <w:rsid w:val="00F14BAF"/>
    <w:rsid w:val="00F17A0A"/>
    <w:rsid w:val="00F20376"/>
    <w:rsid w:val="00F20471"/>
    <w:rsid w:val="00F218B0"/>
    <w:rsid w:val="00F21A58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76C"/>
    <w:rsid w:val="00F2700D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5768B"/>
    <w:rsid w:val="00F601D4"/>
    <w:rsid w:val="00F609BE"/>
    <w:rsid w:val="00F61774"/>
    <w:rsid w:val="00F6320D"/>
    <w:rsid w:val="00F64FAF"/>
    <w:rsid w:val="00F65247"/>
    <w:rsid w:val="00F65DB1"/>
    <w:rsid w:val="00F66050"/>
    <w:rsid w:val="00F668DD"/>
    <w:rsid w:val="00F67A3E"/>
    <w:rsid w:val="00F70564"/>
    <w:rsid w:val="00F70BC4"/>
    <w:rsid w:val="00F70E3B"/>
    <w:rsid w:val="00F71A3F"/>
    <w:rsid w:val="00F727CF"/>
    <w:rsid w:val="00F72F35"/>
    <w:rsid w:val="00F746AE"/>
    <w:rsid w:val="00F76266"/>
    <w:rsid w:val="00F77B2D"/>
    <w:rsid w:val="00F81448"/>
    <w:rsid w:val="00F81B6D"/>
    <w:rsid w:val="00F8248C"/>
    <w:rsid w:val="00F8266F"/>
    <w:rsid w:val="00F8268A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4DD"/>
    <w:rsid w:val="00FB56C1"/>
    <w:rsid w:val="00FB56EC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EE"/>
    <w:rsid w:val="00FD676A"/>
    <w:rsid w:val="00FD67E1"/>
    <w:rsid w:val="00FD7DDA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C8A765-28F1-4D28-9079-840FBC7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325-1A35-478D-BDAB-7325FFE9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AE20543C.dotm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京田辺市役所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4</cp:revision>
  <dcterms:created xsi:type="dcterms:W3CDTF">2021-09-22T08:05:00Z</dcterms:created>
  <dcterms:modified xsi:type="dcterms:W3CDTF">2022-06-10T07:58:00Z</dcterms:modified>
</cp:coreProperties>
</file>