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26" w:rsidRPr="007A409B" w:rsidRDefault="006A4926" w:rsidP="006A4926">
      <w:pPr>
        <w:snapToGrid w:val="0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第</w:t>
      </w:r>
      <w:r w:rsidRPr="007A409B">
        <w:rPr>
          <w:rFonts w:ascii="ＭＳ 明朝" w:eastAsia="ＭＳ 明朝" w:hAnsi="ＭＳ 明朝" w:cs="Times New Roman"/>
          <w:sz w:val="24"/>
          <w:szCs w:val="21"/>
        </w:rPr>
        <w:t>1</w:t>
      </w: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号様式</w:t>
      </w:r>
    </w:p>
    <w:p w:rsidR="006A4926" w:rsidRPr="007A409B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1"/>
        </w:rPr>
      </w:pPr>
    </w:p>
    <w:p w:rsidR="006A4926" w:rsidRPr="007A409B" w:rsidRDefault="006A4926" w:rsidP="006A4926">
      <w:pPr>
        <w:snapToGrid w:val="0"/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7A409B">
        <w:rPr>
          <w:rFonts w:ascii="ＭＳ 明朝" w:eastAsia="ＭＳ 明朝" w:hAnsi="ＭＳ 明朝" w:cs="Times New Roman" w:hint="eastAsia"/>
          <w:sz w:val="24"/>
          <w:szCs w:val="21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5373"/>
      </w:tblGrid>
      <w:tr w:rsidR="006A4926" w:rsidRPr="007A409B" w:rsidTr="006A4926">
        <w:trPr>
          <w:trHeight w:val="4260"/>
          <w:jc w:val="center"/>
        </w:trPr>
        <w:tc>
          <w:tcPr>
            <w:tcW w:w="9054" w:type="dxa"/>
            <w:gridSpan w:val="3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  <w:p w:rsidR="006A4926" w:rsidRPr="007A409B" w:rsidRDefault="006A4926" w:rsidP="00E306E3">
            <w:pPr>
              <w:snapToGrid w:val="0"/>
              <w:ind w:rightChars="13" w:right="27"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都市再生特別措置法第8</w:t>
            </w:r>
            <w:r w:rsidRPr="007A409B"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  <w:t>8</w:t>
            </w: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条第1項の規定に基づき、開発行為について、下記により届け出ます。</w:t>
            </w:r>
          </w:p>
          <w:p w:rsidR="006A4926" w:rsidRPr="007A409B" w:rsidRDefault="006A4926" w:rsidP="006A4926">
            <w:pPr>
              <w:autoSpaceDE w:val="0"/>
              <w:autoSpaceDN w:val="0"/>
              <w:adjustRightInd w:val="0"/>
              <w:snapToGri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</w:p>
          <w:p w:rsidR="006A4926" w:rsidRPr="007A409B" w:rsidRDefault="00E306E3" w:rsidP="00E306E3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　　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年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月</w:t>
            </w:r>
            <w:r w:rsidR="006A4926" w:rsidRPr="007A409B">
              <w:rPr>
                <w:rFonts w:ascii="ＭＳ 明朝" w:eastAsia="ＭＳ 明朝" w:hAnsi="ＭＳ 明朝" w:cs="ＭＳ明朝-WinCharSetFFFF-H"/>
                <w:color w:val="4472C4"/>
                <w:kern w:val="0"/>
                <w:sz w:val="24"/>
                <w:szCs w:val="21"/>
              </w:rPr>
              <w:t xml:space="preserve">　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日</w:t>
            </w:r>
          </w:p>
          <w:p w:rsidR="006A4926" w:rsidRPr="00E306E3" w:rsidRDefault="006A4926" w:rsidP="00E306E3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</w:p>
          <w:p w:rsidR="006A4926" w:rsidRPr="007A409B" w:rsidRDefault="00AF2697" w:rsidP="00E306E3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（あて先）</w:t>
            </w:r>
            <w:r w:rsidR="005C4770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京田辺</w:t>
            </w:r>
            <w:r w:rsidR="006A4926"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市長</w:t>
            </w:r>
          </w:p>
          <w:p w:rsidR="006A4926" w:rsidRPr="00E306E3" w:rsidRDefault="006A4926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</w:p>
          <w:p w:rsidR="006A4926" w:rsidRPr="007A409B" w:rsidRDefault="006A4926" w:rsidP="00431FC7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1803" w:left="3786"/>
              <w:rPr>
                <w:rFonts w:ascii="ＭＳ 明朝" w:eastAsia="ＭＳ 明朝" w:hAnsi="ＭＳ 明朝" w:cs="ＭＳ明朝-WinCharSetFFFF-H"/>
                <w:color w:val="4472C4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届出者住所　</w:t>
            </w:r>
          </w:p>
          <w:p w:rsidR="00F5768B" w:rsidRPr="00431FC7" w:rsidRDefault="00F5768B" w:rsidP="00F5768B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1803" w:left="3786" w:firstLineChars="300" w:firstLine="720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氏名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  <w:t xml:space="preserve">　　　　　　　　　　　　</w:t>
            </w:r>
          </w:p>
          <w:p w:rsidR="006A4926" w:rsidRPr="00E306E3" w:rsidRDefault="006A4926" w:rsidP="00E306E3">
            <w:pPr>
              <w:autoSpaceDE w:val="0"/>
              <w:autoSpaceDN w:val="0"/>
              <w:adjustRightInd w:val="0"/>
              <w:snapToGrid w:val="0"/>
              <w:spacing w:line="480" w:lineRule="exact"/>
              <w:ind w:leftChars="1803" w:left="3786" w:firstLineChars="300" w:firstLine="720"/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電話　</w:t>
            </w:r>
            <w:r w:rsidR="0043222C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　</w:t>
            </w:r>
            <w:r w:rsidRPr="007A409B">
              <w:rPr>
                <w:rFonts w:ascii="ＭＳ 明朝" w:eastAsia="ＭＳ 明朝" w:hAnsi="ＭＳ 明朝" w:cs="ＭＳ明朝-WinCharSetFFFF-H"/>
                <w:color w:val="000000"/>
                <w:kern w:val="0"/>
                <w:sz w:val="24"/>
                <w:szCs w:val="21"/>
              </w:rPr>
              <w:t>(</w:t>
            </w:r>
            <w:r w:rsidR="0043222C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</w:t>
            </w:r>
            <w:r w:rsidR="0043222C">
              <w:rPr>
                <w:rFonts w:ascii="ＭＳ 明朝" w:eastAsia="ＭＳ 明朝" w:hAnsi="ＭＳ 明朝" w:cs="ＭＳ明朝-WinCharSetFFFF-H"/>
                <w:color w:val="4472C4"/>
                <w:kern w:val="0"/>
                <w:sz w:val="24"/>
                <w:szCs w:val="21"/>
              </w:rPr>
              <w:t xml:space="preserve">　　</w:t>
            </w:r>
            <w:r w:rsidRPr="007A409B">
              <w:rPr>
                <w:rFonts w:ascii="ＭＳ 明朝" w:eastAsia="ＭＳ 明朝" w:hAnsi="ＭＳ 明朝" w:cs="ＭＳ明朝-WinCharSetFFFF-H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6A4926" w:rsidRPr="007A409B" w:rsidTr="00C467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79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6A4926" w:rsidRPr="007A409B" w:rsidRDefault="006A4926" w:rsidP="006A4926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開 発 行 為 の 概 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31FC7" w:rsidRPr="00431FC7" w:rsidRDefault="006A4926" w:rsidP="00431FC7">
            <w:pPr>
              <w:rPr>
                <w:rFonts w:ascii="ＭＳ 明朝" w:eastAsia="ＭＳ 明朝" w:hAnsi="ＭＳ 明朝" w:cs="ＭＳ明朝-WinCharSetFFFF-H"/>
                <w:kern w:val="0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 xml:space="preserve">１　</w:t>
            </w:r>
            <w:r w:rsidRPr="00916B9F">
              <w:rPr>
                <w:rFonts w:ascii="ＭＳ 明朝" w:eastAsia="ＭＳ 明朝" w:hAnsi="ＭＳ 明朝" w:cs="ＭＳ明朝-WinCharSetFFFF-H" w:hint="eastAsia"/>
                <w:spacing w:val="15"/>
                <w:w w:val="71"/>
                <w:kern w:val="0"/>
                <w:sz w:val="24"/>
                <w:szCs w:val="21"/>
                <w:fitText w:val="2400" w:id="1939521792"/>
              </w:rPr>
              <w:t>開発区域に含まれる地域の名</w:t>
            </w:r>
            <w:r w:rsidRPr="00916B9F">
              <w:rPr>
                <w:rFonts w:ascii="ＭＳ 明朝" w:eastAsia="ＭＳ 明朝" w:hAnsi="ＭＳ 明朝" w:cs="ＭＳ明朝-WinCharSetFFFF-H" w:hint="eastAsia"/>
                <w:spacing w:val="-45"/>
                <w:w w:val="71"/>
                <w:kern w:val="0"/>
                <w:sz w:val="24"/>
                <w:szCs w:val="21"/>
                <w:fitText w:val="2400" w:id="1939521792"/>
              </w:rPr>
              <w:t>称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431FC7" w:rsidP="00431FC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京田辺市</w:t>
            </w:r>
          </w:p>
        </w:tc>
      </w:tr>
      <w:tr w:rsidR="006A4926" w:rsidRPr="007A409B" w:rsidTr="00C467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9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431FC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２　開発区域の面積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6A4926" w:rsidP="00431FC7">
            <w:pPr>
              <w:jc w:val="righ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平方メートル</w:t>
            </w:r>
          </w:p>
        </w:tc>
      </w:tr>
      <w:tr w:rsidR="006A4926" w:rsidRPr="007A409B" w:rsidTr="00C467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9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431FC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３　住宅等の用途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6A4926" w:rsidP="00431FC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6A4926" w:rsidRPr="007A409B" w:rsidTr="00C467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9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431FC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４　工事の着手予定年月日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6A4926" w:rsidP="00E306E3">
            <w:pPr>
              <w:jc w:val="righ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　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年　</w:t>
            </w:r>
            <w:r w:rsidRPr="007A409B">
              <w:rPr>
                <w:rFonts w:ascii="ＭＳ 明朝" w:eastAsia="ＭＳ 明朝" w:hAnsi="ＭＳ 明朝" w:cs="Times New Roman" w:hint="eastAsia"/>
                <w:color w:val="0070C0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月　</w:t>
            </w:r>
            <w:r w:rsidRPr="007A409B">
              <w:rPr>
                <w:rFonts w:ascii="ＭＳ 明朝" w:eastAsia="ＭＳ 明朝" w:hAnsi="ＭＳ 明朝" w:cs="Times New Roman" w:hint="eastAsia"/>
                <w:color w:val="0070C0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日</w:t>
            </w:r>
          </w:p>
        </w:tc>
      </w:tr>
      <w:tr w:rsidR="006A4926" w:rsidRPr="007A409B" w:rsidTr="00C467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9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431FC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５　工事の完了予定年月日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4926" w:rsidRPr="007A409B" w:rsidRDefault="006A4926" w:rsidP="00E306E3">
            <w:pPr>
              <w:jc w:val="righ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 w:val="24"/>
                <w:szCs w:val="21"/>
              </w:rPr>
              <w:t xml:space="preserve">　　　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年</w:t>
            </w:r>
            <w:r w:rsidRPr="007A409B">
              <w:rPr>
                <w:rFonts w:ascii="ＭＳ 明朝" w:eastAsia="ＭＳ 明朝" w:hAnsi="ＭＳ 明朝" w:cs="Times New Roman" w:hint="eastAsia"/>
                <w:color w:val="0070C0"/>
                <w:sz w:val="24"/>
                <w:szCs w:val="21"/>
              </w:rPr>
              <w:t xml:space="preserve">　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月　</w:t>
            </w:r>
            <w:r w:rsidRPr="007A409B">
              <w:rPr>
                <w:rFonts w:ascii="ＭＳ 明朝" w:eastAsia="ＭＳ 明朝" w:hAnsi="ＭＳ 明朝" w:cs="Times New Roman" w:hint="eastAsia"/>
                <w:color w:val="0070C0"/>
                <w:sz w:val="24"/>
                <w:szCs w:val="21"/>
              </w:rPr>
              <w:t xml:space="preserve">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日</w:t>
            </w:r>
          </w:p>
        </w:tc>
      </w:tr>
      <w:tr w:rsidR="006A4926" w:rsidRPr="007A409B" w:rsidTr="00F576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8"/>
          <w:jc w:val="center"/>
        </w:trPr>
        <w:tc>
          <w:tcPr>
            <w:tcW w:w="562" w:type="dxa"/>
            <w:vMerge/>
            <w:shd w:val="clear" w:color="auto" w:fill="auto"/>
          </w:tcPr>
          <w:p w:rsidR="006A4926" w:rsidRPr="007A409B" w:rsidRDefault="006A4926" w:rsidP="006A4926">
            <w:pPr>
              <w:snapToGrid w:val="0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A4926" w:rsidRPr="007A409B" w:rsidRDefault="006A4926" w:rsidP="00431FC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1"/>
              </w:rPr>
              <w:t>６　その他必要な事項</w:t>
            </w:r>
          </w:p>
        </w:tc>
        <w:tc>
          <w:tcPr>
            <w:tcW w:w="5373" w:type="dxa"/>
            <w:shd w:val="clear" w:color="auto" w:fill="auto"/>
          </w:tcPr>
          <w:p w:rsidR="006A4926" w:rsidRPr="007A409B" w:rsidRDefault="006A4926" w:rsidP="00F5768B">
            <w:pPr>
              <w:spacing w:line="4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住宅用区画数：</w:t>
            </w:r>
          </w:p>
          <w:p w:rsidR="006A4926" w:rsidRPr="007A409B" w:rsidRDefault="006A4926" w:rsidP="00F5768B">
            <w:pPr>
              <w:tabs>
                <w:tab w:val="left" w:pos="1389"/>
              </w:tabs>
              <w:spacing w:line="480" w:lineRule="exact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地目</w:t>
            </w:r>
            <w:r w:rsidR="0043222C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　</w:t>
            </w:r>
            <w:r w:rsidR="0043222C">
              <w:rPr>
                <w:rFonts w:ascii="ＭＳ 明朝" w:eastAsia="ＭＳ 明朝" w:hAnsi="ＭＳ 明朝" w:cs="Times New Roman"/>
                <w:sz w:val="24"/>
                <w:szCs w:val="21"/>
              </w:rPr>
              <w:t xml:space="preserve">　　</w:t>
            </w:r>
            <w:r w:rsidRPr="007A409B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：</w:t>
            </w:r>
          </w:p>
        </w:tc>
      </w:tr>
    </w:tbl>
    <w:p w:rsidR="006A4926" w:rsidRPr="00946FDF" w:rsidRDefault="00D61F9E" w:rsidP="00916B9F">
      <w:pPr>
        <w:autoSpaceDE w:val="0"/>
        <w:autoSpaceDN w:val="0"/>
        <w:adjustRightInd w:val="0"/>
        <w:snapToGrid w:val="0"/>
        <w:ind w:left="210" w:hangingChars="100" w:hanging="210"/>
        <w:jc w:val="left"/>
        <w:rPr>
          <w:rFonts w:ascii="ＭＳ 明朝" w:eastAsia="ＭＳ 明朝" w:hAnsi="ＭＳ 明朝" w:cs="ＭＳ明朝-WinCharSetFFFF-H"/>
          <w:kern w:val="0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Cs w:val="18"/>
        </w:rPr>
        <w:t>注</w:t>
      </w:r>
      <w:r w:rsidR="006A4926"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 xml:space="preserve">　届出者が法人である場合においては、氏名は、その法人の名称及び代表者の氏名を記載する</w:t>
      </w:r>
      <w:bookmarkStart w:id="0" w:name="_GoBack"/>
      <w:bookmarkEnd w:id="0"/>
      <w:r w:rsidR="006A4926" w:rsidRPr="00946FDF">
        <w:rPr>
          <w:rFonts w:ascii="ＭＳ 明朝" w:eastAsia="ＭＳ 明朝" w:hAnsi="ＭＳ 明朝" w:cs="ＭＳ明朝-WinCharSetFFFF-H" w:hint="eastAsia"/>
          <w:kern w:val="0"/>
          <w:szCs w:val="18"/>
        </w:rPr>
        <w:t>こと。</w:t>
      </w:r>
    </w:p>
    <w:p w:rsidR="006A4926" w:rsidRPr="00403053" w:rsidRDefault="006A4926" w:rsidP="00F5768B">
      <w:pPr>
        <w:autoSpaceDE w:val="0"/>
        <w:autoSpaceDN w:val="0"/>
        <w:adjustRightInd w:val="0"/>
        <w:snapToGrid w:val="0"/>
        <w:ind w:leftChars="100" w:left="390" w:hangingChars="100" w:hanging="180"/>
        <w:jc w:val="left"/>
        <w:rPr>
          <w:rFonts w:ascii="ＭＳ 明朝" w:eastAsia="ＭＳ 明朝" w:hAnsi="ＭＳ 明朝" w:cs="Times New Roman"/>
          <w:sz w:val="18"/>
          <w:szCs w:val="18"/>
        </w:rPr>
      </w:pPr>
    </w:p>
    <w:sectPr w:rsidR="006A4926" w:rsidRPr="00403053" w:rsidSect="00CE5CFC"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77" w:rsidRDefault="001F0D77" w:rsidP="00520EF6">
      <w:r>
        <w:separator/>
      </w:r>
    </w:p>
  </w:endnote>
  <w:endnote w:type="continuationSeparator" w:id="0">
    <w:p w:rsidR="001F0D77" w:rsidRDefault="001F0D77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77" w:rsidRDefault="001F0D77" w:rsidP="00520EF6">
      <w:r>
        <w:separator/>
      </w:r>
    </w:p>
  </w:footnote>
  <w:footnote w:type="continuationSeparator" w:id="0">
    <w:p w:rsidR="001F0D77" w:rsidRDefault="001F0D77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56B"/>
    <w:rsid w:val="0002073A"/>
    <w:rsid w:val="00020F14"/>
    <w:rsid w:val="00021D94"/>
    <w:rsid w:val="000247BD"/>
    <w:rsid w:val="00024F0F"/>
    <w:rsid w:val="000256BE"/>
    <w:rsid w:val="00025D37"/>
    <w:rsid w:val="000260BD"/>
    <w:rsid w:val="00026C55"/>
    <w:rsid w:val="00027A7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4E"/>
    <w:rsid w:val="00052A5E"/>
    <w:rsid w:val="00052C22"/>
    <w:rsid w:val="00053299"/>
    <w:rsid w:val="00054183"/>
    <w:rsid w:val="000542D6"/>
    <w:rsid w:val="000547BB"/>
    <w:rsid w:val="0005507A"/>
    <w:rsid w:val="000559CD"/>
    <w:rsid w:val="000575A9"/>
    <w:rsid w:val="00057872"/>
    <w:rsid w:val="000579A9"/>
    <w:rsid w:val="00061C8B"/>
    <w:rsid w:val="00061D42"/>
    <w:rsid w:val="00061E31"/>
    <w:rsid w:val="000628FB"/>
    <w:rsid w:val="00062944"/>
    <w:rsid w:val="00062E7B"/>
    <w:rsid w:val="00063D76"/>
    <w:rsid w:val="00064594"/>
    <w:rsid w:val="00065545"/>
    <w:rsid w:val="00066246"/>
    <w:rsid w:val="00070421"/>
    <w:rsid w:val="000708EB"/>
    <w:rsid w:val="000712A0"/>
    <w:rsid w:val="00071A8A"/>
    <w:rsid w:val="00071FC1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408C"/>
    <w:rsid w:val="00085110"/>
    <w:rsid w:val="000853F8"/>
    <w:rsid w:val="00085721"/>
    <w:rsid w:val="00087213"/>
    <w:rsid w:val="00087543"/>
    <w:rsid w:val="000878C4"/>
    <w:rsid w:val="000908BF"/>
    <w:rsid w:val="000910C5"/>
    <w:rsid w:val="00092C21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7FC"/>
    <w:rsid w:val="000B5E82"/>
    <w:rsid w:val="000B5F99"/>
    <w:rsid w:val="000B6764"/>
    <w:rsid w:val="000B6896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BA"/>
    <w:rsid w:val="000D1AB6"/>
    <w:rsid w:val="000D2187"/>
    <w:rsid w:val="000D28F7"/>
    <w:rsid w:val="000D3694"/>
    <w:rsid w:val="000D3A35"/>
    <w:rsid w:val="000D3F91"/>
    <w:rsid w:val="000D49F0"/>
    <w:rsid w:val="000D5342"/>
    <w:rsid w:val="000D5AF9"/>
    <w:rsid w:val="000D6840"/>
    <w:rsid w:val="000E06E2"/>
    <w:rsid w:val="000E2168"/>
    <w:rsid w:val="000E2E23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4BB5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9CA"/>
    <w:rsid w:val="001346A8"/>
    <w:rsid w:val="00134F9C"/>
    <w:rsid w:val="00134FC3"/>
    <w:rsid w:val="00134FC4"/>
    <w:rsid w:val="001354B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F07"/>
    <w:rsid w:val="001430E1"/>
    <w:rsid w:val="00144B1E"/>
    <w:rsid w:val="00146307"/>
    <w:rsid w:val="00147AF9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7B54"/>
    <w:rsid w:val="0016004D"/>
    <w:rsid w:val="001603AF"/>
    <w:rsid w:val="00160999"/>
    <w:rsid w:val="0016185A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264"/>
    <w:rsid w:val="001947B3"/>
    <w:rsid w:val="0019499C"/>
    <w:rsid w:val="00194C2D"/>
    <w:rsid w:val="0019600A"/>
    <w:rsid w:val="0019611A"/>
    <w:rsid w:val="001965C9"/>
    <w:rsid w:val="00196F2A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3C90"/>
    <w:rsid w:val="001E435A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D77"/>
    <w:rsid w:val="001F0F0F"/>
    <w:rsid w:val="001F10FC"/>
    <w:rsid w:val="001F1189"/>
    <w:rsid w:val="001F265D"/>
    <w:rsid w:val="001F266A"/>
    <w:rsid w:val="001F2C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4A0E"/>
    <w:rsid w:val="00225A7A"/>
    <w:rsid w:val="0022650F"/>
    <w:rsid w:val="002266E3"/>
    <w:rsid w:val="00226C4C"/>
    <w:rsid w:val="00226F49"/>
    <w:rsid w:val="00227E67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2204"/>
    <w:rsid w:val="002425EC"/>
    <w:rsid w:val="002425F2"/>
    <w:rsid w:val="00242656"/>
    <w:rsid w:val="002434CD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13ED"/>
    <w:rsid w:val="00271F18"/>
    <w:rsid w:val="00272F5C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615"/>
    <w:rsid w:val="002A0686"/>
    <w:rsid w:val="002A19FA"/>
    <w:rsid w:val="002A21A4"/>
    <w:rsid w:val="002A39F2"/>
    <w:rsid w:val="002A3FF9"/>
    <w:rsid w:val="002A46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C84"/>
    <w:rsid w:val="002C32CB"/>
    <w:rsid w:val="002C3C38"/>
    <w:rsid w:val="002C3E66"/>
    <w:rsid w:val="002C411D"/>
    <w:rsid w:val="002C4415"/>
    <w:rsid w:val="002C5304"/>
    <w:rsid w:val="002C59C0"/>
    <w:rsid w:val="002C5C5F"/>
    <w:rsid w:val="002C65F3"/>
    <w:rsid w:val="002C66B9"/>
    <w:rsid w:val="002C74CE"/>
    <w:rsid w:val="002C7FBC"/>
    <w:rsid w:val="002D08D5"/>
    <w:rsid w:val="002D0D4C"/>
    <w:rsid w:val="002D1ECA"/>
    <w:rsid w:val="002D212F"/>
    <w:rsid w:val="002D217E"/>
    <w:rsid w:val="002D296D"/>
    <w:rsid w:val="002D2DAF"/>
    <w:rsid w:val="002D342A"/>
    <w:rsid w:val="002D370A"/>
    <w:rsid w:val="002D4F62"/>
    <w:rsid w:val="002D6594"/>
    <w:rsid w:val="002D6738"/>
    <w:rsid w:val="002D678E"/>
    <w:rsid w:val="002D68D4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1CD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F3"/>
    <w:rsid w:val="00300C7B"/>
    <w:rsid w:val="003016B5"/>
    <w:rsid w:val="003019A0"/>
    <w:rsid w:val="00301F8D"/>
    <w:rsid w:val="003024AF"/>
    <w:rsid w:val="0030307D"/>
    <w:rsid w:val="00303361"/>
    <w:rsid w:val="00303433"/>
    <w:rsid w:val="00303CD6"/>
    <w:rsid w:val="00303D83"/>
    <w:rsid w:val="0030429C"/>
    <w:rsid w:val="00304627"/>
    <w:rsid w:val="00305BA1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5D0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A77"/>
    <w:rsid w:val="003243D4"/>
    <w:rsid w:val="00324FDE"/>
    <w:rsid w:val="00325426"/>
    <w:rsid w:val="00325BE0"/>
    <w:rsid w:val="00326067"/>
    <w:rsid w:val="00326509"/>
    <w:rsid w:val="003265F7"/>
    <w:rsid w:val="00326DA3"/>
    <w:rsid w:val="003331EE"/>
    <w:rsid w:val="003335CE"/>
    <w:rsid w:val="0033360D"/>
    <w:rsid w:val="003358EA"/>
    <w:rsid w:val="00335BBC"/>
    <w:rsid w:val="00335E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73D"/>
    <w:rsid w:val="00345FFE"/>
    <w:rsid w:val="00347B31"/>
    <w:rsid w:val="00347D34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740F"/>
    <w:rsid w:val="00357551"/>
    <w:rsid w:val="00357CC5"/>
    <w:rsid w:val="003606F5"/>
    <w:rsid w:val="003607BA"/>
    <w:rsid w:val="00362F6E"/>
    <w:rsid w:val="0036474F"/>
    <w:rsid w:val="003648A5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937"/>
    <w:rsid w:val="003B3D98"/>
    <w:rsid w:val="003B43A9"/>
    <w:rsid w:val="003B4F1E"/>
    <w:rsid w:val="003B644D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326"/>
    <w:rsid w:val="003F09A2"/>
    <w:rsid w:val="003F28E2"/>
    <w:rsid w:val="003F49D7"/>
    <w:rsid w:val="003F563A"/>
    <w:rsid w:val="003F58D3"/>
    <w:rsid w:val="003F6C8A"/>
    <w:rsid w:val="003F6DFB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20247"/>
    <w:rsid w:val="00421D3B"/>
    <w:rsid w:val="00424424"/>
    <w:rsid w:val="00424B2B"/>
    <w:rsid w:val="0042555F"/>
    <w:rsid w:val="00425A67"/>
    <w:rsid w:val="004266B6"/>
    <w:rsid w:val="00426BA5"/>
    <w:rsid w:val="00426DAA"/>
    <w:rsid w:val="0042703B"/>
    <w:rsid w:val="00427B44"/>
    <w:rsid w:val="00427D5C"/>
    <w:rsid w:val="00431FC7"/>
    <w:rsid w:val="00432204"/>
    <w:rsid w:val="0043222C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E60"/>
    <w:rsid w:val="00444449"/>
    <w:rsid w:val="0044475C"/>
    <w:rsid w:val="00444A73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7174"/>
    <w:rsid w:val="00467196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A0D"/>
    <w:rsid w:val="00480C3C"/>
    <w:rsid w:val="00480EEF"/>
    <w:rsid w:val="00481324"/>
    <w:rsid w:val="00481325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5273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1E1"/>
    <w:rsid w:val="004B4524"/>
    <w:rsid w:val="004B4AC6"/>
    <w:rsid w:val="004B5530"/>
    <w:rsid w:val="004B5AB9"/>
    <w:rsid w:val="004B5C2A"/>
    <w:rsid w:val="004B5F6E"/>
    <w:rsid w:val="004B69B8"/>
    <w:rsid w:val="004B7E82"/>
    <w:rsid w:val="004C01D2"/>
    <w:rsid w:val="004C09E3"/>
    <w:rsid w:val="004C0B8F"/>
    <w:rsid w:val="004C106F"/>
    <w:rsid w:val="004C12B7"/>
    <w:rsid w:val="004C2409"/>
    <w:rsid w:val="004C2696"/>
    <w:rsid w:val="004C284E"/>
    <w:rsid w:val="004C2AB4"/>
    <w:rsid w:val="004C2C61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E0D88"/>
    <w:rsid w:val="004E263A"/>
    <w:rsid w:val="004E27BC"/>
    <w:rsid w:val="004E34B0"/>
    <w:rsid w:val="004E397A"/>
    <w:rsid w:val="004E49F2"/>
    <w:rsid w:val="004E5BD9"/>
    <w:rsid w:val="004E6202"/>
    <w:rsid w:val="004E70A6"/>
    <w:rsid w:val="004E7D6F"/>
    <w:rsid w:val="004F0439"/>
    <w:rsid w:val="004F05AC"/>
    <w:rsid w:val="004F09DC"/>
    <w:rsid w:val="004F1007"/>
    <w:rsid w:val="004F1A8A"/>
    <w:rsid w:val="004F1EF8"/>
    <w:rsid w:val="004F264D"/>
    <w:rsid w:val="004F2B67"/>
    <w:rsid w:val="004F5A4D"/>
    <w:rsid w:val="004F5D20"/>
    <w:rsid w:val="004F7684"/>
    <w:rsid w:val="004F788C"/>
    <w:rsid w:val="005018F0"/>
    <w:rsid w:val="00501B65"/>
    <w:rsid w:val="00502570"/>
    <w:rsid w:val="00503A98"/>
    <w:rsid w:val="00505031"/>
    <w:rsid w:val="00505A09"/>
    <w:rsid w:val="00507AFB"/>
    <w:rsid w:val="00507E5B"/>
    <w:rsid w:val="005105C4"/>
    <w:rsid w:val="00510ADB"/>
    <w:rsid w:val="00510CEA"/>
    <w:rsid w:val="00510F79"/>
    <w:rsid w:val="00512240"/>
    <w:rsid w:val="0051263D"/>
    <w:rsid w:val="0051306A"/>
    <w:rsid w:val="00514121"/>
    <w:rsid w:val="00514767"/>
    <w:rsid w:val="00515375"/>
    <w:rsid w:val="0051596D"/>
    <w:rsid w:val="00515DF7"/>
    <w:rsid w:val="0051627B"/>
    <w:rsid w:val="00517C7F"/>
    <w:rsid w:val="00517CDC"/>
    <w:rsid w:val="0052000F"/>
    <w:rsid w:val="005201FA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B06"/>
    <w:rsid w:val="005331A2"/>
    <w:rsid w:val="0053362F"/>
    <w:rsid w:val="00534702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1F1A"/>
    <w:rsid w:val="00541F71"/>
    <w:rsid w:val="00542D05"/>
    <w:rsid w:val="0054371C"/>
    <w:rsid w:val="00543C25"/>
    <w:rsid w:val="005448EA"/>
    <w:rsid w:val="0054491C"/>
    <w:rsid w:val="00544DB6"/>
    <w:rsid w:val="0054522C"/>
    <w:rsid w:val="00545E95"/>
    <w:rsid w:val="00546872"/>
    <w:rsid w:val="00547952"/>
    <w:rsid w:val="0055132E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C23"/>
    <w:rsid w:val="00563DBC"/>
    <w:rsid w:val="00563FCA"/>
    <w:rsid w:val="0056458A"/>
    <w:rsid w:val="00564833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6693"/>
    <w:rsid w:val="00576EA9"/>
    <w:rsid w:val="005773C3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5DE8"/>
    <w:rsid w:val="0059028F"/>
    <w:rsid w:val="00591B96"/>
    <w:rsid w:val="005922DF"/>
    <w:rsid w:val="00593A44"/>
    <w:rsid w:val="00593CEC"/>
    <w:rsid w:val="00594CBF"/>
    <w:rsid w:val="00594F3C"/>
    <w:rsid w:val="005960EB"/>
    <w:rsid w:val="00596607"/>
    <w:rsid w:val="0059665C"/>
    <w:rsid w:val="005A02DB"/>
    <w:rsid w:val="005A0BD9"/>
    <w:rsid w:val="005A119F"/>
    <w:rsid w:val="005A1AF0"/>
    <w:rsid w:val="005A3B57"/>
    <w:rsid w:val="005A50D6"/>
    <w:rsid w:val="005A76F1"/>
    <w:rsid w:val="005A79FB"/>
    <w:rsid w:val="005A7DB5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BC2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B01"/>
    <w:rsid w:val="005E0DF9"/>
    <w:rsid w:val="005E13B6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DA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5522"/>
    <w:rsid w:val="00605A5E"/>
    <w:rsid w:val="006068C0"/>
    <w:rsid w:val="00607FE7"/>
    <w:rsid w:val="006108DF"/>
    <w:rsid w:val="00610AD8"/>
    <w:rsid w:val="0061280F"/>
    <w:rsid w:val="006130B3"/>
    <w:rsid w:val="00613113"/>
    <w:rsid w:val="00613224"/>
    <w:rsid w:val="00614321"/>
    <w:rsid w:val="006144E5"/>
    <w:rsid w:val="00614CDE"/>
    <w:rsid w:val="006153A1"/>
    <w:rsid w:val="006157B5"/>
    <w:rsid w:val="00615B9C"/>
    <w:rsid w:val="00615F89"/>
    <w:rsid w:val="00616AB5"/>
    <w:rsid w:val="0061772D"/>
    <w:rsid w:val="00620B6F"/>
    <w:rsid w:val="006226EE"/>
    <w:rsid w:val="0062358C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7FDA"/>
    <w:rsid w:val="00640975"/>
    <w:rsid w:val="00641F23"/>
    <w:rsid w:val="0064219F"/>
    <w:rsid w:val="00643914"/>
    <w:rsid w:val="00643A68"/>
    <w:rsid w:val="00644219"/>
    <w:rsid w:val="00645583"/>
    <w:rsid w:val="006456E2"/>
    <w:rsid w:val="00645B23"/>
    <w:rsid w:val="0064719D"/>
    <w:rsid w:val="00647D3F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A17"/>
    <w:rsid w:val="006614C9"/>
    <w:rsid w:val="0066189A"/>
    <w:rsid w:val="006619D0"/>
    <w:rsid w:val="006633DC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50EE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D17"/>
    <w:rsid w:val="00684ABA"/>
    <w:rsid w:val="00684C95"/>
    <w:rsid w:val="00685853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AFF"/>
    <w:rsid w:val="006E05D3"/>
    <w:rsid w:val="006E1D26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5239"/>
    <w:rsid w:val="006F5773"/>
    <w:rsid w:val="006F6383"/>
    <w:rsid w:val="006F67E4"/>
    <w:rsid w:val="006F6DBD"/>
    <w:rsid w:val="006F707F"/>
    <w:rsid w:val="006F750F"/>
    <w:rsid w:val="006F7F82"/>
    <w:rsid w:val="00700366"/>
    <w:rsid w:val="007003C2"/>
    <w:rsid w:val="00701587"/>
    <w:rsid w:val="007015FF"/>
    <w:rsid w:val="007018A0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D96"/>
    <w:rsid w:val="00712FB7"/>
    <w:rsid w:val="007137F8"/>
    <w:rsid w:val="00713C9F"/>
    <w:rsid w:val="00714126"/>
    <w:rsid w:val="007152BB"/>
    <w:rsid w:val="007155C1"/>
    <w:rsid w:val="00715670"/>
    <w:rsid w:val="00715993"/>
    <w:rsid w:val="0071615F"/>
    <w:rsid w:val="0071692F"/>
    <w:rsid w:val="00717EFA"/>
    <w:rsid w:val="00720EAD"/>
    <w:rsid w:val="007221A9"/>
    <w:rsid w:val="00722A23"/>
    <w:rsid w:val="00724993"/>
    <w:rsid w:val="00724B4F"/>
    <w:rsid w:val="00725D74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E2B"/>
    <w:rsid w:val="007439DC"/>
    <w:rsid w:val="00743CB9"/>
    <w:rsid w:val="00744861"/>
    <w:rsid w:val="00746B4E"/>
    <w:rsid w:val="00747573"/>
    <w:rsid w:val="00747D3A"/>
    <w:rsid w:val="00751A11"/>
    <w:rsid w:val="00751DEB"/>
    <w:rsid w:val="007521BF"/>
    <w:rsid w:val="007533FF"/>
    <w:rsid w:val="007537B2"/>
    <w:rsid w:val="007545CC"/>
    <w:rsid w:val="00755520"/>
    <w:rsid w:val="007566F5"/>
    <w:rsid w:val="007568B3"/>
    <w:rsid w:val="00757EB0"/>
    <w:rsid w:val="00760CD5"/>
    <w:rsid w:val="00761C59"/>
    <w:rsid w:val="00762398"/>
    <w:rsid w:val="00762E7E"/>
    <w:rsid w:val="0076370E"/>
    <w:rsid w:val="007645CE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1980"/>
    <w:rsid w:val="00791AD2"/>
    <w:rsid w:val="00791BEE"/>
    <w:rsid w:val="007921B9"/>
    <w:rsid w:val="00792597"/>
    <w:rsid w:val="00792ED1"/>
    <w:rsid w:val="00794093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27A2"/>
    <w:rsid w:val="007A2C04"/>
    <w:rsid w:val="007A2C10"/>
    <w:rsid w:val="007A312A"/>
    <w:rsid w:val="007A313A"/>
    <w:rsid w:val="007A31F7"/>
    <w:rsid w:val="007A3810"/>
    <w:rsid w:val="007A409B"/>
    <w:rsid w:val="007A4BDE"/>
    <w:rsid w:val="007A4E5F"/>
    <w:rsid w:val="007A6245"/>
    <w:rsid w:val="007A751F"/>
    <w:rsid w:val="007A777F"/>
    <w:rsid w:val="007A787E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BD9"/>
    <w:rsid w:val="007B4E98"/>
    <w:rsid w:val="007B5591"/>
    <w:rsid w:val="007B5677"/>
    <w:rsid w:val="007B5ED4"/>
    <w:rsid w:val="007B5F9E"/>
    <w:rsid w:val="007B6A31"/>
    <w:rsid w:val="007B6CAE"/>
    <w:rsid w:val="007B76AA"/>
    <w:rsid w:val="007C0346"/>
    <w:rsid w:val="007C036A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5A8A"/>
    <w:rsid w:val="008261B2"/>
    <w:rsid w:val="00826769"/>
    <w:rsid w:val="00826859"/>
    <w:rsid w:val="00827698"/>
    <w:rsid w:val="0083043E"/>
    <w:rsid w:val="00831A5A"/>
    <w:rsid w:val="00833B9B"/>
    <w:rsid w:val="0083772D"/>
    <w:rsid w:val="0084021A"/>
    <w:rsid w:val="008402B5"/>
    <w:rsid w:val="008409CF"/>
    <w:rsid w:val="008409FC"/>
    <w:rsid w:val="008419DB"/>
    <w:rsid w:val="00842B15"/>
    <w:rsid w:val="00843C85"/>
    <w:rsid w:val="00843ECD"/>
    <w:rsid w:val="00845206"/>
    <w:rsid w:val="008460AF"/>
    <w:rsid w:val="0084629D"/>
    <w:rsid w:val="008473DF"/>
    <w:rsid w:val="008479D8"/>
    <w:rsid w:val="008508EB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3A5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22A4"/>
    <w:rsid w:val="0088247D"/>
    <w:rsid w:val="0088254C"/>
    <w:rsid w:val="00882570"/>
    <w:rsid w:val="00882EFC"/>
    <w:rsid w:val="0088444F"/>
    <w:rsid w:val="00884B6A"/>
    <w:rsid w:val="00886046"/>
    <w:rsid w:val="0088717A"/>
    <w:rsid w:val="00887E08"/>
    <w:rsid w:val="0089069F"/>
    <w:rsid w:val="00890CBC"/>
    <w:rsid w:val="008914B3"/>
    <w:rsid w:val="00891E6B"/>
    <w:rsid w:val="00892401"/>
    <w:rsid w:val="00893443"/>
    <w:rsid w:val="00893F1D"/>
    <w:rsid w:val="00894CD9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69C7"/>
    <w:rsid w:val="008A78BE"/>
    <w:rsid w:val="008B08B8"/>
    <w:rsid w:val="008B1671"/>
    <w:rsid w:val="008B1DF9"/>
    <w:rsid w:val="008B2103"/>
    <w:rsid w:val="008B2F10"/>
    <w:rsid w:val="008B349B"/>
    <w:rsid w:val="008B387C"/>
    <w:rsid w:val="008B4C8D"/>
    <w:rsid w:val="008B4F59"/>
    <w:rsid w:val="008C10DC"/>
    <w:rsid w:val="008C1100"/>
    <w:rsid w:val="008C1741"/>
    <w:rsid w:val="008C17D2"/>
    <w:rsid w:val="008C19A4"/>
    <w:rsid w:val="008C1D42"/>
    <w:rsid w:val="008C1D7B"/>
    <w:rsid w:val="008C23EB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758"/>
    <w:rsid w:val="008D0863"/>
    <w:rsid w:val="008D0DF2"/>
    <w:rsid w:val="008D1CB5"/>
    <w:rsid w:val="008D1FF1"/>
    <w:rsid w:val="008D2AB2"/>
    <w:rsid w:val="008D3120"/>
    <w:rsid w:val="008D5658"/>
    <w:rsid w:val="008D5865"/>
    <w:rsid w:val="008D5F96"/>
    <w:rsid w:val="008D6860"/>
    <w:rsid w:val="008D6B88"/>
    <w:rsid w:val="008D70D6"/>
    <w:rsid w:val="008D72C3"/>
    <w:rsid w:val="008D7C4A"/>
    <w:rsid w:val="008E0427"/>
    <w:rsid w:val="008E1135"/>
    <w:rsid w:val="008E1382"/>
    <w:rsid w:val="008E22DD"/>
    <w:rsid w:val="008E2DF7"/>
    <w:rsid w:val="008E3E32"/>
    <w:rsid w:val="008E3F87"/>
    <w:rsid w:val="008E45DF"/>
    <w:rsid w:val="008E4E64"/>
    <w:rsid w:val="008E79A6"/>
    <w:rsid w:val="008F0762"/>
    <w:rsid w:val="008F07BD"/>
    <w:rsid w:val="008F29FC"/>
    <w:rsid w:val="008F31E6"/>
    <w:rsid w:val="008F35C6"/>
    <w:rsid w:val="008F4E89"/>
    <w:rsid w:val="008F672C"/>
    <w:rsid w:val="008F6D4F"/>
    <w:rsid w:val="008F6E1C"/>
    <w:rsid w:val="008F7324"/>
    <w:rsid w:val="008F7761"/>
    <w:rsid w:val="009008A4"/>
    <w:rsid w:val="00900D1F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6B9F"/>
    <w:rsid w:val="009172F5"/>
    <w:rsid w:val="00921A60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D15"/>
    <w:rsid w:val="00936F56"/>
    <w:rsid w:val="0093723C"/>
    <w:rsid w:val="009378A3"/>
    <w:rsid w:val="00937F2B"/>
    <w:rsid w:val="009416C4"/>
    <w:rsid w:val="009419A5"/>
    <w:rsid w:val="00941A47"/>
    <w:rsid w:val="00941C4E"/>
    <w:rsid w:val="0094244C"/>
    <w:rsid w:val="0094305F"/>
    <w:rsid w:val="00943FF7"/>
    <w:rsid w:val="00944E9B"/>
    <w:rsid w:val="009457D8"/>
    <w:rsid w:val="00945B2B"/>
    <w:rsid w:val="00945EC6"/>
    <w:rsid w:val="00946A47"/>
    <w:rsid w:val="00946FDF"/>
    <w:rsid w:val="00947E33"/>
    <w:rsid w:val="00950982"/>
    <w:rsid w:val="009509FB"/>
    <w:rsid w:val="009514D0"/>
    <w:rsid w:val="009518FC"/>
    <w:rsid w:val="00952A6D"/>
    <w:rsid w:val="00952AE8"/>
    <w:rsid w:val="009531E2"/>
    <w:rsid w:val="00953291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A73"/>
    <w:rsid w:val="00963D31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37A"/>
    <w:rsid w:val="00971800"/>
    <w:rsid w:val="00972ADE"/>
    <w:rsid w:val="0097323D"/>
    <w:rsid w:val="0097332B"/>
    <w:rsid w:val="0097436D"/>
    <w:rsid w:val="009743F9"/>
    <w:rsid w:val="0097469B"/>
    <w:rsid w:val="009752D1"/>
    <w:rsid w:val="0097556E"/>
    <w:rsid w:val="00976296"/>
    <w:rsid w:val="00976522"/>
    <w:rsid w:val="00976EB8"/>
    <w:rsid w:val="00977E22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E0C"/>
    <w:rsid w:val="009862BA"/>
    <w:rsid w:val="00987F8B"/>
    <w:rsid w:val="0099056C"/>
    <w:rsid w:val="00991198"/>
    <w:rsid w:val="00992669"/>
    <w:rsid w:val="00992B1D"/>
    <w:rsid w:val="00992F9F"/>
    <w:rsid w:val="009946CB"/>
    <w:rsid w:val="0099520E"/>
    <w:rsid w:val="009952E5"/>
    <w:rsid w:val="0099604B"/>
    <w:rsid w:val="00996539"/>
    <w:rsid w:val="00996A27"/>
    <w:rsid w:val="009A0E22"/>
    <w:rsid w:val="009A212F"/>
    <w:rsid w:val="009A266C"/>
    <w:rsid w:val="009A31B3"/>
    <w:rsid w:val="009A332E"/>
    <w:rsid w:val="009A4160"/>
    <w:rsid w:val="009A56DA"/>
    <w:rsid w:val="009A5AD3"/>
    <w:rsid w:val="009A5C13"/>
    <w:rsid w:val="009A5E51"/>
    <w:rsid w:val="009A5FA9"/>
    <w:rsid w:val="009A78DF"/>
    <w:rsid w:val="009B1775"/>
    <w:rsid w:val="009B4A95"/>
    <w:rsid w:val="009B5121"/>
    <w:rsid w:val="009B56C3"/>
    <w:rsid w:val="009B5EF1"/>
    <w:rsid w:val="009B60FA"/>
    <w:rsid w:val="009B7E4A"/>
    <w:rsid w:val="009C0DEC"/>
    <w:rsid w:val="009C1769"/>
    <w:rsid w:val="009C17E4"/>
    <w:rsid w:val="009C323E"/>
    <w:rsid w:val="009C3245"/>
    <w:rsid w:val="009C4414"/>
    <w:rsid w:val="009C46FF"/>
    <w:rsid w:val="009C4DA4"/>
    <w:rsid w:val="009C5532"/>
    <w:rsid w:val="009C56A1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504"/>
    <w:rsid w:val="009D6C2C"/>
    <w:rsid w:val="009D72C5"/>
    <w:rsid w:val="009E0D92"/>
    <w:rsid w:val="009E12AB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269"/>
    <w:rsid w:val="009E547B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6E75"/>
    <w:rsid w:val="009F6E7B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25DD"/>
    <w:rsid w:val="00A23634"/>
    <w:rsid w:val="00A241C9"/>
    <w:rsid w:val="00A2464C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7E0"/>
    <w:rsid w:val="00A32285"/>
    <w:rsid w:val="00A329D7"/>
    <w:rsid w:val="00A32A8C"/>
    <w:rsid w:val="00A33316"/>
    <w:rsid w:val="00A34332"/>
    <w:rsid w:val="00A34E07"/>
    <w:rsid w:val="00A35494"/>
    <w:rsid w:val="00A35CB1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506BF"/>
    <w:rsid w:val="00A507C2"/>
    <w:rsid w:val="00A50B7F"/>
    <w:rsid w:val="00A510EC"/>
    <w:rsid w:val="00A512D5"/>
    <w:rsid w:val="00A51425"/>
    <w:rsid w:val="00A52EFE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B7B"/>
    <w:rsid w:val="00A67193"/>
    <w:rsid w:val="00A6738A"/>
    <w:rsid w:val="00A67E48"/>
    <w:rsid w:val="00A7024B"/>
    <w:rsid w:val="00A7046C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A88"/>
    <w:rsid w:val="00A779CB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CCC"/>
    <w:rsid w:val="00A85EBD"/>
    <w:rsid w:val="00A86FCD"/>
    <w:rsid w:val="00A872B2"/>
    <w:rsid w:val="00A87B27"/>
    <w:rsid w:val="00A87C95"/>
    <w:rsid w:val="00A915B0"/>
    <w:rsid w:val="00A91618"/>
    <w:rsid w:val="00A91773"/>
    <w:rsid w:val="00A919CA"/>
    <w:rsid w:val="00A93300"/>
    <w:rsid w:val="00A934E5"/>
    <w:rsid w:val="00A93C2A"/>
    <w:rsid w:val="00A94533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3F64"/>
    <w:rsid w:val="00AA4512"/>
    <w:rsid w:val="00AA4609"/>
    <w:rsid w:val="00AA4DF6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5487"/>
    <w:rsid w:val="00AB5841"/>
    <w:rsid w:val="00AB5A52"/>
    <w:rsid w:val="00AB5E10"/>
    <w:rsid w:val="00AB5FAD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F87"/>
    <w:rsid w:val="00AC58F1"/>
    <w:rsid w:val="00AC71A8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DF6"/>
    <w:rsid w:val="00AE04EF"/>
    <w:rsid w:val="00AE0F8F"/>
    <w:rsid w:val="00AE1A5D"/>
    <w:rsid w:val="00AE1C89"/>
    <w:rsid w:val="00AE1D99"/>
    <w:rsid w:val="00AE2684"/>
    <w:rsid w:val="00AE2870"/>
    <w:rsid w:val="00AE2973"/>
    <w:rsid w:val="00AE2A0F"/>
    <w:rsid w:val="00AE2DB3"/>
    <w:rsid w:val="00AE3948"/>
    <w:rsid w:val="00AE3A2F"/>
    <w:rsid w:val="00AE459E"/>
    <w:rsid w:val="00AE4D9E"/>
    <w:rsid w:val="00AE4E07"/>
    <w:rsid w:val="00AE5F92"/>
    <w:rsid w:val="00AE7532"/>
    <w:rsid w:val="00AE785B"/>
    <w:rsid w:val="00AE797E"/>
    <w:rsid w:val="00AE7BAB"/>
    <w:rsid w:val="00AE7D83"/>
    <w:rsid w:val="00AF06BF"/>
    <w:rsid w:val="00AF0A7B"/>
    <w:rsid w:val="00AF0F0C"/>
    <w:rsid w:val="00AF0F76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D3F"/>
    <w:rsid w:val="00B20033"/>
    <w:rsid w:val="00B203B8"/>
    <w:rsid w:val="00B20472"/>
    <w:rsid w:val="00B2088D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38"/>
    <w:rsid w:val="00B30CAB"/>
    <w:rsid w:val="00B30DA6"/>
    <w:rsid w:val="00B3233A"/>
    <w:rsid w:val="00B32795"/>
    <w:rsid w:val="00B330EF"/>
    <w:rsid w:val="00B34302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E84"/>
    <w:rsid w:val="00B64442"/>
    <w:rsid w:val="00B64649"/>
    <w:rsid w:val="00B64EB5"/>
    <w:rsid w:val="00B653AC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B102F"/>
    <w:rsid w:val="00BB1D2D"/>
    <w:rsid w:val="00BB1EDA"/>
    <w:rsid w:val="00BB2B32"/>
    <w:rsid w:val="00BB2F01"/>
    <w:rsid w:val="00BB3682"/>
    <w:rsid w:val="00BB3E80"/>
    <w:rsid w:val="00BB3F2C"/>
    <w:rsid w:val="00BB430D"/>
    <w:rsid w:val="00BB526C"/>
    <w:rsid w:val="00BB560B"/>
    <w:rsid w:val="00BB5CB5"/>
    <w:rsid w:val="00BB7550"/>
    <w:rsid w:val="00BC03B8"/>
    <w:rsid w:val="00BC050D"/>
    <w:rsid w:val="00BC0789"/>
    <w:rsid w:val="00BC2A75"/>
    <w:rsid w:val="00BC3302"/>
    <w:rsid w:val="00BC3CF0"/>
    <w:rsid w:val="00BC41C9"/>
    <w:rsid w:val="00BC5786"/>
    <w:rsid w:val="00BC5832"/>
    <w:rsid w:val="00BC5A0C"/>
    <w:rsid w:val="00BC6876"/>
    <w:rsid w:val="00BC7C1D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7038"/>
    <w:rsid w:val="00BD76AC"/>
    <w:rsid w:val="00BE0D5C"/>
    <w:rsid w:val="00BE19AA"/>
    <w:rsid w:val="00BE1CE3"/>
    <w:rsid w:val="00BE2B2B"/>
    <w:rsid w:val="00BE2CAE"/>
    <w:rsid w:val="00BE3049"/>
    <w:rsid w:val="00BE4829"/>
    <w:rsid w:val="00BE4A56"/>
    <w:rsid w:val="00BE50F4"/>
    <w:rsid w:val="00BE6071"/>
    <w:rsid w:val="00BE63D0"/>
    <w:rsid w:val="00BE6593"/>
    <w:rsid w:val="00BE6B8D"/>
    <w:rsid w:val="00BE7817"/>
    <w:rsid w:val="00BE78D9"/>
    <w:rsid w:val="00BF2762"/>
    <w:rsid w:val="00BF2D62"/>
    <w:rsid w:val="00BF3ADA"/>
    <w:rsid w:val="00BF5A0F"/>
    <w:rsid w:val="00BF6784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56DE"/>
    <w:rsid w:val="00C36030"/>
    <w:rsid w:val="00C36CFF"/>
    <w:rsid w:val="00C37E2F"/>
    <w:rsid w:val="00C4288A"/>
    <w:rsid w:val="00C42969"/>
    <w:rsid w:val="00C436C8"/>
    <w:rsid w:val="00C43942"/>
    <w:rsid w:val="00C455B8"/>
    <w:rsid w:val="00C458A3"/>
    <w:rsid w:val="00C460A5"/>
    <w:rsid w:val="00C467AD"/>
    <w:rsid w:val="00C4693E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725"/>
    <w:rsid w:val="00C56BE5"/>
    <w:rsid w:val="00C573D4"/>
    <w:rsid w:val="00C57D82"/>
    <w:rsid w:val="00C60E05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9F2"/>
    <w:rsid w:val="00C77FFE"/>
    <w:rsid w:val="00C80910"/>
    <w:rsid w:val="00C80F63"/>
    <w:rsid w:val="00C81238"/>
    <w:rsid w:val="00C82D1A"/>
    <w:rsid w:val="00C84503"/>
    <w:rsid w:val="00C8559F"/>
    <w:rsid w:val="00C8703A"/>
    <w:rsid w:val="00C8790B"/>
    <w:rsid w:val="00C87B21"/>
    <w:rsid w:val="00C9016B"/>
    <w:rsid w:val="00C9050E"/>
    <w:rsid w:val="00C90DBB"/>
    <w:rsid w:val="00C924D3"/>
    <w:rsid w:val="00C92AE3"/>
    <w:rsid w:val="00C93B25"/>
    <w:rsid w:val="00C93B9E"/>
    <w:rsid w:val="00C94337"/>
    <w:rsid w:val="00C95AF7"/>
    <w:rsid w:val="00C9667E"/>
    <w:rsid w:val="00C972BD"/>
    <w:rsid w:val="00C9759B"/>
    <w:rsid w:val="00C9773D"/>
    <w:rsid w:val="00C97BAE"/>
    <w:rsid w:val="00CA0450"/>
    <w:rsid w:val="00CA1673"/>
    <w:rsid w:val="00CA3799"/>
    <w:rsid w:val="00CA399A"/>
    <w:rsid w:val="00CA5306"/>
    <w:rsid w:val="00CA6A88"/>
    <w:rsid w:val="00CA6F53"/>
    <w:rsid w:val="00CB0030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3DE0"/>
    <w:rsid w:val="00CB471C"/>
    <w:rsid w:val="00CB60DE"/>
    <w:rsid w:val="00CB7030"/>
    <w:rsid w:val="00CB72B3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E98"/>
    <w:rsid w:val="00D061C2"/>
    <w:rsid w:val="00D06360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23D"/>
    <w:rsid w:val="00D17481"/>
    <w:rsid w:val="00D2134B"/>
    <w:rsid w:val="00D21947"/>
    <w:rsid w:val="00D229C5"/>
    <w:rsid w:val="00D22A48"/>
    <w:rsid w:val="00D23347"/>
    <w:rsid w:val="00D24116"/>
    <w:rsid w:val="00D24898"/>
    <w:rsid w:val="00D26D7A"/>
    <w:rsid w:val="00D26F19"/>
    <w:rsid w:val="00D271B7"/>
    <w:rsid w:val="00D276CB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78E"/>
    <w:rsid w:val="00D44BE8"/>
    <w:rsid w:val="00D45681"/>
    <w:rsid w:val="00D457B7"/>
    <w:rsid w:val="00D46375"/>
    <w:rsid w:val="00D47373"/>
    <w:rsid w:val="00D47C4A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61F9C"/>
    <w:rsid w:val="00D61F9E"/>
    <w:rsid w:val="00D6266A"/>
    <w:rsid w:val="00D62AC9"/>
    <w:rsid w:val="00D62AF7"/>
    <w:rsid w:val="00D6397F"/>
    <w:rsid w:val="00D6738C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C11"/>
    <w:rsid w:val="00D82137"/>
    <w:rsid w:val="00D82872"/>
    <w:rsid w:val="00D82BAF"/>
    <w:rsid w:val="00D83715"/>
    <w:rsid w:val="00D837D2"/>
    <w:rsid w:val="00D83D99"/>
    <w:rsid w:val="00D84779"/>
    <w:rsid w:val="00D8508E"/>
    <w:rsid w:val="00D8520C"/>
    <w:rsid w:val="00D86D37"/>
    <w:rsid w:val="00D87243"/>
    <w:rsid w:val="00D87CE1"/>
    <w:rsid w:val="00D90078"/>
    <w:rsid w:val="00D90FEE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69AC"/>
    <w:rsid w:val="00DB0F69"/>
    <w:rsid w:val="00DB127C"/>
    <w:rsid w:val="00DB13BC"/>
    <w:rsid w:val="00DB16ED"/>
    <w:rsid w:val="00DB31F8"/>
    <w:rsid w:val="00DB424D"/>
    <w:rsid w:val="00DB42AA"/>
    <w:rsid w:val="00DB5BA1"/>
    <w:rsid w:val="00DB5F92"/>
    <w:rsid w:val="00DB6011"/>
    <w:rsid w:val="00DB608F"/>
    <w:rsid w:val="00DB6620"/>
    <w:rsid w:val="00DB697D"/>
    <w:rsid w:val="00DB6A35"/>
    <w:rsid w:val="00DB7186"/>
    <w:rsid w:val="00DB7C26"/>
    <w:rsid w:val="00DC0B2A"/>
    <w:rsid w:val="00DC0BFD"/>
    <w:rsid w:val="00DC0C38"/>
    <w:rsid w:val="00DC260F"/>
    <w:rsid w:val="00DC2FD1"/>
    <w:rsid w:val="00DC31A7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4866"/>
    <w:rsid w:val="00DD52A9"/>
    <w:rsid w:val="00DD53F9"/>
    <w:rsid w:val="00DD6348"/>
    <w:rsid w:val="00DD6A7D"/>
    <w:rsid w:val="00DD6CD4"/>
    <w:rsid w:val="00DD7323"/>
    <w:rsid w:val="00DE0448"/>
    <w:rsid w:val="00DE047B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4E"/>
    <w:rsid w:val="00DE534F"/>
    <w:rsid w:val="00DE6039"/>
    <w:rsid w:val="00DE69E8"/>
    <w:rsid w:val="00DE6B47"/>
    <w:rsid w:val="00DE6CA7"/>
    <w:rsid w:val="00DE704D"/>
    <w:rsid w:val="00DF04E9"/>
    <w:rsid w:val="00DF1A61"/>
    <w:rsid w:val="00DF2A34"/>
    <w:rsid w:val="00DF2C84"/>
    <w:rsid w:val="00DF2FD2"/>
    <w:rsid w:val="00DF3023"/>
    <w:rsid w:val="00DF3546"/>
    <w:rsid w:val="00DF541E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10043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E12"/>
    <w:rsid w:val="00E2490E"/>
    <w:rsid w:val="00E24B4F"/>
    <w:rsid w:val="00E24BE1"/>
    <w:rsid w:val="00E24E4D"/>
    <w:rsid w:val="00E2513A"/>
    <w:rsid w:val="00E25176"/>
    <w:rsid w:val="00E2608C"/>
    <w:rsid w:val="00E265EE"/>
    <w:rsid w:val="00E27B36"/>
    <w:rsid w:val="00E300AA"/>
    <w:rsid w:val="00E306E3"/>
    <w:rsid w:val="00E31127"/>
    <w:rsid w:val="00E31153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FFD"/>
    <w:rsid w:val="00E45741"/>
    <w:rsid w:val="00E45B5B"/>
    <w:rsid w:val="00E4637F"/>
    <w:rsid w:val="00E46E9A"/>
    <w:rsid w:val="00E50E38"/>
    <w:rsid w:val="00E522A7"/>
    <w:rsid w:val="00E579E0"/>
    <w:rsid w:val="00E60B7E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DAB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B02B1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309D"/>
    <w:rsid w:val="00ED32E5"/>
    <w:rsid w:val="00ED3571"/>
    <w:rsid w:val="00ED4661"/>
    <w:rsid w:val="00ED5488"/>
    <w:rsid w:val="00ED558E"/>
    <w:rsid w:val="00ED783C"/>
    <w:rsid w:val="00EE09FE"/>
    <w:rsid w:val="00EE0F34"/>
    <w:rsid w:val="00EE10D0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F0002B"/>
    <w:rsid w:val="00F003C5"/>
    <w:rsid w:val="00F01151"/>
    <w:rsid w:val="00F014E5"/>
    <w:rsid w:val="00F01CCE"/>
    <w:rsid w:val="00F020A6"/>
    <w:rsid w:val="00F0220E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2CD"/>
    <w:rsid w:val="00F149C2"/>
    <w:rsid w:val="00F14BAF"/>
    <w:rsid w:val="00F17A0A"/>
    <w:rsid w:val="00F20376"/>
    <w:rsid w:val="00F20471"/>
    <w:rsid w:val="00F218B0"/>
    <w:rsid w:val="00F21A58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76C"/>
    <w:rsid w:val="00F2700D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5768B"/>
    <w:rsid w:val="00F601D4"/>
    <w:rsid w:val="00F609BE"/>
    <w:rsid w:val="00F61774"/>
    <w:rsid w:val="00F6320D"/>
    <w:rsid w:val="00F64FAF"/>
    <w:rsid w:val="00F65247"/>
    <w:rsid w:val="00F65DB1"/>
    <w:rsid w:val="00F66050"/>
    <w:rsid w:val="00F668DD"/>
    <w:rsid w:val="00F67A3E"/>
    <w:rsid w:val="00F70564"/>
    <w:rsid w:val="00F70BC4"/>
    <w:rsid w:val="00F70E3B"/>
    <w:rsid w:val="00F71A3F"/>
    <w:rsid w:val="00F727CF"/>
    <w:rsid w:val="00F72F35"/>
    <w:rsid w:val="00F746AE"/>
    <w:rsid w:val="00F76266"/>
    <w:rsid w:val="00F77B2D"/>
    <w:rsid w:val="00F81448"/>
    <w:rsid w:val="00F81B6D"/>
    <w:rsid w:val="00F8248C"/>
    <w:rsid w:val="00F8266F"/>
    <w:rsid w:val="00F8268A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4DD"/>
    <w:rsid w:val="00FB56C1"/>
    <w:rsid w:val="00FB56EC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EE"/>
    <w:rsid w:val="00FD676A"/>
    <w:rsid w:val="00FD67E1"/>
    <w:rsid w:val="00FD7DDA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9C8A765-28F1-4D28-9079-840FBC7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9730-DB5E-4313-ADF7-04F3B1E9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A31C0A57.dotm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京田辺市役所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京田辺市役所</cp:lastModifiedBy>
  <cp:revision>5</cp:revision>
  <dcterms:created xsi:type="dcterms:W3CDTF">2021-09-22T08:04:00Z</dcterms:created>
  <dcterms:modified xsi:type="dcterms:W3CDTF">2022-06-10T07:57:00Z</dcterms:modified>
</cp:coreProperties>
</file>