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FE" w:rsidRPr="0037011C" w:rsidRDefault="007928FE" w:rsidP="0037011C">
      <w:pPr>
        <w:wordWrap w:val="0"/>
        <w:rPr>
          <w:rFonts w:ascii="ＭＳ 明朝"/>
        </w:rPr>
      </w:pPr>
      <w:bookmarkStart w:id="0" w:name="_GoBack"/>
      <w:bookmarkEnd w:id="0"/>
      <w:r w:rsidRPr="0037011C">
        <w:rPr>
          <w:rFonts w:ascii="ＭＳ 明朝" w:hAnsi="ＭＳ 明朝" w:hint="eastAsia"/>
        </w:rPr>
        <w:t>様式第</w:t>
      </w:r>
      <w:r w:rsidR="00930F6D">
        <w:rPr>
          <w:rFonts w:ascii="ＭＳ 明朝" w:hAnsi="ＭＳ 明朝" w:hint="eastAsia"/>
        </w:rPr>
        <w:t>３</w:t>
      </w:r>
      <w:r w:rsidRPr="0037011C">
        <w:rPr>
          <w:rFonts w:ascii="ＭＳ 明朝" w:hAnsi="ＭＳ 明朝" w:hint="eastAsia"/>
        </w:rPr>
        <w:t>号（第６条関係）</w:t>
      </w:r>
    </w:p>
    <w:p w:rsidR="007928FE" w:rsidRPr="004A376B" w:rsidRDefault="007928FE" w:rsidP="007928FE">
      <w:pPr>
        <w:snapToGrid w:val="0"/>
        <w:jc w:val="right"/>
        <w:rPr>
          <w:rFonts w:ascii="ＭＳ 明朝"/>
        </w:rPr>
      </w:pPr>
      <w:r w:rsidRPr="004A376B">
        <w:rPr>
          <w:rFonts w:ascii="ＭＳ 明朝" w:hAnsi="ＭＳ 明朝" w:hint="eastAsia"/>
        </w:rPr>
        <w:t xml:space="preserve">　</w:t>
      </w:r>
    </w:p>
    <w:p w:rsidR="007928FE" w:rsidRDefault="002B3A61" w:rsidP="002B3A61">
      <w:pPr>
        <w:spacing w:line="300" w:lineRule="auto"/>
        <w:jc w:val="center"/>
      </w:pPr>
      <w:r>
        <w:rPr>
          <w:rFonts w:hint="eastAsia"/>
        </w:rPr>
        <w:t>生垣設置</w:t>
      </w:r>
      <w:r w:rsidR="007928FE">
        <w:rPr>
          <w:rFonts w:hint="eastAsia"/>
        </w:rPr>
        <w:t>同意書</w:t>
      </w:r>
    </w:p>
    <w:p w:rsidR="007928FE" w:rsidRDefault="007928FE" w:rsidP="007928FE">
      <w:pPr>
        <w:spacing w:line="300" w:lineRule="auto"/>
        <w:jc w:val="center"/>
      </w:pPr>
    </w:p>
    <w:p w:rsidR="007928FE" w:rsidRDefault="007928FE" w:rsidP="007928FE">
      <w:pPr>
        <w:spacing w:line="300" w:lineRule="auto"/>
        <w:jc w:val="center"/>
      </w:pPr>
    </w:p>
    <w:p w:rsidR="002B3A61" w:rsidRDefault="007928FE" w:rsidP="002B3A61">
      <w:pPr>
        <w:spacing w:line="480" w:lineRule="auto"/>
        <w:ind w:firstLineChars="200" w:firstLine="486"/>
      </w:pPr>
      <w:r>
        <w:rPr>
          <w:rFonts w:hint="eastAsia"/>
        </w:rPr>
        <w:t>私が所有する</w:t>
      </w:r>
      <w:r w:rsidR="003F4604">
        <w:rPr>
          <w:rFonts w:hint="eastAsia"/>
        </w:rPr>
        <w:t>土地</w:t>
      </w:r>
      <w:r>
        <w:rPr>
          <w:rFonts w:hint="eastAsia"/>
          <w:u w:val="single"/>
        </w:rPr>
        <w:t>（</w:t>
      </w:r>
      <w:r w:rsidR="003F4604">
        <w:rPr>
          <w:rFonts w:hint="eastAsia"/>
          <w:u w:val="single"/>
        </w:rPr>
        <w:t>設置場所</w:t>
      </w:r>
      <w:r>
        <w:rPr>
          <w:rFonts w:hint="eastAsia"/>
          <w:u w:val="single"/>
        </w:rPr>
        <w:t>）</w:t>
      </w:r>
      <w:r w:rsidRPr="00ED17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2B3A6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ED17C0">
        <w:rPr>
          <w:rFonts w:hint="eastAsia"/>
          <w:u w:val="single"/>
        </w:rPr>
        <w:t xml:space="preserve">　　　　　　　　　</w:t>
      </w:r>
      <w:r w:rsidR="002B3A61">
        <w:rPr>
          <w:rFonts w:hint="eastAsia"/>
        </w:rPr>
        <w:t>について、</w:t>
      </w:r>
    </w:p>
    <w:p w:rsidR="007928FE" w:rsidRDefault="007928FE" w:rsidP="002B3A61">
      <w:pPr>
        <w:spacing w:line="480" w:lineRule="auto"/>
      </w:pPr>
      <w:r>
        <w:t xml:space="preserve"> </w:t>
      </w:r>
      <w:r w:rsidRPr="00744ACC">
        <w:rPr>
          <w:rFonts w:hint="eastAsia"/>
          <w:u w:val="single"/>
        </w:rPr>
        <w:t xml:space="preserve">（氏名）　　　</w:t>
      </w:r>
      <w:r w:rsidR="002B3A61">
        <w:rPr>
          <w:rFonts w:hint="eastAsia"/>
          <w:u w:val="single"/>
        </w:rPr>
        <w:t xml:space="preserve">　</w:t>
      </w:r>
      <w:r w:rsidRPr="00744ACC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が京田辺市</w:t>
      </w:r>
      <w:r w:rsidR="002B3A61">
        <w:rPr>
          <w:rFonts w:hint="eastAsia"/>
        </w:rPr>
        <w:t>生垣設置奨励補助金交付</w:t>
      </w:r>
      <w:r>
        <w:rPr>
          <w:rFonts w:hint="eastAsia"/>
        </w:rPr>
        <w:t>要綱による</w:t>
      </w:r>
      <w:r w:rsidR="002B3A61">
        <w:rPr>
          <w:rFonts w:hint="eastAsia"/>
        </w:rPr>
        <w:t>生垣</w:t>
      </w:r>
      <w:r w:rsidR="003F4604">
        <w:rPr>
          <w:rFonts w:hint="eastAsia"/>
        </w:rPr>
        <w:t>の</w:t>
      </w:r>
      <w:r w:rsidR="002B3A61">
        <w:rPr>
          <w:rFonts w:hint="eastAsia"/>
        </w:rPr>
        <w:t>設置</w:t>
      </w:r>
      <w:r>
        <w:rPr>
          <w:rFonts w:hint="eastAsia"/>
        </w:rPr>
        <w:t>を行うことに同意します。</w:t>
      </w:r>
    </w:p>
    <w:p w:rsidR="007928FE" w:rsidRDefault="007928FE" w:rsidP="007928FE">
      <w:pPr>
        <w:spacing w:line="300" w:lineRule="auto"/>
        <w:ind w:firstLineChars="100" w:firstLine="243"/>
      </w:pPr>
    </w:p>
    <w:p w:rsidR="007928FE" w:rsidRDefault="007928FE" w:rsidP="007928FE">
      <w:pPr>
        <w:spacing w:line="300" w:lineRule="auto"/>
      </w:pPr>
      <w:r>
        <w:rPr>
          <w:rFonts w:hint="eastAsia"/>
        </w:rPr>
        <w:t xml:space="preserve">　　　　年　　月　　日</w:t>
      </w:r>
    </w:p>
    <w:p w:rsidR="007928FE" w:rsidRDefault="007928FE" w:rsidP="007928FE">
      <w:pPr>
        <w:spacing w:line="300" w:lineRule="auto"/>
      </w:pPr>
    </w:p>
    <w:p w:rsidR="007928FE" w:rsidRDefault="007928FE" w:rsidP="007928FE">
      <w:pPr>
        <w:spacing w:line="300" w:lineRule="auto"/>
        <w:ind w:firstLineChars="100" w:firstLine="243"/>
      </w:pPr>
      <w:r>
        <w:rPr>
          <w:rFonts w:hint="eastAsia"/>
        </w:rPr>
        <w:t>（あて先）京田辺市長</w:t>
      </w:r>
    </w:p>
    <w:p w:rsidR="007928FE" w:rsidRPr="002D5D19" w:rsidRDefault="007928FE" w:rsidP="007928FE">
      <w:pPr>
        <w:spacing w:line="300" w:lineRule="auto"/>
      </w:pPr>
    </w:p>
    <w:p w:rsidR="007928FE" w:rsidRDefault="003F4604" w:rsidP="003F4604">
      <w:pPr>
        <w:spacing w:line="300" w:lineRule="auto"/>
        <w:ind w:firstLineChars="900" w:firstLine="2187"/>
      </w:pPr>
      <w:r>
        <w:rPr>
          <w:rFonts w:hint="eastAsia"/>
        </w:rPr>
        <w:t>土地</w:t>
      </w:r>
      <w:r w:rsidR="007928FE">
        <w:rPr>
          <w:rFonts w:hint="eastAsia"/>
        </w:rPr>
        <w:t>所有者　住　　所</w:t>
      </w:r>
    </w:p>
    <w:p w:rsidR="007928FE" w:rsidRDefault="007928FE" w:rsidP="007928FE">
      <w:pPr>
        <w:spacing w:line="300" w:lineRule="auto"/>
        <w:ind w:firstLineChars="896" w:firstLine="2177"/>
        <w:jc w:val="left"/>
      </w:pPr>
      <w:r>
        <w:rPr>
          <w:rFonts w:hint="eastAsia"/>
        </w:rPr>
        <w:t xml:space="preserve">　　　　　　氏　　名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223069">
        <w:rPr>
          <w:rFonts w:ascii="ＭＳ 明朝"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7928FE" w:rsidRDefault="007928FE" w:rsidP="007928FE">
      <w:pPr>
        <w:spacing w:line="300" w:lineRule="auto"/>
        <w:ind w:firstLineChars="1493" w:firstLine="3628"/>
      </w:pPr>
      <w:r>
        <w:rPr>
          <w:rFonts w:hint="eastAsia"/>
        </w:rPr>
        <w:t>電話番号</w:t>
      </w:r>
    </w:p>
    <w:p w:rsidR="006C4EFD" w:rsidRDefault="006C4EFD" w:rsidP="007928FE">
      <w:pPr>
        <w:kinsoku w:val="0"/>
        <w:wordWrap w:val="0"/>
        <w:overflowPunct w:val="0"/>
        <w:autoSpaceDE w:val="0"/>
        <w:autoSpaceDN w:val="0"/>
      </w:pPr>
    </w:p>
    <w:sectPr w:rsidR="006C4EFD" w:rsidSect="00B22160">
      <w:pgSz w:w="11906" w:h="16838" w:code="9"/>
      <w:pgMar w:top="1134" w:right="1701" w:bottom="1134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17" w:rsidRDefault="002F5817" w:rsidP="00D06C0B">
      <w:r>
        <w:separator/>
      </w:r>
    </w:p>
  </w:endnote>
  <w:endnote w:type="continuationSeparator" w:id="0">
    <w:p w:rsidR="002F5817" w:rsidRDefault="002F5817" w:rsidP="00D0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17" w:rsidRDefault="002F5817" w:rsidP="00D06C0B">
      <w:r>
        <w:separator/>
      </w:r>
    </w:p>
  </w:footnote>
  <w:footnote w:type="continuationSeparator" w:id="0">
    <w:p w:rsidR="002F5817" w:rsidRDefault="002F5817" w:rsidP="00D0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8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4"/>
    <w:rsid w:val="00004CC3"/>
    <w:rsid w:val="000262B4"/>
    <w:rsid w:val="00043726"/>
    <w:rsid w:val="00067ECD"/>
    <w:rsid w:val="00073AF1"/>
    <w:rsid w:val="000A6F78"/>
    <w:rsid w:val="000E5E6F"/>
    <w:rsid w:val="00101A47"/>
    <w:rsid w:val="0010245C"/>
    <w:rsid w:val="00122E28"/>
    <w:rsid w:val="00132820"/>
    <w:rsid w:val="00133639"/>
    <w:rsid w:val="00173492"/>
    <w:rsid w:val="0017570B"/>
    <w:rsid w:val="00191D63"/>
    <w:rsid w:val="001A17EA"/>
    <w:rsid w:val="001D3C62"/>
    <w:rsid w:val="001D7EA4"/>
    <w:rsid w:val="00223069"/>
    <w:rsid w:val="00242B83"/>
    <w:rsid w:val="00256E59"/>
    <w:rsid w:val="0029684C"/>
    <w:rsid w:val="002B290B"/>
    <w:rsid w:val="002B3A61"/>
    <w:rsid w:val="002B4F05"/>
    <w:rsid w:val="002D5D19"/>
    <w:rsid w:val="002F5817"/>
    <w:rsid w:val="00311D1E"/>
    <w:rsid w:val="00315C54"/>
    <w:rsid w:val="003464C2"/>
    <w:rsid w:val="00350B59"/>
    <w:rsid w:val="0037011C"/>
    <w:rsid w:val="0037728B"/>
    <w:rsid w:val="00383DF4"/>
    <w:rsid w:val="003A63A2"/>
    <w:rsid w:val="003F447E"/>
    <w:rsid w:val="003F4604"/>
    <w:rsid w:val="00416A21"/>
    <w:rsid w:val="00453360"/>
    <w:rsid w:val="00497479"/>
    <w:rsid w:val="004A376B"/>
    <w:rsid w:val="004A7935"/>
    <w:rsid w:val="004C4CD8"/>
    <w:rsid w:val="004F2E72"/>
    <w:rsid w:val="00502FB6"/>
    <w:rsid w:val="00513E09"/>
    <w:rsid w:val="00534D66"/>
    <w:rsid w:val="00542AB8"/>
    <w:rsid w:val="0056080F"/>
    <w:rsid w:val="005653B3"/>
    <w:rsid w:val="005C07CD"/>
    <w:rsid w:val="00600529"/>
    <w:rsid w:val="00600837"/>
    <w:rsid w:val="00602BA7"/>
    <w:rsid w:val="006351AD"/>
    <w:rsid w:val="006428D5"/>
    <w:rsid w:val="00655BEC"/>
    <w:rsid w:val="00662743"/>
    <w:rsid w:val="0067114D"/>
    <w:rsid w:val="00671362"/>
    <w:rsid w:val="00675D81"/>
    <w:rsid w:val="00692F8A"/>
    <w:rsid w:val="006A5781"/>
    <w:rsid w:val="006C4EFD"/>
    <w:rsid w:val="006D5C96"/>
    <w:rsid w:val="006D7815"/>
    <w:rsid w:val="006F70C3"/>
    <w:rsid w:val="00742754"/>
    <w:rsid w:val="00744ACC"/>
    <w:rsid w:val="00754129"/>
    <w:rsid w:val="00761F2C"/>
    <w:rsid w:val="007928FE"/>
    <w:rsid w:val="00793529"/>
    <w:rsid w:val="007A3159"/>
    <w:rsid w:val="007C05A9"/>
    <w:rsid w:val="007D011B"/>
    <w:rsid w:val="008126FA"/>
    <w:rsid w:val="00812EAF"/>
    <w:rsid w:val="0085082B"/>
    <w:rsid w:val="0087752E"/>
    <w:rsid w:val="00882B3C"/>
    <w:rsid w:val="00891700"/>
    <w:rsid w:val="00930F6D"/>
    <w:rsid w:val="00954378"/>
    <w:rsid w:val="009A7FE7"/>
    <w:rsid w:val="009C3FD1"/>
    <w:rsid w:val="009D0542"/>
    <w:rsid w:val="009E7B2F"/>
    <w:rsid w:val="00A214CB"/>
    <w:rsid w:val="00A3777F"/>
    <w:rsid w:val="00A60ACE"/>
    <w:rsid w:val="00A81277"/>
    <w:rsid w:val="00AB15DB"/>
    <w:rsid w:val="00AC02A1"/>
    <w:rsid w:val="00AC0CA5"/>
    <w:rsid w:val="00AC546E"/>
    <w:rsid w:val="00AD6A43"/>
    <w:rsid w:val="00B22160"/>
    <w:rsid w:val="00B23869"/>
    <w:rsid w:val="00B72847"/>
    <w:rsid w:val="00BF47AA"/>
    <w:rsid w:val="00C05A13"/>
    <w:rsid w:val="00C51923"/>
    <w:rsid w:val="00C95BBB"/>
    <w:rsid w:val="00CC3959"/>
    <w:rsid w:val="00CD36BF"/>
    <w:rsid w:val="00D06C0B"/>
    <w:rsid w:val="00D247C0"/>
    <w:rsid w:val="00D34349"/>
    <w:rsid w:val="00DB7CF5"/>
    <w:rsid w:val="00DC3C36"/>
    <w:rsid w:val="00E25CFB"/>
    <w:rsid w:val="00E3517A"/>
    <w:rsid w:val="00E42F10"/>
    <w:rsid w:val="00E54E65"/>
    <w:rsid w:val="00E75B9F"/>
    <w:rsid w:val="00E76B78"/>
    <w:rsid w:val="00EC7D90"/>
    <w:rsid w:val="00ED17C0"/>
    <w:rsid w:val="00ED5E1C"/>
    <w:rsid w:val="00FB41B1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AE3450-E7EB-4F6C-9950-074916D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6C0B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06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6C0B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C519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2">
    <w:name w:val="Body Text Indent 2"/>
    <w:basedOn w:val="a"/>
    <w:link w:val="20"/>
    <w:uiPriority w:val="99"/>
    <w:rsid w:val="00315C54"/>
    <w:pPr>
      <w:autoSpaceDE w:val="0"/>
      <w:autoSpaceDN w:val="0"/>
      <w:adjustRightInd w:val="0"/>
      <w:snapToGrid w:val="0"/>
      <w:spacing w:line="300" w:lineRule="auto"/>
      <w:ind w:firstLineChars="200" w:firstLine="486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F0C0C8D0.dotm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cp:lastPrinted>2016-04-05T10:08:00Z</cp:lastPrinted>
  <dcterms:created xsi:type="dcterms:W3CDTF">2022-04-19T01:49:00Z</dcterms:created>
  <dcterms:modified xsi:type="dcterms:W3CDTF">2022-04-19T01:49:00Z</dcterms:modified>
</cp:coreProperties>
</file>