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2720" w14:textId="77777777" w:rsidR="00E95A8A" w:rsidRPr="00E95A8A" w:rsidRDefault="00E95A8A" w:rsidP="00E95A8A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E95A8A">
        <w:rPr>
          <w:rFonts w:ascii="ＭＳ 明朝" w:hAnsi="ＭＳ 明朝" w:hint="eastAsia"/>
          <w:sz w:val="24"/>
        </w:rPr>
        <w:t>様式第２号</w:t>
      </w:r>
      <w:r w:rsidR="004A69D0">
        <w:rPr>
          <w:rFonts w:ascii="ＭＳ 明朝" w:hAnsi="ＭＳ 明朝" w:hint="eastAsia"/>
          <w:sz w:val="24"/>
        </w:rPr>
        <w:t>（</w:t>
      </w:r>
      <w:r w:rsidRPr="00E95A8A">
        <w:rPr>
          <w:rFonts w:ascii="ＭＳ 明朝" w:hAnsi="ＭＳ 明朝" w:hint="eastAsia"/>
          <w:sz w:val="24"/>
        </w:rPr>
        <w:t>第６条関係</w:t>
      </w:r>
      <w:r w:rsidR="004A69D0">
        <w:rPr>
          <w:rFonts w:ascii="ＭＳ 明朝" w:hAnsi="ＭＳ 明朝" w:hint="eastAsia"/>
          <w:sz w:val="24"/>
        </w:rPr>
        <w:t>）</w:t>
      </w:r>
      <w:r w:rsidRPr="00E95A8A">
        <w:rPr>
          <w:rFonts w:ascii="ＭＳ 明朝" w:hAnsi="ＭＳ 明朝"/>
          <w:sz w:val="24"/>
        </w:rPr>
        <w:t xml:space="preserve"> </w:t>
      </w:r>
    </w:p>
    <w:p w14:paraId="68E7B616" w14:textId="77777777" w:rsidR="005E2204" w:rsidRPr="00E95A8A" w:rsidRDefault="005E2204" w:rsidP="005E2204">
      <w:pPr>
        <w:jc w:val="center"/>
        <w:rPr>
          <w:rFonts w:ascii="ＭＳ 明朝" w:hAnsi="ＭＳ 明朝"/>
          <w:kern w:val="0"/>
          <w:sz w:val="24"/>
        </w:rPr>
      </w:pPr>
      <w:r w:rsidRPr="00E95A8A">
        <w:rPr>
          <w:rFonts w:ascii="ＭＳ 明朝" w:hAnsi="ＭＳ 明朝" w:hint="eastAsia"/>
          <w:kern w:val="0"/>
          <w:sz w:val="24"/>
        </w:rPr>
        <w:t>生垣設置事業計画書</w:t>
      </w:r>
    </w:p>
    <w:p w14:paraId="1C41646D" w14:textId="77777777" w:rsidR="005E2204" w:rsidRPr="00E95A8A" w:rsidRDefault="005E2204" w:rsidP="005E2204">
      <w:pPr>
        <w:jc w:val="center"/>
        <w:rPr>
          <w:rFonts w:ascii="ＭＳ 明朝" w:hAnsi="ＭＳ 明朝"/>
          <w:kern w:val="0"/>
          <w:sz w:val="24"/>
        </w:rPr>
      </w:pPr>
    </w:p>
    <w:p w14:paraId="13B67BCC" w14:textId="77777777" w:rsidR="005E2204" w:rsidRPr="00E95A8A" w:rsidRDefault="005E2204" w:rsidP="005E2204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E95A8A">
        <w:rPr>
          <w:rFonts w:ascii="ＭＳ 明朝" w:hAnsi="ＭＳ 明朝" w:hint="eastAsia"/>
          <w:kern w:val="0"/>
          <w:sz w:val="24"/>
        </w:rPr>
        <w:t xml:space="preserve">申請者　住所　</w:t>
      </w:r>
      <w:r w:rsidR="00033ABE" w:rsidRPr="00E95A8A">
        <w:rPr>
          <w:rFonts w:ascii="ＭＳ 明朝" w:hAnsi="ＭＳ 明朝" w:hint="eastAsia"/>
          <w:kern w:val="0"/>
          <w:sz w:val="24"/>
        </w:rPr>
        <w:t xml:space="preserve">　</w:t>
      </w:r>
      <w:r w:rsidR="002967D3" w:rsidRPr="00E95A8A">
        <w:rPr>
          <w:rFonts w:ascii="ＭＳ 明朝" w:hAnsi="ＭＳ 明朝" w:hint="eastAsia"/>
          <w:kern w:val="0"/>
          <w:sz w:val="24"/>
        </w:rPr>
        <w:t xml:space="preserve">　　　　</w:t>
      </w:r>
      <w:r w:rsidR="00033ABE" w:rsidRPr="00E95A8A">
        <w:rPr>
          <w:rFonts w:ascii="ＭＳ 明朝" w:hAnsi="ＭＳ 明朝" w:hint="eastAsia"/>
          <w:kern w:val="0"/>
          <w:sz w:val="24"/>
        </w:rPr>
        <w:t xml:space="preserve">　　　　　　　　</w:t>
      </w:r>
    </w:p>
    <w:p w14:paraId="5AB7FE8D" w14:textId="64B6D5B2" w:rsidR="005E2204" w:rsidRPr="00AD289E" w:rsidRDefault="005E2204" w:rsidP="009913F5">
      <w:pPr>
        <w:wordWrap w:val="0"/>
        <w:ind w:right="240"/>
        <w:jc w:val="right"/>
        <w:rPr>
          <w:rFonts w:ascii="ＭＳ 明朝" w:hAnsi="ＭＳ 明朝"/>
          <w:kern w:val="0"/>
          <w:sz w:val="24"/>
        </w:rPr>
      </w:pPr>
      <w:r w:rsidRPr="00AD289E">
        <w:rPr>
          <w:rFonts w:ascii="ＭＳ 明朝" w:hAnsi="ＭＳ 明朝" w:hint="eastAsia"/>
          <w:kern w:val="0"/>
          <w:sz w:val="24"/>
        </w:rPr>
        <w:t xml:space="preserve">氏名　</w:t>
      </w:r>
      <w:r w:rsidR="00033ABE" w:rsidRPr="00AD289E">
        <w:rPr>
          <w:rFonts w:ascii="ＭＳ 明朝" w:hAnsi="ＭＳ 明朝" w:hint="eastAsia"/>
          <w:kern w:val="0"/>
          <w:sz w:val="24"/>
        </w:rPr>
        <w:t xml:space="preserve">　　　　　</w:t>
      </w:r>
      <w:r w:rsidRPr="00AD289E">
        <w:rPr>
          <w:rFonts w:ascii="ＭＳ 明朝" w:hAnsi="ＭＳ 明朝" w:hint="eastAsia"/>
          <w:kern w:val="0"/>
          <w:sz w:val="24"/>
        </w:rPr>
        <w:t xml:space="preserve">　</w:t>
      </w:r>
      <w:r w:rsidR="00E722EB" w:rsidRPr="00AD289E">
        <w:rPr>
          <w:rFonts w:ascii="ＭＳ 明朝" w:hAnsi="ＭＳ 明朝" w:hint="eastAsia"/>
          <w:kern w:val="0"/>
          <w:sz w:val="24"/>
        </w:rPr>
        <w:t xml:space="preserve">　</w:t>
      </w:r>
      <w:r w:rsidR="00E722EB" w:rsidRPr="00AD289E">
        <w:rPr>
          <w:rFonts w:ascii="ＭＳ 明朝" w:hAnsi="ＭＳ 明朝"/>
          <w:kern w:val="0"/>
          <w:sz w:val="24"/>
        </w:rPr>
        <w:t xml:space="preserve">　</w:t>
      </w:r>
      <w:r w:rsidRPr="00AD289E">
        <w:rPr>
          <w:rFonts w:ascii="ＭＳ 明朝" w:hAnsi="ＭＳ 明朝" w:hint="eastAsia"/>
          <w:kern w:val="0"/>
          <w:sz w:val="24"/>
        </w:rPr>
        <w:t xml:space="preserve">　</w:t>
      </w:r>
      <w:r w:rsidR="00E722EB" w:rsidRPr="00AD289E">
        <w:rPr>
          <w:rFonts w:ascii="ＭＳ 明朝" w:hAnsi="ＭＳ 明朝" w:hint="eastAsia"/>
          <w:kern w:val="0"/>
          <w:sz w:val="24"/>
        </w:rPr>
        <w:t xml:space="preserve">　</w:t>
      </w:r>
      <w:r w:rsidRPr="00AD289E">
        <w:rPr>
          <w:rFonts w:ascii="ＭＳ 明朝" w:hAnsi="ＭＳ 明朝" w:hint="eastAsia"/>
          <w:kern w:val="0"/>
          <w:sz w:val="24"/>
        </w:rPr>
        <w:t xml:space="preserve">　　</w:t>
      </w:r>
    </w:p>
    <w:p w14:paraId="5FAD3EF6" w14:textId="77777777" w:rsidR="005E2204" w:rsidRPr="00E95A8A" w:rsidRDefault="005E2204" w:rsidP="00E05079">
      <w:pPr>
        <w:spacing w:line="140" w:lineRule="exact"/>
        <w:jc w:val="righ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5937"/>
      </w:tblGrid>
      <w:tr w:rsidR="00A6118F" w:rsidRPr="00E95A8A" w14:paraId="5FA65E7B" w14:textId="77777777" w:rsidTr="002A5D98">
        <w:trPr>
          <w:trHeight w:val="1002"/>
        </w:trPr>
        <w:tc>
          <w:tcPr>
            <w:tcW w:w="2429" w:type="dxa"/>
            <w:shd w:val="clear" w:color="auto" w:fill="auto"/>
            <w:vAlign w:val="center"/>
          </w:tcPr>
          <w:p w14:paraId="625C4E6D" w14:textId="77777777" w:rsidR="00A6118F" w:rsidRPr="00E95A8A" w:rsidRDefault="00A6118F" w:rsidP="00AD289E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kern w:val="0"/>
                <w:sz w:val="24"/>
              </w:rPr>
              <w:t>生垣の</w:t>
            </w:r>
            <w:r w:rsidR="00AD289E">
              <w:rPr>
                <w:rFonts w:ascii="ＭＳ 明朝" w:hAnsi="ＭＳ 明朝" w:hint="eastAsia"/>
                <w:kern w:val="0"/>
                <w:sz w:val="24"/>
              </w:rPr>
              <w:t>延長及び</w:t>
            </w:r>
            <w:r w:rsidRPr="00E95A8A">
              <w:rPr>
                <w:rFonts w:ascii="ＭＳ 明朝" w:hAnsi="ＭＳ 明朝"/>
                <w:kern w:val="0"/>
                <w:sz w:val="24"/>
              </w:rPr>
              <w:t>高さ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4D3F7C6" w14:textId="77777777" w:rsidR="00A5417E" w:rsidRDefault="00A6118F" w:rsidP="00A5417E">
            <w:pPr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延長</w:t>
            </w:r>
            <w:r w:rsidRPr="00E95A8A">
              <w:rPr>
                <w:rFonts w:ascii="ＭＳ 明朝" w:hAnsi="ＭＳ 明朝"/>
                <w:sz w:val="24"/>
              </w:rPr>
              <w:t xml:space="preserve">　　</w:t>
            </w:r>
            <w:r w:rsidRPr="00E95A8A">
              <w:rPr>
                <w:rFonts w:ascii="ＭＳ 明朝" w:hAnsi="ＭＳ 明朝" w:hint="eastAsia"/>
                <w:sz w:val="24"/>
              </w:rPr>
              <w:t xml:space="preserve">　</w:t>
            </w:r>
            <w:r w:rsidRPr="00E95A8A">
              <w:rPr>
                <w:rFonts w:ascii="ＭＳ 明朝" w:hAnsi="ＭＳ 明朝"/>
                <w:sz w:val="24"/>
              </w:rPr>
              <w:t xml:space="preserve">　</w:t>
            </w:r>
            <w:r w:rsidR="00A5417E">
              <w:rPr>
                <w:rFonts w:ascii="ＭＳ 明朝" w:hAnsi="ＭＳ 明朝" w:hint="eastAsia"/>
                <w:sz w:val="24"/>
              </w:rPr>
              <w:t>メートル</w:t>
            </w:r>
          </w:p>
          <w:p w14:paraId="0A399F71" w14:textId="350AA7CB" w:rsidR="00A6118F" w:rsidRPr="00E95A8A" w:rsidRDefault="00A6118F" w:rsidP="00A5417E">
            <w:pPr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/>
                <w:sz w:val="24"/>
              </w:rPr>
              <w:t xml:space="preserve">高さ　　　</w:t>
            </w:r>
            <w:r w:rsidRPr="00E95A8A">
              <w:rPr>
                <w:rFonts w:ascii="ＭＳ 明朝" w:hAnsi="ＭＳ 明朝" w:hint="eastAsia"/>
                <w:sz w:val="24"/>
              </w:rPr>
              <w:t xml:space="preserve">　</w:t>
            </w:r>
            <w:r w:rsidR="00A5417E">
              <w:rPr>
                <w:rFonts w:ascii="ＭＳ 明朝" w:hAnsi="ＭＳ 明朝"/>
                <w:sz w:val="24"/>
              </w:rPr>
              <w:t>センチメートル</w:t>
            </w:r>
          </w:p>
        </w:tc>
      </w:tr>
      <w:tr w:rsidR="00A6118F" w:rsidRPr="00E95A8A" w14:paraId="7FFE3C2C" w14:textId="77777777" w:rsidTr="002A5D98">
        <w:trPr>
          <w:trHeight w:val="1117"/>
        </w:trPr>
        <w:tc>
          <w:tcPr>
            <w:tcW w:w="2429" w:type="dxa"/>
            <w:shd w:val="clear" w:color="auto" w:fill="auto"/>
            <w:vAlign w:val="center"/>
          </w:tcPr>
          <w:p w14:paraId="0C8389E0" w14:textId="02D56FC1" w:rsidR="00A6118F" w:rsidRPr="00E95A8A" w:rsidRDefault="002F0AC7" w:rsidP="00A611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</w:t>
            </w:r>
            <w:r w:rsidR="00A6118F" w:rsidRPr="00E95A8A">
              <w:rPr>
                <w:rFonts w:ascii="ＭＳ 明朝" w:hAnsi="ＭＳ 明朝" w:hint="eastAsia"/>
                <w:sz w:val="24"/>
              </w:rPr>
              <w:t>予定期間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D4D0D26" w14:textId="77777777" w:rsidR="00A6118F" w:rsidRPr="00E95A8A" w:rsidRDefault="00A6118F" w:rsidP="00A6118F">
            <w:pPr>
              <w:spacing w:line="30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5A8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　年　　月　　日</w:t>
            </w:r>
            <w:r w:rsidRPr="00E95A8A">
              <w:rPr>
                <w:rFonts w:ascii="ＭＳ 明朝" w:hAnsi="ＭＳ 明朝" w:hint="eastAsia"/>
                <w:kern w:val="0"/>
                <w:sz w:val="24"/>
              </w:rPr>
              <w:t>～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年　　月　　日</w:t>
            </w:r>
          </w:p>
        </w:tc>
      </w:tr>
      <w:tr w:rsidR="00A6118F" w:rsidRPr="00E95A8A" w14:paraId="5717F3C8" w14:textId="77777777" w:rsidTr="002A5D98">
        <w:trPr>
          <w:trHeight w:val="1133"/>
        </w:trPr>
        <w:tc>
          <w:tcPr>
            <w:tcW w:w="2429" w:type="dxa"/>
            <w:shd w:val="clear" w:color="auto" w:fill="auto"/>
            <w:vAlign w:val="center"/>
          </w:tcPr>
          <w:p w14:paraId="57576E3A" w14:textId="77777777" w:rsidR="00A6118F" w:rsidRPr="00E95A8A" w:rsidRDefault="00A6118F" w:rsidP="00181F05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kern w:val="0"/>
                <w:sz w:val="24"/>
              </w:rPr>
              <w:t>生垣の樹種</w:t>
            </w:r>
            <w:r w:rsidR="00181F05">
              <w:rPr>
                <w:rFonts w:ascii="ＭＳ 明朝" w:hAnsi="ＭＳ 明朝" w:hint="eastAsia"/>
                <w:kern w:val="0"/>
                <w:sz w:val="24"/>
              </w:rPr>
              <w:t>及び</w:t>
            </w:r>
            <w:r w:rsidR="00957C56" w:rsidRPr="00E95A8A">
              <w:rPr>
                <w:rFonts w:ascii="ＭＳ 明朝" w:hAnsi="ＭＳ 明朝"/>
                <w:kern w:val="0"/>
                <w:sz w:val="24"/>
              </w:rPr>
              <w:t>本数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02C85DB" w14:textId="77777777" w:rsidR="00A6118F" w:rsidRPr="00E95A8A" w:rsidRDefault="00AD289E" w:rsidP="00181F05">
            <w:pPr>
              <w:spacing w:line="30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樹種</w:t>
            </w:r>
            <w:r w:rsidR="00181F05">
              <w:rPr>
                <w:rFonts w:ascii="ＭＳ 明朝" w:hAnsi="ＭＳ 明朝" w:hint="eastAsia"/>
                <w:sz w:val="24"/>
              </w:rPr>
              <w:t xml:space="preserve">　　</w:t>
            </w:r>
            <w:r w:rsidR="00181F05">
              <w:rPr>
                <w:rFonts w:ascii="ＭＳ 明朝" w:hAnsi="ＭＳ 明朝"/>
                <w:sz w:val="24"/>
              </w:rPr>
              <w:t xml:space="preserve">　　　　　</w:t>
            </w:r>
            <w:r w:rsidR="00181F05">
              <w:rPr>
                <w:rFonts w:ascii="ＭＳ 明朝" w:hAnsi="ＭＳ 明朝" w:hint="eastAsia"/>
                <w:sz w:val="24"/>
              </w:rPr>
              <w:t xml:space="preserve">、　　</w:t>
            </w:r>
            <w:r w:rsidR="00181F05">
              <w:rPr>
                <w:rFonts w:ascii="ＭＳ 明朝" w:hAnsi="ＭＳ 明朝"/>
                <w:sz w:val="24"/>
              </w:rPr>
              <w:t xml:space="preserve">　　　　　</w:t>
            </w:r>
            <w:r w:rsidR="00957C56" w:rsidRPr="00E95A8A">
              <w:rPr>
                <w:rFonts w:ascii="ＭＳ 明朝" w:hAnsi="ＭＳ 明朝"/>
                <w:sz w:val="24"/>
              </w:rPr>
              <w:t>本</w:t>
            </w:r>
          </w:p>
        </w:tc>
      </w:tr>
      <w:tr w:rsidR="00A6118F" w:rsidRPr="00E95A8A" w14:paraId="36F5A88A" w14:textId="77777777" w:rsidTr="002A5D98">
        <w:trPr>
          <w:trHeight w:val="1106"/>
        </w:trPr>
        <w:tc>
          <w:tcPr>
            <w:tcW w:w="2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F01599" w14:textId="77777777" w:rsidR="00A6118F" w:rsidRPr="00E95A8A" w:rsidRDefault="00A6118F" w:rsidP="00A6118F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生垣の設置に</w:t>
            </w:r>
          </w:p>
          <w:p w14:paraId="31797589" w14:textId="77777777" w:rsidR="00A6118F" w:rsidRPr="00E95A8A" w:rsidRDefault="00A6118F" w:rsidP="00181F05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要する費用</w:t>
            </w:r>
            <w:r w:rsidR="00181F05">
              <w:rPr>
                <w:rFonts w:ascii="ＭＳ 明朝" w:hAnsi="ＭＳ 明朝" w:hint="eastAsia"/>
                <w:sz w:val="24"/>
              </w:rPr>
              <w:t>（ａ）</w:t>
            </w:r>
          </w:p>
        </w:tc>
        <w:tc>
          <w:tcPr>
            <w:tcW w:w="59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9ED247" w14:textId="77777777" w:rsidR="00A6118F" w:rsidRPr="00181F05" w:rsidRDefault="00181F05" w:rsidP="00CB5B5D">
            <w:pPr>
              <w:jc w:val="center"/>
              <w:rPr>
                <w:rFonts w:ascii="ＭＳ 明朝" w:hAnsi="ＭＳ 明朝"/>
                <w:sz w:val="24"/>
              </w:rPr>
            </w:pPr>
            <w:r w:rsidRPr="00181F05">
              <w:rPr>
                <w:rFonts w:ascii="ＭＳ 明朝" w:hAnsi="ＭＳ 明朝" w:hint="eastAsia"/>
                <w:sz w:val="24"/>
              </w:rPr>
              <w:t xml:space="preserve">　</w:t>
            </w:r>
            <w:r w:rsidRPr="00181F05">
              <w:rPr>
                <w:rFonts w:ascii="ＭＳ 明朝" w:hAnsi="ＭＳ 明朝"/>
                <w:sz w:val="24"/>
              </w:rPr>
              <w:t xml:space="preserve">　</w:t>
            </w:r>
            <w:r w:rsidR="00A6118F" w:rsidRPr="00181F05">
              <w:rPr>
                <w:rFonts w:ascii="ＭＳ 明朝" w:hAnsi="ＭＳ 明朝" w:hint="eastAsia"/>
                <w:sz w:val="24"/>
              </w:rPr>
              <w:t xml:space="preserve">　</w:t>
            </w:r>
            <w:r w:rsidR="00A6118F" w:rsidRPr="00181F05">
              <w:rPr>
                <w:rFonts w:ascii="ＭＳ 明朝" w:hAnsi="ＭＳ 明朝"/>
                <w:sz w:val="24"/>
              </w:rPr>
              <w:t xml:space="preserve">　　　　　　</w:t>
            </w:r>
            <w:r w:rsidR="00A6118F" w:rsidRPr="00181F05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 w:rsidR="00A6118F" w:rsidRPr="00181F05">
              <w:rPr>
                <w:rFonts w:ascii="ＭＳ 明朝" w:hAnsi="ＭＳ 明朝"/>
                <w:sz w:val="24"/>
              </w:rPr>
              <w:t xml:space="preserve">　　</w:t>
            </w:r>
            <w:r w:rsidR="00A6118F" w:rsidRPr="00181F0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0352D" w:rsidRPr="00E95A8A" w14:paraId="048DA6F8" w14:textId="77777777" w:rsidTr="0095229B">
        <w:trPr>
          <w:trHeight w:val="1366"/>
        </w:trPr>
        <w:tc>
          <w:tcPr>
            <w:tcW w:w="242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F7933" w14:textId="77777777" w:rsidR="00CB5B5D" w:rsidRPr="00E95A8A" w:rsidRDefault="0040352D" w:rsidP="0040352D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生垣設置</w:t>
            </w:r>
          </w:p>
          <w:p w14:paraId="48E93C72" w14:textId="77777777" w:rsidR="0040352D" w:rsidRPr="00E95A8A" w:rsidRDefault="00CB5B5D" w:rsidP="0040352D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補助</w:t>
            </w:r>
            <w:r w:rsidR="00181F05">
              <w:rPr>
                <w:rFonts w:ascii="ＭＳ 明朝" w:hAnsi="ＭＳ 明朝" w:hint="eastAsia"/>
                <w:sz w:val="24"/>
              </w:rPr>
              <w:t>金</w:t>
            </w:r>
            <w:r w:rsidRPr="00E95A8A"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593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0AD9E" w14:textId="77777777" w:rsidR="00E05079" w:rsidRPr="00E95A8A" w:rsidRDefault="00181F05" w:rsidP="002F0AC7">
            <w:pPr>
              <w:spacing w:line="3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（ａ）</w:t>
            </w:r>
            <w:r w:rsidR="006F14CB" w:rsidRPr="00E95A8A">
              <w:rPr>
                <w:rFonts w:ascii="ＭＳ 明朝" w:hAnsi="ＭＳ 明朝"/>
                <w:sz w:val="24"/>
              </w:rPr>
              <w:t>の２分の１</w:t>
            </w:r>
            <w:r w:rsidR="00FF2DC6" w:rsidRPr="00E95A8A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１，０００</w:t>
            </w:r>
            <w:r w:rsidR="00FF2DC6" w:rsidRPr="00E95A8A">
              <w:rPr>
                <w:rFonts w:ascii="ＭＳ 明朝" w:hAnsi="ＭＳ 明朝" w:hint="eastAsia"/>
                <w:sz w:val="24"/>
              </w:rPr>
              <w:t>円未満</w:t>
            </w:r>
            <w:r w:rsidR="00FF2DC6" w:rsidRPr="00E95A8A">
              <w:rPr>
                <w:rFonts w:ascii="ＭＳ 明朝" w:hAnsi="ＭＳ 明朝"/>
                <w:sz w:val="24"/>
              </w:rPr>
              <w:t>切捨て</w:t>
            </w:r>
            <w:r w:rsidR="00FF2DC6" w:rsidRPr="00E95A8A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又</w:t>
            </w:r>
            <w:r w:rsidR="006F14CB" w:rsidRPr="00E95A8A">
              <w:rPr>
                <w:rFonts w:ascii="ＭＳ 明朝" w:hAnsi="ＭＳ 明朝"/>
                <w:sz w:val="24"/>
              </w:rPr>
              <w:t>は</w:t>
            </w:r>
          </w:p>
          <w:p w14:paraId="18D155D3" w14:textId="77777777" w:rsidR="00E05079" w:rsidRPr="00E95A8A" w:rsidRDefault="006F14CB" w:rsidP="002F0AC7">
            <w:pPr>
              <w:spacing w:line="3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/>
                <w:sz w:val="24"/>
              </w:rPr>
              <w:t>１０</w:t>
            </w:r>
            <w:r w:rsidR="00181F05">
              <w:rPr>
                <w:rFonts w:ascii="ＭＳ 明朝" w:hAnsi="ＭＳ 明朝" w:hint="eastAsia"/>
                <w:sz w:val="24"/>
              </w:rPr>
              <w:t>万</w:t>
            </w:r>
            <w:r w:rsidRPr="00E95A8A">
              <w:rPr>
                <w:rFonts w:ascii="ＭＳ 明朝" w:hAnsi="ＭＳ 明朝"/>
                <w:sz w:val="24"/>
              </w:rPr>
              <w:t>円のいずれか</w:t>
            </w:r>
            <w:r w:rsidRPr="00E95A8A">
              <w:rPr>
                <w:rFonts w:ascii="ＭＳ 明朝" w:hAnsi="ＭＳ 明朝" w:hint="eastAsia"/>
                <w:sz w:val="24"/>
              </w:rPr>
              <w:t>少ない額</w:t>
            </w:r>
          </w:p>
          <w:p w14:paraId="31D647CF" w14:textId="77777777" w:rsidR="0040352D" w:rsidRPr="00E95A8A" w:rsidRDefault="00E05079" w:rsidP="002F0AC7">
            <w:pPr>
              <w:ind w:firstLineChars="600" w:firstLine="144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E95A8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E95A8A">
              <w:rPr>
                <w:rFonts w:ascii="ＭＳ 明朝" w:hAnsi="ＭＳ 明朝"/>
                <w:sz w:val="24"/>
                <w:u w:val="single"/>
              </w:rPr>
              <w:t xml:space="preserve">　　　　　　　</w:t>
            </w:r>
            <w:r w:rsidR="0040352D" w:rsidRPr="00E95A8A">
              <w:rPr>
                <w:rFonts w:ascii="ＭＳ 明朝" w:hAnsi="ＭＳ 明朝"/>
                <w:sz w:val="24"/>
                <w:u w:val="single"/>
              </w:rPr>
              <w:t xml:space="preserve">　　　　円</w:t>
            </w:r>
          </w:p>
        </w:tc>
      </w:tr>
      <w:tr w:rsidR="00A6118F" w:rsidRPr="00E95A8A" w14:paraId="30CE857C" w14:textId="77777777" w:rsidTr="0095229B">
        <w:trPr>
          <w:trHeight w:val="881"/>
        </w:trPr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4B389B" w14:textId="02408BE6" w:rsidR="00A6118F" w:rsidRPr="00E95A8A" w:rsidRDefault="00A6118F" w:rsidP="00181F05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撤去する</w:t>
            </w:r>
            <w:r w:rsidR="00CD0A30" w:rsidRPr="00E95A8A">
              <w:rPr>
                <w:rFonts w:ascii="ＭＳ 明朝" w:hAnsi="ＭＳ 明朝"/>
                <w:sz w:val="24"/>
              </w:rPr>
              <w:t>ブロック塀等の</w:t>
            </w:r>
            <w:r w:rsidR="00181F05">
              <w:rPr>
                <w:rFonts w:ascii="ＭＳ 明朝" w:hAnsi="ＭＳ 明朝" w:hint="eastAsia"/>
                <w:sz w:val="24"/>
              </w:rPr>
              <w:t>延長及び</w:t>
            </w:r>
            <w:r w:rsidR="009913F5">
              <w:rPr>
                <w:rFonts w:ascii="ＭＳ 明朝" w:hAnsi="ＭＳ 明朝" w:hint="eastAsia"/>
                <w:sz w:val="24"/>
              </w:rPr>
              <w:t>地盤面からの</w:t>
            </w:r>
            <w:r w:rsidRPr="00E95A8A">
              <w:rPr>
                <w:rFonts w:ascii="ＭＳ 明朝" w:hAnsi="ＭＳ 明朝"/>
                <w:sz w:val="24"/>
              </w:rPr>
              <w:t>高さ</w:t>
            </w:r>
          </w:p>
        </w:tc>
        <w:tc>
          <w:tcPr>
            <w:tcW w:w="59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8BF1BD" w14:textId="52C2C08A" w:rsidR="00A5417E" w:rsidRDefault="00A6118F" w:rsidP="00A5417E">
            <w:pPr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延長</w:t>
            </w:r>
            <w:r w:rsidRPr="00E95A8A">
              <w:rPr>
                <w:rFonts w:ascii="ＭＳ 明朝" w:hAnsi="ＭＳ 明朝"/>
                <w:sz w:val="24"/>
              </w:rPr>
              <w:t xml:space="preserve">　　</w:t>
            </w:r>
            <w:r w:rsidRPr="00E95A8A">
              <w:rPr>
                <w:rFonts w:ascii="ＭＳ 明朝" w:hAnsi="ＭＳ 明朝" w:hint="eastAsia"/>
                <w:sz w:val="24"/>
              </w:rPr>
              <w:t xml:space="preserve">　</w:t>
            </w:r>
            <w:r w:rsidR="00A5417E">
              <w:rPr>
                <w:rFonts w:ascii="ＭＳ 明朝" w:hAnsi="ＭＳ 明朝" w:hint="eastAsia"/>
                <w:sz w:val="24"/>
              </w:rPr>
              <w:t xml:space="preserve">　センチメートル</w:t>
            </w:r>
          </w:p>
          <w:p w14:paraId="65C77B35" w14:textId="146155B0" w:rsidR="00A6118F" w:rsidRPr="00E95A8A" w:rsidRDefault="00A6118F" w:rsidP="00A5417E">
            <w:pPr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/>
                <w:sz w:val="24"/>
              </w:rPr>
              <w:t xml:space="preserve">高さ　　</w:t>
            </w:r>
            <w:r w:rsidR="00A5417E">
              <w:rPr>
                <w:rFonts w:ascii="ＭＳ 明朝" w:hAnsi="ＭＳ 明朝"/>
                <w:sz w:val="24"/>
              </w:rPr>
              <w:t xml:space="preserve">　</w:t>
            </w:r>
            <w:r w:rsidRPr="00E95A8A">
              <w:rPr>
                <w:rFonts w:ascii="ＭＳ 明朝" w:hAnsi="ＭＳ 明朝" w:hint="eastAsia"/>
                <w:sz w:val="24"/>
              </w:rPr>
              <w:t xml:space="preserve">　</w:t>
            </w:r>
            <w:r w:rsidR="009913F5">
              <w:rPr>
                <w:rFonts w:ascii="ＭＳ 明朝" w:hAnsi="ＭＳ 明朝" w:hint="eastAsia"/>
                <w:sz w:val="24"/>
              </w:rPr>
              <w:t>センチメートル</w:t>
            </w:r>
          </w:p>
        </w:tc>
      </w:tr>
      <w:tr w:rsidR="00722EC3" w:rsidRPr="00E95A8A" w14:paraId="50AFFCF7" w14:textId="77777777" w:rsidTr="002A5D98">
        <w:trPr>
          <w:trHeight w:val="1045"/>
        </w:trPr>
        <w:tc>
          <w:tcPr>
            <w:tcW w:w="2429" w:type="dxa"/>
            <w:shd w:val="clear" w:color="auto" w:fill="auto"/>
            <w:vAlign w:val="center"/>
          </w:tcPr>
          <w:p w14:paraId="7DE3A8BB" w14:textId="77777777" w:rsidR="00722EC3" w:rsidRPr="00E95A8A" w:rsidRDefault="00722EC3" w:rsidP="00722EC3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撤去予定期間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1CD011A" w14:textId="77777777" w:rsidR="00722EC3" w:rsidRPr="00E95A8A" w:rsidRDefault="00722EC3" w:rsidP="00722EC3">
            <w:pPr>
              <w:spacing w:line="30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5A8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　年　　月　　日</w:t>
            </w:r>
            <w:r w:rsidRPr="00E95A8A">
              <w:rPr>
                <w:rFonts w:ascii="ＭＳ 明朝" w:hAnsi="ＭＳ 明朝" w:hint="eastAsia"/>
                <w:kern w:val="0"/>
                <w:sz w:val="24"/>
              </w:rPr>
              <w:t>～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95A8A">
              <w:rPr>
                <w:rFonts w:ascii="ＭＳ 明朝" w:hAnsi="ＭＳ 明朝"/>
                <w:kern w:val="0"/>
                <w:sz w:val="24"/>
              </w:rPr>
              <w:t xml:space="preserve">　年　　月　　日</w:t>
            </w:r>
          </w:p>
        </w:tc>
      </w:tr>
      <w:tr w:rsidR="00A6118F" w:rsidRPr="00E95A8A" w14:paraId="70D081B1" w14:textId="77777777" w:rsidTr="00E95A8A">
        <w:trPr>
          <w:trHeight w:val="1215"/>
        </w:trPr>
        <w:tc>
          <w:tcPr>
            <w:tcW w:w="2429" w:type="dxa"/>
            <w:shd w:val="clear" w:color="auto" w:fill="auto"/>
            <w:vAlign w:val="center"/>
          </w:tcPr>
          <w:p w14:paraId="0A886441" w14:textId="77777777" w:rsidR="006F14CB" w:rsidRPr="00E95A8A" w:rsidRDefault="00A6118F" w:rsidP="00A6118F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ブロック塀等</w:t>
            </w:r>
          </w:p>
          <w:p w14:paraId="2D7AC0E5" w14:textId="77777777" w:rsidR="00A6118F" w:rsidRPr="00E95A8A" w:rsidRDefault="00A6118F" w:rsidP="006F14CB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の種別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4A789E44" w14:textId="070D8CBE" w:rsidR="00A5417E" w:rsidRDefault="00A5417E" w:rsidP="00A5417E">
            <w:pPr>
              <w:spacing w:line="480" w:lineRule="exact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れんが造、石造、</w:t>
            </w:r>
            <w:r w:rsidR="00A6118F" w:rsidRPr="00E95A8A">
              <w:rPr>
                <w:rFonts w:ascii="ＭＳ 明朝" w:hAnsi="ＭＳ 明朝" w:hint="eastAsia"/>
                <w:sz w:val="24"/>
              </w:rPr>
              <w:t>コンクリートブロック</w:t>
            </w:r>
            <w:r>
              <w:rPr>
                <w:rFonts w:ascii="ＭＳ 明朝" w:hAnsi="ＭＳ 明朝"/>
                <w:sz w:val="24"/>
              </w:rPr>
              <w:t>造</w:t>
            </w:r>
          </w:p>
          <w:p w14:paraId="0E7D1D0F" w14:textId="105C76D7" w:rsidR="00A6118F" w:rsidRPr="00E95A8A" w:rsidRDefault="00A6118F" w:rsidP="00A5417E">
            <w:pPr>
              <w:spacing w:line="480" w:lineRule="exact"/>
              <w:ind w:leftChars="100" w:left="210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/>
                <w:sz w:val="24"/>
              </w:rPr>
              <w:t>その他</w:t>
            </w:r>
            <w:r w:rsidRPr="00E95A8A">
              <w:rPr>
                <w:rFonts w:ascii="ＭＳ 明朝" w:hAnsi="ＭＳ 明朝" w:hint="eastAsia"/>
                <w:sz w:val="24"/>
              </w:rPr>
              <w:t>（</w:t>
            </w:r>
            <w:r w:rsidRPr="00E95A8A">
              <w:rPr>
                <w:rFonts w:ascii="ＭＳ 明朝" w:hAnsi="ＭＳ 明朝"/>
                <w:sz w:val="24"/>
              </w:rPr>
              <w:t xml:space="preserve">　　　　　　　　　　　　　　）</w:t>
            </w:r>
          </w:p>
        </w:tc>
      </w:tr>
      <w:tr w:rsidR="00A6118F" w:rsidRPr="00E95A8A" w14:paraId="295ECEB7" w14:textId="77777777" w:rsidTr="00E95A8A">
        <w:trPr>
          <w:trHeight w:val="957"/>
        </w:trPr>
        <w:tc>
          <w:tcPr>
            <w:tcW w:w="2429" w:type="dxa"/>
            <w:shd w:val="clear" w:color="auto" w:fill="auto"/>
            <w:vAlign w:val="center"/>
          </w:tcPr>
          <w:p w14:paraId="0A0C5AD1" w14:textId="77777777" w:rsidR="00A6118F" w:rsidRPr="00E95A8A" w:rsidRDefault="00A6118F" w:rsidP="00957C56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ブロック塀等の</w:t>
            </w:r>
            <w:r w:rsidRPr="00E95A8A">
              <w:rPr>
                <w:rFonts w:ascii="ＭＳ 明朝" w:hAnsi="ＭＳ 明朝"/>
                <w:sz w:val="24"/>
              </w:rPr>
              <w:t>撤去に要する費用</w:t>
            </w:r>
            <w:r w:rsidR="00CB5B5D" w:rsidRPr="00E95A8A">
              <w:rPr>
                <w:rFonts w:ascii="ＭＳ 明朝" w:hAnsi="ＭＳ 明朝" w:hint="eastAsia"/>
                <w:sz w:val="24"/>
              </w:rPr>
              <w:t>（ｂ）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1704AC9D" w14:textId="77777777" w:rsidR="00A6118F" w:rsidRPr="00181F05" w:rsidRDefault="00A6118F" w:rsidP="00A6118F">
            <w:pPr>
              <w:jc w:val="center"/>
              <w:rPr>
                <w:rFonts w:ascii="ＭＳ 明朝" w:hAnsi="ＭＳ 明朝"/>
                <w:sz w:val="24"/>
              </w:rPr>
            </w:pPr>
            <w:r w:rsidRPr="00181F05">
              <w:rPr>
                <w:rFonts w:ascii="ＭＳ 明朝" w:hAnsi="ＭＳ 明朝" w:hint="eastAsia"/>
                <w:sz w:val="24"/>
              </w:rPr>
              <w:t xml:space="preserve">　</w:t>
            </w:r>
            <w:r w:rsidR="002F0AC7">
              <w:rPr>
                <w:rFonts w:ascii="ＭＳ 明朝" w:hAnsi="ＭＳ 明朝"/>
                <w:sz w:val="24"/>
              </w:rPr>
              <w:t xml:space="preserve">　　　　　</w:t>
            </w:r>
            <w:r w:rsidRPr="00181F05">
              <w:rPr>
                <w:rFonts w:ascii="ＭＳ 明朝" w:hAnsi="ＭＳ 明朝" w:hint="eastAsia"/>
                <w:sz w:val="24"/>
              </w:rPr>
              <w:t xml:space="preserve">　</w:t>
            </w:r>
            <w:r w:rsidRPr="00181F05">
              <w:rPr>
                <w:rFonts w:ascii="ＭＳ 明朝" w:hAnsi="ＭＳ 明朝"/>
                <w:sz w:val="24"/>
              </w:rPr>
              <w:t xml:space="preserve">　　　　　</w:t>
            </w:r>
            <w:r w:rsidRPr="00181F0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0352D" w:rsidRPr="00E95A8A" w14:paraId="2B9ABCEE" w14:textId="77777777" w:rsidTr="002A5D98">
        <w:trPr>
          <w:trHeight w:val="1177"/>
        </w:trPr>
        <w:tc>
          <w:tcPr>
            <w:tcW w:w="2429" w:type="dxa"/>
            <w:shd w:val="clear" w:color="auto" w:fill="auto"/>
            <w:vAlign w:val="center"/>
          </w:tcPr>
          <w:p w14:paraId="352D077E" w14:textId="77777777" w:rsidR="0040352D" w:rsidRPr="00E95A8A" w:rsidRDefault="0040352D" w:rsidP="0040352D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ブロック塀等</w:t>
            </w:r>
            <w:r w:rsidR="005015CE" w:rsidRPr="00E95A8A">
              <w:rPr>
                <w:rFonts w:ascii="ＭＳ 明朝" w:hAnsi="ＭＳ 明朝" w:hint="eastAsia"/>
                <w:sz w:val="24"/>
              </w:rPr>
              <w:t>撤去</w:t>
            </w:r>
          </w:p>
          <w:p w14:paraId="1B852B6B" w14:textId="77777777" w:rsidR="0040352D" w:rsidRPr="00E95A8A" w:rsidRDefault="0040352D" w:rsidP="0040352D">
            <w:pPr>
              <w:jc w:val="center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補助</w:t>
            </w:r>
            <w:r w:rsidR="00181F05">
              <w:rPr>
                <w:rFonts w:ascii="ＭＳ 明朝" w:hAnsi="ＭＳ 明朝" w:hint="eastAsia"/>
                <w:sz w:val="24"/>
              </w:rPr>
              <w:t>金</w:t>
            </w:r>
            <w:r w:rsidR="00CB5B5D" w:rsidRPr="00E95A8A">
              <w:rPr>
                <w:rFonts w:ascii="ＭＳ 明朝" w:hAnsi="ＭＳ 明朝" w:hint="eastAsia"/>
                <w:sz w:val="24"/>
              </w:rPr>
              <w:t>申請</w:t>
            </w:r>
            <w:r w:rsidRPr="00E95A8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EDF55A7" w14:textId="40CA77F1" w:rsidR="00E05079" w:rsidRPr="00E95A8A" w:rsidRDefault="0040352D" w:rsidP="002F0AC7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 w:hint="eastAsia"/>
                <w:sz w:val="24"/>
              </w:rPr>
              <w:t>(</w:t>
            </w:r>
            <w:r w:rsidR="00CB5B5D" w:rsidRPr="00E95A8A">
              <w:rPr>
                <w:rFonts w:ascii="ＭＳ 明朝" w:hAnsi="ＭＳ 明朝" w:hint="eastAsia"/>
                <w:sz w:val="24"/>
              </w:rPr>
              <w:t>ｂ</w:t>
            </w:r>
            <w:r w:rsidRPr="00E95A8A">
              <w:rPr>
                <w:rFonts w:ascii="ＭＳ 明朝" w:hAnsi="ＭＳ 明朝" w:hint="eastAsia"/>
                <w:sz w:val="24"/>
              </w:rPr>
              <w:t>)</w:t>
            </w:r>
            <w:r w:rsidR="00A5417E">
              <w:rPr>
                <w:rFonts w:ascii="ＭＳ 明朝" w:hAnsi="ＭＳ 明朝" w:hint="eastAsia"/>
                <w:sz w:val="24"/>
              </w:rPr>
              <w:t>の２分の１</w:t>
            </w:r>
            <w:r w:rsidR="00E05079" w:rsidRPr="00E95A8A">
              <w:rPr>
                <w:rFonts w:ascii="ＭＳ 明朝" w:hAnsi="ＭＳ 明朝" w:hint="eastAsia"/>
                <w:sz w:val="24"/>
              </w:rPr>
              <w:t xml:space="preserve"> (</w:t>
            </w:r>
            <w:r w:rsidR="00F51506">
              <w:rPr>
                <w:rFonts w:ascii="ＭＳ 明朝" w:hAnsi="ＭＳ 明朝" w:hint="eastAsia"/>
                <w:sz w:val="24"/>
              </w:rPr>
              <w:t>１，０００</w:t>
            </w:r>
            <w:r w:rsidR="00E05079" w:rsidRPr="00E95A8A">
              <w:rPr>
                <w:rFonts w:ascii="ＭＳ 明朝" w:hAnsi="ＭＳ 明朝" w:hint="eastAsia"/>
                <w:sz w:val="24"/>
              </w:rPr>
              <w:t>円未満</w:t>
            </w:r>
            <w:r w:rsidR="00E05079" w:rsidRPr="00E95A8A">
              <w:rPr>
                <w:rFonts w:ascii="ＭＳ 明朝" w:hAnsi="ＭＳ 明朝"/>
                <w:sz w:val="24"/>
              </w:rPr>
              <w:t>切捨て</w:t>
            </w:r>
            <w:r w:rsidR="00E05079" w:rsidRPr="00E95A8A">
              <w:rPr>
                <w:rFonts w:ascii="ＭＳ 明朝" w:hAnsi="ＭＳ 明朝" w:hint="eastAsia"/>
                <w:sz w:val="24"/>
              </w:rPr>
              <w:t>)</w:t>
            </w:r>
            <w:r w:rsidR="00F51506">
              <w:rPr>
                <w:rFonts w:ascii="ＭＳ 明朝" w:hAnsi="ＭＳ 明朝" w:hint="eastAsia"/>
                <w:sz w:val="24"/>
              </w:rPr>
              <w:t>又</w:t>
            </w:r>
            <w:r w:rsidRPr="00E95A8A">
              <w:rPr>
                <w:rFonts w:ascii="ＭＳ 明朝" w:hAnsi="ＭＳ 明朝"/>
                <w:sz w:val="24"/>
              </w:rPr>
              <w:t>は</w:t>
            </w:r>
          </w:p>
          <w:p w14:paraId="38E5C0D5" w14:textId="77777777" w:rsidR="0040352D" w:rsidRPr="00E95A8A" w:rsidRDefault="0040352D" w:rsidP="002F0AC7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95A8A">
              <w:rPr>
                <w:rFonts w:ascii="ＭＳ 明朝" w:hAnsi="ＭＳ 明朝"/>
                <w:sz w:val="24"/>
              </w:rPr>
              <w:t>１０</w:t>
            </w:r>
            <w:r w:rsidR="00F51506">
              <w:rPr>
                <w:rFonts w:ascii="ＭＳ 明朝" w:hAnsi="ＭＳ 明朝" w:hint="eastAsia"/>
                <w:sz w:val="24"/>
              </w:rPr>
              <w:t>万</w:t>
            </w:r>
            <w:r w:rsidRPr="00E95A8A">
              <w:rPr>
                <w:rFonts w:ascii="ＭＳ 明朝" w:hAnsi="ＭＳ 明朝"/>
                <w:sz w:val="24"/>
              </w:rPr>
              <w:t>円のいずれか</w:t>
            </w:r>
            <w:r w:rsidR="006F14CB" w:rsidRPr="00E95A8A">
              <w:rPr>
                <w:rFonts w:ascii="ＭＳ 明朝" w:hAnsi="ＭＳ 明朝" w:hint="eastAsia"/>
                <w:sz w:val="24"/>
              </w:rPr>
              <w:t>少ない額</w:t>
            </w:r>
          </w:p>
          <w:p w14:paraId="61238B10" w14:textId="77777777" w:rsidR="0040352D" w:rsidRPr="002F0AC7" w:rsidRDefault="0040352D" w:rsidP="002F0AC7">
            <w:pPr>
              <w:ind w:firstLineChars="350" w:firstLine="840"/>
              <w:rPr>
                <w:rFonts w:ascii="ＭＳ 明朝" w:hAnsi="ＭＳ 明朝"/>
                <w:sz w:val="24"/>
                <w:u w:val="single"/>
              </w:rPr>
            </w:pPr>
            <w:r w:rsidRPr="002F0AC7">
              <w:rPr>
                <w:rFonts w:ascii="ＭＳ 明朝" w:hAnsi="ＭＳ 明朝" w:hint="eastAsia"/>
                <w:sz w:val="24"/>
              </w:rPr>
              <w:t xml:space="preserve">　</w:t>
            </w:r>
            <w:r w:rsidRPr="002F0AC7">
              <w:rPr>
                <w:rFonts w:ascii="ＭＳ 明朝" w:hAnsi="ＭＳ 明朝"/>
                <w:sz w:val="24"/>
              </w:rPr>
              <w:t xml:space="preserve">　</w:t>
            </w:r>
            <w:r w:rsidRPr="00E95A8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E95A8A">
              <w:rPr>
                <w:rFonts w:ascii="ＭＳ 明朝" w:hAnsi="ＭＳ 明朝"/>
                <w:sz w:val="24"/>
                <w:u w:val="single"/>
              </w:rPr>
              <w:t xml:space="preserve">　　　　　　　　　　　</w:t>
            </w:r>
            <w:r w:rsidRPr="002F0AC7">
              <w:rPr>
                <w:rFonts w:ascii="ＭＳ 明朝" w:hAnsi="ＭＳ 明朝"/>
                <w:sz w:val="24"/>
                <w:u w:val="single"/>
              </w:rPr>
              <w:t>円</w:t>
            </w:r>
          </w:p>
        </w:tc>
      </w:tr>
    </w:tbl>
    <w:p w14:paraId="6A4EC150" w14:textId="77777777" w:rsidR="005E2204" w:rsidRPr="00E95A8A" w:rsidRDefault="005E2204" w:rsidP="005E2204">
      <w:pPr>
        <w:jc w:val="center"/>
        <w:rPr>
          <w:rFonts w:ascii="ＭＳ 明朝" w:hAnsi="ＭＳ 明朝"/>
          <w:sz w:val="24"/>
        </w:rPr>
      </w:pPr>
    </w:p>
    <w:sectPr w:rsidR="005E2204" w:rsidRPr="00E95A8A" w:rsidSect="004A69D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5BC9" w14:textId="77777777" w:rsidR="004D63B6" w:rsidRDefault="004D63B6">
      <w:r>
        <w:separator/>
      </w:r>
    </w:p>
  </w:endnote>
  <w:endnote w:type="continuationSeparator" w:id="0">
    <w:p w14:paraId="798CB961" w14:textId="77777777" w:rsidR="004D63B6" w:rsidRDefault="004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7A356" w14:textId="77777777" w:rsidR="004D63B6" w:rsidRDefault="004D63B6">
      <w:r>
        <w:separator/>
      </w:r>
    </w:p>
  </w:footnote>
  <w:footnote w:type="continuationSeparator" w:id="0">
    <w:p w14:paraId="0927E1B7" w14:textId="77777777" w:rsidR="004D63B6" w:rsidRDefault="004D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04"/>
    <w:rsid w:val="00013A61"/>
    <w:rsid w:val="00031E64"/>
    <w:rsid w:val="00033ABE"/>
    <w:rsid w:val="00155EAC"/>
    <w:rsid w:val="00181F05"/>
    <w:rsid w:val="00230946"/>
    <w:rsid w:val="002312C2"/>
    <w:rsid w:val="00254857"/>
    <w:rsid w:val="002967D3"/>
    <w:rsid w:val="002A5D98"/>
    <w:rsid w:val="002F0AC7"/>
    <w:rsid w:val="00393C00"/>
    <w:rsid w:val="003A74A8"/>
    <w:rsid w:val="0040023B"/>
    <w:rsid w:val="0040352D"/>
    <w:rsid w:val="004A69D0"/>
    <w:rsid w:val="004D63B6"/>
    <w:rsid w:val="004F5190"/>
    <w:rsid w:val="005015CE"/>
    <w:rsid w:val="005264F7"/>
    <w:rsid w:val="005B3734"/>
    <w:rsid w:val="005E2204"/>
    <w:rsid w:val="00637745"/>
    <w:rsid w:val="006A1816"/>
    <w:rsid w:val="006F14CB"/>
    <w:rsid w:val="00722EC3"/>
    <w:rsid w:val="00850DCD"/>
    <w:rsid w:val="008E642A"/>
    <w:rsid w:val="0095229B"/>
    <w:rsid w:val="00957C56"/>
    <w:rsid w:val="009913F5"/>
    <w:rsid w:val="009B76E0"/>
    <w:rsid w:val="009E340D"/>
    <w:rsid w:val="00A5417E"/>
    <w:rsid w:val="00A6118F"/>
    <w:rsid w:val="00A73664"/>
    <w:rsid w:val="00A9736F"/>
    <w:rsid w:val="00AD289E"/>
    <w:rsid w:val="00B82E9C"/>
    <w:rsid w:val="00CB5B5D"/>
    <w:rsid w:val="00CC7784"/>
    <w:rsid w:val="00CD0A30"/>
    <w:rsid w:val="00E05079"/>
    <w:rsid w:val="00E722EB"/>
    <w:rsid w:val="00E73A2D"/>
    <w:rsid w:val="00E95A8A"/>
    <w:rsid w:val="00F4023D"/>
    <w:rsid w:val="00F415A1"/>
    <w:rsid w:val="00F46543"/>
    <w:rsid w:val="00F51506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42A54"/>
  <w15:chartTrackingRefBased/>
  <w15:docId w15:val="{B770B85F-846E-45F6-A7F2-3406F69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2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36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36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9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97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F2BCA79.dotm</Template>
  <TotalTime>8</TotalTime>
  <Pages>1</Pages>
  <Words>297</Words>
  <Characters>201</Characters>
  <Application>Microsoft Office Word</Application>
  <DocSecurity>0</DocSecurity>
  <Lines>1</Lines>
  <Paragraphs>1</Paragraphs>
  <ScaleCrop>false</ScaleCrop>
  <Company>京田辺市役所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</cp:revision>
  <dcterms:created xsi:type="dcterms:W3CDTF">2022-02-21T04:41:00Z</dcterms:created>
  <dcterms:modified xsi:type="dcterms:W3CDTF">2022-02-22T06:34:00Z</dcterms:modified>
</cp:coreProperties>
</file>