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50D43" w14:textId="7301D717" w:rsidR="00217BE6" w:rsidRDefault="00217BE6" w:rsidP="009F34E9">
      <w:pPr>
        <w:overflowPunct w:val="0"/>
        <w:ind w:right="960"/>
        <w:textAlignment w:val="baseline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0DA23C0D" w:rsidR="00A0608F" w:rsidRDefault="009F34E9" w:rsidP="009F34E9">
      <w:pPr>
        <w:widowControl/>
        <w:wordWrap w:val="0"/>
        <w:jc w:val="righ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別　添　</w:t>
      </w: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Default="00193E6D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38AEA881" w14:textId="77777777" w:rsidR="009F34E9" w:rsidRPr="00193E6D" w:rsidRDefault="009F34E9" w:rsidP="00217BE6">
      <w:pPr>
        <w:rPr>
          <w:rFonts w:asciiTheme="minorEastAsia" w:eastAsiaTheme="minorEastAsia" w:hAnsiTheme="minorEastAsia" w:hint="eastAsia"/>
          <w:sz w:val="24"/>
        </w:rPr>
      </w:pPr>
    </w:p>
    <w:p w14:paraId="45AC9FF6" w14:textId="0643C836" w:rsidR="00193E6D" w:rsidRDefault="009F34E9" w:rsidP="009F34E9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　　　　所　〒</w:t>
      </w:r>
    </w:p>
    <w:p w14:paraId="7164660D" w14:textId="77777777" w:rsidR="009F34E9" w:rsidRDefault="009F34E9" w:rsidP="009F34E9">
      <w:pPr>
        <w:ind w:firstLineChars="1700" w:firstLine="4080"/>
        <w:rPr>
          <w:rFonts w:asciiTheme="minorEastAsia" w:eastAsiaTheme="minorEastAsia" w:hAnsiTheme="minorEastAsia" w:hint="eastAsia"/>
          <w:sz w:val="24"/>
        </w:rPr>
      </w:pPr>
    </w:p>
    <w:p w14:paraId="615F6D54" w14:textId="45F7B7CA" w:rsidR="00193E6D" w:rsidRDefault="009F34E9" w:rsidP="009F34E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9F34E9">
        <w:rPr>
          <w:rFonts w:asciiTheme="minorEastAsia" w:eastAsiaTheme="minorEastAsia" w:hAnsiTheme="minorEastAsia"/>
          <w:w w:val="70"/>
          <w:kern w:val="0"/>
          <w:sz w:val="24"/>
          <w:fitText w:val="1680" w:id="-1271213824"/>
        </w:rPr>
        <w:t>名称及び代表者の氏</w:t>
      </w:r>
      <w:r w:rsidRPr="009F34E9">
        <w:rPr>
          <w:rFonts w:asciiTheme="minorEastAsia" w:eastAsiaTheme="minorEastAsia" w:hAnsiTheme="minorEastAsia"/>
          <w:spacing w:val="5"/>
          <w:w w:val="70"/>
          <w:kern w:val="0"/>
          <w:sz w:val="24"/>
          <w:fitText w:val="1680" w:id="-1271213824"/>
        </w:rPr>
        <w:t>名</w:t>
      </w:r>
      <w:r w:rsidR="00193E6D" w:rsidRPr="00193E6D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528B16" w14:textId="77777777" w:rsidR="009F34E9" w:rsidRDefault="009F34E9" w:rsidP="00217BE6">
      <w:pPr>
        <w:rPr>
          <w:rFonts w:asciiTheme="minorEastAsia" w:eastAsiaTheme="minorEastAsia" w:hAnsiTheme="minorEastAsia" w:hint="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703A8F74" w:rsidR="009719F6" w:rsidRPr="00B42C06" w:rsidRDefault="009719F6" w:rsidP="009F34E9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34E9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939C-870E-43CE-A227-8BB44B92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F97DC5F0.dotm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2023-04-07T02:19:00Z</dcterms:modified>
</cp:coreProperties>
</file>