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7329BF66" w:rsidR="003267DC" w:rsidRPr="00407DD7" w:rsidRDefault="00131212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21EC1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5FD06-1E1E-4873-B9A6-996E0C887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193425E3.dotm</Template>
  <TotalTime>0</TotalTime>
  <Pages>3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2023-04-07T02:09:00Z</dcterms:created>
  <dcterms:modified xsi:type="dcterms:W3CDTF">2023-04-07T02:09:00Z</dcterms:modified>
</cp:coreProperties>
</file>