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1EE28F7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03B019C" w:rsidR="00427765" w:rsidRDefault="00D01981" w:rsidP="00D01981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京田辺市長　上村　崇　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0198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1A70-80BD-4904-8ECC-B7422FA7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5C98B720.dotm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2023-04-06T11:29:00Z</dcterms:modified>
</cp:coreProperties>
</file>