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232D9CBD"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bookmarkStart w:id="1" w:name="_GoBack"/>
      <w:bookmarkEnd w:id="1"/>
    </w:p>
    <w:sectPr w:rsidR="00183024" w:rsidRPr="000156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428DA"/>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0DF0-3CE9-4B9B-B411-DCBE7278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FF6C0C5E.dotm</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2023-04-06T11:16:00Z</dcterms:modified>
</cp:coreProperties>
</file>