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474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14A6-C1AE-42AA-978E-C5DC7617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4CD83D8D.dotm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2023-04-06T11:02:00Z</dcterms:modified>
</cp:coreProperties>
</file>