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AB3" w:rsidRDefault="00191AB3" w:rsidP="00191AB3">
      <w:pPr>
        <w:spacing w:line="470" w:lineRule="exact"/>
      </w:pPr>
      <w:r>
        <w:rPr>
          <w:rFonts w:hint="eastAsia"/>
        </w:rPr>
        <w:t>様式第１号（第７条関係）</w:t>
      </w:r>
    </w:p>
    <w:p w:rsidR="00191AB3" w:rsidRDefault="00191AB3" w:rsidP="00191AB3">
      <w:pPr>
        <w:spacing w:line="470" w:lineRule="exact"/>
        <w:ind w:firstLineChars="500" w:firstLine="1215"/>
        <w:jc w:val="left"/>
      </w:pPr>
      <w:r>
        <w:rPr>
          <w:rFonts w:hint="eastAsia"/>
        </w:rPr>
        <w:t>京田辺市大学連携型起業家育成施設入居支援事業補助金</w:t>
      </w:r>
    </w:p>
    <w:p w:rsidR="00191AB3" w:rsidRDefault="00191AB3" w:rsidP="00191AB3">
      <w:pPr>
        <w:spacing w:line="470" w:lineRule="exact"/>
        <w:ind w:firstLineChars="500" w:firstLine="1215"/>
        <w:jc w:val="left"/>
      </w:pPr>
      <w:r>
        <w:rPr>
          <w:rFonts w:hint="eastAsia"/>
        </w:rPr>
        <w:t>交付申請書</w:t>
      </w:r>
    </w:p>
    <w:p w:rsidR="00191AB3" w:rsidRDefault="00191AB3" w:rsidP="007323C6">
      <w:pPr>
        <w:wordWrap w:val="0"/>
        <w:spacing w:before="200" w:line="470" w:lineRule="exact"/>
        <w:jc w:val="right"/>
      </w:pPr>
      <w:r>
        <w:rPr>
          <w:rFonts w:hint="eastAsia"/>
        </w:rPr>
        <w:t>年　　月　　日</w:t>
      </w:r>
    </w:p>
    <w:p w:rsidR="00191AB3" w:rsidRDefault="00191AB3" w:rsidP="00191AB3">
      <w:pPr>
        <w:spacing w:line="470" w:lineRule="exact"/>
      </w:pPr>
      <w:r>
        <w:rPr>
          <w:rFonts w:hint="eastAsia"/>
        </w:rPr>
        <w:t xml:space="preserve">　　</w:t>
      </w:r>
      <w:r w:rsidR="00E362F6" w:rsidRPr="00E362F6">
        <w:t>(</w:t>
      </w:r>
      <w:r w:rsidR="00E362F6" w:rsidRPr="00E362F6">
        <w:rPr>
          <w:rFonts w:hint="eastAsia"/>
        </w:rPr>
        <w:t>あて先</w:t>
      </w:r>
      <w:r w:rsidR="00E362F6" w:rsidRPr="00E362F6">
        <w:t>)</w:t>
      </w:r>
      <w:r>
        <w:rPr>
          <w:rFonts w:hint="eastAsia"/>
        </w:rPr>
        <w:t>京田辺市長</w:t>
      </w:r>
    </w:p>
    <w:p w:rsidR="00191AB3" w:rsidRDefault="00191AB3" w:rsidP="00191AB3">
      <w:pPr>
        <w:spacing w:line="470" w:lineRule="exact"/>
        <w:ind w:leftChars="2100" w:left="5102"/>
        <w:jc w:val="left"/>
        <w:rPr>
          <w:u w:val="single"/>
        </w:rPr>
      </w:pPr>
      <w:r>
        <w:rPr>
          <w:rFonts w:hint="eastAsia"/>
          <w:u w:val="single"/>
        </w:rPr>
        <w:t xml:space="preserve">住所　　　　　　　　　　　　</w:t>
      </w:r>
    </w:p>
    <w:p w:rsidR="00191AB3" w:rsidRDefault="00191AB3" w:rsidP="00191AB3">
      <w:pPr>
        <w:spacing w:before="60" w:line="470" w:lineRule="exact"/>
        <w:ind w:leftChars="2100" w:left="5102"/>
        <w:jc w:val="left"/>
      </w:pPr>
      <w:r>
        <w:rPr>
          <w:rFonts w:hint="eastAsia"/>
          <w:u w:val="single"/>
        </w:rPr>
        <w:t xml:space="preserve">氏名　　　　　　　　　　　</w:t>
      </w:r>
      <w:r w:rsidR="00127D27">
        <w:rPr>
          <w:rFonts w:hint="eastAsia"/>
          <w:u w:val="single"/>
        </w:rPr>
        <w:t xml:space="preserve">　</w:t>
      </w:r>
      <w:bookmarkStart w:id="0" w:name="_GoBack"/>
      <w:bookmarkEnd w:id="0"/>
    </w:p>
    <w:p w:rsidR="00191AB3" w:rsidRDefault="00191AB3" w:rsidP="00191AB3">
      <w:pPr>
        <w:spacing w:line="470" w:lineRule="exact"/>
        <w:jc w:val="right"/>
      </w:pPr>
      <w:r>
        <w:rPr>
          <w:rFonts w:hint="eastAsia"/>
        </w:rPr>
        <w:t>（法人にあっては名称及び代表者の氏名）</w:t>
      </w:r>
    </w:p>
    <w:p w:rsidR="00191AB3" w:rsidRDefault="00191AB3" w:rsidP="00191AB3">
      <w:pPr>
        <w:spacing w:line="470" w:lineRule="exact"/>
      </w:pPr>
    </w:p>
    <w:p w:rsidR="00191AB3" w:rsidRDefault="00191AB3" w:rsidP="00191AB3">
      <w:pPr>
        <w:spacing w:line="470" w:lineRule="exact"/>
      </w:pPr>
      <w:r>
        <w:rPr>
          <w:rFonts w:hint="eastAsia"/>
        </w:rPr>
        <w:t xml:space="preserve">　　　年度において、京田辺市大学連携型起業家育成施設入居支援事業補助金の交付を受けたいので、京田辺市大学連携型起業家育成施設入居支援事業補助金交付要綱第７条の規定により、関係書類を添えて下記のとおり申請します。</w:t>
      </w:r>
    </w:p>
    <w:p w:rsidR="00191AB3" w:rsidRDefault="00191AB3" w:rsidP="00191AB3">
      <w:pPr>
        <w:spacing w:line="470" w:lineRule="exact"/>
      </w:pPr>
    </w:p>
    <w:p w:rsidR="00191AB3" w:rsidRDefault="00191AB3" w:rsidP="00191AB3">
      <w:pPr>
        <w:spacing w:line="470" w:lineRule="exact"/>
        <w:jc w:val="center"/>
      </w:pPr>
      <w:r>
        <w:rPr>
          <w:rFonts w:hint="eastAsia"/>
        </w:rPr>
        <w:t>記</w:t>
      </w:r>
    </w:p>
    <w:p w:rsidR="00191AB3" w:rsidRDefault="00191AB3" w:rsidP="00191AB3">
      <w:pPr>
        <w:spacing w:line="470" w:lineRule="exact"/>
      </w:pPr>
      <w:r>
        <w:rPr>
          <w:rFonts w:hint="eastAsia"/>
        </w:rPr>
        <w:t>１　入居施設</w:t>
      </w:r>
    </w:p>
    <w:p w:rsidR="00191AB3" w:rsidRDefault="00191AB3" w:rsidP="00191AB3">
      <w:pPr>
        <w:spacing w:line="470" w:lineRule="exact"/>
        <w:jc w:val="left"/>
      </w:pPr>
      <w:r>
        <w:rPr>
          <w:rFonts w:hint="eastAsia"/>
        </w:rPr>
        <w:t xml:space="preserve">　　</w:t>
      </w:r>
      <w:r>
        <w:rPr>
          <w:rFonts w:hint="eastAsia"/>
          <w:u w:val="single"/>
        </w:rPr>
        <w:t xml:space="preserve">部屋番号　　　　　　　　</w:t>
      </w:r>
      <w:r>
        <w:rPr>
          <w:rFonts w:hint="eastAsia"/>
        </w:rPr>
        <w:t xml:space="preserve">　　</w:t>
      </w:r>
      <w:r>
        <w:rPr>
          <w:rFonts w:hint="eastAsia"/>
          <w:u w:val="single"/>
        </w:rPr>
        <w:t xml:space="preserve">総面積　　　　　　　　　</w:t>
      </w:r>
      <w:r>
        <w:rPr>
          <w:u w:val="single"/>
        </w:rPr>
        <w:t>m</w:t>
      </w:r>
      <w:r>
        <w:rPr>
          <w:rFonts w:hint="eastAsia"/>
          <w:u w:val="single"/>
          <w:vertAlign w:val="superscript"/>
        </w:rPr>
        <w:t>２</w:t>
      </w:r>
    </w:p>
    <w:p w:rsidR="00191AB3" w:rsidRDefault="00191AB3" w:rsidP="00191AB3">
      <w:pPr>
        <w:spacing w:line="470" w:lineRule="exact"/>
      </w:pPr>
      <w:r>
        <w:rPr>
          <w:rFonts w:hint="eastAsia"/>
        </w:rPr>
        <w:t xml:space="preserve">２　交付申請額　　　</w:t>
      </w:r>
      <w:r>
        <w:rPr>
          <w:rFonts w:hint="eastAsia"/>
          <w:u w:val="single"/>
        </w:rPr>
        <w:t>金　　　　　　　　　　　　円</w:t>
      </w:r>
    </w:p>
    <w:p w:rsidR="00191AB3" w:rsidRDefault="00191AB3" w:rsidP="00191AB3">
      <w:pPr>
        <w:spacing w:line="470" w:lineRule="exact"/>
      </w:pPr>
      <w:r>
        <w:rPr>
          <w:rFonts w:hint="eastAsia"/>
        </w:rPr>
        <w:t>３　対象期間　　　　年　　月　　日　　～　　　　年　　月　　日</w:t>
      </w:r>
    </w:p>
    <w:p w:rsidR="00191AB3" w:rsidRDefault="00191AB3" w:rsidP="00191AB3">
      <w:pPr>
        <w:spacing w:line="470" w:lineRule="exact"/>
      </w:pPr>
      <w:r>
        <w:rPr>
          <w:rFonts w:hint="eastAsia"/>
        </w:rPr>
        <w:t>４　添付書類</w:t>
      </w:r>
    </w:p>
    <w:p w:rsidR="00191AB3" w:rsidRDefault="00191AB3" w:rsidP="00191AB3">
      <w:pPr>
        <w:spacing w:line="470" w:lineRule="exact"/>
        <w:ind w:left="630" w:hanging="630"/>
      </w:pPr>
      <w:r>
        <w:rPr>
          <w:rFonts w:hint="eastAsia"/>
        </w:rPr>
        <w:t xml:space="preserve">　（１）　起業又は新規事業の展開を図ろうとする計画書</w:t>
      </w:r>
    </w:p>
    <w:p w:rsidR="00191AB3" w:rsidRDefault="00191AB3" w:rsidP="00191AB3">
      <w:pPr>
        <w:spacing w:line="470" w:lineRule="exact"/>
        <w:ind w:left="630" w:hanging="630"/>
      </w:pPr>
      <w:r>
        <w:rPr>
          <w:rFonts w:hint="eastAsia"/>
        </w:rPr>
        <w:t xml:space="preserve">　（２）　Ｄ－ｅｇｇに入居して行う事業の計画書</w:t>
      </w:r>
    </w:p>
    <w:p w:rsidR="00191AB3" w:rsidRDefault="00191AB3" w:rsidP="00191AB3">
      <w:pPr>
        <w:spacing w:line="470" w:lineRule="exact"/>
        <w:ind w:left="630" w:hanging="630"/>
      </w:pPr>
      <w:r>
        <w:rPr>
          <w:rFonts w:hint="eastAsia"/>
        </w:rPr>
        <w:t xml:space="preserve">　（３）　Ｄ－ｅｇｇ賃貸借契約書の写し</w:t>
      </w:r>
    </w:p>
    <w:p w:rsidR="00191AB3" w:rsidRDefault="00191AB3" w:rsidP="00191AB3">
      <w:pPr>
        <w:spacing w:line="470" w:lineRule="exact"/>
        <w:ind w:left="972" w:hangingChars="400" w:hanging="972"/>
      </w:pPr>
      <w:r>
        <w:rPr>
          <w:rFonts w:hint="eastAsia"/>
        </w:rPr>
        <w:t xml:space="preserve">　（４）　</w:t>
      </w:r>
      <w:r w:rsidRPr="00401C71">
        <w:rPr>
          <w:rFonts w:hint="eastAsia"/>
          <w:spacing w:val="4"/>
        </w:rPr>
        <w:t>法人の場合にあっては、定款及び</w:t>
      </w:r>
      <w:r w:rsidR="00A91376" w:rsidRPr="00401C71">
        <w:rPr>
          <w:rFonts w:hint="eastAsia"/>
          <w:spacing w:val="4"/>
        </w:rPr>
        <w:t>登記事項証明書</w:t>
      </w:r>
      <w:r w:rsidRPr="00401C71">
        <w:rPr>
          <w:rFonts w:hint="eastAsia"/>
          <w:spacing w:val="4"/>
        </w:rPr>
        <w:t>。個人の場合</w:t>
      </w:r>
      <w:r>
        <w:rPr>
          <w:rFonts w:hint="eastAsia"/>
        </w:rPr>
        <w:t>にあっては、住民票</w:t>
      </w:r>
    </w:p>
    <w:p w:rsidR="00191AB3" w:rsidRDefault="00191AB3" w:rsidP="00191AB3">
      <w:pPr>
        <w:spacing w:line="470" w:lineRule="exact"/>
        <w:ind w:left="630" w:hanging="630"/>
      </w:pPr>
      <w:r>
        <w:rPr>
          <w:rFonts w:hint="eastAsia"/>
        </w:rPr>
        <w:t xml:space="preserve">　（５）　納税証明書</w:t>
      </w:r>
    </w:p>
    <w:p w:rsidR="00191AB3" w:rsidRDefault="00191AB3" w:rsidP="00191AB3">
      <w:pPr>
        <w:spacing w:line="470" w:lineRule="exact"/>
        <w:ind w:left="630" w:hanging="630"/>
      </w:pPr>
      <w:r>
        <w:rPr>
          <w:rFonts w:hint="eastAsia"/>
        </w:rPr>
        <w:t xml:space="preserve">　（６）　個人にあっては、法人設立計画書</w:t>
      </w:r>
    </w:p>
    <w:p w:rsidR="0015547F" w:rsidRDefault="0015547F" w:rsidP="00B12B7E">
      <w:pPr>
        <w:spacing w:line="470" w:lineRule="exact"/>
      </w:pPr>
      <w:r>
        <w:rPr>
          <w:rFonts w:hint="eastAsia"/>
        </w:rPr>
        <w:t xml:space="preserve">　（７）</w:t>
      </w:r>
      <w:r w:rsidRPr="0015547F">
        <w:rPr>
          <w:rFonts w:hint="eastAsia"/>
        </w:rPr>
        <w:t xml:space="preserve">　その他市長が必要と認めるもの</w:t>
      </w:r>
    </w:p>
    <w:sectPr w:rsidR="0015547F" w:rsidSect="009573A4">
      <w:pgSz w:w="11906" w:h="16838" w:code="9"/>
      <w:pgMar w:top="1134" w:right="1701" w:bottom="1134" w:left="1701" w:header="851" w:footer="992" w:gutter="0"/>
      <w:cols w:space="425"/>
      <w:docGrid w:type="linesAndChars" w:linePitch="485"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AB3" w:rsidRDefault="00191AB3" w:rsidP="00BD367A">
      <w:r>
        <w:separator/>
      </w:r>
    </w:p>
  </w:endnote>
  <w:endnote w:type="continuationSeparator" w:id="0">
    <w:p w:rsidR="00191AB3" w:rsidRDefault="00191AB3" w:rsidP="00BD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AB3" w:rsidRDefault="00191AB3" w:rsidP="00BD367A">
      <w:r>
        <w:separator/>
      </w:r>
    </w:p>
  </w:footnote>
  <w:footnote w:type="continuationSeparator" w:id="0">
    <w:p w:rsidR="00191AB3" w:rsidRDefault="00191AB3" w:rsidP="00BD3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51"/>
  <w:drawingGridHorizontalSpacing w:val="121"/>
  <w:drawingGridVerticalSpacing w:val="485"/>
  <w:displayHorizont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1AA"/>
    <w:rsid w:val="000020A4"/>
    <w:rsid w:val="000322A0"/>
    <w:rsid w:val="000610C5"/>
    <w:rsid w:val="000D3C88"/>
    <w:rsid w:val="000E3B95"/>
    <w:rsid w:val="000E48FB"/>
    <w:rsid w:val="000F425B"/>
    <w:rsid w:val="000F5B22"/>
    <w:rsid w:val="000F6FD2"/>
    <w:rsid w:val="0012478B"/>
    <w:rsid w:val="00127D27"/>
    <w:rsid w:val="00136FB5"/>
    <w:rsid w:val="00137539"/>
    <w:rsid w:val="001420A7"/>
    <w:rsid w:val="00142E30"/>
    <w:rsid w:val="00146244"/>
    <w:rsid w:val="0015547F"/>
    <w:rsid w:val="00186856"/>
    <w:rsid w:val="00191AB3"/>
    <w:rsid w:val="001A3843"/>
    <w:rsid w:val="001B2643"/>
    <w:rsid w:val="001B47B8"/>
    <w:rsid w:val="001E716E"/>
    <w:rsid w:val="00201927"/>
    <w:rsid w:val="00206AB4"/>
    <w:rsid w:val="002606AC"/>
    <w:rsid w:val="00297BE2"/>
    <w:rsid w:val="002A71ED"/>
    <w:rsid w:val="002E084D"/>
    <w:rsid w:val="002E412E"/>
    <w:rsid w:val="002E7715"/>
    <w:rsid w:val="0031411E"/>
    <w:rsid w:val="00345CC3"/>
    <w:rsid w:val="00361546"/>
    <w:rsid w:val="00383612"/>
    <w:rsid w:val="003E41E0"/>
    <w:rsid w:val="003F11B9"/>
    <w:rsid w:val="00401C71"/>
    <w:rsid w:val="00402616"/>
    <w:rsid w:val="00416A7F"/>
    <w:rsid w:val="00466305"/>
    <w:rsid w:val="004763F4"/>
    <w:rsid w:val="004A496C"/>
    <w:rsid w:val="004A6EA4"/>
    <w:rsid w:val="004E73DD"/>
    <w:rsid w:val="00507DCB"/>
    <w:rsid w:val="005254DC"/>
    <w:rsid w:val="005374F5"/>
    <w:rsid w:val="005406BC"/>
    <w:rsid w:val="00553422"/>
    <w:rsid w:val="005873D6"/>
    <w:rsid w:val="005A1F58"/>
    <w:rsid w:val="005A2DB3"/>
    <w:rsid w:val="005D03D7"/>
    <w:rsid w:val="005D11A6"/>
    <w:rsid w:val="005E6807"/>
    <w:rsid w:val="00657B23"/>
    <w:rsid w:val="00664D62"/>
    <w:rsid w:val="00687CE9"/>
    <w:rsid w:val="0069602A"/>
    <w:rsid w:val="006A51C5"/>
    <w:rsid w:val="006C4805"/>
    <w:rsid w:val="006D3A24"/>
    <w:rsid w:val="006E557F"/>
    <w:rsid w:val="006F2CAE"/>
    <w:rsid w:val="00703D92"/>
    <w:rsid w:val="007323C6"/>
    <w:rsid w:val="00732CDC"/>
    <w:rsid w:val="00733D6C"/>
    <w:rsid w:val="00734C33"/>
    <w:rsid w:val="0074699D"/>
    <w:rsid w:val="007567D0"/>
    <w:rsid w:val="007704C5"/>
    <w:rsid w:val="007706C5"/>
    <w:rsid w:val="0079108D"/>
    <w:rsid w:val="007A7F3A"/>
    <w:rsid w:val="007B2C4B"/>
    <w:rsid w:val="0080043C"/>
    <w:rsid w:val="00812947"/>
    <w:rsid w:val="00827D67"/>
    <w:rsid w:val="008371F7"/>
    <w:rsid w:val="008972E4"/>
    <w:rsid w:val="008A3319"/>
    <w:rsid w:val="008B1D60"/>
    <w:rsid w:val="008B6C6F"/>
    <w:rsid w:val="008D22A2"/>
    <w:rsid w:val="008F62B7"/>
    <w:rsid w:val="00916BC5"/>
    <w:rsid w:val="009227C9"/>
    <w:rsid w:val="009269C2"/>
    <w:rsid w:val="00931BC5"/>
    <w:rsid w:val="00935F64"/>
    <w:rsid w:val="009573A4"/>
    <w:rsid w:val="009C402A"/>
    <w:rsid w:val="00A334CF"/>
    <w:rsid w:val="00A51C66"/>
    <w:rsid w:val="00A6253A"/>
    <w:rsid w:val="00A91376"/>
    <w:rsid w:val="00AB5CA0"/>
    <w:rsid w:val="00B1181C"/>
    <w:rsid w:val="00B12B7E"/>
    <w:rsid w:val="00B222E5"/>
    <w:rsid w:val="00B42B8F"/>
    <w:rsid w:val="00B45BBE"/>
    <w:rsid w:val="00B52B6C"/>
    <w:rsid w:val="00B66F33"/>
    <w:rsid w:val="00BA6B20"/>
    <w:rsid w:val="00BB4A44"/>
    <w:rsid w:val="00BD367A"/>
    <w:rsid w:val="00C03337"/>
    <w:rsid w:val="00C127D3"/>
    <w:rsid w:val="00C252AD"/>
    <w:rsid w:val="00C459F6"/>
    <w:rsid w:val="00C76FAC"/>
    <w:rsid w:val="00C776FF"/>
    <w:rsid w:val="00C801AA"/>
    <w:rsid w:val="00CA0DF2"/>
    <w:rsid w:val="00CA2D59"/>
    <w:rsid w:val="00CB6F3B"/>
    <w:rsid w:val="00CE24C9"/>
    <w:rsid w:val="00D03538"/>
    <w:rsid w:val="00D16F81"/>
    <w:rsid w:val="00D36A8A"/>
    <w:rsid w:val="00D36B8F"/>
    <w:rsid w:val="00D43662"/>
    <w:rsid w:val="00D5569E"/>
    <w:rsid w:val="00D65D14"/>
    <w:rsid w:val="00D86C7D"/>
    <w:rsid w:val="00DB19B1"/>
    <w:rsid w:val="00DB4C6D"/>
    <w:rsid w:val="00DC00F6"/>
    <w:rsid w:val="00E15BBC"/>
    <w:rsid w:val="00E362F6"/>
    <w:rsid w:val="00E64F0B"/>
    <w:rsid w:val="00E9437D"/>
    <w:rsid w:val="00E973F0"/>
    <w:rsid w:val="00ED58A2"/>
    <w:rsid w:val="00EE3D08"/>
    <w:rsid w:val="00EE733B"/>
    <w:rsid w:val="00F344EE"/>
    <w:rsid w:val="00F86D1A"/>
    <w:rsid w:val="00F962D6"/>
    <w:rsid w:val="00FB5503"/>
    <w:rsid w:val="00FC14FD"/>
    <w:rsid w:val="00FD74D5"/>
    <w:rsid w:val="00FF544F"/>
    <w:rsid w:val="00FF7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A4DE57E-C9CC-447F-BEE9-38BC15D8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autoSpaceDE w:val="0"/>
      <w:autoSpaceDN w:val="0"/>
      <w:adjustRightInd w:val="0"/>
      <w:snapToGrid w:val="0"/>
      <w:jc w:val="left"/>
      <w:textAlignment w:val="baseline"/>
    </w:pPr>
    <w:rPr>
      <w:rFonts w:ascii="Times New Roman" w:eastAsia="ＭＳ ゴシック" w:hAnsi="Times New Roman"/>
      <w:color w:val="000000"/>
      <w:kern w:val="0"/>
      <w:sz w:val="21"/>
      <w:szCs w:val="21"/>
    </w:rPr>
  </w:style>
  <w:style w:type="character" w:customStyle="1" w:styleId="a4">
    <w:name w:val="フッター (文字)"/>
    <w:basedOn w:val="a0"/>
    <w:link w:val="a3"/>
    <w:uiPriority w:val="99"/>
    <w:semiHidden/>
    <w:locked/>
    <w:rPr>
      <w:rFonts w:cs="Times New Roman"/>
      <w:kern w:val="2"/>
      <w:sz w:val="24"/>
    </w:rPr>
  </w:style>
  <w:style w:type="paragraph" w:styleId="a5">
    <w:name w:val="Body Text Indent"/>
    <w:basedOn w:val="a"/>
    <w:link w:val="a6"/>
    <w:uiPriority w:val="99"/>
    <w:pPr>
      <w:kinsoku w:val="0"/>
      <w:wordWrap w:val="0"/>
      <w:overflowPunct w:val="0"/>
      <w:autoSpaceDE w:val="0"/>
      <w:autoSpaceDN w:val="0"/>
      <w:ind w:firstLineChars="100" w:firstLine="243"/>
    </w:pPr>
  </w:style>
  <w:style w:type="character" w:customStyle="1" w:styleId="a6">
    <w:name w:val="本文インデント (文字)"/>
    <w:basedOn w:val="a0"/>
    <w:link w:val="a5"/>
    <w:uiPriority w:val="99"/>
    <w:locked/>
    <w:rsid w:val="007706C5"/>
    <w:rPr>
      <w:rFonts w:cs="Times New Roman"/>
      <w:kern w:val="2"/>
      <w:sz w:val="24"/>
    </w:rPr>
  </w:style>
  <w:style w:type="paragraph" w:styleId="a7">
    <w:name w:val="Body Text"/>
    <w:basedOn w:val="a"/>
    <w:link w:val="a8"/>
    <w:uiPriority w:val="99"/>
    <w:pPr>
      <w:autoSpaceDE w:val="0"/>
      <w:autoSpaceDN w:val="0"/>
      <w:adjustRightInd w:val="0"/>
      <w:snapToGrid w:val="0"/>
      <w:spacing w:line="300" w:lineRule="auto"/>
      <w:jc w:val="left"/>
    </w:pPr>
  </w:style>
  <w:style w:type="character" w:customStyle="1" w:styleId="a8">
    <w:name w:val="本文 (文字)"/>
    <w:basedOn w:val="a0"/>
    <w:link w:val="a7"/>
    <w:uiPriority w:val="99"/>
    <w:semiHidden/>
    <w:locked/>
    <w:rPr>
      <w:rFonts w:cs="Times New Roman"/>
      <w:kern w:val="2"/>
      <w:sz w:val="24"/>
    </w:rPr>
  </w:style>
  <w:style w:type="paragraph" w:styleId="2">
    <w:name w:val="Body Text Indent 2"/>
    <w:basedOn w:val="a"/>
    <w:link w:val="20"/>
    <w:uiPriority w:val="99"/>
    <w:pPr>
      <w:autoSpaceDE w:val="0"/>
      <w:autoSpaceDN w:val="0"/>
      <w:adjustRightInd w:val="0"/>
      <w:snapToGrid w:val="0"/>
      <w:spacing w:line="300" w:lineRule="auto"/>
      <w:ind w:firstLineChars="200" w:firstLine="486"/>
      <w:jc w:val="left"/>
    </w:pPr>
  </w:style>
  <w:style w:type="character" w:customStyle="1" w:styleId="20">
    <w:name w:val="本文インデント 2 (文字)"/>
    <w:basedOn w:val="a0"/>
    <w:link w:val="2"/>
    <w:uiPriority w:val="99"/>
    <w:semiHidden/>
    <w:locked/>
    <w:rPr>
      <w:rFonts w:cs="Times New Roman"/>
      <w:kern w:val="2"/>
      <w:sz w:val="24"/>
    </w:rPr>
  </w:style>
  <w:style w:type="table" w:styleId="a9">
    <w:name w:val="Table Grid"/>
    <w:basedOn w:val="a1"/>
    <w:uiPriority w:val="59"/>
    <w:rsid w:val="007704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1B47B8"/>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paragraph" w:styleId="ac">
    <w:name w:val="header"/>
    <w:basedOn w:val="a"/>
    <w:link w:val="ad"/>
    <w:uiPriority w:val="99"/>
    <w:unhideWhenUsed/>
    <w:rsid w:val="00BD367A"/>
    <w:pPr>
      <w:tabs>
        <w:tab w:val="center" w:pos="4252"/>
        <w:tab w:val="right" w:pos="8504"/>
      </w:tabs>
      <w:snapToGrid w:val="0"/>
    </w:pPr>
  </w:style>
  <w:style w:type="character" w:customStyle="1" w:styleId="ad">
    <w:name w:val="ヘッダー (文字)"/>
    <w:basedOn w:val="a0"/>
    <w:link w:val="ac"/>
    <w:uiPriority w:val="99"/>
    <w:locked/>
    <w:rsid w:val="00BD367A"/>
    <w:rPr>
      <w:rFonts w:cs="Times New Roman"/>
      <w:kern w:val="2"/>
      <w:sz w:val="24"/>
    </w:rPr>
  </w:style>
  <w:style w:type="paragraph" w:styleId="ae">
    <w:name w:val="Note Heading"/>
    <w:basedOn w:val="a"/>
    <w:next w:val="a"/>
    <w:link w:val="af"/>
    <w:uiPriority w:val="99"/>
    <w:rsid w:val="000D3C88"/>
    <w:pPr>
      <w:jc w:val="center"/>
    </w:pPr>
  </w:style>
  <w:style w:type="character" w:customStyle="1" w:styleId="af">
    <w:name w:val="記 (文字)"/>
    <w:basedOn w:val="a0"/>
    <w:link w:val="ae"/>
    <w:uiPriority w:val="99"/>
    <w:locked/>
    <w:rsid w:val="000D3C88"/>
    <w:rPr>
      <w:rFonts w:cs="Times New Roman"/>
      <w:kern w:val="2"/>
      <w:sz w:val="24"/>
    </w:rPr>
  </w:style>
  <w:style w:type="paragraph" w:customStyle="1" w:styleId="p">
    <w:name w:val="p"/>
    <w:basedOn w:val="a"/>
    <w:rsid w:val="005E680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5E6807"/>
    <w:rPr>
      <w:rFonts w:cs="Times New Roman"/>
    </w:rPr>
  </w:style>
  <w:style w:type="character" w:customStyle="1" w:styleId="pcm">
    <w:name w:val="p cm"/>
    <w:basedOn w:val="a0"/>
    <w:rsid w:val="001B2643"/>
    <w:rPr>
      <w:rFonts w:cs="Times New Roman"/>
    </w:rPr>
  </w:style>
  <w:style w:type="character" w:customStyle="1" w:styleId="numcm">
    <w:name w:val="num cm"/>
    <w:basedOn w:val="a0"/>
    <w:rsid w:val="00FD74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95210">
      <w:marLeft w:val="0"/>
      <w:marRight w:val="0"/>
      <w:marTop w:val="0"/>
      <w:marBottom w:val="0"/>
      <w:divBdr>
        <w:top w:val="none" w:sz="0" w:space="0" w:color="auto"/>
        <w:left w:val="none" w:sz="0" w:space="0" w:color="auto"/>
        <w:bottom w:val="none" w:sz="0" w:space="0" w:color="auto"/>
        <w:right w:val="none" w:sz="0" w:space="0" w:color="auto"/>
      </w:divBdr>
    </w:div>
    <w:div w:id="15068952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EC3DA-5FD7-4F64-9EB1-024ADD98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9D38C623.dotm</Template>
  <TotalTime>0</TotalTime>
  <Pages>1</Pages>
  <Words>73</Words>
  <Characters>421</Characters>
  <Application>Microsoft Office Word</Application>
  <DocSecurity>0</DocSecurity>
  <Lines>3</Lines>
  <Paragraphs>1</Paragraphs>
  <ScaleCrop>false</ScaleCrop>
  <Company>京田辺市役所</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京田辺市役所</cp:lastModifiedBy>
  <cp:revision>2</cp:revision>
  <dcterms:created xsi:type="dcterms:W3CDTF">2022-05-12T00:19:00Z</dcterms:created>
  <dcterms:modified xsi:type="dcterms:W3CDTF">2022-05-12T00:19:00Z</dcterms:modified>
</cp:coreProperties>
</file>