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89" w:rsidRDefault="00C07889" w:rsidP="00C07889">
      <w:r>
        <w:rPr>
          <w:rFonts w:hint="eastAsia"/>
        </w:rPr>
        <w:t>様式第７号（第１２条関係）</w:t>
      </w:r>
    </w:p>
    <w:p w:rsidR="00C07889" w:rsidRDefault="00C07889" w:rsidP="00C07889">
      <w:pPr>
        <w:spacing w:line="400" w:lineRule="atLeast"/>
        <w:ind w:right="60"/>
        <w:jc w:val="center"/>
      </w:pPr>
      <w:r>
        <w:rPr>
          <w:rFonts w:hint="eastAsia"/>
        </w:rPr>
        <w:t>京田辺市大学連携型起業家育成施設入居支援事業補助金</w:t>
      </w:r>
    </w:p>
    <w:p w:rsidR="00C07889" w:rsidRDefault="00C07889" w:rsidP="00C07889">
      <w:pPr>
        <w:spacing w:line="400" w:lineRule="atLeast"/>
        <w:ind w:right="1270" w:firstLineChars="500" w:firstLine="1215"/>
      </w:pPr>
      <w:r>
        <w:rPr>
          <w:rFonts w:hint="eastAsia"/>
        </w:rPr>
        <w:t>交付請求書</w:t>
      </w:r>
    </w:p>
    <w:p w:rsidR="00C07889" w:rsidRDefault="00C07889" w:rsidP="00C07889"/>
    <w:p w:rsidR="00C07889" w:rsidRDefault="00C07889" w:rsidP="002A7C63">
      <w:pPr>
        <w:wordWrap w:val="0"/>
        <w:spacing w:before="120"/>
        <w:jc w:val="right"/>
      </w:pPr>
      <w:r>
        <w:rPr>
          <w:rFonts w:hint="eastAsia"/>
        </w:rPr>
        <w:t>年　　月　　日</w:t>
      </w:r>
    </w:p>
    <w:p w:rsidR="00C07889" w:rsidRDefault="00C07889" w:rsidP="00C07889"/>
    <w:p w:rsidR="00C07889" w:rsidRDefault="00C07889" w:rsidP="00C07889">
      <w:r>
        <w:rPr>
          <w:rFonts w:hint="eastAsia"/>
        </w:rPr>
        <w:t xml:space="preserve">　　</w:t>
      </w:r>
      <w:r w:rsidR="007A5332" w:rsidRPr="007A5332">
        <w:t>(</w:t>
      </w:r>
      <w:r w:rsidR="007A5332" w:rsidRPr="007A5332">
        <w:rPr>
          <w:rFonts w:hint="eastAsia"/>
        </w:rPr>
        <w:t>あて先</w:t>
      </w:r>
      <w:r w:rsidR="007A5332" w:rsidRPr="007A5332">
        <w:t>)</w:t>
      </w:r>
      <w:r>
        <w:rPr>
          <w:rFonts w:hint="eastAsia"/>
        </w:rPr>
        <w:t>京田辺市長</w:t>
      </w:r>
    </w:p>
    <w:p w:rsidR="00C07889" w:rsidRDefault="00C07889" w:rsidP="00C07889">
      <w:pPr>
        <w:ind w:leftChars="2100" w:left="5102"/>
        <w:jc w:val="left"/>
        <w:rPr>
          <w:u w:val="single"/>
        </w:rPr>
      </w:pPr>
      <w:r>
        <w:rPr>
          <w:rFonts w:hint="eastAsia"/>
          <w:u w:val="single"/>
        </w:rPr>
        <w:t xml:space="preserve">住所　　　　　　　　　　　　</w:t>
      </w:r>
    </w:p>
    <w:p w:rsidR="00C07889" w:rsidRDefault="00C07889" w:rsidP="00C07889">
      <w:pPr>
        <w:spacing w:before="120"/>
        <w:ind w:leftChars="2100" w:left="5102"/>
        <w:jc w:val="left"/>
      </w:pPr>
      <w:r>
        <w:rPr>
          <w:rFonts w:hint="eastAsia"/>
          <w:u w:val="single"/>
        </w:rPr>
        <w:t xml:space="preserve">氏名　　　　　　　　　　</w:t>
      </w:r>
      <w:r w:rsidR="00D35BD6">
        <w:rPr>
          <w:rFonts w:hint="eastAsia"/>
          <w:u w:val="single"/>
        </w:rPr>
        <w:t xml:space="preserve">　</w:t>
      </w:r>
      <w:bookmarkStart w:id="0" w:name="_GoBack"/>
      <w:bookmarkEnd w:id="0"/>
      <w:r>
        <w:rPr>
          <w:rFonts w:hint="eastAsia"/>
          <w:u w:val="single"/>
        </w:rPr>
        <w:t xml:space="preserve">　</w:t>
      </w:r>
    </w:p>
    <w:p w:rsidR="00C07889" w:rsidRDefault="00C07889" w:rsidP="00C07889">
      <w:pPr>
        <w:jc w:val="right"/>
      </w:pPr>
      <w:r>
        <w:rPr>
          <w:rFonts w:hint="eastAsia"/>
        </w:rPr>
        <w:t>（法人にあっては名称及び代表者の氏名）</w:t>
      </w:r>
    </w:p>
    <w:p w:rsidR="00C07889" w:rsidRDefault="00C07889" w:rsidP="00C07889"/>
    <w:p w:rsidR="00C07889" w:rsidRDefault="00C07889" w:rsidP="00C07889">
      <w:pPr>
        <w:spacing w:line="460" w:lineRule="atLeast"/>
      </w:pPr>
      <w:r>
        <w:rPr>
          <w:rFonts w:hint="eastAsia"/>
        </w:rPr>
        <w:t xml:space="preserve">　　　年　　月　　日付け文書番号で交付決定通知を受けた京田辺市大学連携型起業家育成施設入居支援事業補助金について、京田辺市大学連携型起業家育成施設入居支援事業補助金交付要綱第１２条第２項の規定により、関係書類を添えて下記のとおり請求します。</w:t>
      </w:r>
    </w:p>
    <w:p w:rsidR="00C07889" w:rsidRDefault="00C07889" w:rsidP="00C07889"/>
    <w:p w:rsidR="00C07889" w:rsidRDefault="00C07889" w:rsidP="00C07889">
      <w:pPr>
        <w:jc w:val="center"/>
      </w:pPr>
      <w:r>
        <w:rPr>
          <w:rFonts w:hint="eastAsia"/>
        </w:rPr>
        <w:t>記</w:t>
      </w:r>
    </w:p>
    <w:p w:rsidR="00C07889" w:rsidRDefault="00C07889" w:rsidP="00C07889">
      <w:pPr>
        <w:spacing w:before="120"/>
      </w:pPr>
      <w:r>
        <w:rPr>
          <w:rFonts w:hint="eastAsia"/>
        </w:rPr>
        <w:t xml:space="preserve">１　交付請求額　　　</w:t>
      </w:r>
      <w:r>
        <w:rPr>
          <w:rFonts w:hint="eastAsia"/>
          <w:u w:val="single"/>
        </w:rPr>
        <w:t>金　　　　　　　　　　　円</w:t>
      </w:r>
    </w:p>
    <w:p w:rsidR="00C07889" w:rsidRDefault="00C07889" w:rsidP="00C07889">
      <w:r>
        <w:rPr>
          <w:rFonts w:hint="eastAsia"/>
        </w:rPr>
        <w:t>２　対象期間　　　　年　　月　　日　　～　　　　年　　月　　日</w:t>
      </w:r>
    </w:p>
    <w:p w:rsidR="00C07889" w:rsidRDefault="00C07889" w:rsidP="00C07889">
      <w:r>
        <w:rPr>
          <w:rFonts w:hint="eastAsia"/>
        </w:rPr>
        <w:t>３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1548"/>
        <w:gridCol w:w="1395"/>
        <w:gridCol w:w="3573"/>
      </w:tblGrid>
      <w:tr w:rsidR="00C07889" w:rsidTr="006E61A6">
        <w:trPr>
          <w:trHeight w:val="365"/>
        </w:trPr>
        <w:tc>
          <w:tcPr>
            <w:tcW w:w="3540" w:type="dxa"/>
            <w:gridSpan w:val="2"/>
            <w:vAlign w:val="bottom"/>
          </w:tcPr>
          <w:p w:rsidR="00C07889" w:rsidRDefault="00C07889" w:rsidP="006E61A6">
            <w:pPr>
              <w:jc w:val="center"/>
            </w:pPr>
            <w:r>
              <w:rPr>
                <w:rFonts w:hint="eastAsia"/>
                <w:spacing w:val="105"/>
              </w:rPr>
              <w:t>金融機関</w:t>
            </w:r>
            <w:r>
              <w:rPr>
                <w:rFonts w:hint="eastAsia"/>
              </w:rPr>
              <w:t>名</w:t>
            </w:r>
          </w:p>
        </w:tc>
        <w:tc>
          <w:tcPr>
            <w:tcW w:w="1395" w:type="dxa"/>
            <w:vAlign w:val="bottom"/>
          </w:tcPr>
          <w:p w:rsidR="00C07889" w:rsidRDefault="00C07889" w:rsidP="006E61A6">
            <w:pPr>
              <w:jc w:val="center"/>
            </w:pPr>
            <w:r>
              <w:rPr>
                <w:rFonts w:hint="eastAsia"/>
              </w:rPr>
              <w:t>預金種別</w:t>
            </w:r>
          </w:p>
        </w:tc>
        <w:tc>
          <w:tcPr>
            <w:tcW w:w="3573" w:type="dxa"/>
            <w:vAlign w:val="bottom"/>
          </w:tcPr>
          <w:p w:rsidR="00C07889" w:rsidRDefault="00C07889" w:rsidP="006E61A6">
            <w:pPr>
              <w:jc w:val="center"/>
            </w:pPr>
            <w:r>
              <w:rPr>
                <w:rFonts w:hint="eastAsia"/>
                <w:spacing w:val="105"/>
              </w:rPr>
              <w:t>口座番</w:t>
            </w:r>
            <w:r>
              <w:rPr>
                <w:rFonts w:hint="eastAsia"/>
              </w:rPr>
              <w:t>号</w:t>
            </w:r>
          </w:p>
        </w:tc>
      </w:tr>
      <w:tr w:rsidR="00C07889" w:rsidTr="006E61A6">
        <w:trPr>
          <w:trHeight w:val="725"/>
        </w:trPr>
        <w:tc>
          <w:tcPr>
            <w:tcW w:w="3540" w:type="dxa"/>
            <w:gridSpan w:val="2"/>
            <w:vAlign w:val="center"/>
          </w:tcPr>
          <w:p w:rsidR="00C07889" w:rsidRDefault="00C07889" w:rsidP="006E61A6">
            <w:pPr>
              <w:jc w:val="right"/>
            </w:pPr>
            <w:r>
              <w:rPr>
                <w:rFonts w:hint="eastAsia"/>
              </w:rPr>
              <w:t>銀行・信用金庫</w:t>
            </w:r>
          </w:p>
          <w:p w:rsidR="00C07889" w:rsidRDefault="00C07889" w:rsidP="002A7C63">
            <w:pPr>
              <w:wordWrap w:val="0"/>
              <w:jc w:val="right"/>
            </w:pPr>
            <w:r>
              <w:rPr>
                <w:rFonts w:hint="eastAsia"/>
              </w:rPr>
              <w:t>（　　　　　）支店・支所</w:t>
            </w:r>
          </w:p>
        </w:tc>
        <w:tc>
          <w:tcPr>
            <w:tcW w:w="1395" w:type="dxa"/>
            <w:vAlign w:val="center"/>
          </w:tcPr>
          <w:p w:rsidR="00C07889" w:rsidRDefault="00C07889" w:rsidP="006E61A6">
            <w:pPr>
              <w:jc w:val="center"/>
            </w:pPr>
            <w:r>
              <w:rPr>
                <w:rFonts w:hint="eastAsia"/>
              </w:rPr>
              <w:t>当座</w:t>
            </w:r>
          </w:p>
          <w:p w:rsidR="00C07889" w:rsidRDefault="00C07889" w:rsidP="006E61A6">
            <w:pPr>
              <w:jc w:val="center"/>
            </w:pPr>
            <w:r>
              <w:rPr>
                <w:rFonts w:hint="eastAsia"/>
              </w:rPr>
              <w:t>普通</w:t>
            </w:r>
          </w:p>
        </w:tc>
        <w:tc>
          <w:tcPr>
            <w:tcW w:w="3573" w:type="dxa"/>
          </w:tcPr>
          <w:p w:rsidR="00C07889" w:rsidRDefault="00C07889" w:rsidP="006E61A6">
            <w:r>
              <w:rPr>
                <w:rFonts w:hint="eastAsia"/>
              </w:rPr>
              <w:t xml:space="preserve">　</w:t>
            </w:r>
          </w:p>
        </w:tc>
      </w:tr>
      <w:tr w:rsidR="00C07889" w:rsidTr="006E61A6">
        <w:trPr>
          <w:cantSplit/>
          <w:trHeight w:val="389"/>
        </w:trPr>
        <w:tc>
          <w:tcPr>
            <w:tcW w:w="1992" w:type="dxa"/>
            <w:vMerge w:val="restart"/>
            <w:vAlign w:val="center"/>
          </w:tcPr>
          <w:p w:rsidR="00C07889" w:rsidRDefault="00C07889" w:rsidP="006E61A6">
            <w:pPr>
              <w:jc w:val="distribute"/>
            </w:pPr>
            <w:r>
              <w:rPr>
                <w:rFonts w:hint="eastAsia"/>
              </w:rPr>
              <w:t>ふりがな</w:t>
            </w:r>
          </w:p>
          <w:p w:rsidR="00C07889" w:rsidRDefault="00C07889" w:rsidP="006E61A6">
            <w:pPr>
              <w:spacing w:before="120"/>
              <w:jc w:val="distribute"/>
            </w:pPr>
            <w:r>
              <w:rPr>
                <w:rFonts w:hint="eastAsia"/>
              </w:rPr>
              <w:t>口座名義</w:t>
            </w:r>
          </w:p>
        </w:tc>
        <w:tc>
          <w:tcPr>
            <w:tcW w:w="6516" w:type="dxa"/>
            <w:gridSpan w:val="3"/>
            <w:tcBorders>
              <w:bottom w:val="dashed" w:sz="4" w:space="0" w:color="auto"/>
            </w:tcBorders>
          </w:tcPr>
          <w:p w:rsidR="00C07889" w:rsidRDefault="00C07889" w:rsidP="006E61A6">
            <w:r>
              <w:rPr>
                <w:rFonts w:hint="eastAsia"/>
              </w:rPr>
              <w:t xml:space="preserve">　</w:t>
            </w:r>
          </w:p>
        </w:tc>
      </w:tr>
      <w:tr w:rsidR="00C07889" w:rsidTr="006E61A6">
        <w:trPr>
          <w:cantSplit/>
          <w:trHeight w:val="701"/>
        </w:trPr>
        <w:tc>
          <w:tcPr>
            <w:tcW w:w="1992" w:type="dxa"/>
            <w:vMerge/>
          </w:tcPr>
          <w:p w:rsidR="00C07889" w:rsidRDefault="00C07889" w:rsidP="006E61A6"/>
        </w:tc>
        <w:tc>
          <w:tcPr>
            <w:tcW w:w="6516" w:type="dxa"/>
            <w:gridSpan w:val="3"/>
            <w:tcBorders>
              <w:top w:val="dashed" w:sz="4" w:space="0" w:color="auto"/>
            </w:tcBorders>
          </w:tcPr>
          <w:p w:rsidR="00C07889" w:rsidRDefault="00C07889" w:rsidP="006E61A6">
            <w:r>
              <w:rPr>
                <w:rFonts w:hint="eastAsia"/>
              </w:rPr>
              <w:t xml:space="preserve">　</w:t>
            </w:r>
          </w:p>
        </w:tc>
      </w:tr>
    </w:tbl>
    <w:p w:rsidR="00C07889" w:rsidRDefault="00C07889" w:rsidP="00C07889">
      <w:pPr>
        <w:spacing w:before="120"/>
      </w:pPr>
      <w:r>
        <w:rPr>
          <w:rFonts w:hint="eastAsia"/>
        </w:rPr>
        <w:t>４　添付書類</w:t>
      </w:r>
    </w:p>
    <w:p w:rsidR="00C07889" w:rsidRDefault="00C07889" w:rsidP="00C07889">
      <w:r>
        <w:rPr>
          <w:rFonts w:hint="eastAsia"/>
        </w:rPr>
        <w:t xml:space="preserve">　（１）　賃料の支払を確認できる書類</w:t>
      </w:r>
    </w:p>
    <w:p w:rsidR="00C07889" w:rsidRPr="002F38D0" w:rsidRDefault="00C07889" w:rsidP="00C07889">
      <w:r>
        <w:rPr>
          <w:rFonts w:hint="eastAsia"/>
        </w:rPr>
        <w:t xml:space="preserve">　（２）　その他市長が必要と認めるもの</w:t>
      </w:r>
    </w:p>
    <w:sectPr w:rsidR="00C07889" w:rsidRPr="002F38D0" w:rsidSect="009573A4">
      <w:pgSz w:w="11906" w:h="16838" w:code="9"/>
      <w:pgMar w:top="1134" w:right="1701" w:bottom="1134"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89" w:rsidRDefault="00C07889" w:rsidP="00BD367A">
      <w:r>
        <w:separator/>
      </w:r>
    </w:p>
  </w:endnote>
  <w:endnote w:type="continuationSeparator" w:id="0">
    <w:p w:rsidR="00C07889" w:rsidRDefault="00C07889" w:rsidP="00BD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89" w:rsidRDefault="00C07889" w:rsidP="00BD367A">
      <w:r>
        <w:separator/>
      </w:r>
    </w:p>
  </w:footnote>
  <w:footnote w:type="continuationSeparator" w:id="0">
    <w:p w:rsidR="00C07889" w:rsidRDefault="00C07889" w:rsidP="00BD3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1"/>
  <w:drawingGridVerticalSpacing w:val="485"/>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1AA"/>
    <w:rsid w:val="000020A4"/>
    <w:rsid w:val="000322A0"/>
    <w:rsid w:val="000610C5"/>
    <w:rsid w:val="000D3C88"/>
    <w:rsid w:val="000E3B95"/>
    <w:rsid w:val="000E48FB"/>
    <w:rsid w:val="000F1F35"/>
    <w:rsid w:val="000F425B"/>
    <w:rsid w:val="000F5B22"/>
    <w:rsid w:val="000F6FD2"/>
    <w:rsid w:val="0012478B"/>
    <w:rsid w:val="00136FB5"/>
    <w:rsid w:val="00137539"/>
    <w:rsid w:val="001420A7"/>
    <w:rsid w:val="00142E30"/>
    <w:rsid w:val="00146244"/>
    <w:rsid w:val="00186856"/>
    <w:rsid w:val="001A3843"/>
    <w:rsid w:val="001B2643"/>
    <w:rsid w:val="001B47B8"/>
    <w:rsid w:val="001E716E"/>
    <w:rsid w:val="00201927"/>
    <w:rsid w:val="00206AB4"/>
    <w:rsid w:val="002606AC"/>
    <w:rsid w:val="00297BE2"/>
    <w:rsid w:val="002A71ED"/>
    <w:rsid w:val="002A7C63"/>
    <w:rsid w:val="002E084D"/>
    <w:rsid w:val="002E412E"/>
    <w:rsid w:val="002E7715"/>
    <w:rsid w:val="002F38D0"/>
    <w:rsid w:val="0031411E"/>
    <w:rsid w:val="00345CC3"/>
    <w:rsid w:val="00361546"/>
    <w:rsid w:val="00383612"/>
    <w:rsid w:val="003E41E0"/>
    <w:rsid w:val="003F11B9"/>
    <w:rsid w:val="00402616"/>
    <w:rsid w:val="00416A7F"/>
    <w:rsid w:val="00452AB2"/>
    <w:rsid w:val="00466305"/>
    <w:rsid w:val="004763F4"/>
    <w:rsid w:val="004A496C"/>
    <w:rsid w:val="004E73DD"/>
    <w:rsid w:val="00507DCB"/>
    <w:rsid w:val="005254DC"/>
    <w:rsid w:val="005374F5"/>
    <w:rsid w:val="005406BC"/>
    <w:rsid w:val="00553422"/>
    <w:rsid w:val="005873D6"/>
    <w:rsid w:val="00590F36"/>
    <w:rsid w:val="005A1F58"/>
    <w:rsid w:val="005A2DB3"/>
    <w:rsid w:val="005D03D7"/>
    <w:rsid w:val="005D11A6"/>
    <w:rsid w:val="005E6807"/>
    <w:rsid w:val="00657B23"/>
    <w:rsid w:val="00664D62"/>
    <w:rsid w:val="00687CE9"/>
    <w:rsid w:val="0069602A"/>
    <w:rsid w:val="006A51C5"/>
    <w:rsid w:val="006C4805"/>
    <w:rsid w:val="006D3A24"/>
    <w:rsid w:val="006E557F"/>
    <w:rsid w:val="006E61A6"/>
    <w:rsid w:val="006F2CAE"/>
    <w:rsid w:val="00703D92"/>
    <w:rsid w:val="00732CDC"/>
    <w:rsid w:val="00733D6C"/>
    <w:rsid w:val="00734C33"/>
    <w:rsid w:val="0074699D"/>
    <w:rsid w:val="007567D0"/>
    <w:rsid w:val="007704C5"/>
    <w:rsid w:val="007706C5"/>
    <w:rsid w:val="0079108D"/>
    <w:rsid w:val="007A5332"/>
    <w:rsid w:val="0080043C"/>
    <w:rsid w:val="00812947"/>
    <w:rsid w:val="00827D67"/>
    <w:rsid w:val="008371F7"/>
    <w:rsid w:val="008972E4"/>
    <w:rsid w:val="008A3319"/>
    <w:rsid w:val="008B1D60"/>
    <w:rsid w:val="008B6C6F"/>
    <w:rsid w:val="008D22A2"/>
    <w:rsid w:val="008F62B7"/>
    <w:rsid w:val="00916BC5"/>
    <w:rsid w:val="009227C9"/>
    <w:rsid w:val="009269C2"/>
    <w:rsid w:val="00931BC5"/>
    <w:rsid w:val="00935F64"/>
    <w:rsid w:val="009573A4"/>
    <w:rsid w:val="00964BD0"/>
    <w:rsid w:val="009A2014"/>
    <w:rsid w:val="009C402A"/>
    <w:rsid w:val="00A334CF"/>
    <w:rsid w:val="00A51C66"/>
    <w:rsid w:val="00A6253A"/>
    <w:rsid w:val="00AB5CA0"/>
    <w:rsid w:val="00B1181C"/>
    <w:rsid w:val="00B222E5"/>
    <w:rsid w:val="00B42B8F"/>
    <w:rsid w:val="00B45BBE"/>
    <w:rsid w:val="00B52B6C"/>
    <w:rsid w:val="00B66F33"/>
    <w:rsid w:val="00BA6B20"/>
    <w:rsid w:val="00BB4A44"/>
    <w:rsid w:val="00BD367A"/>
    <w:rsid w:val="00C03337"/>
    <w:rsid w:val="00C07889"/>
    <w:rsid w:val="00C252AD"/>
    <w:rsid w:val="00C459F6"/>
    <w:rsid w:val="00C776FF"/>
    <w:rsid w:val="00C801AA"/>
    <w:rsid w:val="00CA0DF2"/>
    <w:rsid w:val="00CA2D59"/>
    <w:rsid w:val="00CB6F3B"/>
    <w:rsid w:val="00D03538"/>
    <w:rsid w:val="00D16F81"/>
    <w:rsid w:val="00D35BD6"/>
    <w:rsid w:val="00D36A8A"/>
    <w:rsid w:val="00D36B8F"/>
    <w:rsid w:val="00D43662"/>
    <w:rsid w:val="00D5569E"/>
    <w:rsid w:val="00D65D14"/>
    <w:rsid w:val="00DB19B1"/>
    <w:rsid w:val="00DB4C6D"/>
    <w:rsid w:val="00DC00F6"/>
    <w:rsid w:val="00E15BBC"/>
    <w:rsid w:val="00E9437D"/>
    <w:rsid w:val="00E973F0"/>
    <w:rsid w:val="00ED58A2"/>
    <w:rsid w:val="00EE3D08"/>
    <w:rsid w:val="00EE733B"/>
    <w:rsid w:val="00F344EE"/>
    <w:rsid w:val="00F86D1A"/>
    <w:rsid w:val="00F962D6"/>
    <w:rsid w:val="00FB5503"/>
    <w:rsid w:val="00FD74D5"/>
    <w:rsid w:val="00FF544F"/>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78F6A28-B36D-4867-BA88-1558A458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adjustRightInd w:val="0"/>
      <w:snapToGrid w:val="0"/>
      <w:jc w:val="left"/>
      <w:textAlignment w:val="baseline"/>
    </w:pPr>
    <w:rPr>
      <w:rFonts w:ascii="Times New Roman" w:eastAsia="ＭＳ ゴシック" w:hAnsi="Times New Roman"/>
      <w:color w:val="000000"/>
      <w:kern w:val="0"/>
      <w:sz w:val="21"/>
      <w:szCs w:val="21"/>
    </w:rPr>
  </w:style>
  <w:style w:type="character" w:customStyle="1" w:styleId="a4">
    <w:name w:val="フッター (文字)"/>
    <w:basedOn w:val="a0"/>
    <w:link w:val="a3"/>
    <w:uiPriority w:val="99"/>
    <w:semiHidden/>
    <w:locked/>
    <w:rPr>
      <w:rFonts w:cs="Times New Roman"/>
      <w:kern w:val="2"/>
      <w:sz w:val="24"/>
    </w:rPr>
  </w:style>
  <w:style w:type="paragraph" w:styleId="a5">
    <w:name w:val="Body Text Indent"/>
    <w:basedOn w:val="a"/>
    <w:link w:val="a6"/>
    <w:uiPriority w:val="99"/>
    <w:pPr>
      <w:kinsoku w:val="0"/>
      <w:wordWrap w:val="0"/>
      <w:overflowPunct w:val="0"/>
      <w:autoSpaceDE w:val="0"/>
      <w:autoSpaceDN w:val="0"/>
      <w:ind w:firstLineChars="100" w:firstLine="243"/>
    </w:pPr>
  </w:style>
  <w:style w:type="character" w:customStyle="1" w:styleId="a6">
    <w:name w:val="本文インデント (文字)"/>
    <w:basedOn w:val="a0"/>
    <w:link w:val="a5"/>
    <w:uiPriority w:val="99"/>
    <w:locked/>
    <w:rsid w:val="007706C5"/>
    <w:rPr>
      <w:rFonts w:cs="Times New Roman"/>
      <w:kern w:val="2"/>
      <w:sz w:val="24"/>
    </w:rPr>
  </w:style>
  <w:style w:type="paragraph" w:styleId="a7">
    <w:name w:val="Body Text"/>
    <w:basedOn w:val="a"/>
    <w:link w:val="a8"/>
    <w:uiPriority w:val="99"/>
    <w:pPr>
      <w:autoSpaceDE w:val="0"/>
      <w:autoSpaceDN w:val="0"/>
      <w:adjustRightInd w:val="0"/>
      <w:snapToGrid w:val="0"/>
      <w:spacing w:line="300" w:lineRule="auto"/>
      <w:jc w:val="left"/>
    </w:pPr>
  </w:style>
  <w:style w:type="character" w:customStyle="1" w:styleId="a8">
    <w:name w:val="本文 (文字)"/>
    <w:basedOn w:val="a0"/>
    <w:link w:val="a7"/>
    <w:uiPriority w:val="99"/>
    <w:semiHidden/>
    <w:locked/>
    <w:rPr>
      <w:rFonts w:cs="Times New Roman"/>
      <w:kern w:val="2"/>
      <w:sz w:val="24"/>
    </w:rPr>
  </w:style>
  <w:style w:type="paragraph" w:styleId="2">
    <w:name w:val="Body Text Indent 2"/>
    <w:basedOn w:val="a"/>
    <w:link w:val="20"/>
    <w:uiPriority w:val="99"/>
    <w:pPr>
      <w:autoSpaceDE w:val="0"/>
      <w:autoSpaceDN w:val="0"/>
      <w:adjustRightInd w:val="0"/>
      <w:snapToGrid w:val="0"/>
      <w:spacing w:line="300" w:lineRule="auto"/>
      <w:ind w:firstLineChars="200" w:firstLine="486"/>
      <w:jc w:val="left"/>
    </w:pPr>
  </w:style>
  <w:style w:type="character" w:customStyle="1" w:styleId="20">
    <w:name w:val="本文インデント 2 (文字)"/>
    <w:basedOn w:val="a0"/>
    <w:link w:val="2"/>
    <w:uiPriority w:val="99"/>
    <w:semiHidden/>
    <w:locked/>
    <w:rPr>
      <w:rFonts w:cs="Times New Roman"/>
      <w:kern w:val="2"/>
      <w:sz w:val="24"/>
    </w:rPr>
  </w:style>
  <w:style w:type="table" w:styleId="a9">
    <w:name w:val="Table Grid"/>
    <w:basedOn w:val="a1"/>
    <w:uiPriority w:val="59"/>
    <w:rsid w:val="007704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1B47B8"/>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unhideWhenUsed/>
    <w:rsid w:val="00BD367A"/>
    <w:pPr>
      <w:tabs>
        <w:tab w:val="center" w:pos="4252"/>
        <w:tab w:val="right" w:pos="8504"/>
      </w:tabs>
      <w:snapToGrid w:val="0"/>
    </w:pPr>
  </w:style>
  <w:style w:type="character" w:customStyle="1" w:styleId="ad">
    <w:name w:val="ヘッダー (文字)"/>
    <w:basedOn w:val="a0"/>
    <w:link w:val="ac"/>
    <w:uiPriority w:val="99"/>
    <w:locked/>
    <w:rsid w:val="00BD367A"/>
    <w:rPr>
      <w:rFonts w:cs="Times New Roman"/>
      <w:kern w:val="2"/>
      <w:sz w:val="24"/>
    </w:rPr>
  </w:style>
  <w:style w:type="paragraph" w:styleId="ae">
    <w:name w:val="Note Heading"/>
    <w:basedOn w:val="a"/>
    <w:next w:val="a"/>
    <w:link w:val="af"/>
    <w:uiPriority w:val="99"/>
    <w:rsid w:val="000D3C88"/>
    <w:pPr>
      <w:jc w:val="center"/>
    </w:pPr>
  </w:style>
  <w:style w:type="character" w:customStyle="1" w:styleId="af">
    <w:name w:val="記 (文字)"/>
    <w:basedOn w:val="a0"/>
    <w:link w:val="ae"/>
    <w:uiPriority w:val="99"/>
    <w:locked/>
    <w:rsid w:val="000D3C88"/>
    <w:rPr>
      <w:rFonts w:cs="Times New Roman"/>
      <w:kern w:val="2"/>
      <w:sz w:val="24"/>
    </w:rPr>
  </w:style>
  <w:style w:type="paragraph" w:customStyle="1" w:styleId="p">
    <w:name w:val="p"/>
    <w:basedOn w:val="a"/>
    <w:rsid w:val="005E68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5E6807"/>
    <w:rPr>
      <w:rFonts w:cs="Times New Roman"/>
    </w:rPr>
  </w:style>
  <w:style w:type="character" w:customStyle="1" w:styleId="pcm">
    <w:name w:val="p cm"/>
    <w:basedOn w:val="a0"/>
    <w:rsid w:val="001B2643"/>
    <w:rPr>
      <w:rFonts w:cs="Times New Roman"/>
    </w:rPr>
  </w:style>
  <w:style w:type="character" w:customStyle="1" w:styleId="numcm">
    <w:name w:val="num cm"/>
    <w:basedOn w:val="a0"/>
    <w:rsid w:val="00FD74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8430">
      <w:marLeft w:val="0"/>
      <w:marRight w:val="0"/>
      <w:marTop w:val="0"/>
      <w:marBottom w:val="0"/>
      <w:divBdr>
        <w:top w:val="none" w:sz="0" w:space="0" w:color="auto"/>
        <w:left w:val="none" w:sz="0" w:space="0" w:color="auto"/>
        <w:bottom w:val="none" w:sz="0" w:space="0" w:color="auto"/>
        <w:right w:val="none" w:sz="0" w:space="0" w:color="auto"/>
      </w:divBdr>
    </w:div>
    <w:div w:id="889028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58C7-2B9C-443A-845A-FBA5DAAC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9D38C623.dotm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cp:lastPrinted>2022-05-12T00:21:00Z</cp:lastPrinted>
  <dcterms:created xsi:type="dcterms:W3CDTF">2022-05-12T00:20:00Z</dcterms:created>
  <dcterms:modified xsi:type="dcterms:W3CDTF">2022-05-12T00:21:00Z</dcterms:modified>
</cp:coreProperties>
</file>